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CD" w:rsidRPr="001F6C67" w:rsidRDefault="00EB20CD" w:rsidP="008627EE">
      <w:pPr>
        <w:pStyle w:val="Title"/>
        <w:rPr>
          <w:rFonts w:ascii="Calibri" w:hAnsi="Calibri"/>
          <w:szCs w:val="24"/>
        </w:rPr>
      </w:pPr>
      <w:r w:rsidRPr="001F6C67">
        <w:rPr>
          <w:rFonts w:ascii="Calibri" w:hAnsi="Calibri"/>
          <w:szCs w:val="24"/>
        </w:rPr>
        <w:t>PROTOKÓŁ Z POSIEDZE</w:t>
      </w:r>
      <w:r>
        <w:rPr>
          <w:rFonts w:ascii="Calibri" w:hAnsi="Calibri"/>
          <w:szCs w:val="24"/>
        </w:rPr>
        <w:t xml:space="preserve">NIA </w:t>
      </w:r>
      <w:r w:rsidRPr="001F6C67">
        <w:rPr>
          <w:rFonts w:ascii="Calibri" w:hAnsi="Calibri"/>
          <w:szCs w:val="24"/>
        </w:rPr>
        <w:t>KOMISJI KONKURSOWEJ</w:t>
      </w:r>
    </w:p>
    <w:p w:rsidR="00EB20CD" w:rsidRPr="001F6C67" w:rsidRDefault="00EB20CD" w:rsidP="008627EE">
      <w:pPr>
        <w:jc w:val="both"/>
        <w:rPr>
          <w:rFonts w:ascii="Calibri" w:hAnsi="Calibri"/>
          <w:b/>
        </w:rPr>
      </w:pPr>
    </w:p>
    <w:p w:rsidR="00EB20CD" w:rsidRDefault="00EB20CD" w:rsidP="007919EC">
      <w:pPr>
        <w:pStyle w:val="inline-center"/>
        <w:spacing w:before="0" w:after="0"/>
        <w:jc w:val="both"/>
        <w:rPr>
          <w:rFonts w:ascii="Calibri" w:hAnsi="Calibri"/>
        </w:rPr>
      </w:pPr>
      <w:r w:rsidRPr="009C2890">
        <w:rPr>
          <w:rFonts w:ascii="Calibri" w:hAnsi="Calibri" w:cs="Arial"/>
        </w:rPr>
        <w:t>W dni</w:t>
      </w:r>
      <w:r>
        <w:rPr>
          <w:rFonts w:ascii="Calibri" w:hAnsi="Calibri" w:cs="Arial"/>
        </w:rPr>
        <w:t>u</w:t>
      </w:r>
      <w:r w:rsidRPr="009C28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31 stycznia 2022 </w:t>
      </w:r>
      <w:r w:rsidRPr="009C2890">
        <w:rPr>
          <w:rFonts w:ascii="Calibri" w:hAnsi="Calibri" w:cs="Arial"/>
        </w:rPr>
        <w:t>r. odbył</w:t>
      </w:r>
      <w:r>
        <w:rPr>
          <w:rFonts w:ascii="Calibri" w:hAnsi="Calibri" w:cs="Arial"/>
        </w:rPr>
        <w:t>o</w:t>
      </w:r>
      <w:r w:rsidRPr="009C2890">
        <w:rPr>
          <w:rFonts w:ascii="Calibri" w:hAnsi="Calibri" w:cs="Arial"/>
        </w:rPr>
        <w:t xml:space="preserve"> się posiedzeni</w:t>
      </w:r>
      <w:r>
        <w:rPr>
          <w:rFonts w:ascii="Calibri" w:hAnsi="Calibri" w:cs="Arial"/>
        </w:rPr>
        <w:t>e</w:t>
      </w:r>
      <w:r w:rsidRPr="009C2890">
        <w:rPr>
          <w:rFonts w:ascii="Calibri" w:hAnsi="Calibri" w:cs="Arial"/>
        </w:rPr>
        <w:t xml:space="preserve"> Komisji Konk</w:t>
      </w:r>
      <w:r>
        <w:rPr>
          <w:rFonts w:ascii="Calibri" w:hAnsi="Calibri" w:cs="Arial"/>
        </w:rPr>
        <w:t xml:space="preserve">ursowej, powołanej </w:t>
      </w:r>
      <w:r>
        <w:rPr>
          <w:rFonts w:ascii="Calibri" w:hAnsi="Calibri" w:cs="Arial"/>
        </w:rPr>
        <w:br/>
      </w:r>
      <w:r w:rsidRPr="006242BC">
        <w:rPr>
          <w:rFonts w:ascii="Calibri" w:hAnsi="Calibri"/>
        </w:rPr>
        <w:t xml:space="preserve">na podstawie § 2 ust. 1 </w:t>
      </w:r>
      <w:r>
        <w:rPr>
          <w:rFonts w:ascii="Calibri" w:hAnsi="Calibri"/>
          <w:bCs/>
        </w:rPr>
        <w:t>Zarządzenia</w:t>
      </w:r>
      <w:r w:rsidRPr="006242BC">
        <w:rPr>
          <w:rFonts w:ascii="Calibri" w:hAnsi="Calibri"/>
          <w:bCs/>
        </w:rPr>
        <w:t xml:space="preserve"> </w:t>
      </w:r>
      <w:r w:rsidRPr="006242BC">
        <w:rPr>
          <w:rFonts w:ascii="Calibri" w:hAnsi="Calibri"/>
        </w:rPr>
        <w:t xml:space="preserve">Nr 9279/VIII/21 Prezydenta Miasta Łodzi z dnia </w:t>
      </w:r>
      <w:r>
        <w:rPr>
          <w:rFonts w:ascii="Calibri" w:hAnsi="Calibri"/>
        </w:rPr>
        <w:br/>
      </w:r>
      <w:r w:rsidRPr="006242BC">
        <w:rPr>
          <w:rFonts w:ascii="Calibri" w:hAnsi="Calibri"/>
        </w:rPr>
        <w:t xml:space="preserve">31 grudnia 2021 r. w sprawie ogłoszenia otwartego konkursu ofert i powołania Komisji Konkursowej do opiniowania ofert w otwartym konkursie ofert w formie współfinansowania realizacji zadań z zakresu profilaktyki i rozwiązywania problemów związanych z używaniem substancji psychoaktywnych, w ramach Profilaktyki i Rozwiązywania Problemów </w:t>
      </w:r>
      <w:r w:rsidRPr="007919EC">
        <w:rPr>
          <w:rFonts w:ascii="Calibri" w:hAnsi="Calibri"/>
        </w:rPr>
        <w:t xml:space="preserve">Alkoholowych oraz Przeciwdziałania Narkomanii w roku 2022. </w:t>
      </w:r>
    </w:p>
    <w:p w:rsidR="00EB20CD" w:rsidRPr="007919EC" w:rsidRDefault="00EB20CD" w:rsidP="007919EC">
      <w:pPr>
        <w:pStyle w:val="inline-center"/>
        <w:spacing w:before="0" w:after="0"/>
        <w:jc w:val="both"/>
        <w:rPr>
          <w:rFonts w:ascii="Calibri" w:hAnsi="Calibri"/>
        </w:rPr>
      </w:pPr>
    </w:p>
    <w:p w:rsidR="00EB20CD" w:rsidRPr="007919EC" w:rsidRDefault="00EB20CD" w:rsidP="007919EC">
      <w:pPr>
        <w:jc w:val="both"/>
        <w:rPr>
          <w:rFonts w:ascii="Calibri" w:hAnsi="Calibri"/>
        </w:rPr>
      </w:pPr>
      <w:r>
        <w:rPr>
          <w:rFonts w:ascii="Calibri" w:hAnsi="Calibri"/>
        </w:rPr>
        <w:t>Przedmiotem posiedzenia</w:t>
      </w:r>
      <w:r w:rsidRPr="007919EC">
        <w:rPr>
          <w:rFonts w:ascii="Calibri" w:hAnsi="Calibri"/>
        </w:rPr>
        <w:t xml:space="preserve"> Komisji było zaopiniowanie ofert, złożonych do </w:t>
      </w:r>
      <w:r>
        <w:rPr>
          <w:rFonts w:ascii="Calibri" w:hAnsi="Calibri"/>
        </w:rPr>
        <w:t xml:space="preserve">ww. </w:t>
      </w:r>
      <w:r w:rsidRPr="007919EC">
        <w:rPr>
          <w:rFonts w:ascii="Calibri" w:hAnsi="Calibri"/>
        </w:rPr>
        <w:t xml:space="preserve">konkursu </w:t>
      </w:r>
      <w:r>
        <w:rPr>
          <w:rFonts w:ascii="Calibri" w:hAnsi="Calibri"/>
        </w:rPr>
        <w:br/>
      </w:r>
      <w:r w:rsidRPr="007919EC">
        <w:rPr>
          <w:rFonts w:ascii="Calibri" w:hAnsi="Calibri"/>
        </w:rPr>
        <w:t>w formie wspó</w:t>
      </w:r>
      <w:r>
        <w:rPr>
          <w:rFonts w:ascii="Calibri" w:hAnsi="Calibri"/>
        </w:rPr>
        <w:t>łfinansowania realizacji zadań</w:t>
      </w:r>
      <w:r w:rsidRPr="007919EC">
        <w:rPr>
          <w:rFonts w:ascii="Calibri" w:hAnsi="Calibri"/>
        </w:rPr>
        <w:t xml:space="preserve"> z zakresu Profilaktyki i Rozwiązywania Problemów Alkoholowych oraz Przeciwdziałania Narkomanii w roku 2022 realizowanych </w:t>
      </w:r>
      <w:r>
        <w:rPr>
          <w:rFonts w:ascii="Calibri" w:hAnsi="Calibri"/>
        </w:rPr>
        <w:br/>
      </w:r>
      <w:r w:rsidRPr="007919EC">
        <w:rPr>
          <w:rFonts w:ascii="Calibri" w:hAnsi="Calibri"/>
        </w:rPr>
        <w:t>w terminie od 1 lutego 2022 r. do 31 grudnia 2022 r. - zadań koordynowanych przez Wydział Zdrowia i Spraw Społecznych UMŁ.</w:t>
      </w:r>
    </w:p>
    <w:p w:rsidR="00EB20CD" w:rsidRDefault="00EB20CD" w:rsidP="007919EC">
      <w:pPr>
        <w:jc w:val="both"/>
        <w:rPr>
          <w:rFonts w:ascii="Calibri" w:hAnsi="Calibri"/>
        </w:rPr>
      </w:pPr>
    </w:p>
    <w:p w:rsidR="00EB20CD" w:rsidRPr="007919EC" w:rsidRDefault="00EB20CD" w:rsidP="007919EC">
      <w:pPr>
        <w:jc w:val="both"/>
        <w:rPr>
          <w:rFonts w:ascii="Calibri" w:hAnsi="Calibri"/>
        </w:rPr>
      </w:pPr>
      <w:r>
        <w:rPr>
          <w:rFonts w:ascii="Calibri" w:hAnsi="Calibri"/>
        </w:rPr>
        <w:t>Łączna planowana wysokość środków na realizację zadań wynosiła - do 1 447 000,00 zł</w:t>
      </w:r>
      <w:r>
        <w:rPr>
          <w:rFonts w:ascii="Calibri" w:hAnsi="Calibri"/>
        </w:rPr>
        <w:br/>
        <w:t xml:space="preserve">w tym </w:t>
      </w:r>
      <w:r w:rsidRPr="00FA6058">
        <w:rPr>
          <w:rFonts w:ascii="Calibri" w:hAnsi="Calibri"/>
        </w:rPr>
        <w:t>na zadania</w:t>
      </w:r>
      <w:r w:rsidRPr="00FA6058">
        <w:rPr>
          <w:rFonts w:ascii="Calibri" w:hAnsi="Calibri" w:cs="Calibri"/>
        </w:rPr>
        <w:t xml:space="preserve"> z zakresu przeciwdziałania alkoholizmowi</w:t>
      </w:r>
      <w:r>
        <w:rPr>
          <w:rFonts w:ascii="Calibri" w:hAnsi="Calibri" w:cs="Calibri"/>
        </w:rPr>
        <w:t xml:space="preserve"> - do 900 000,00 zł.,  </w:t>
      </w:r>
      <w:r w:rsidRPr="00FA6058">
        <w:rPr>
          <w:rFonts w:ascii="Calibri" w:hAnsi="Calibri" w:cs="Calibri"/>
        </w:rPr>
        <w:t>a na zadania z zakresu przeciwdziałania narkomanii</w:t>
      </w:r>
      <w:r>
        <w:rPr>
          <w:rFonts w:ascii="Calibri" w:hAnsi="Calibri" w:cs="Calibri"/>
        </w:rPr>
        <w:t xml:space="preserve"> - do 547 000,00 zł.</w:t>
      </w:r>
    </w:p>
    <w:p w:rsidR="00EB20CD" w:rsidRPr="00FA6058" w:rsidRDefault="00EB20CD" w:rsidP="007919EC">
      <w:pPr>
        <w:jc w:val="both"/>
        <w:rPr>
          <w:rFonts w:ascii="Calibri" w:hAnsi="Calibri" w:cs="Calibri"/>
        </w:rPr>
      </w:pPr>
      <w:r w:rsidRPr="00FA6058">
        <w:rPr>
          <w:rFonts w:ascii="Calibri" w:hAnsi="Calibri" w:cs="Calibri"/>
        </w:rPr>
        <w:t xml:space="preserve">W odpowiedzi na ogłoszenie konkursowe </w:t>
      </w:r>
      <w:r w:rsidRPr="00FA6058">
        <w:rPr>
          <w:rFonts w:ascii="Calibri" w:hAnsi="Calibri"/>
        </w:rPr>
        <w:t>łącznie</w:t>
      </w:r>
      <w:r w:rsidRPr="00FA6058">
        <w:rPr>
          <w:rFonts w:ascii="Calibri" w:hAnsi="Calibri" w:cs="Calibri"/>
        </w:rPr>
        <w:t xml:space="preserve"> na zadania</w:t>
      </w:r>
      <w:r w:rsidRPr="00FA6058">
        <w:rPr>
          <w:rFonts w:ascii="Calibri" w:hAnsi="Calibri"/>
        </w:rPr>
        <w:t xml:space="preserve"> wpłynęło 58 ofert, w tym: na zadania</w:t>
      </w:r>
      <w:r w:rsidRPr="00FA6058">
        <w:rPr>
          <w:rFonts w:ascii="Calibri" w:hAnsi="Calibri" w:cs="Calibri"/>
        </w:rPr>
        <w:t xml:space="preserve"> z zakresu przeciwdziałania alkoholizmowi wpłynęło 37 ofert, a na zadania z zakresu przeciwdziałania narkomanii wpłynęło 21 ofert.</w:t>
      </w:r>
    </w:p>
    <w:p w:rsidR="00EB20CD" w:rsidRDefault="00EB20CD" w:rsidP="007919EC">
      <w:pPr>
        <w:jc w:val="both"/>
        <w:rPr>
          <w:rFonts w:ascii="Calibri" w:hAnsi="Calibri" w:cs="Calibri"/>
        </w:rPr>
      </w:pPr>
    </w:p>
    <w:p w:rsidR="00EB20CD" w:rsidRDefault="00EB20CD" w:rsidP="00505F56">
      <w:pPr>
        <w:jc w:val="both"/>
        <w:rPr>
          <w:rFonts w:ascii="Calibri" w:hAnsi="Calibri" w:cs="Calibri"/>
        </w:rPr>
      </w:pPr>
      <w:r w:rsidRPr="00037073">
        <w:rPr>
          <w:rFonts w:ascii="Calibri" w:hAnsi="Calibri" w:cs="Calibri"/>
        </w:rPr>
        <w:t>Formalnej analizy ofert dokonali upoważnieni pracownicy Wydziału Zdrowia i Spraw Społecznych UMŁ. Oferenci zosta</w:t>
      </w:r>
      <w:r>
        <w:rPr>
          <w:rFonts w:ascii="Calibri" w:hAnsi="Calibri" w:cs="Calibri"/>
        </w:rPr>
        <w:t>li</w:t>
      </w:r>
      <w:r w:rsidRPr="00037073">
        <w:rPr>
          <w:rFonts w:ascii="Calibri" w:hAnsi="Calibri" w:cs="Calibri"/>
        </w:rPr>
        <w:t xml:space="preserve"> powiadomieni o konieczności uzupełnienia ofert </w:t>
      </w:r>
      <w:r w:rsidRPr="00037073">
        <w:rPr>
          <w:rFonts w:ascii="Calibri" w:hAnsi="Calibri" w:cs="Calibri"/>
        </w:rPr>
        <w:br/>
        <w:t>i w określonym terminie usunęli wszystkie braki formalne.</w:t>
      </w:r>
    </w:p>
    <w:p w:rsidR="00EB20CD" w:rsidRPr="00037073" w:rsidRDefault="00EB20CD" w:rsidP="00505F56">
      <w:pPr>
        <w:jc w:val="both"/>
        <w:rPr>
          <w:rFonts w:ascii="Calibri" w:hAnsi="Calibri" w:cs="Calibri"/>
        </w:rPr>
      </w:pPr>
    </w:p>
    <w:p w:rsidR="00EB20CD" w:rsidRDefault="00EB20CD" w:rsidP="00037073">
      <w:pPr>
        <w:rPr>
          <w:rStyle w:val="object"/>
          <w:rFonts w:ascii="Calibri" w:hAnsi="Calibri"/>
        </w:rPr>
      </w:pPr>
      <w:r w:rsidRPr="00037073">
        <w:rPr>
          <w:rFonts w:ascii="Calibri" w:hAnsi="Calibri"/>
        </w:rPr>
        <w:t>Z uwagi na sytuacją epidemiczną i wymogi reżimu sanitarnego Komisja</w:t>
      </w:r>
      <w:r w:rsidRPr="00037073">
        <w:rPr>
          <w:rFonts w:ascii="Calibri" w:hAnsi="Calibri"/>
          <w:spacing w:val="-2"/>
        </w:rPr>
        <w:t xml:space="preserve"> obradowała zdalnie za pośrednictwem aplikacji TEAMS w dni</w:t>
      </w:r>
      <w:r>
        <w:rPr>
          <w:rFonts w:ascii="Calibri" w:hAnsi="Calibri"/>
          <w:spacing w:val="-2"/>
        </w:rPr>
        <w:t>u</w:t>
      </w:r>
      <w:r w:rsidRPr="00037073">
        <w:rPr>
          <w:rFonts w:ascii="Calibri" w:hAnsi="Calibri"/>
          <w:spacing w:val="-2"/>
        </w:rPr>
        <w:t xml:space="preserve"> 31 grudnia 2022 r.:</w:t>
      </w:r>
      <w:r>
        <w:rPr>
          <w:spacing w:val="-2"/>
        </w:rPr>
        <w:t xml:space="preserve"> </w:t>
      </w:r>
      <w:hyperlink r:id="rId7" w:tgtFrame="_blank" w:history="1">
        <w:r w:rsidRPr="00037073">
          <w:rPr>
            <w:rStyle w:val="Hyperlink"/>
            <w:rFonts w:ascii="Calibri" w:hAnsi="Calibri"/>
          </w:rPr>
          <w:t>https://teams.microsoft.com/l/meetup-join/19%3ameeting_YjNlMjQzYmYtN2JjOC00YmE1LThhNjItYTc5YzQ1ZWQ2ODI4%40thread.v2/0?context=%7b%22Tid%22%3a%2266d38996-0a65-4817-8481-dd1221637acc%22%2c%22Oid%22%3a%22f2359c90-58d3-40dc-86c8-70920f0bdc5d%22%7d</w:t>
        </w:r>
      </w:hyperlink>
    </w:p>
    <w:p w:rsidR="00EB20CD" w:rsidRDefault="00EB20CD" w:rsidP="00037073">
      <w:pPr>
        <w:rPr>
          <w:rStyle w:val="object"/>
          <w:rFonts w:ascii="Calibri" w:hAnsi="Calibri"/>
        </w:rPr>
      </w:pPr>
    </w:p>
    <w:p w:rsidR="00EB20CD" w:rsidRDefault="00EB20CD" w:rsidP="00037073">
      <w:pPr>
        <w:pStyle w:val="BodyText2"/>
        <w:tabs>
          <w:tab w:val="left" w:pos="851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Przewodniczącą Komisji Konkursowej była Pani Iwona Iwanicka, Zastępca Dyrektora Wydziału Zdrowia i Spraw Społecznych w Departamencie Zdrowia i Spraw Społecznych Urzędu Miasta Łodzi. </w:t>
      </w:r>
    </w:p>
    <w:p w:rsidR="00EB20CD" w:rsidRPr="00F308E9" w:rsidRDefault="00EB20CD" w:rsidP="00037073">
      <w:pPr>
        <w:rPr>
          <w:rFonts w:ascii="Calibri" w:hAnsi="Calibri"/>
        </w:rPr>
      </w:pPr>
      <w:r w:rsidRPr="00F308E9">
        <w:rPr>
          <w:rFonts w:ascii="Calibri" w:hAnsi="Calibri"/>
        </w:rPr>
        <w:t>W posiedzeni</w:t>
      </w:r>
      <w:r>
        <w:rPr>
          <w:rFonts w:ascii="Calibri" w:hAnsi="Calibri"/>
        </w:rPr>
        <w:t>u</w:t>
      </w:r>
      <w:r w:rsidRPr="00F308E9">
        <w:rPr>
          <w:rFonts w:ascii="Calibri" w:hAnsi="Calibri"/>
        </w:rPr>
        <w:t xml:space="preserve"> uczestniczyli, jako członkowie Komisji: </w:t>
      </w:r>
    </w:p>
    <w:p w:rsidR="00EB20CD" w:rsidRPr="00F308E9" w:rsidRDefault="00EB20CD" w:rsidP="00037073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>Alicja Groblewska - p.o</w:t>
      </w:r>
      <w:r>
        <w:rPr>
          <w:rFonts w:ascii="Calibri" w:hAnsi="Calibri"/>
        </w:rPr>
        <w:t>.</w:t>
      </w:r>
      <w:r w:rsidRPr="00F308E9">
        <w:rPr>
          <w:rFonts w:ascii="Calibri" w:hAnsi="Calibri"/>
        </w:rPr>
        <w:t xml:space="preserve"> Kierownika Oddziału ds. Społecznych i Promocji Zdrowia </w:t>
      </w:r>
      <w:r>
        <w:rPr>
          <w:rFonts w:ascii="Calibri" w:hAnsi="Calibri"/>
        </w:rPr>
        <w:br/>
      </w:r>
      <w:r w:rsidRPr="00F308E9">
        <w:rPr>
          <w:rFonts w:ascii="Calibri" w:hAnsi="Calibri"/>
        </w:rPr>
        <w:t>w Wydziale Zdrowia i Spraw Społecznych UMŁ,</w:t>
      </w:r>
    </w:p>
    <w:p w:rsidR="00EB20CD" w:rsidRPr="00F308E9" w:rsidRDefault="00EB20CD" w:rsidP="00037073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 xml:space="preserve">Juliusz Kurzawa - Główny specjalista w Oddziale ds. Społecznych i Promocji Zdrowia </w:t>
      </w:r>
      <w:r>
        <w:rPr>
          <w:rFonts w:ascii="Calibri" w:hAnsi="Calibri"/>
        </w:rPr>
        <w:br/>
      </w:r>
      <w:r w:rsidRPr="00F308E9">
        <w:rPr>
          <w:rFonts w:ascii="Calibri" w:hAnsi="Calibri"/>
        </w:rPr>
        <w:t>w Wydziale Zdrowia i Spraw Społecznych UMŁ,</w:t>
      </w:r>
    </w:p>
    <w:p w:rsidR="00EB20CD" w:rsidRPr="00F308E9" w:rsidRDefault="00EB20CD" w:rsidP="00F5046D">
      <w:pPr>
        <w:numPr>
          <w:ilvl w:val="0"/>
          <w:numId w:val="1"/>
        </w:numPr>
        <w:jc w:val="both"/>
        <w:rPr>
          <w:rFonts w:ascii="Calibri" w:hAnsi="Calibri"/>
        </w:rPr>
      </w:pPr>
      <w:r w:rsidRPr="00F308E9">
        <w:rPr>
          <w:rFonts w:ascii="Calibri" w:hAnsi="Calibri"/>
        </w:rPr>
        <w:t>Iwona Burzyk - inspektor w Oddziale ds. Społecznych i Promocji Zdrowia w Wydziale Zdrowia i Spraw Społecznych UMŁ,</w:t>
      </w:r>
    </w:p>
    <w:p w:rsidR="00EB20CD" w:rsidRPr="00F308E9" w:rsidRDefault="00EB20CD" w:rsidP="00037073">
      <w:pPr>
        <w:numPr>
          <w:ilvl w:val="0"/>
          <w:numId w:val="1"/>
        </w:numPr>
        <w:rPr>
          <w:rFonts w:ascii="Calibri" w:hAnsi="Calibri"/>
        </w:rPr>
      </w:pPr>
      <w:r w:rsidRPr="00F308E9">
        <w:rPr>
          <w:rFonts w:ascii="Calibri" w:hAnsi="Calibri"/>
        </w:rPr>
        <w:t>Monika Dyła - przedstawiciel organizacji pozarządowej,</w:t>
      </w:r>
    </w:p>
    <w:p w:rsidR="00EB20CD" w:rsidRDefault="00EB20CD" w:rsidP="001970AC">
      <w:pPr>
        <w:numPr>
          <w:ilvl w:val="0"/>
          <w:numId w:val="1"/>
        </w:numPr>
        <w:ind w:left="357" w:hanging="357"/>
        <w:rPr>
          <w:rFonts w:ascii="Calibri" w:hAnsi="Calibri"/>
        </w:rPr>
      </w:pPr>
      <w:r w:rsidRPr="00F308E9">
        <w:rPr>
          <w:rFonts w:ascii="Calibri" w:hAnsi="Calibri"/>
        </w:rPr>
        <w:t>Andrzej Wiśniewki - przedstawiciel organizacji pozarządowej.</w:t>
      </w:r>
    </w:p>
    <w:p w:rsidR="00EB20CD" w:rsidRPr="00F66AA5" w:rsidRDefault="00EB20CD" w:rsidP="00F66AA5">
      <w:pPr>
        <w:rPr>
          <w:rFonts w:ascii="Calibri" w:hAnsi="Calibri"/>
          <w:i/>
          <w:sz w:val="20"/>
          <w:szCs w:val="20"/>
        </w:rPr>
      </w:pPr>
      <w:r w:rsidRPr="00F66AA5">
        <w:rPr>
          <w:rFonts w:ascii="Calibri" w:hAnsi="Calibri"/>
          <w:i/>
          <w:sz w:val="20"/>
          <w:szCs w:val="20"/>
        </w:rPr>
        <w:t>(lista obecności - załącznik nr 1)</w:t>
      </w:r>
    </w:p>
    <w:p w:rsidR="00EB20CD" w:rsidRDefault="00EB20CD" w:rsidP="00037073">
      <w:pPr>
        <w:rPr>
          <w:color w:val="000080"/>
        </w:rPr>
      </w:pPr>
    </w:p>
    <w:p w:rsidR="00EB20CD" w:rsidRDefault="00EB20CD" w:rsidP="00CE35D8">
      <w:pPr>
        <w:jc w:val="both"/>
        <w:rPr>
          <w:rFonts w:ascii="Calibri" w:hAnsi="Calibri" w:cs="Arial"/>
        </w:rPr>
      </w:pPr>
      <w:r w:rsidRPr="009C2890">
        <w:rPr>
          <w:rFonts w:ascii="Calibri" w:hAnsi="Calibri" w:cs="Arial"/>
        </w:rPr>
        <w:t xml:space="preserve">Członkowie Komisji złożyli oświadczenia o </w:t>
      </w:r>
      <w:r>
        <w:rPr>
          <w:rFonts w:ascii="Calibri" w:hAnsi="Calibri" w:cs="Arial"/>
        </w:rPr>
        <w:t>nie</w:t>
      </w:r>
      <w:r w:rsidRPr="009C2890">
        <w:rPr>
          <w:rFonts w:ascii="Calibri" w:hAnsi="Calibri" w:cs="Arial"/>
        </w:rPr>
        <w:t>pozostawaniu w jakimkolwiek stosunku prawnym lub faktycznym z oferentami biorącymi udział w procedurze konkursowej</w:t>
      </w:r>
      <w:r>
        <w:rPr>
          <w:rFonts w:ascii="Calibri" w:hAnsi="Calibri" w:cs="Arial"/>
        </w:rPr>
        <w:t>.</w:t>
      </w:r>
    </w:p>
    <w:p w:rsidR="00EB20CD" w:rsidRPr="00CE35D8" w:rsidRDefault="00EB20CD" w:rsidP="00CE35D8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(załącznik</w:t>
      </w:r>
      <w:r w:rsidRPr="00CE35D8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do Regulaminu</w:t>
      </w:r>
      <w:r w:rsidRPr="00CE35D8">
        <w:rPr>
          <w:rFonts w:ascii="Calibri" w:hAnsi="Calibri" w:cs="Arial"/>
          <w:i/>
          <w:sz w:val="20"/>
          <w:szCs w:val="20"/>
        </w:rPr>
        <w:t>).</w:t>
      </w:r>
    </w:p>
    <w:p w:rsidR="00EB20CD" w:rsidRDefault="00EB20CD" w:rsidP="005120B0">
      <w:pPr>
        <w:jc w:val="both"/>
        <w:rPr>
          <w:rFonts w:ascii="Calibri" w:hAnsi="Calibri" w:cs="Arial"/>
        </w:rPr>
      </w:pPr>
      <w:r w:rsidRPr="007329FF">
        <w:rPr>
          <w:rFonts w:ascii="Calibri" w:hAnsi="Calibri" w:cs="Arial"/>
        </w:rPr>
        <w:t>Członkowie Komisji otrzymali drogą meilow</w:t>
      </w:r>
      <w:r>
        <w:rPr>
          <w:rFonts w:ascii="Calibri" w:hAnsi="Calibri" w:cs="Arial"/>
        </w:rPr>
        <w:t>ą</w:t>
      </w:r>
      <w:r w:rsidRPr="007329FF">
        <w:rPr>
          <w:rFonts w:ascii="Calibri" w:hAnsi="Calibri" w:cs="Arial"/>
        </w:rPr>
        <w:t xml:space="preserve"> dokumenty prawa l</w:t>
      </w:r>
      <w:r>
        <w:rPr>
          <w:rFonts w:ascii="Calibri" w:hAnsi="Calibri" w:cs="Arial"/>
        </w:rPr>
        <w:t xml:space="preserve">okalnego </w:t>
      </w:r>
      <w:r w:rsidRPr="007329FF">
        <w:rPr>
          <w:rFonts w:ascii="Calibri" w:hAnsi="Calibri" w:cs="Arial"/>
        </w:rPr>
        <w:t>regulujące prace Komisji, Karty Oceny Merytorycznej oraz materiały robocze</w:t>
      </w:r>
      <w:r>
        <w:rPr>
          <w:rFonts w:ascii="Calibri" w:hAnsi="Calibri" w:cs="Arial"/>
        </w:rPr>
        <w:t xml:space="preserve"> zawierające informacje </w:t>
      </w:r>
      <w:r>
        <w:rPr>
          <w:rFonts w:ascii="Calibri" w:hAnsi="Calibri" w:cs="Arial"/>
        </w:rPr>
        <w:br/>
        <w:t>o ofertach</w:t>
      </w:r>
      <w:r w:rsidRPr="007329FF">
        <w:rPr>
          <w:rFonts w:ascii="Calibri" w:hAnsi="Calibri" w:cs="Arial"/>
        </w:rPr>
        <w:t>.</w:t>
      </w:r>
    </w:p>
    <w:p w:rsidR="00EB20CD" w:rsidRDefault="00EB20CD" w:rsidP="005120B0">
      <w:pPr>
        <w:jc w:val="both"/>
        <w:rPr>
          <w:rFonts w:ascii="Calibri" w:hAnsi="Calibri" w:cs="Arial"/>
        </w:rPr>
      </w:pPr>
    </w:p>
    <w:p w:rsidR="00EB20CD" w:rsidRPr="005120B0" w:rsidRDefault="00EB20CD" w:rsidP="005120B0">
      <w:pPr>
        <w:jc w:val="both"/>
        <w:rPr>
          <w:rFonts w:ascii="Calibri" w:hAnsi="Calibri" w:cs="Arial"/>
        </w:rPr>
      </w:pPr>
      <w:r w:rsidRPr="005120B0">
        <w:rPr>
          <w:rFonts w:ascii="Calibri" w:hAnsi="Calibri"/>
        </w:rPr>
        <w:t xml:space="preserve">Członkom Komisji Konkursowej przedstawiono organizacje, których oferty nie spełniły wymogów formalnych.  </w:t>
      </w:r>
    </w:p>
    <w:p w:rsidR="00EB20CD" w:rsidRPr="005120B0" w:rsidRDefault="00EB20CD" w:rsidP="007329FF">
      <w:pPr>
        <w:tabs>
          <w:tab w:val="left" w:pos="3240"/>
        </w:tabs>
        <w:jc w:val="both"/>
        <w:rPr>
          <w:rFonts w:ascii="Calibri" w:hAnsi="Calibri" w:cs="Arial"/>
        </w:rPr>
      </w:pPr>
      <w:r w:rsidRPr="005120B0">
        <w:rPr>
          <w:rFonts w:ascii="Calibri" w:hAnsi="Calibri" w:cs="Arial"/>
        </w:rPr>
        <w:t xml:space="preserve">Członkowie Komisji Konkursowej dokonali ostatecznej analizy formalnej złożonych ofert </w:t>
      </w:r>
      <w:r>
        <w:rPr>
          <w:rFonts w:ascii="Calibri" w:hAnsi="Calibri" w:cs="Arial"/>
        </w:rPr>
        <w:br/>
      </w:r>
      <w:r w:rsidRPr="005120B0">
        <w:rPr>
          <w:rFonts w:ascii="Calibri" w:hAnsi="Calibri" w:cs="Arial"/>
        </w:rPr>
        <w:t xml:space="preserve">i jednogłośnie podjęli decyzję </w:t>
      </w:r>
      <w:r w:rsidRPr="005120B0">
        <w:rPr>
          <w:rFonts w:ascii="Calibri" w:hAnsi="Calibri"/>
        </w:rPr>
        <w:t>o ich negatywnym zaopiniowaniu.</w:t>
      </w:r>
      <w:r w:rsidRPr="005120B0">
        <w:rPr>
          <w:rFonts w:ascii="Calibri" w:hAnsi="Calibri" w:cs="Arial"/>
        </w:rPr>
        <w:t xml:space="preserve"> Odrzucono 2 wnioski złożone przez 2 oferentów:</w:t>
      </w:r>
    </w:p>
    <w:p w:rsidR="00EB20CD" w:rsidRPr="007329FF" w:rsidRDefault="00EB20CD" w:rsidP="007329F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C79B0">
        <w:rPr>
          <w:rFonts w:ascii="Calibri" w:hAnsi="Calibri" w:cs="Arial"/>
        </w:rPr>
        <w:t>Miejski Szkolny Związek Sportowy w Łodzi, 90-426 Łódź ul. ul. A. Struga 6 (</w:t>
      </w:r>
      <w:r>
        <w:rPr>
          <w:rFonts w:ascii="Calibri" w:hAnsi="Calibri" w:cs="Arial"/>
        </w:rPr>
        <w:t>Id.</w:t>
      </w:r>
      <w:r w:rsidRPr="004C79B0">
        <w:rPr>
          <w:rFonts w:ascii="Calibri" w:hAnsi="Calibri" w:cs="Arial"/>
        </w:rPr>
        <w:t>1/1/2/N/2022) z</w:t>
      </w:r>
      <w:r>
        <w:rPr>
          <w:rFonts w:ascii="Calibri" w:hAnsi="Calibri" w:cs="Arial"/>
        </w:rPr>
        <w:t xml:space="preserve"> powodu</w:t>
      </w:r>
      <w:r w:rsidRPr="007329FF">
        <w:rPr>
          <w:rFonts w:ascii="Calibri" w:hAnsi="Calibri"/>
        </w:rPr>
        <w:t xml:space="preserve"> nie spełnia kryterium określonego w ogłoszeniu konkursowym</w:t>
      </w:r>
      <w:r>
        <w:rPr>
          <w:rFonts w:ascii="Calibri" w:hAnsi="Calibri"/>
        </w:rPr>
        <w:t xml:space="preserve"> cz.IV.pkt.6 </w:t>
      </w:r>
      <w:r w:rsidRPr="007329FF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7329FF">
        <w:rPr>
          <w:rFonts w:ascii="Calibri" w:hAnsi="Calibri"/>
        </w:rPr>
        <w:t>przekroczon</w:t>
      </w:r>
      <w:r>
        <w:rPr>
          <w:rFonts w:ascii="Calibri" w:hAnsi="Calibri"/>
        </w:rPr>
        <w:t>o</w:t>
      </w:r>
      <w:r w:rsidRPr="007329FF">
        <w:rPr>
          <w:rFonts w:ascii="Calibri" w:hAnsi="Calibri"/>
        </w:rPr>
        <w:t xml:space="preserve"> dopuszczalny 10% koszt kwalifikowany związany z obsługą zadania</w:t>
      </w:r>
      <w:r w:rsidRPr="007329FF">
        <w:rPr>
          <w:rFonts w:ascii="Calibri" w:hAnsi="Calibri" w:cs="Arial"/>
        </w:rPr>
        <w:t>;</w:t>
      </w:r>
    </w:p>
    <w:p w:rsidR="00EB20CD" w:rsidRPr="00C5299E" w:rsidRDefault="00EB20CD" w:rsidP="007329F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7329FF">
        <w:rPr>
          <w:rFonts w:ascii="Calibri" w:hAnsi="Calibri" w:cs="Arial"/>
        </w:rPr>
        <w:t xml:space="preserve">Polskie Towarzystwo Zapobiegania Narkomanii Oddział Łódzki, 90-514 Łódź, al. Kościuszki </w:t>
      </w:r>
      <w:smartTag w:uri="urn:schemas-microsoft-com:office:smarttags" w:element="metricconverter">
        <w:smartTagPr>
          <w:attr w:name="ProductID" w:val="48”"/>
        </w:smartTagPr>
        <w:r w:rsidRPr="004C79B0">
          <w:rPr>
            <w:rFonts w:ascii="Calibri" w:hAnsi="Calibri" w:cs="Arial"/>
          </w:rPr>
          <w:t>48”</w:t>
        </w:r>
      </w:smartTag>
      <w:r w:rsidRPr="004C79B0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Id.</w:t>
      </w:r>
      <w:r w:rsidRPr="004C79B0">
        <w:rPr>
          <w:rFonts w:ascii="Calibri" w:hAnsi="Calibri" w:cs="Arial"/>
        </w:rPr>
        <w:t>1/8/4/N/2022)</w:t>
      </w:r>
      <w:r>
        <w:rPr>
          <w:rFonts w:ascii="Calibri" w:hAnsi="Calibri" w:cs="Arial"/>
        </w:rPr>
        <w:t xml:space="preserve"> </w:t>
      </w:r>
      <w:r w:rsidRPr="004C79B0">
        <w:rPr>
          <w:rFonts w:ascii="Calibri" w:hAnsi="Calibri" w:cs="Arial"/>
        </w:rPr>
        <w:t>z powodu</w:t>
      </w:r>
      <w:r>
        <w:rPr>
          <w:rFonts w:ascii="Calibri" w:hAnsi="Calibri" w:cs="Arial"/>
        </w:rPr>
        <w:t>:</w:t>
      </w:r>
      <w:r w:rsidRPr="004C79B0">
        <w:rPr>
          <w:rFonts w:ascii="Calibri" w:hAnsi="Calibri" w:cs="Arial"/>
        </w:rPr>
        <w:t xml:space="preserve"> </w:t>
      </w:r>
      <w:r w:rsidRPr="004C79B0">
        <w:rPr>
          <w:rFonts w:ascii="Calibri" w:hAnsi="Calibri"/>
        </w:rPr>
        <w:t>nie ma wypełnionych przez Oferenta wszystkich punktów z</w:t>
      </w:r>
      <w:r w:rsidRPr="00C5299E">
        <w:rPr>
          <w:rFonts w:ascii="Calibri" w:hAnsi="Calibri"/>
        </w:rPr>
        <w:t xml:space="preserve"> formularza ofertowego zgodnie z cz.VII. ogłoszenia pkt.1.2, oraz wnioskowana kwota dofinansowania nie spełniała kryterium określonego w ogłoszeniu cz</w:t>
      </w:r>
      <w:r>
        <w:rPr>
          <w:rFonts w:ascii="Calibri" w:hAnsi="Calibri"/>
        </w:rPr>
        <w:t>.</w:t>
      </w:r>
      <w:r w:rsidRPr="00C5299E">
        <w:rPr>
          <w:rFonts w:ascii="Calibri" w:hAnsi="Calibri"/>
        </w:rPr>
        <w:t xml:space="preserve"> VII</w:t>
      </w:r>
      <w:r>
        <w:rPr>
          <w:rFonts w:ascii="Calibri" w:hAnsi="Calibri"/>
        </w:rPr>
        <w:t xml:space="preserve"> pkt.</w:t>
      </w:r>
      <w:r w:rsidRPr="00C5299E">
        <w:rPr>
          <w:rFonts w:ascii="Calibri" w:hAnsi="Calibri"/>
        </w:rPr>
        <w:t>1.9</w:t>
      </w:r>
      <w:r w:rsidRPr="00C5299E">
        <w:rPr>
          <w:rFonts w:ascii="Calibri" w:hAnsi="Calibri" w:cs="Arial"/>
        </w:rPr>
        <w:t>.</w:t>
      </w:r>
    </w:p>
    <w:p w:rsidR="00EB20CD" w:rsidRDefault="00EB20CD" w:rsidP="007329FF">
      <w:pPr>
        <w:jc w:val="both"/>
        <w:rPr>
          <w:rFonts w:ascii="Calibri" w:hAnsi="Calibri" w:cs="Calibri"/>
        </w:rPr>
      </w:pPr>
    </w:p>
    <w:p w:rsidR="00EB20CD" w:rsidRDefault="00EB20CD" w:rsidP="007329FF">
      <w:pPr>
        <w:jc w:val="both"/>
        <w:rPr>
          <w:rFonts w:ascii="Calibri" w:hAnsi="Calibri" w:cs="Calibri"/>
        </w:rPr>
      </w:pPr>
    </w:p>
    <w:p w:rsidR="00EB20CD" w:rsidRDefault="00EB20CD" w:rsidP="007329FF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Przewodnicząca Komisji przedstawiła także członkom Komisji istotne informacje do dokonania oceny merytorycznej ofert. </w:t>
      </w:r>
    </w:p>
    <w:p w:rsidR="00EB20CD" w:rsidRDefault="00EB20CD" w:rsidP="007329FF">
      <w:pPr>
        <w:jc w:val="both"/>
        <w:rPr>
          <w:rFonts w:ascii="Calibri" w:hAnsi="Calibri" w:cs="Arial"/>
        </w:rPr>
      </w:pPr>
      <w:r w:rsidRPr="009C2890">
        <w:rPr>
          <w:rFonts w:ascii="Calibri" w:hAnsi="Calibri" w:cs="Arial"/>
        </w:rPr>
        <w:t>Następnie członkowie Komisji przystąpili do analizy merytorycznej ofert, stosując kryte</w:t>
      </w:r>
      <w:r>
        <w:rPr>
          <w:rFonts w:ascii="Calibri" w:hAnsi="Calibri" w:cs="Arial"/>
        </w:rPr>
        <w:t xml:space="preserve">ria </w:t>
      </w:r>
      <w:r>
        <w:rPr>
          <w:rFonts w:ascii="Calibri" w:hAnsi="Calibri" w:cs="Arial"/>
        </w:rPr>
        <w:br/>
        <w:t xml:space="preserve">i skale punktowe określone </w:t>
      </w:r>
      <w:r w:rsidRPr="009C2890">
        <w:rPr>
          <w:rFonts w:ascii="Calibri" w:hAnsi="Calibri" w:cs="Arial"/>
        </w:rPr>
        <w:t xml:space="preserve">w pkt. VII. </w:t>
      </w:r>
      <w:r>
        <w:rPr>
          <w:rFonts w:ascii="Calibri" w:hAnsi="Calibri" w:cs="Arial"/>
        </w:rPr>
        <w:t>6</w:t>
      </w:r>
      <w:r w:rsidRPr="009C2890">
        <w:rPr>
          <w:rFonts w:ascii="Calibri" w:hAnsi="Calibri" w:cs="Arial"/>
        </w:rPr>
        <w:t xml:space="preserve">. ogłoszenia o konkursie. </w:t>
      </w:r>
    </w:p>
    <w:p w:rsidR="00EB20CD" w:rsidRDefault="00EB20CD" w:rsidP="00CE35D8">
      <w:pPr>
        <w:jc w:val="both"/>
        <w:rPr>
          <w:rFonts w:ascii="Calibri" w:hAnsi="Calibri" w:cs="Arial"/>
        </w:rPr>
      </w:pPr>
    </w:p>
    <w:p w:rsidR="00EB20CD" w:rsidRDefault="00EB20CD" w:rsidP="00CE35D8">
      <w:pPr>
        <w:jc w:val="both"/>
        <w:rPr>
          <w:rFonts w:ascii="Calibri" w:hAnsi="Calibri" w:cs="Arial"/>
        </w:rPr>
      </w:pPr>
      <w:r w:rsidRPr="00BC30A8">
        <w:rPr>
          <w:rFonts w:ascii="Calibri" w:hAnsi="Calibri" w:cs="Arial"/>
        </w:rPr>
        <w:t xml:space="preserve">Komisja konkursowa </w:t>
      </w:r>
      <w:r w:rsidRPr="00BC30A8">
        <w:rPr>
          <w:rFonts w:ascii="Calibri" w:hAnsi="Calibri"/>
        </w:rPr>
        <w:t>oceniła następujące oferty</w:t>
      </w:r>
      <w:r w:rsidRPr="00BC30A8">
        <w:rPr>
          <w:rFonts w:ascii="Calibri" w:hAnsi="Calibri" w:cs="Arial"/>
        </w:rPr>
        <w:t xml:space="preserve"> i zaproponowała przyznanie środków</w:t>
      </w:r>
      <w:r w:rsidRPr="009C2890">
        <w:rPr>
          <w:rFonts w:ascii="Calibri" w:hAnsi="Calibri" w:cs="Arial"/>
        </w:rPr>
        <w:t xml:space="preserve"> finansowych w następującym podziale</w:t>
      </w:r>
      <w:r>
        <w:rPr>
          <w:rFonts w:ascii="Calibri" w:hAnsi="Calibri" w:cs="Arial"/>
        </w:rPr>
        <w:t>:</w:t>
      </w:r>
    </w:p>
    <w:p w:rsidR="00EB20CD" w:rsidRDefault="00EB20CD" w:rsidP="00CE35D8">
      <w:pPr>
        <w:jc w:val="both"/>
        <w:rPr>
          <w:rFonts w:ascii="Calibri" w:hAnsi="Calibri"/>
          <w:color w:val="000080"/>
        </w:rPr>
      </w:pPr>
    </w:p>
    <w:p w:rsidR="00EB20CD" w:rsidRDefault="00EB20CD" w:rsidP="00CE35D8">
      <w:pPr>
        <w:jc w:val="both"/>
        <w:rPr>
          <w:rFonts w:ascii="Calibri" w:hAnsi="Calibri"/>
          <w:color w:val="000080"/>
        </w:rPr>
      </w:pPr>
    </w:p>
    <w:p w:rsidR="00EB20CD" w:rsidRDefault="00EB20CD" w:rsidP="008A2DF8">
      <w:pPr>
        <w:pStyle w:val="BodyText2"/>
        <w:spacing w:line="240" w:lineRule="auto"/>
        <w:jc w:val="both"/>
        <w:rPr>
          <w:rFonts w:ascii="Calibri" w:hAnsi="Calibri"/>
        </w:rPr>
      </w:pPr>
      <w:r w:rsidRPr="0017267A">
        <w:rPr>
          <w:rFonts w:ascii="Calibri" w:hAnsi="Calibri"/>
          <w:b/>
          <w:bCs/>
        </w:rPr>
        <w:t>Działanie nr 1.1.</w:t>
      </w:r>
      <w:r w:rsidRPr="008A2DF8">
        <w:rPr>
          <w:rFonts w:ascii="Calibri" w:hAnsi="Calibri"/>
          <w:bCs/>
        </w:rPr>
        <w:t xml:space="preserve"> </w:t>
      </w:r>
      <w:r w:rsidRPr="008A2DF8">
        <w:rPr>
          <w:rFonts w:ascii="Calibri" w:hAnsi="Calibri"/>
        </w:rPr>
        <w:t xml:space="preserve">Wspieranie działań kreujących postawy zdrowotne i społeczne wolne od zachowań ryzykownych, w tym także działań profilaktycznych o charakterze sportowym </w:t>
      </w:r>
      <w:r>
        <w:rPr>
          <w:rFonts w:ascii="Calibri" w:hAnsi="Calibri"/>
        </w:rPr>
        <w:br/>
      </w:r>
      <w:r w:rsidRPr="008A2DF8">
        <w:rPr>
          <w:rFonts w:ascii="Calibri" w:hAnsi="Calibri"/>
        </w:rPr>
        <w:t xml:space="preserve">i kulturalnym kierowanych do ogółu społeczeństwa, w szczególności do dzieci i młodzieży (profilaktyka uniwersalna) </w:t>
      </w:r>
    </w:p>
    <w:p w:rsidR="00EB20CD" w:rsidRDefault="00EB20CD" w:rsidP="00001989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D2366C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>Zadania w ramach przeciwdziałania alkoholizmowi – 240 000,00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4501D4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1/1/1/A/2022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4501D4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Stowarzyszenie Małych Dzieci, 90-242 Łódź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ul. Kopcińskiego 1/3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>26 975,00 zł</w:t>
            </w:r>
          </w:p>
        </w:tc>
      </w:tr>
      <w:tr w:rsidR="00EB20CD" w:rsidRPr="00E06ACE" w:rsidTr="004501D4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1/1/3/A/2022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"Człowiek i Środowisko", 92-538 Łódź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ul. Bartoka 47/59</w:t>
            </w:r>
          </w:p>
          <w:p w:rsidR="00EB20CD" w:rsidRPr="00E06ACE" w:rsidRDefault="00EB20CD" w:rsidP="008B5A9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bCs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>27 600,00 zł</w:t>
            </w:r>
          </w:p>
        </w:tc>
      </w:tr>
      <w:tr w:rsidR="00EB20CD" w:rsidRPr="00E06ACE" w:rsidTr="004501D4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1/1/4/A/2022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Fundacja "INTEGRACJA JP II", 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93-281 Łódź 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>Al. marsz. Śmigłego Rydza 24/26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bCs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 xml:space="preserve"> 22 400,00 zł</w:t>
            </w:r>
          </w:p>
        </w:tc>
      </w:tr>
      <w:tr w:rsidR="00EB20CD" w:rsidRPr="00E06ACE" w:rsidTr="004501D4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1/1/5/A/2022</w:t>
            </w:r>
          </w:p>
        </w:tc>
        <w:tc>
          <w:tcPr>
            <w:tcW w:w="3743" w:type="pct"/>
            <w:vAlign w:val="center"/>
          </w:tcPr>
          <w:p w:rsidR="00EB20CD" w:rsidRPr="004501D4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ZHP Chorągiew Łódzka Hufiec Łódź-Górna, 93-236 Łódź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ul. Konspiracyjnego Wojska Polskiego 18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bCs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 xml:space="preserve">22 080,00 zł </w:t>
            </w:r>
          </w:p>
        </w:tc>
      </w:tr>
      <w:tr w:rsidR="00EB20CD" w:rsidRPr="00E06ACE" w:rsidTr="004501D4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1/1/6/A/2022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8"/>
                <w:szCs w:val="18"/>
              </w:rPr>
              <w:t>Miejski Szkolny Związek Sportowy w Łodzi, 90-426 Łódź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E06ACE">
              <w:rPr>
                <w:rFonts w:ascii="Calibri" w:hAnsi="Calibri" w:cs="Arial"/>
                <w:sz w:val="18"/>
                <w:szCs w:val="18"/>
              </w:rPr>
              <w:t xml:space="preserve"> ul. A. Struga 6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bCs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>50 400,00 zł</w:t>
            </w:r>
          </w:p>
        </w:tc>
      </w:tr>
    </w:tbl>
    <w:p w:rsidR="00EB20CD" w:rsidRPr="004501D4" w:rsidRDefault="00EB20CD" w:rsidP="0017267A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9"/>
        <w:gridCol w:w="7676"/>
      </w:tblGrid>
      <w:tr w:rsidR="00EB20CD" w:rsidRPr="00E06ACE" w:rsidTr="00D2366C">
        <w:tc>
          <w:tcPr>
            <w:tcW w:w="586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1/1/2/A/2022</w:t>
            </w:r>
          </w:p>
        </w:tc>
        <w:tc>
          <w:tcPr>
            <w:tcW w:w="4414" w:type="pct"/>
            <w:vAlign w:val="center"/>
          </w:tcPr>
          <w:p w:rsidR="00EB20CD" w:rsidRPr="00D2366C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Ziółka w Kuchni,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6ACE">
              <w:rPr>
                <w:rFonts w:ascii="Calibri" w:hAnsi="Calibri"/>
                <w:sz w:val="18"/>
                <w:szCs w:val="18"/>
              </w:rPr>
              <w:t>91-610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Budy 5a</w:t>
            </w:r>
          </w:p>
        </w:tc>
      </w:tr>
      <w:tr w:rsidR="00EB20CD" w:rsidRPr="00E06ACE" w:rsidTr="00D2366C">
        <w:tc>
          <w:tcPr>
            <w:tcW w:w="586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1/1/7/A/2022</w:t>
            </w:r>
          </w:p>
        </w:tc>
        <w:tc>
          <w:tcPr>
            <w:tcW w:w="4414" w:type="pct"/>
            <w:vAlign w:val="center"/>
          </w:tcPr>
          <w:p w:rsidR="00EB20CD" w:rsidRPr="00D2366C" w:rsidRDefault="00EB20CD" w:rsidP="00D2366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UKS AQUARIUS przy SP. 184, </w:t>
            </w:r>
            <w:r w:rsidRPr="00E06ACE">
              <w:rPr>
                <w:rFonts w:ascii="Calibri" w:hAnsi="Calibri"/>
                <w:sz w:val="18"/>
                <w:szCs w:val="18"/>
              </w:rPr>
              <w:t>91-496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Syrenki 19A</w:t>
            </w:r>
          </w:p>
        </w:tc>
      </w:tr>
      <w:tr w:rsidR="00EB20CD" w:rsidRPr="00E06ACE" w:rsidTr="00D2366C">
        <w:tc>
          <w:tcPr>
            <w:tcW w:w="586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1/1/8/A/2022</w:t>
            </w:r>
          </w:p>
        </w:tc>
        <w:tc>
          <w:tcPr>
            <w:tcW w:w="4414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Międzyszkolny Uczni</w:t>
            </w:r>
            <w:r>
              <w:rPr>
                <w:rFonts w:ascii="Calibri" w:hAnsi="Calibri"/>
                <w:sz w:val="18"/>
                <w:szCs w:val="18"/>
              </w:rPr>
              <w:t xml:space="preserve">owski Klub Sportowy 92-230 Łódź, </w:t>
            </w:r>
            <w:r w:rsidRPr="00E06ACE">
              <w:rPr>
                <w:rFonts w:ascii="Calibri" w:hAnsi="Calibri"/>
                <w:sz w:val="18"/>
                <w:szCs w:val="18"/>
              </w:rPr>
              <w:t>Al. Piłsudskiego 138</w:t>
            </w:r>
          </w:p>
        </w:tc>
      </w:tr>
    </w:tbl>
    <w:p w:rsidR="00EB20CD" w:rsidRDefault="00EB20CD" w:rsidP="00990DF9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149 455,00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Pozostało: 90 545,00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D2366C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>Zadania w ramach przeciwdziałania narkomanii – 125 000,00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1/1/1/N/2022</w:t>
            </w:r>
          </w:p>
        </w:tc>
        <w:tc>
          <w:tcPr>
            <w:tcW w:w="3743" w:type="pct"/>
            <w:vAlign w:val="center"/>
          </w:tcPr>
          <w:p w:rsidR="00EB20CD" w:rsidRPr="00001989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"Człowiek i Środowisko</w:t>
            </w:r>
            <w:r>
              <w:rPr>
                <w:rFonts w:ascii="Calibri" w:hAnsi="Calibri"/>
                <w:sz w:val="18"/>
                <w:szCs w:val="18"/>
              </w:rPr>
              <w:t xml:space="preserve">", 92-538 Łódź, </w:t>
            </w:r>
            <w:r w:rsidRPr="00E06ACE">
              <w:rPr>
                <w:rFonts w:ascii="Calibri" w:hAnsi="Calibri"/>
                <w:sz w:val="18"/>
                <w:szCs w:val="18"/>
              </w:rPr>
              <w:t>ul. Bartoka 47/59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>27 600,00 zł</w:t>
            </w:r>
          </w:p>
        </w:tc>
      </w:tr>
    </w:tbl>
    <w:p w:rsidR="00EB20CD" w:rsidRDefault="00EB20CD" w:rsidP="00990DF9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27 600,00 zł</w:t>
      </w:r>
    </w:p>
    <w:p w:rsidR="00EB20CD" w:rsidRDefault="00EB20CD" w:rsidP="0017267A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97 400,00 zł</w:t>
      </w:r>
    </w:p>
    <w:p w:rsidR="00EB20CD" w:rsidRDefault="00EB20CD" w:rsidP="0017267A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990DF9" w:rsidRDefault="00EB20CD" w:rsidP="0017267A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Default="00EB20CD" w:rsidP="00887BDF">
      <w:pPr>
        <w:pStyle w:val="BodyText2"/>
        <w:spacing w:after="0" w:line="240" w:lineRule="auto"/>
        <w:jc w:val="both"/>
        <w:rPr>
          <w:rFonts w:ascii="Calibri" w:hAnsi="Calibri"/>
          <w:bCs/>
        </w:rPr>
      </w:pPr>
      <w:r w:rsidRPr="0017267A">
        <w:rPr>
          <w:rFonts w:ascii="Calibri" w:hAnsi="Calibri"/>
          <w:b/>
          <w:bCs/>
        </w:rPr>
        <w:t>Działanie nr 1.2.</w:t>
      </w:r>
      <w:r w:rsidRPr="00990DF9">
        <w:rPr>
          <w:rFonts w:ascii="Calibri" w:hAnsi="Calibri"/>
          <w:bCs/>
        </w:rPr>
        <w:t xml:space="preserve"> </w:t>
      </w:r>
      <w:r w:rsidRPr="00990DF9">
        <w:rPr>
          <w:rFonts w:ascii="Calibri" w:hAnsi="Calibri"/>
        </w:rPr>
        <w:t>Prowadzenie zajęć opiekuńczych, edukacyjnych i rozwojowych oraz organizowanie różnorodnych form spędzania czasu wolnego dla dzieci i młodzieży z grupy zwiększonego ryzyka w ramach profilaktyki selektywnej</w:t>
      </w:r>
      <w:r w:rsidRPr="00990DF9">
        <w:rPr>
          <w:rFonts w:ascii="Calibri" w:hAnsi="Calibri"/>
          <w:bCs/>
        </w:rPr>
        <w:t xml:space="preserve"> </w:t>
      </w:r>
    </w:p>
    <w:p w:rsidR="00EB20CD" w:rsidRDefault="00EB20CD" w:rsidP="00887BD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990DF9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>Zadania w ramach przeciwdziałania alkoholizmowi - 80 000,00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1/2/2/A/2022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pStyle w:val="TableNormal1"/>
              <w:snapToGrid w:val="0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STOWARZYSZENIE MONAR Poradnia Profilaktyki, Leczenia i Terapii Uzależnień, 93-376, ul. Tuszyńska 123/125 lok.3U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39 560,00 zł</w:t>
            </w:r>
          </w:p>
        </w:tc>
      </w:tr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1/2/3/A/2022</w:t>
            </w:r>
          </w:p>
        </w:tc>
        <w:tc>
          <w:tcPr>
            <w:tcW w:w="3743" w:type="pct"/>
            <w:vAlign w:val="center"/>
          </w:tcPr>
          <w:p w:rsidR="00EB20CD" w:rsidRPr="00990DF9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"INTEGRACJA JP II", 93-281 Łódź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Al. marsz. Śmigłego Rydza 24/26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 xml:space="preserve">25 000,00 zł      </w:t>
            </w:r>
          </w:p>
        </w:tc>
      </w:tr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1/2/4/A/2022</w:t>
            </w:r>
          </w:p>
        </w:tc>
        <w:tc>
          <w:tcPr>
            <w:tcW w:w="3743" w:type="pct"/>
            <w:vAlign w:val="center"/>
          </w:tcPr>
          <w:p w:rsidR="00EB20CD" w:rsidRPr="00990DF9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PRAESTERNO, 00-714 Warszawa ul. Czer</w:t>
            </w:r>
            <w:r>
              <w:rPr>
                <w:rFonts w:ascii="Calibri" w:hAnsi="Calibri"/>
                <w:sz w:val="18"/>
                <w:szCs w:val="18"/>
              </w:rPr>
              <w:t xml:space="preserve">niakowska 26a/5 Ośrodek w Łodzi,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90-723 </w:t>
            </w:r>
            <w:r>
              <w:rPr>
                <w:rFonts w:ascii="Calibri" w:hAnsi="Calibri"/>
                <w:sz w:val="18"/>
                <w:szCs w:val="18"/>
              </w:rPr>
              <w:t xml:space="preserve">Łódź, </w:t>
            </w:r>
            <w:r w:rsidRPr="00E06ACE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1Char"/>
                <w:rFonts w:ascii="Calibri" w:hAnsi="Calibri" w:cs="Times New Roman"/>
                <w:b w:val="0"/>
                <w:kern w:val="0"/>
                <w:sz w:val="18"/>
                <w:szCs w:val="18"/>
                <w:lang w:val="pl-PL" w:eastAsia="pl-PL"/>
              </w:rPr>
              <w:t xml:space="preserve">15 440,00 zł       </w:t>
            </w:r>
          </w:p>
        </w:tc>
      </w:tr>
    </w:tbl>
    <w:p w:rsidR="00EB20CD" w:rsidRPr="004501D4" w:rsidRDefault="00EB20CD" w:rsidP="0017267A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 i wyczerpania limitu środków finansowych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9"/>
        <w:gridCol w:w="7676"/>
      </w:tblGrid>
      <w:tr w:rsidR="00EB20CD" w:rsidRPr="00E06ACE" w:rsidTr="008B5A92">
        <w:tc>
          <w:tcPr>
            <w:tcW w:w="586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1/2/1/A/2022</w:t>
            </w:r>
          </w:p>
        </w:tc>
        <w:tc>
          <w:tcPr>
            <w:tcW w:w="4414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8"/>
                <w:szCs w:val="18"/>
              </w:rPr>
              <w:t>Fundacja "Człowiek i Środowisko", 92-538 Łódź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 w:cs="Arial"/>
                <w:sz w:val="18"/>
                <w:szCs w:val="18"/>
              </w:rPr>
              <w:t>ul. Bartoka 47/59</w:t>
            </w:r>
          </w:p>
        </w:tc>
      </w:tr>
      <w:tr w:rsidR="00EB20CD" w:rsidRPr="00990DF9" w:rsidTr="008B5A92">
        <w:tc>
          <w:tcPr>
            <w:tcW w:w="586" w:type="pct"/>
            <w:vAlign w:val="center"/>
          </w:tcPr>
          <w:p w:rsidR="00EB20CD" w:rsidRPr="00001989" w:rsidRDefault="00EB20CD" w:rsidP="008B5A92">
            <w:pPr>
              <w:pStyle w:val="Header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989">
              <w:rPr>
                <w:rFonts w:ascii="Calibri" w:hAnsi="Calibri" w:cs="Arial"/>
                <w:sz w:val="16"/>
                <w:szCs w:val="16"/>
              </w:rPr>
              <w:t>1/2/5/A/2022</w:t>
            </w:r>
          </w:p>
        </w:tc>
        <w:tc>
          <w:tcPr>
            <w:tcW w:w="4414" w:type="pct"/>
            <w:vAlign w:val="center"/>
          </w:tcPr>
          <w:p w:rsidR="00EB20CD" w:rsidRPr="00990DF9" w:rsidRDefault="00EB20CD" w:rsidP="00990DF9">
            <w:pPr>
              <w:rPr>
                <w:rFonts w:ascii="Calibri" w:hAnsi="Calibri"/>
                <w:sz w:val="18"/>
                <w:szCs w:val="18"/>
              </w:rPr>
            </w:pPr>
            <w:r w:rsidRPr="00990DF9">
              <w:rPr>
                <w:rFonts w:ascii="Calibri" w:hAnsi="Calibri"/>
                <w:sz w:val="18"/>
                <w:szCs w:val="18"/>
              </w:rPr>
              <w:t>Caritas Archidiecezji Łódzkiej, 90-507 Łódź,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0DF9">
              <w:rPr>
                <w:rFonts w:ascii="Calibri" w:hAnsi="Calibri"/>
                <w:sz w:val="18"/>
                <w:szCs w:val="18"/>
              </w:rPr>
              <w:t>ul. Gdańska 111</w:t>
            </w:r>
          </w:p>
        </w:tc>
      </w:tr>
    </w:tbl>
    <w:p w:rsidR="00EB20CD" w:rsidRDefault="00EB20CD" w:rsidP="00990DF9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80 000,00 zł</w:t>
      </w:r>
    </w:p>
    <w:p w:rsidR="00EB20CD" w:rsidRDefault="00EB20CD" w:rsidP="0017267A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00,00 zł</w:t>
      </w:r>
    </w:p>
    <w:p w:rsidR="00EB20CD" w:rsidRPr="00990DF9" w:rsidRDefault="00EB20CD" w:rsidP="0017267A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17267A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>Zadania w ramach przeciwdziałania narkomanii - 45 000,00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2"/>
        <w:gridCol w:w="6521"/>
        <w:gridCol w:w="1113"/>
      </w:tblGrid>
      <w:tr w:rsidR="00EB20CD" w:rsidRPr="0017267A" w:rsidTr="0017267A">
        <w:trPr>
          <w:tblHeader/>
        </w:trPr>
        <w:tc>
          <w:tcPr>
            <w:tcW w:w="651" w:type="pct"/>
            <w:vAlign w:val="center"/>
          </w:tcPr>
          <w:p w:rsidR="00EB20CD" w:rsidRPr="00512C37" w:rsidRDefault="00EB20CD" w:rsidP="008B5A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2C37">
              <w:rPr>
                <w:rFonts w:ascii="Calibri" w:hAnsi="Calibri" w:cs="Arial"/>
                <w:sz w:val="16"/>
                <w:szCs w:val="16"/>
              </w:rPr>
              <w:t>1/2/2/N/2022</w:t>
            </w:r>
          </w:p>
        </w:tc>
        <w:tc>
          <w:tcPr>
            <w:tcW w:w="3715" w:type="pct"/>
            <w:vAlign w:val="center"/>
          </w:tcPr>
          <w:p w:rsidR="00EB20CD" w:rsidRPr="0017267A" w:rsidRDefault="00EB20CD" w:rsidP="0017267A">
            <w:pPr>
              <w:rPr>
                <w:rFonts w:ascii="Calibri" w:hAnsi="Calibri"/>
                <w:sz w:val="18"/>
                <w:szCs w:val="18"/>
              </w:rPr>
            </w:pPr>
            <w:r w:rsidRPr="0017267A">
              <w:rPr>
                <w:rFonts w:ascii="Calibri" w:hAnsi="Calibri"/>
                <w:sz w:val="18"/>
                <w:szCs w:val="18"/>
              </w:rPr>
              <w:t>Fundacja PRAESTERNO, 00-714 Warszawa ul. Czerniakowska 26a/5 Ośrodek w Łodzi,</w:t>
            </w:r>
          </w:p>
          <w:p w:rsidR="00EB20CD" w:rsidRPr="0017267A" w:rsidRDefault="00EB20CD" w:rsidP="0017267A">
            <w:pPr>
              <w:rPr>
                <w:rFonts w:ascii="Calibri" w:hAnsi="Calibri"/>
                <w:sz w:val="18"/>
                <w:szCs w:val="18"/>
              </w:rPr>
            </w:pPr>
            <w:r w:rsidRPr="0017267A">
              <w:rPr>
                <w:rFonts w:ascii="Calibri" w:hAnsi="Calibri"/>
                <w:sz w:val="18"/>
                <w:szCs w:val="18"/>
              </w:rPr>
              <w:t xml:space="preserve"> 90-723 Łódź, ul. Zachodnia 99</w:t>
            </w:r>
          </w:p>
        </w:tc>
        <w:tc>
          <w:tcPr>
            <w:tcW w:w="634" w:type="pct"/>
            <w:vAlign w:val="center"/>
          </w:tcPr>
          <w:p w:rsidR="00EB20CD" w:rsidRPr="0017267A" w:rsidRDefault="00EB20CD" w:rsidP="008B5A92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7267A">
              <w:rPr>
                <w:rFonts w:ascii="Calibri" w:hAnsi="Calibri"/>
                <w:bCs/>
                <w:sz w:val="18"/>
                <w:szCs w:val="18"/>
              </w:rPr>
              <w:t xml:space="preserve">31 000,00 zł      </w:t>
            </w:r>
          </w:p>
        </w:tc>
      </w:tr>
    </w:tbl>
    <w:p w:rsidR="00EB20CD" w:rsidRPr="004501D4" w:rsidRDefault="00EB20CD" w:rsidP="005C5B3F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9"/>
        <w:gridCol w:w="7666"/>
      </w:tblGrid>
      <w:tr w:rsidR="00EB20CD" w:rsidRPr="00E06ACE" w:rsidTr="0017267A">
        <w:tc>
          <w:tcPr>
            <w:tcW w:w="592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1/2/1/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E06ACE">
              <w:rPr>
                <w:rFonts w:ascii="Calibri" w:hAnsi="Calibri" w:cs="Arial"/>
                <w:sz w:val="16"/>
                <w:szCs w:val="16"/>
              </w:rPr>
              <w:t>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8"/>
                <w:szCs w:val="18"/>
              </w:rPr>
              <w:t>Fundacja "Człowiek i Środowisko", 92-538 Łódź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 w:cs="Arial"/>
                <w:sz w:val="18"/>
                <w:szCs w:val="18"/>
              </w:rPr>
              <w:t>ul. Bartoka 47/59</w:t>
            </w:r>
          </w:p>
        </w:tc>
      </w:tr>
    </w:tbl>
    <w:p w:rsidR="00EB20CD" w:rsidRDefault="00EB20CD" w:rsidP="0017267A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31 000,00 zł</w:t>
      </w:r>
    </w:p>
    <w:p w:rsidR="00EB20CD" w:rsidRDefault="00EB20CD" w:rsidP="0017267A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14 000,00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17267A">
      <w:pPr>
        <w:pStyle w:val="BodyText2"/>
        <w:spacing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</w:t>
      </w:r>
      <w:r w:rsidRPr="0017267A">
        <w:rPr>
          <w:rFonts w:ascii="Calibri" w:hAnsi="Calibri"/>
          <w:b/>
          <w:bCs/>
        </w:rPr>
        <w:t>ziałanie nr 1.3.</w:t>
      </w:r>
      <w:r w:rsidRPr="0017267A">
        <w:rPr>
          <w:rFonts w:ascii="Calibri" w:hAnsi="Calibri"/>
          <w:bCs/>
        </w:rPr>
        <w:t xml:space="preserve"> Zagospodarowanie</w:t>
      </w:r>
      <w:r w:rsidRPr="0017267A">
        <w:rPr>
          <w:rFonts w:ascii="Calibri" w:hAnsi="Calibri"/>
        </w:rPr>
        <w:t xml:space="preserve"> czasu wolnego dzieci i młodzieży - podopiecznych ośrodków wsparcia dziennego w okresie ferii letnich, w formie wypoczynku wyjazdowego (kolonii profilaktycznych lub obozu profilaktycznego)</w:t>
      </w:r>
      <w:r w:rsidRPr="0017267A">
        <w:rPr>
          <w:rFonts w:ascii="Calibri" w:hAnsi="Calibri"/>
          <w:bCs/>
        </w:rPr>
        <w:t xml:space="preserve"> </w:t>
      </w:r>
    </w:p>
    <w:p w:rsidR="00EB20CD" w:rsidRPr="0017267A" w:rsidRDefault="00EB20CD" w:rsidP="0017267A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 xml:space="preserve">Zadania w ramach przeciwdziałania alkoholizmowi – 100 000,00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1/3/1/A/2022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Stowarzyszenie Małych Dzieci, 90-242 Łódź,</w:t>
            </w:r>
          </w:p>
          <w:p w:rsidR="00EB20CD" w:rsidRPr="00320A27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ul. Kopcińskiego 1/3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E06ACE" w:rsidRDefault="00EB20CD" w:rsidP="008B5A92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75 480,00 zł</w:t>
            </w:r>
          </w:p>
        </w:tc>
      </w:tr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1/3/2/A/2022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 xml:space="preserve">Stowarzyszenie Ewangelizacyjno-Charytatywne Mocni w Duchu, 90-058 Łódź,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ul.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E06ACE">
              <w:rPr>
                <w:rFonts w:ascii="Calibri" w:hAnsi="Calibri"/>
                <w:sz w:val="18"/>
                <w:szCs w:val="18"/>
              </w:rPr>
              <w:t>ienkiewicza 60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  <w:t>25 000,00zł</w:t>
            </w:r>
          </w:p>
        </w:tc>
      </w:tr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1/3/3/A/2022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Z.O.W. Ochronka Bałucka Sióstr Salezjanek, 91-745 Łódź, ul. Brauna 5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  <w:t>25 920,00 zł</w:t>
            </w:r>
          </w:p>
        </w:tc>
      </w:tr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pStyle w:val="Header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1/3/5/A/2022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8B5A92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Oratorium św. Dominika Savio, 90-046 Łódź, ul. Wodna 36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snapToGrid w:val="0"/>
              <w:jc w:val="center"/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</w:pPr>
            <w:r w:rsidRPr="00E06ACE">
              <w:rPr>
                <w:rStyle w:val="Heading3Char"/>
                <w:rFonts w:ascii="Calibri" w:hAnsi="Calibri" w:cs="Times New Roman"/>
                <w:b w:val="0"/>
                <w:sz w:val="18"/>
                <w:szCs w:val="18"/>
                <w:lang w:val="pl-PL" w:eastAsia="pl-PL"/>
              </w:rPr>
              <w:t>53 300,00 zł</w:t>
            </w:r>
          </w:p>
        </w:tc>
      </w:tr>
    </w:tbl>
    <w:p w:rsidR="00EB20CD" w:rsidRPr="004501D4" w:rsidRDefault="00EB20CD" w:rsidP="00320A27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9"/>
        <w:gridCol w:w="7666"/>
      </w:tblGrid>
      <w:tr w:rsidR="00EB20CD" w:rsidRPr="00E06ACE" w:rsidTr="008B5A92">
        <w:tc>
          <w:tcPr>
            <w:tcW w:w="592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1/3/4/A/2022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320A27">
            <w:pPr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 xml:space="preserve">Fundacja "INTEGRACJA JP II", </w:t>
            </w:r>
            <w:r>
              <w:rPr>
                <w:rFonts w:ascii="Calibri" w:hAnsi="Calibri"/>
                <w:sz w:val="18"/>
                <w:szCs w:val="18"/>
              </w:rPr>
              <w:t xml:space="preserve">93-281 Łódź, </w:t>
            </w:r>
            <w:r w:rsidRPr="00E06ACE">
              <w:rPr>
                <w:rFonts w:ascii="Calibri" w:hAnsi="Calibri"/>
                <w:sz w:val="18"/>
                <w:szCs w:val="18"/>
              </w:rPr>
              <w:t>Al. marsz. Śmigłego Rydza 24/26</w:t>
            </w:r>
          </w:p>
        </w:tc>
      </w:tr>
    </w:tbl>
    <w:p w:rsidR="00EB20CD" w:rsidRDefault="00EB20CD" w:rsidP="00320A27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179 700,00 zł</w:t>
      </w:r>
    </w:p>
    <w:p w:rsidR="00EB20CD" w:rsidRDefault="00EB20CD" w:rsidP="00320A27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Komisja Konkursowa zaproponowała zwiększenie kwoty na zadanie poprzez przeniesienie niewykorzystanej kwoty dotacji z Działania 1.1. w wysokości: 79 700,00 zł</w:t>
      </w:r>
    </w:p>
    <w:p w:rsidR="00EB20CD" w:rsidRPr="005C5B3F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17267A" w:rsidRDefault="00EB20CD" w:rsidP="00320A27">
      <w:pPr>
        <w:pStyle w:val="BodyText2"/>
        <w:spacing w:line="240" w:lineRule="auto"/>
        <w:jc w:val="both"/>
        <w:rPr>
          <w:rFonts w:ascii="Calibri" w:hAnsi="Calibri"/>
          <w:bCs/>
          <w:i/>
        </w:rPr>
      </w:pPr>
      <w:r w:rsidRPr="0017267A">
        <w:rPr>
          <w:rFonts w:ascii="Calibri" w:hAnsi="Calibri"/>
          <w:bCs/>
          <w:i/>
        </w:rPr>
        <w:t xml:space="preserve">Zadania w ramach przeciwdziałania narkomanii - </w:t>
      </w:r>
      <w:r>
        <w:rPr>
          <w:rFonts w:ascii="Calibri" w:hAnsi="Calibri"/>
          <w:bCs/>
          <w:i/>
        </w:rPr>
        <w:t>100</w:t>
      </w:r>
      <w:r w:rsidRPr="0017267A">
        <w:rPr>
          <w:rFonts w:ascii="Calibri" w:hAnsi="Calibri"/>
          <w:bCs/>
          <w:i/>
        </w:rPr>
        <w:t xml:space="preserve">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8B5A92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8B5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1/3/1/N/2022</w:t>
            </w:r>
          </w:p>
        </w:tc>
        <w:tc>
          <w:tcPr>
            <w:tcW w:w="3743" w:type="pct"/>
            <w:vAlign w:val="center"/>
          </w:tcPr>
          <w:p w:rsidR="00EB20CD" w:rsidRPr="00320A27" w:rsidRDefault="00EB20CD" w:rsidP="00320A2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"INTEGRACJA JP II", 93-281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Al. marsz. Śmigłego Rydza 24/26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8B5A92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E06ACE" w:rsidRDefault="00EB20CD" w:rsidP="00320A2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36 550,00 zł</w:t>
            </w:r>
          </w:p>
        </w:tc>
      </w:tr>
    </w:tbl>
    <w:p w:rsidR="00EB20CD" w:rsidRDefault="00EB20CD" w:rsidP="00320A27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36 550,00 zł</w:t>
      </w:r>
    </w:p>
    <w:p w:rsidR="00EB20CD" w:rsidRDefault="00EB20CD" w:rsidP="00320A27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63 450,00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/>
          <w:bCs/>
          <w:sz w:val="22"/>
        </w:rPr>
      </w:pP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/>
          <w:b/>
          <w:bCs/>
          <w:sz w:val="22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rFonts w:ascii="Calibri" w:hAnsi="Calibri"/>
          <w:bCs/>
        </w:rPr>
      </w:pPr>
      <w:r w:rsidRPr="008B5A92">
        <w:rPr>
          <w:rFonts w:ascii="Calibri" w:hAnsi="Calibri"/>
          <w:b/>
          <w:bCs/>
        </w:rPr>
        <w:t xml:space="preserve">Działanie nr 1.4. </w:t>
      </w:r>
      <w:r w:rsidRPr="008B5A92">
        <w:rPr>
          <w:rFonts w:ascii="Calibri" w:hAnsi="Calibri"/>
        </w:rPr>
        <w:t xml:space="preserve">Prowadzenie zajęć edukacyjnych i socjoterapeutycznych dla dzieci </w:t>
      </w:r>
      <w:r>
        <w:rPr>
          <w:rFonts w:ascii="Calibri" w:hAnsi="Calibri"/>
        </w:rPr>
        <w:br/>
      </w:r>
      <w:r w:rsidRPr="008B5A92">
        <w:rPr>
          <w:rFonts w:ascii="Calibri" w:hAnsi="Calibri"/>
        </w:rPr>
        <w:t>i młodzieży z grup wysokiego ryzyka w ramach profilakt</w:t>
      </w:r>
      <w:r>
        <w:rPr>
          <w:rFonts w:ascii="Calibri" w:hAnsi="Calibri"/>
        </w:rPr>
        <w:t>yki wskazującej oraz ich rodzin</w:t>
      </w:r>
    </w:p>
    <w:p w:rsidR="00EB20CD" w:rsidRPr="008B5A92" w:rsidRDefault="00EB20CD" w:rsidP="008B5A92">
      <w:pPr>
        <w:pStyle w:val="BodyText2"/>
        <w:spacing w:line="240" w:lineRule="auto"/>
        <w:jc w:val="both"/>
        <w:rPr>
          <w:rFonts w:ascii="Calibri" w:hAnsi="Calibri"/>
          <w:i/>
        </w:rPr>
      </w:pPr>
      <w:r w:rsidRPr="008B5A92">
        <w:rPr>
          <w:rFonts w:ascii="Calibri" w:hAnsi="Calibri"/>
          <w:i/>
        </w:rPr>
        <w:t xml:space="preserve">Zadania w ramach przeciwdziałania alkoholizmowi </w:t>
      </w:r>
      <w:r w:rsidRPr="008B5A92">
        <w:rPr>
          <w:rFonts w:ascii="Calibri" w:hAnsi="Calibri"/>
          <w:bCs/>
          <w:i/>
        </w:rPr>
        <w:t xml:space="preserve">– </w:t>
      </w:r>
      <w:r>
        <w:rPr>
          <w:rFonts w:ascii="Calibri" w:hAnsi="Calibri"/>
          <w:bCs/>
          <w:i/>
        </w:rPr>
        <w:t>40</w:t>
      </w:r>
      <w:r w:rsidRPr="008B5A92">
        <w:rPr>
          <w:rFonts w:ascii="Calibri" w:hAnsi="Calibri"/>
          <w:bCs/>
          <w:i/>
        </w:rPr>
        <w:t xml:space="preserve"> 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1/4/1/A/2022</w:t>
            </w:r>
          </w:p>
        </w:tc>
        <w:tc>
          <w:tcPr>
            <w:tcW w:w="3743" w:type="pct"/>
            <w:vAlign w:val="center"/>
          </w:tcPr>
          <w:p w:rsidR="00EB20CD" w:rsidRPr="00320A27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 xml:space="preserve">Fundacja PRAESTERNO, 00-714 Warszawa ul. Czerniakowska 26a/5 Ośrodek w Łodzi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90-723 </w:t>
            </w:r>
            <w:r>
              <w:rPr>
                <w:rFonts w:ascii="Calibri" w:hAnsi="Calibri"/>
                <w:sz w:val="18"/>
                <w:szCs w:val="18"/>
              </w:rPr>
              <w:t xml:space="preserve">Łódź, </w:t>
            </w:r>
            <w:r w:rsidRPr="00E06ACE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E06ACE" w:rsidRDefault="00EB20CD" w:rsidP="00E40C96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27 100,00 zł</w:t>
            </w:r>
          </w:p>
        </w:tc>
      </w:tr>
    </w:tbl>
    <w:p w:rsidR="00EB20CD" w:rsidRDefault="00EB20CD" w:rsidP="00E40C96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27 100,00 zł</w:t>
      </w:r>
    </w:p>
    <w:p w:rsidR="00EB20CD" w:rsidRDefault="00EB20CD" w:rsidP="00E40C96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12 900,00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  <w:r w:rsidRPr="0017267A">
        <w:rPr>
          <w:rFonts w:ascii="Calibri" w:hAnsi="Calibri"/>
          <w:bCs/>
          <w:i/>
        </w:rPr>
        <w:t xml:space="preserve">Zadania w ramach przeciwdziałania narkomanii - </w:t>
      </w:r>
      <w:r>
        <w:rPr>
          <w:rFonts w:ascii="Calibri" w:hAnsi="Calibri"/>
          <w:bCs/>
          <w:i/>
        </w:rPr>
        <w:t>72</w:t>
      </w:r>
      <w:r w:rsidRPr="0017267A">
        <w:rPr>
          <w:rFonts w:ascii="Calibri" w:hAnsi="Calibri"/>
          <w:bCs/>
          <w:i/>
        </w:rPr>
        <w:t xml:space="preserve"> 000,00 zł</w:t>
      </w:r>
      <w:r>
        <w:rPr>
          <w:color w:val="000080"/>
        </w:rPr>
        <w:tab/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1/4/1/N/2022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Stowarzyszenie Wspier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ania Rozwoju Dzieci i Młodzieży, </w:t>
            </w:r>
            <w:r w:rsidRPr="00445738">
              <w:rPr>
                <w:rFonts w:ascii="Calibri" w:hAnsi="Calibri"/>
                <w:bCs/>
                <w:sz w:val="18"/>
                <w:szCs w:val="18"/>
              </w:rPr>
              <w:t>90-252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445738">
              <w:rPr>
                <w:rFonts w:ascii="Calibri" w:hAnsi="Calibri"/>
                <w:bCs/>
                <w:sz w:val="18"/>
                <w:szCs w:val="18"/>
              </w:rPr>
              <w:t>ul. Jaracza 40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24 490,00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1/4/2/N/2022</w:t>
            </w:r>
          </w:p>
        </w:tc>
        <w:tc>
          <w:tcPr>
            <w:tcW w:w="3743" w:type="pct"/>
            <w:vAlign w:val="center"/>
          </w:tcPr>
          <w:p w:rsidR="00EB20CD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 xml:space="preserve">Fundacja PRAESTERNO, 00-714 Warszawa ul. Czerniakowska 26a/5 Ośrodek w Łodzi 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EB20CD" w:rsidRPr="00427A1C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 xml:space="preserve">90-723 </w:t>
            </w:r>
            <w:r>
              <w:rPr>
                <w:rFonts w:ascii="Calibri" w:hAnsi="Calibri"/>
                <w:sz w:val="18"/>
                <w:szCs w:val="18"/>
              </w:rPr>
              <w:t xml:space="preserve">Łódź, </w:t>
            </w:r>
            <w:r w:rsidRPr="00445738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21 000,00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1/4/3/N/2022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 xml:space="preserve">STOWARZYSZENIE MONAR Poradnia Profilaktyki, Leczenia </w:t>
            </w:r>
            <w:r>
              <w:rPr>
                <w:rFonts w:ascii="Calibri" w:hAnsi="Calibri"/>
                <w:sz w:val="18"/>
                <w:szCs w:val="18"/>
              </w:rPr>
              <w:t>i Terapii Uzależnień, 93-376</w:t>
            </w:r>
            <w:r w:rsidRPr="00445738">
              <w:rPr>
                <w:rFonts w:ascii="Calibri" w:hAnsi="Calibri"/>
                <w:sz w:val="18"/>
                <w:szCs w:val="18"/>
              </w:rPr>
              <w:t xml:space="preserve"> ul. Tuszyńska 123/125 lok.3U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35 860,00 zł</w:t>
            </w:r>
          </w:p>
        </w:tc>
      </w:tr>
    </w:tbl>
    <w:p w:rsidR="00EB20CD" w:rsidRDefault="00EB20CD" w:rsidP="00427A1C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81 350,00 zł</w:t>
      </w:r>
    </w:p>
    <w:p w:rsidR="00EB20CD" w:rsidRDefault="00EB20CD" w:rsidP="00427A1C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Komisja Konkursowa zaproponowała zwiększenie kwoty na zadanie poprzez przeniesienie niewykorzystanej kwoty dotacji z Działania 1.1. w wysokości: 9 350,00 zł</w:t>
      </w:r>
    </w:p>
    <w:p w:rsidR="00EB20CD" w:rsidRDefault="00EB20CD" w:rsidP="008811D4">
      <w:pPr>
        <w:pStyle w:val="BodyText"/>
        <w:rPr>
          <w:rFonts w:ascii="Calibri" w:hAnsi="Calibri"/>
          <w:bCs/>
        </w:rPr>
      </w:pPr>
    </w:p>
    <w:p w:rsidR="00EB20CD" w:rsidRPr="008811D4" w:rsidRDefault="00EB20CD" w:rsidP="008811D4">
      <w:pPr>
        <w:pStyle w:val="BodyText"/>
        <w:rPr>
          <w:rFonts w:ascii="Calibri" w:hAnsi="Calibri"/>
          <w:b w:val="0"/>
        </w:rPr>
      </w:pPr>
      <w:r w:rsidRPr="008811D4">
        <w:rPr>
          <w:rFonts w:ascii="Calibri" w:hAnsi="Calibri"/>
          <w:bCs/>
        </w:rPr>
        <w:t>Działanie 1.5.</w:t>
      </w:r>
      <w:r w:rsidRPr="008811D4">
        <w:rPr>
          <w:rFonts w:ascii="Calibri" w:hAnsi="Calibri"/>
          <w:b w:val="0"/>
          <w:bCs/>
        </w:rPr>
        <w:t xml:space="preserve"> </w:t>
      </w:r>
      <w:r w:rsidRPr="008811D4">
        <w:rPr>
          <w:rFonts w:ascii="Calibri" w:hAnsi="Calibri"/>
          <w:b w:val="0"/>
        </w:rPr>
        <w:t xml:space="preserve">Organizowanie i prowadzenie wsparcia dla rodzin osób uzależnionych </w:t>
      </w:r>
      <w:r w:rsidRPr="008811D4">
        <w:rPr>
          <w:rFonts w:ascii="Calibri" w:hAnsi="Calibri"/>
          <w:b w:val="0"/>
        </w:rPr>
        <w:br/>
        <w:t>w formie specjalistycznych konsultacji i poradnictwa (min. medycznego, psychologicznego, psychospołecznego, pedagogicznego, rodzinnego, prawnego, socjalnego) usług terapeutycznych oraz grup wsparcia</w:t>
      </w:r>
    </w:p>
    <w:p w:rsidR="00EB20CD" w:rsidRPr="00713B24" w:rsidRDefault="00EB20CD" w:rsidP="005C5B3F">
      <w:pPr>
        <w:jc w:val="both"/>
        <w:rPr>
          <w:rFonts w:ascii="Calibri" w:hAnsi="Calibri"/>
          <w:bCs/>
        </w:rPr>
      </w:pPr>
      <w:r w:rsidRPr="00713B24">
        <w:rPr>
          <w:rFonts w:ascii="Calibri" w:hAnsi="Calibri"/>
        </w:rPr>
        <w:t xml:space="preserve"> </w:t>
      </w:r>
    </w:p>
    <w:p w:rsidR="00EB20CD" w:rsidRDefault="00EB20CD" w:rsidP="005C5B3F">
      <w:pPr>
        <w:spacing w:after="120"/>
        <w:jc w:val="both"/>
        <w:rPr>
          <w:rFonts w:ascii="Calibri" w:hAnsi="Calibri"/>
          <w:bCs/>
          <w:i/>
        </w:rPr>
      </w:pPr>
      <w:r w:rsidRPr="00713B24">
        <w:rPr>
          <w:rFonts w:ascii="Calibri" w:hAnsi="Calibri"/>
          <w:i/>
        </w:rPr>
        <w:t xml:space="preserve">Zadania w ramach przeciwdziałania alkoholizmowi </w:t>
      </w:r>
      <w:r w:rsidRPr="00713B24">
        <w:rPr>
          <w:rFonts w:ascii="Calibri" w:hAnsi="Calibri"/>
          <w:bCs/>
          <w:i/>
        </w:rPr>
        <w:t>– 200.000,00 zł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1/5/1/A/2022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UWOLNIENIE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91-020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Inowrocławska 5a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22 000,00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1/5/2/A/2022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Fundacja Centrum Praw Kobie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 Oddział w Łodzi, 90-430 Łódź,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Piotrkowska 115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77 9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1/5/6/A/2022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Stowarzyszenie Wspierania Ro</w:t>
            </w:r>
            <w:r>
              <w:rPr>
                <w:rFonts w:ascii="Calibri" w:hAnsi="Calibri"/>
                <w:sz w:val="18"/>
                <w:szCs w:val="18"/>
              </w:rPr>
              <w:t xml:space="preserve">dziny "Bakcyl", 90-568 Łódź, </w:t>
            </w:r>
            <w:r w:rsidRPr="00E06ACE">
              <w:rPr>
                <w:rFonts w:ascii="Calibri" w:hAnsi="Calibri"/>
                <w:sz w:val="18"/>
                <w:szCs w:val="18"/>
              </w:rPr>
              <w:t>ul. Lipowa 71/25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8 000,00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1/5/7/A/2022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Wspierania Rozwoju Dzie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ci i Młodzieży,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90-252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Jaracza 40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45 415,00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1/5/8/A/2022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Promocji Zdrowia i Psychoterapii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91-837 Łódź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 xml:space="preserve"> ul. Franciszkańska 85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70 430,00 zł</w:t>
            </w:r>
          </w:p>
        </w:tc>
      </w:tr>
    </w:tbl>
    <w:p w:rsidR="00EB20CD" w:rsidRDefault="00EB20CD" w:rsidP="00CE3546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</w:p>
    <w:p w:rsidR="00EB20CD" w:rsidRPr="004501D4" w:rsidRDefault="00EB20CD" w:rsidP="00CE3546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 i wyczerpania limitu środków finansowych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9"/>
        <w:gridCol w:w="7666"/>
      </w:tblGrid>
      <w:tr w:rsidR="00EB20CD" w:rsidRPr="00E06ACE" w:rsidTr="00512C37">
        <w:tc>
          <w:tcPr>
            <w:tcW w:w="592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1/5/3/A/2022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PRAESTERNO, 00-714 Warszawa ul. Czerniakowska 26a/5 Ośrodek w Łodzi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90-723</w:t>
            </w:r>
            <w:r>
              <w:rPr>
                <w:rFonts w:ascii="Calibri" w:hAnsi="Calibri"/>
                <w:sz w:val="18"/>
                <w:szCs w:val="18"/>
              </w:rPr>
              <w:t xml:space="preserve"> Łódź,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</w:tr>
      <w:tr w:rsidR="00EB20CD" w:rsidRPr="00E06ACE" w:rsidTr="00512C37">
        <w:tc>
          <w:tcPr>
            <w:tcW w:w="592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1/5/4/A/2022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Caritas Archidiecezji Łódzkiej, </w:t>
            </w:r>
            <w:r w:rsidRPr="00E06ACE">
              <w:rPr>
                <w:rFonts w:ascii="Calibri" w:hAnsi="Calibri" w:cs="Tahoma"/>
                <w:bCs/>
                <w:sz w:val="18"/>
                <w:szCs w:val="18"/>
              </w:rPr>
              <w:t>90-507 Łódź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 w:cs="Tahoma"/>
                <w:bCs/>
                <w:sz w:val="18"/>
                <w:szCs w:val="18"/>
              </w:rPr>
              <w:t>ul. Gdańska 111</w:t>
            </w:r>
          </w:p>
        </w:tc>
      </w:tr>
      <w:tr w:rsidR="00EB20CD" w:rsidRPr="00E06ACE" w:rsidTr="00512C37">
        <w:tc>
          <w:tcPr>
            <w:tcW w:w="592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1/5/5/A/2022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Centrum Służby Rodzinie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93-162 Łódź,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Broniewskiego 1a</w:t>
            </w:r>
          </w:p>
        </w:tc>
      </w:tr>
    </w:tbl>
    <w:p w:rsidR="00EB20CD" w:rsidRPr="00887BDF" w:rsidRDefault="00EB20CD" w:rsidP="00CE3546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 w:rsidRPr="00887BDF">
        <w:rPr>
          <w:rFonts w:ascii="Calibri" w:hAnsi="Calibri" w:cs="Arial"/>
        </w:rPr>
        <w:t>Łączna proponowana kwota dotacji na realizację zadania wynosi: 223 745,00 zł</w:t>
      </w:r>
    </w:p>
    <w:p w:rsidR="00EB20CD" w:rsidRDefault="00EB20CD" w:rsidP="005C5B3F">
      <w:pPr>
        <w:pStyle w:val="BodyText2"/>
        <w:spacing w:after="0" w:line="240" w:lineRule="auto"/>
        <w:jc w:val="both"/>
        <w:rPr>
          <w:rFonts w:ascii="Calibri" w:hAnsi="Calibri" w:cs="Arial"/>
        </w:rPr>
      </w:pPr>
      <w:r w:rsidRPr="00887BDF">
        <w:rPr>
          <w:rFonts w:ascii="Calibri" w:hAnsi="Calibri" w:cs="Arial"/>
        </w:rPr>
        <w:t>Komisja Konkursowa zaproponowała zwiększenie kwoty na zadanie poprzez przeniesienie niewykorzystanej kwoty dotacji z Działania 1.1. w wysokości: 10 845,00 zł</w:t>
      </w:r>
      <w:r>
        <w:rPr>
          <w:rFonts w:ascii="Calibri" w:hAnsi="Calibri" w:cs="Arial"/>
        </w:rPr>
        <w:t>.</w:t>
      </w:r>
      <w:r w:rsidRPr="00887BDF">
        <w:rPr>
          <w:rFonts w:ascii="Calibri" w:hAnsi="Calibri" w:cs="Arial"/>
        </w:rPr>
        <w:t>, oraz z Działania 1.4 w wysokości - 12 900,00 zł</w:t>
      </w:r>
    </w:p>
    <w:p w:rsidR="00EB20CD" w:rsidRDefault="00EB20CD" w:rsidP="005953B9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Pr="005C5B3F" w:rsidRDefault="00EB20CD" w:rsidP="005953B9">
      <w:pPr>
        <w:pStyle w:val="BodyText2"/>
        <w:spacing w:after="0" w:line="240" w:lineRule="auto"/>
        <w:jc w:val="both"/>
        <w:rPr>
          <w:rFonts w:ascii="Calibri" w:hAnsi="Calibri"/>
          <w:bCs/>
        </w:rPr>
      </w:pPr>
    </w:p>
    <w:p w:rsidR="00EB20CD" w:rsidRDefault="00EB20CD" w:rsidP="001C5078">
      <w:pPr>
        <w:pStyle w:val="BodyText2"/>
        <w:spacing w:line="240" w:lineRule="auto"/>
        <w:jc w:val="both"/>
        <w:rPr>
          <w:color w:val="000080"/>
        </w:rPr>
      </w:pPr>
      <w:r w:rsidRPr="0017267A">
        <w:rPr>
          <w:rFonts w:ascii="Calibri" w:hAnsi="Calibri"/>
          <w:bCs/>
          <w:i/>
        </w:rPr>
        <w:t xml:space="preserve">Zadania w ramach przeciwdziałania narkomanii - </w:t>
      </w:r>
      <w:r>
        <w:rPr>
          <w:rFonts w:ascii="Calibri" w:hAnsi="Calibri"/>
          <w:bCs/>
          <w:i/>
        </w:rPr>
        <w:t>100</w:t>
      </w:r>
      <w:r w:rsidRPr="0017267A">
        <w:rPr>
          <w:rFonts w:ascii="Calibri" w:hAnsi="Calibri"/>
          <w:bCs/>
          <w:i/>
        </w:rPr>
        <w:t xml:space="preserve"> 000,00 zł</w:t>
      </w:r>
      <w:r>
        <w:rPr>
          <w:color w:val="000080"/>
        </w:rPr>
        <w:tab/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1/5/1/N/2022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Stowarzyszenie Wspier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ania Rozwoju Dzieci i Młodzieży, </w:t>
            </w:r>
            <w:r w:rsidRPr="00445738">
              <w:rPr>
                <w:rFonts w:ascii="Calibri" w:hAnsi="Calibri"/>
                <w:bCs/>
                <w:sz w:val="18"/>
                <w:szCs w:val="18"/>
              </w:rPr>
              <w:t>90-252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445738">
              <w:rPr>
                <w:rFonts w:ascii="Calibri" w:hAnsi="Calibri"/>
                <w:bCs/>
                <w:sz w:val="18"/>
                <w:szCs w:val="18"/>
              </w:rPr>
              <w:t>ul. Jaracza 40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9 525</w:t>
            </w:r>
            <w:r w:rsidRPr="00445738">
              <w:rPr>
                <w:rFonts w:ascii="Calibri" w:hAnsi="Calibri"/>
                <w:bCs/>
                <w:sz w:val="18"/>
                <w:szCs w:val="18"/>
              </w:rPr>
              <w:t>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B14E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1/5/2/N/2022</w:t>
            </w:r>
          </w:p>
        </w:tc>
        <w:tc>
          <w:tcPr>
            <w:tcW w:w="3743" w:type="pct"/>
            <w:vAlign w:val="center"/>
          </w:tcPr>
          <w:p w:rsidR="00EB20CD" w:rsidRPr="006C16F9" w:rsidRDefault="00EB20CD" w:rsidP="00B14E9F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Caritas Archidiecezji Łódzkiej, 90-507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45738">
              <w:rPr>
                <w:rFonts w:ascii="Calibri" w:hAnsi="Calibri"/>
                <w:sz w:val="18"/>
                <w:szCs w:val="18"/>
              </w:rPr>
              <w:t>ul. Gdańska 111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7 425,00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B14E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1/5/3/N/2022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B14E9F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8"/>
                <w:szCs w:val="18"/>
              </w:rPr>
              <w:t>Centrum Służby Rodzinie, 93-162 Łódź, ul. Broniewskiego 1a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8 250,00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1/5/4/N/2022</w:t>
            </w:r>
          </w:p>
        </w:tc>
        <w:tc>
          <w:tcPr>
            <w:tcW w:w="3743" w:type="pct"/>
            <w:vAlign w:val="center"/>
          </w:tcPr>
          <w:p w:rsidR="00EB20CD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 xml:space="preserve">Fundacja PRAESTERNO, 00-714 Warszawa ul. Czerniakowska 26a/5 Ośrodek w Łodzi </w:t>
            </w:r>
          </w:p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90-723</w:t>
            </w:r>
            <w:r>
              <w:rPr>
                <w:rFonts w:ascii="Calibri" w:hAnsi="Calibri"/>
                <w:sz w:val="18"/>
                <w:szCs w:val="18"/>
              </w:rPr>
              <w:t xml:space="preserve"> Łódź, </w:t>
            </w:r>
            <w:r w:rsidRPr="00445738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24 000,00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1/5/5/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445738">
              <w:rPr>
                <w:rFonts w:ascii="Calibri" w:hAnsi="Calibri" w:cs="Arial"/>
                <w:sz w:val="16"/>
                <w:szCs w:val="16"/>
              </w:rPr>
              <w:t>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STOWARZYSZENIE MONAR Poradnia Profilaktyki, Leczenia</w:t>
            </w:r>
            <w:r>
              <w:rPr>
                <w:rFonts w:ascii="Calibri" w:hAnsi="Calibri"/>
                <w:sz w:val="18"/>
                <w:szCs w:val="18"/>
              </w:rPr>
              <w:t xml:space="preserve"> i Terapii Uzależnień, 93-376 Łódź, </w:t>
            </w:r>
            <w:r w:rsidRPr="00445738">
              <w:rPr>
                <w:rFonts w:ascii="Calibri" w:hAnsi="Calibri"/>
                <w:sz w:val="18"/>
                <w:szCs w:val="18"/>
              </w:rPr>
              <w:t>ul. Tuszyńska 123/125 lok.3U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31 750,00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1/5/6/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445738">
              <w:rPr>
                <w:rFonts w:ascii="Calibri" w:hAnsi="Calibri" w:cs="Arial"/>
                <w:sz w:val="16"/>
                <w:szCs w:val="16"/>
              </w:rPr>
              <w:t>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8"/>
                <w:szCs w:val="18"/>
              </w:rPr>
              <w:t xml:space="preserve">Polskie Towarzystwo Zapobiegania Narkomanii Oddział Łódzki, 90-514 Łódź,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445738">
              <w:rPr>
                <w:rFonts w:ascii="Calibri" w:hAnsi="Calibri" w:cs="Arial"/>
                <w:sz w:val="18"/>
                <w:szCs w:val="18"/>
              </w:rPr>
              <w:t>al. Kościuszki 48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44 000,00 zł</w:t>
            </w:r>
          </w:p>
        </w:tc>
      </w:tr>
    </w:tbl>
    <w:p w:rsidR="00EB20CD" w:rsidRPr="00887BDF" w:rsidRDefault="00EB20CD" w:rsidP="00602D2E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 w:rsidRPr="00887BDF">
        <w:rPr>
          <w:rFonts w:ascii="Calibri" w:hAnsi="Calibri" w:cs="Arial"/>
        </w:rPr>
        <w:t>Łączna proponowana kwota dotacji na realizację zadania wynosi: 144 950,00 zł</w:t>
      </w:r>
    </w:p>
    <w:p w:rsidR="00EB20CD" w:rsidRDefault="00EB20CD" w:rsidP="00602D2E">
      <w:pPr>
        <w:pStyle w:val="BodyText2"/>
        <w:spacing w:after="0" w:line="240" w:lineRule="auto"/>
        <w:jc w:val="both"/>
        <w:rPr>
          <w:rFonts w:ascii="Calibri" w:hAnsi="Calibri" w:cs="Arial"/>
        </w:rPr>
      </w:pPr>
      <w:r w:rsidRPr="00887BDF">
        <w:rPr>
          <w:rFonts w:ascii="Calibri" w:hAnsi="Calibri" w:cs="Arial"/>
        </w:rPr>
        <w:t>Komisja Konkursowa zaproponowała zwiększenie kwoty na zadanie poprzez przeniesienie niewykorzystanej kwoty dotacji z Działania 1.1. w wysokości: 44 950,00 zł</w:t>
      </w:r>
    </w:p>
    <w:p w:rsidR="00EB20CD" w:rsidRDefault="00EB20CD" w:rsidP="005C5B3F">
      <w:pPr>
        <w:jc w:val="both"/>
        <w:rPr>
          <w:rFonts w:ascii="Calibri" w:hAnsi="Calibri"/>
          <w:bCs/>
        </w:rPr>
      </w:pPr>
    </w:p>
    <w:p w:rsidR="00EB20CD" w:rsidRDefault="00EB20CD" w:rsidP="005C5B3F">
      <w:pPr>
        <w:jc w:val="both"/>
        <w:rPr>
          <w:rFonts w:ascii="Calibri" w:hAnsi="Calibri"/>
          <w:bCs/>
        </w:rPr>
      </w:pPr>
    </w:p>
    <w:p w:rsidR="00EB20CD" w:rsidRDefault="00EB20CD" w:rsidP="00C4566E">
      <w:pPr>
        <w:rPr>
          <w:rFonts w:ascii="Calibri" w:hAnsi="Calibri"/>
          <w:b/>
          <w:bCs/>
        </w:rPr>
      </w:pPr>
    </w:p>
    <w:p w:rsidR="00EB20CD" w:rsidRDefault="00EB20CD" w:rsidP="00C4566E">
      <w:pPr>
        <w:rPr>
          <w:rFonts w:ascii="Calibri" w:hAnsi="Calibri"/>
          <w:b/>
          <w:bCs/>
        </w:rPr>
      </w:pPr>
    </w:p>
    <w:p w:rsidR="00EB20CD" w:rsidRDefault="00EB20CD" w:rsidP="00C4566E">
      <w:pPr>
        <w:rPr>
          <w:rFonts w:ascii="Calibri" w:hAnsi="Calibri"/>
          <w:b/>
          <w:bCs/>
        </w:rPr>
      </w:pPr>
    </w:p>
    <w:p w:rsidR="00EB20CD" w:rsidRDefault="00EB20CD" w:rsidP="00C4566E">
      <w:pPr>
        <w:rPr>
          <w:rFonts w:ascii="Calibri" w:hAnsi="Calibri"/>
          <w:b/>
          <w:bCs/>
        </w:rPr>
      </w:pPr>
    </w:p>
    <w:p w:rsidR="00EB20CD" w:rsidRDefault="00EB20CD" w:rsidP="00C4566E">
      <w:pPr>
        <w:rPr>
          <w:rFonts w:ascii="Calibri" w:hAnsi="Calibri"/>
          <w:bCs/>
        </w:rPr>
      </w:pPr>
      <w:r w:rsidRPr="00C4566E">
        <w:rPr>
          <w:rFonts w:ascii="Calibri" w:hAnsi="Calibri"/>
          <w:b/>
          <w:bCs/>
        </w:rPr>
        <w:t>Działanie nr 1.6.</w:t>
      </w:r>
      <w:r w:rsidRPr="00C4566E">
        <w:rPr>
          <w:rFonts w:ascii="Calibri" w:hAnsi="Calibri"/>
          <w:bCs/>
        </w:rPr>
        <w:t xml:space="preserve"> Prowadzenie mediacji rodzinnych </w:t>
      </w:r>
    </w:p>
    <w:p w:rsidR="00EB20CD" w:rsidRPr="00C4566E" w:rsidRDefault="00EB20CD" w:rsidP="00C4566E">
      <w:pPr>
        <w:rPr>
          <w:rFonts w:ascii="Calibri" w:hAnsi="Calibri"/>
          <w:bCs/>
        </w:rPr>
      </w:pPr>
    </w:p>
    <w:p w:rsidR="00EB20CD" w:rsidRDefault="00EB20CD" w:rsidP="005C5B3F">
      <w:pPr>
        <w:spacing w:after="120"/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alkoholizmowi </w:t>
      </w:r>
      <w:r w:rsidRPr="00C4566E">
        <w:rPr>
          <w:rFonts w:ascii="Calibri" w:hAnsi="Calibri"/>
          <w:bCs/>
          <w:i/>
        </w:rPr>
        <w:t xml:space="preserve">– 15 000,00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1/6/1/A/2022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Wsparcia Psychospołecznego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91-036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Bydgoska 15/8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6 000,00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1/6/2/A/2022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Terenowy Komitet Ochrony Praw Dziecka, 90-406 Łódź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6ACE">
              <w:rPr>
                <w:rFonts w:ascii="Calibri" w:hAnsi="Calibri"/>
                <w:sz w:val="18"/>
                <w:szCs w:val="18"/>
              </w:rPr>
              <w:t>ul. Piotrkowska 17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9 000,00 zł</w:t>
            </w:r>
          </w:p>
        </w:tc>
      </w:tr>
    </w:tbl>
    <w:p w:rsidR="00EB20CD" w:rsidRDefault="00EB20CD" w:rsidP="00C4566E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15 000,00 zł</w:t>
      </w:r>
    </w:p>
    <w:p w:rsidR="00EB20CD" w:rsidRDefault="00EB20CD" w:rsidP="00C4566E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00,00 zł</w:t>
      </w:r>
    </w:p>
    <w:p w:rsidR="00EB20CD" w:rsidRDefault="00EB20CD" w:rsidP="00C4566E">
      <w:pPr>
        <w:pStyle w:val="BodyText2"/>
        <w:spacing w:after="0" w:line="240" w:lineRule="auto"/>
        <w:jc w:val="both"/>
        <w:rPr>
          <w:rFonts w:ascii="Calibri" w:hAnsi="Calibri" w:cs="Arial"/>
        </w:rPr>
      </w:pPr>
    </w:p>
    <w:p w:rsidR="00EB20CD" w:rsidRDefault="00EB20CD" w:rsidP="00C4566E">
      <w:pPr>
        <w:pStyle w:val="BodyText2"/>
        <w:spacing w:after="0" w:line="240" w:lineRule="auto"/>
        <w:jc w:val="both"/>
        <w:rPr>
          <w:rFonts w:ascii="Calibri" w:hAnsi="Calibri" w:cs="Arial"/>
        </w:rPr>
      </w:pPr>
    </w:p>
    <w:p w:rsidR="00EB20CD" w:rsidRDefault="00EB20CD" w:rsidP="00C4566E">
      <w:pPr>
        <w:jc w:val="both"/>
        <w:rPr>
          <w:rFonts w:ascii="Calibri" w:hAnsi="Calibri"/>
          <w:bCs/>
        </w:rPr>
      </w:pPr>
      <w:r w:rsidRPr="00C4566E">
        <w:rPr>
          <w:rFonts w:ascii="Calibri" w:hAnsi="Calibri"/>
          <w:b/>
          <w:bCs/>
        </w:rPr>
        <w:t>Działanie 1.7.</w:t>
      </w:r>
      <w:r w:rsidRPr="00C4566E">
        <w:rPr>
          <w:rFonts w:ascii="Calibri" w:hAnsi="Calibri"/>
          <w:bCs/>
        </w:rPr>
        <w:t xml:space="preserve"> </w:t>
      </w:r>
      <w:r w:rsidRPr="00C4566E">
        <w:rPr>
          <w:rFonts w:ascii="Calibri" w:hAnsi="Calibri"/>
        </w:rPr>
        <w:t>Wspieranie działalności organizacji/środowisk samopomocowych dla osób uzależnionych i współuzależnionych od alkoholu</w:t>
      </w:r>
      <w:r w:rsidRPr="00C4566E">
        <w:rPr>
          <w:rFonts w:ascii="Calibri" w:hAnsi="Calibri"/>
          <w:bCs/>
        </w:rPr>
        <w:t xml:space="preserve"> </w:t>
      </w:r>
    </w:p>
    <w:p w:rsidR="00EB20CD" w:rsidRPr="00C4566E" w:rsidRDefault="00EB20CD" w:rsidP="00C4566E">
      <w:pPr>
        <w:jc w:val="both"/>
        <w:rPr>
          <w:rFonts w:ascii="Calibri" w:hAnsi="Calibri" w:cs="Arial"/>
        </w:rPr>
      </w:pPr>
    </w:p>
    <w:p w:rsidR="00EB20CD" w:rsidRPr="00C4566E" w:rsidRDefault="00EB20CD" w:rsidP="005C5B3F">
      <w:pPr>
        <w:spacing w:after="120"/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alkoholizmowi </w:t>
      </w:r>
      <w:r w:rsidRPr="00C4566E">
        <w:rPr>
          <w:rFonts w:ascii="Calibri" w:hAnsi="Calibri"/>
          <w:bCs/>
          <w:i/>
        </w:rPr>
        <w:t xml:space="preserve">– 195 000,00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1/7/1/A/2022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Bałuckie S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towarzyszenie "Rodzina"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91-027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Limanowskiego 196a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52 750,00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1/7/2/A/2022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Wspierania Rodziny "Bakcyl"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90-568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Lipowa 71/25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10 000,00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1/7/3/A/2022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Samopomocowe "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ABAKUS",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90-408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Próchnika 5</w:t>
            </w:r>
          </w:p>
        </w:tc>
        <w:tc>
          <w:tcPr>
            <w:tcW w:w="662" w:type="pct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60 250,00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1/7/4/A/2022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Abstynentów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"U Siebie"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90-406 Łódź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ul. Piotrkowska 17</w:t>
            </w:r>
          </w:p>
        </w:tc>
        <w:tc>
          <w:tcPr>
            <w:tcW w:w="662" w:type="pct"/>
          </w:tcPr>
          <w:p w:rsidR="00EB20CD" w:rsidRPr="00E06ACE" w:rsidRDefault="00EB20CD" w:rsidP="00512C37">
            <w:r w:rsidRPr="00E06ACE">
              <w:rPr>
                <w:rFonts w:ascii="Calibri" w:hAnsi="Calibri"/>
                <w:bCs/>
                <w:sz w:val="18"/>
                <w:szCs w:val="18"/>
              </w:rPr>
              <w:t xml:space="preserve">   34 000,00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1/7/4/A/2022</w:t>
            </w:r>
          </w:p>
        </w:tc>
        <w:tc>
          <w:tcPr>
            <w:tcW w:w="3743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Stowarzyszenie Przeciwdziałania Patologiom Klub "Pod Wielbłądem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", </w:t>
            </w:r>
            <w:r w:rsidRPr="00E06ACE">
              <w:rPr>
                <w:rFonts w:ascii="Calibri" w:hAnsi="Calibri"/>
                <w:bCs/>
                <w:sz w:val="18"/>
                <w:szCs w:val="18"/>
              </w:rPr>
              <w:t>93-155 Łódź</w:t>
            </w:r>
          </w:p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ul. Karpia 65/67</w:t>
            </w:r>
          </w:p>
        </w:tc>
        <w:tc>
          <w:tcPr>
            <w:tcW w:w="662" w:type="pct"/>
          </w:tcPr>
          <w:p w:rsidR="00EB20CD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38 000,00 zł</w:t>
            </w:r>
          </w:p>
        </w:tc>
      </w:tr>
    </w:tbl>
    <w:p w:rsidR="00EB20CD" w:rsidRDefault="00EB20CD" w:rsidP="006403E9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195 000,00 zł</w:t>
      </w:r>
    </w:p>
    <w:p w:rsidR="00EB20CD" w:rsidRDefault="00EB20CD" w:rsidP="006403E9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00,00 zł</w:t>
      </w:r>
    </w:p>
    <w:p w:rsidR="00EB20CD" w:rsidRDefault="00EB20CD" w:rsidP="006403E9">
      <w:pPr>
        <w:pStyle w:val="BodyText2"/>
        <w:spacing w:after="0" w:line="240" w:lineRule="auto"/>
        <w:jc w:val="both"/>
        <w:rPr>
          <w:rFonts w:ascii="Calibri" w:hAnsi="Calibri" w:cs="Arial"/>
        </w:rPr>
      </w:pPr>
    </w:p>
    <w:p w:rsidR="00EB20CD" w:rsidRDefault="00EB20CD" w:rsidP="006403E9">
      <w:pPr>
        <w:pStyle w:val="BodyText2"/>
        <w:spacing w:after="0" w:line="240" w:lineRule="auto"/>
        <w:jc w:val="both"/>
        <w:rPr>
          <w:rFonts w:ascii="Calibri" w:hAnsi="Calibri" w:cs="Arial"/>
        </w:rPr>
      </w:pPr>
    </w:p>
    <w:p w:rsidR="00EB20CD" w:rsidRPr="006403E9" w:rsidRDefault="00EB20CD" w:rsidP="006403E9">
      <w:pPr>
        <w:jc w:val="both"/>
        <w:rPr>
          <w:rFonts w:ascii="Calibri" w:hAnsi="Calibri"/>
          <w:bCs/>
        </w:rPr>
      </w:pPr>
      <w:r w:rsidRPr="006403E9">
        <w:rPr>
          <w:rFonts w:ascii="Calibri" w:hAnsi="Calibri"/>
          <w:b/>
          <w:bCs/>
        </w:rPr>
        <w:t>Działanie nr 1.8.</w:t>
      </w:r>
      <w:r w:rsidRPr="006403E9">
        <w:rPr>
          <w:rFonts w:ascii="Calibri" w:hAnsi="Calibri"/>
          <w:bCs/>
        </w:rPr>
        <w:t xml:space="preserve"> </w:t>
      </w:r>
      <w:r w:rsidRPr="006403E9">
        <w:rPr>
          <w:rFonts w:ascii="Calibri" w:hAnsi="Calibri"/>
        </w:rPr>
        <w:t xml:space="preserve">Organizowanie i prowadzenie specjalistycznego poradnictwa dla osób uzależnionych (m.in. medycznego, psychologicznego, psychospołecznego, pedagogicznego, rodzinnego, prawnego, socjalnego) </w:t>
      </w:r>
    </w:p>
    <w:p w:rsidR="00EB20CD" w:rsidRDefault="00EB20CD" w:rsidP="006403E9">
      <w:pPr>
        <w:pStyle w:val="BodyText2"/>
        <w:spacing w:after="0" w:line="240" w:lineRule="auto"/>
        <w:jc w:val="both"/>
        <w:rPr>
          <w:rFonts w:ascii="Calibri" w:hAnsi="Calibri" w:cs="Arial"/>
        </w:rPr>
      </w:pPr>
    </w:p>
    <w:p w:rsidR="00EB20CD" w:rsidRPr="00C4566E" w:rsidRDefault="00EB20CD" w:rsidP="005C5B3F">
      <w:pPr>
        <w:spacing w:after="120"/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alkoholizmowi </w:t>
      </w:r>
      <w:r w:rsidRPr="00C4566E">
        <w:rPr>
          <w:rFonts w:ascii="Calibri" w:hAnsi="Calibri"/>
          <w:bCs/>
          <w:i/>
        </w:rPr>
        <w:t xml:space="preserve">– </w:t>
      </w:r>
      <w:r>
        <w:rPr>
          <w:rFonts w:ascii="Calibri" w:hAnsi="Calibri"/>
          <w:bCs/>
          <w:i/>
        </w:rPr>
        <w:t>20</w:t>
      </w:r>
      <w:r w:rsidRPr="00C4566E">
        <w:rPr>
          <w:rFonts w:ascii="Calibri" w:hAnsi="Calibri"/>
          <w:bCs/>
          <w:i/>
        </w:rPr>
        <w:t xml:space="preserve">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1/8/1/A/2022</w:t>
            </w:r>
          </w:p>
        </w:tc>
        <w:tc>
          <w:tcPr>
            <w:tcW w:w="3743" w:type="pct"/>
            <w:vAlign w:val="center"/>
          </w:tcPr>
          <w:p w:rsidR="00EB20CD" w:rsidRPr="006403E9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Terenowy Komitet Ochrony Praw Dziecka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90-406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Piotrkowska 17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8 000,00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1/8/2/A/2022</w:t>
            </w:r>
          </w:p>
        </w:tc>
        <w:tc>
          <w:tcPr>
            <w:tcW w:w="3743" w:type="pct"/>
            <w:vAlign w:val="center"/>
          </w:tcPr>
          <w:p w:rsidR="00EB20CD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Fundacja PRAESTERNO, 00-714 Warszawa ul. Czerniakowska 26a/5 Ośrodek w Łodzi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06AC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B20CD" w:rsidRPr="00E06AC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 xml:space="preserve">90-723 </w:t>
            </w:r>
            <w:r>
              <w:rPr>
                <w:rFonts w:ascii="Calibri" w:hAnsi="Calibri"/>
                <w:sz w:val="18"/>
                <w:szCs w:val="18"/>
              </w:rPr>
              <w:t xml:space="preserve">Łódź, </w:t>
            </w:r>
            <w:r w:rsidRPr="00E06ACE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E06AC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bCs/>
                <w:sz w:val="18"/>
                <w:szCs w:val="18"/>
              </w:rPr>
              <w:t>12 000,00 zł</w:t>
            </w:r>
          </w:p>
        </w:tc>
      </w:tr>
    </w:tbl>
    <w:p w:rsidR="00EB20CD" w:rsidRPr="004501D4" w:rsidRDefault="00EB20CD" w:rsidP="006403E9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501D4">
        <w:rPr>
          <w:rFonts w:ascii="Calibri" w:hAnsi="Calibri"/>
          <w:bCs/>
          <w:sz w:val="22"/>
          <w:szCs w:val="22"/>
        </w:rPr>
        <w:t>Organizacje pozarządowe, których oferty zostały ocenione pozytywnie pod względem merytorycznym,</w:t>
      </w:r>
      <w:r>
        <w:rPr>
          <w:rFonts w:ascii="Calibri" w:hAnsi="Calibri"/>
          <w:bCs/>
          <w:sz w:val="22"/>
          <w:szCs w:val="22"/>
        </w:rPr>
        <w:t xml:space="preserve"> ale nie zostały rekomendowane </w:t>
      </w:r>
      <w:r w:rsidRPr="004501D4">
        <w:rPr>
          <w:rFonts w:ascii="Calibri" w:hAnsi="Calibri"/>
          <w:bCs/>
          <w:sz w:val="22"/>
          <w:szCs w:val="22"/>
        </w:rPr>
        <w:t>do dofinansowania</w:t>
      </w:r>
      <w:r>
        <w:rPr>
          <w:rFonts w:ascii="Calibri" w:hAnsi="Calibri"/>
          <w:bCs/>
          <w:sz w:val="22"/>
          <w:szCs w:val="22"/>
        </w:rPr>
        <w:t xml:space="preserve"> z powodu niskiej liczby punktów i wyczerpania limitu środków finansowych</w:t>
      </w:r>
      <w:r w:rsidRPr="004501D4">
        <w:rPr>
          <w:rFonts w:ascii="Calibri" w:hAnsi="Calibri"/>
          <w:bCs/>
          <w:sz w:val="22"/>
          <w:szCs w:val="22"/>
        </w:rPr>
        <w:t>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9"/>
        <w:gridCol w:w="7666"/>
      </w:tblGrid>
      <w:tr w:rsidR="00EB20CD" w:rsidRPr="00E06ACE" w:rsidTr="00512C37">
        <w:tc>
          <w:tcPr>
            <w:tcW w:w="592" w:type="pct"/>
            <w:vAlign w:val="center"/>
          </w:tcPr>
          <w:p w:rsidR="00EB20CD" w:rsidRPr="00E06AC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6ACE">
              <w:rPr>
                <w:rFonts w:ascii="Calibri" w:hAnsi="Calibri" w:cs="Arial"/>
                <w:sz w:val="16"/>
                <w:szCs w:val="16"/>
              </w:rPr>
              <w:t>1/8/2/A/2022</w:t>
            </w:r>
          </w:p>
        </w:tc>
        <w:tc>
          <w:tcPr>
            <w:tcW w:w="4408" w:type="pct"/>
            <w:vAlign w:val="center"/>
          </w:tcPr>
          <w:p w:rsidR="00EB20CD" w:rsidRPr="00E06AC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ACE">
              <w:rPr>
                <w:rFonts w:ascii="Calibri" w:hAnsi="Calibri"/>
                <w:sz w:val="18"/>
                <w:szCs w:val="18"/>
              </w:rPr>
              <w:t>Caritas Archidiecezji Łódzkiej, 90-507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06ACE">
              <w:rPr>
                <w:rFonts w:ascii="Calibri" w:hAnsi="Calibri"/>
                <w:sz w:val="18"/>
                <w:szCs w:val="18"/>
              </w:rPr>
              <w:t>ul. Gdańska 111</w:t>
            </w:r>
          </w:p>
        </w:tc>
      </w:tr>
    </w:tbl>
    <w:p w:rsidR="00EB20CD" w:rsidRDefault="00EB20CD" w:rsidP="00BA7A40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20 000,00 zł</w:t>
      </w:r>
    </w:p>
    <w:p w:rsidR="00EB20CD" w:rsidRDefault="00EB20CD" w:rsidP="00BA7A40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00,00 zł</w:t>
      </w:r>
    </w:p>
    <w:p w:rsidR="00EB20CD" w:rsidRDefault="00EB20CD" w:rsidP="005C5B3F">
      <w:pPr>
        <w:jc w:val="both"/>
        <w:rPr>
          <w:rFonts w:ascii="Calibri" w:hAnsi="Calibri"/>
        </w:rPr>
      </w:pPr>
    </w:p>
    <w:p w:rsidR="00EB20CD" w:rsidRDefault="00EB20CD" w:rsidP="005C5B3F">
      <w:pPr>
        <w:jc w:val="both"/>
        <w:rPr>
          <w:rFonts w:ascii="Calibri" w:hAnsi="Calibri"/>
        </w:rPr>
      </w:pPr>
    </w:p>
    <w:p w:rsidR="00EB20CD" w:rsidRDefault="00EB20CD" w:rsidP="005C5B3F">
      <w:pPr>
        <w:jc w:val="both"/>
        <w:rPr>
          <w:rFonts w:ascii="Calibri" w:hAnsi="Calibri"/>
        </w:rPr>
      </w:pPr>
    </w:p>
    <w:p w:rsidR="00EB20CD" w:rsidRDefault="00EB20CD" w:rsidP="005C5B3F">
      <w:pPr>
        <w:jc w:val="both"/>
        <w:rPr>
          <w:rFonts w:ascii="Calibri" w:hAnsi="Calibri"/>
        </w:rPr>
      </w:pPr>
    </w:p>
    <w:p w:rsidR="00EB20CD" w:rsidRPr="005C5B3F" w:rsidRDefault="00EB20CD" w:rsidP="005C5B3F">
      <w:pPr>
        <w:jc w:val="both"/>
        <w:rPr>
          <w:rFonts w:ascii="Calibri" w:hAnsi="Calibri"/>
        </w:rPr>
      </w:pPr>
    </w:p>
    <w:p w:rsidR="00EB20CD" w:rsidRPr="00C4566E" w:rsidRDefault="00EB20CD" w:rsidP="005C5B3F">
      <w:pPr>
        <w:spacing w:after="120"/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</w:t>
      </w:r>
      <w:r>
        <w:rPr>
          <w:rFonts w:ascii="Calibri" w:hAnsi="Calibri"/>
          <w:i/>
        </w:rPr>
        <w:t>narkomanii</w:t>
      </w:r>
      <w:r w:rsidRPr="00C4566E">
        <w:rPr>
          <w:rFonts w:ascii="Calibri" w:hAnsi="Calibri"/>
          <w:i/>
        </w:rPr>
        <w:t xml:space="preserve"> </w:t>
      </w:r>
      <w:r w:rsidRPr="00C4566E">
        <w:rPr>
          <w:rFonts w:ascii="Calibri" w:hAnsi="Calibri"/>
          <w:bCs/>
          <w:i/>
        </w:rPr>
        <w:t xml:space="preserve">– </w:t>
      </w:r>
      <w:r>
        <w:rPr>
          <w:rFonts w:ascii="Calibri" w:hAnsi="Calibri"/>
          <w:bCs/>
          <w:i/>
        </w:rPr>
        <w:t>15</w:t>
      </w:r>
      <w:r w:rsidRPr="00C4566E">
        <w:rPr>
          <w:rFonts w:ascii="Calibri" w:hAnsi="Calibri"/>
          <w:bCs/>
          <w:i/>
        </w:rPr>
        <w:t xml:space="preserve">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"/>
        <w:gridCol w:w="6570"/>
        <w:gridCol w:w="1162"/>
      </w:tblGrid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1/8/1/N/2022</w:t>
            </w:r>
          </w:p>
        </w:tc>
        <w:tc>
          <w:tcPr>
            <w:tcW w:w="3743" w:type="pct"/>
            <w:vAlign w:val="center"/>
          </w:tcPr>
          <w:p w:rsidR="00EB20CD" w:rsidRPr="006403E9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Tereno</w:t>
            </w:r>
            <w:r>
              <w:rPr>
                <w:rFonts w:ascii="Calibri" w:hAnsi="Calibri"/>
                <w:sz w:val="18"/>
                <w:szCs w:val="18"/>
              </w:rPr>
              <w:t xml:space="preserve">wy Komitet Ochrony Praw Dziecka, </w:t>
            </w:r>
            <w:r w:rsidRPr="00445738">
              <w:rPr>
                <w:rFonts w:ascii="Calibri" w:hAnsi="Calibri"/>
                <w:sz w:val="18"/>
                <w:szCs w:val="18"/>
              </w:rPr>
              <w:t>90-406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45738">
              <w:rPr>
                <w:rFonts w:ascii="Calibri" w:hAnsi="Calibri"/>
                <w:sz w:val="18"/>
                <w:szCs w:val="18"/>
              </w:rPr>
              <w:t>ul. Piotrkowska 17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15 000,00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1/8/2/N/2022</w:t>
            </w:r>
          </w:p>
        </w:tc>
        <w:tc>
          <w:tcPr>
            <w:tcW w:w="3743" w:type="pct"/>
            <w:vAlign w:val="center"/>
          </w:tcPr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Caritas Archidiecezji Łódzkiej, 90-507 Łódź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45738">
              <w:rPr>
                <w:rFonts w:ascii="Calibri" w:hAnsi="Calibri"/>
                <w:sz w:val="18"/>
                <w:szCs w:val="18"/>
              </w:rPr>
              <w:t>ul. Gdańska 111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13 500,00 zł</w:t>
            </w:r>
          </w:p>
        </w:tc>
      </w:tr>
      <w:tr w:rsidR="00EB20CD" w:rsidRPr="00E06ACE" w:rsidTr="00512C37">
        <w:trPr>
          <w:tblHeader/>
        </w:trPr>
        <w:tc>
          <w:tcPr>
            <w:tcW w:w="595" w:type="pct"/>
            <w:vAlign w:val="center"/>
          </w:tcPr>
          <w:p w:rsidR="00EB20CD" w:rsidRPr="00445738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5738">
              <w:rPr>
                <w:rFonts w:ascii="Calibri" w:hAnsi="Calibri" w:cs="Arial"/>
                <w:sz w:val="16"/>
                <w:szCs w:val="16"/>
              </w:rPr>
              <w:t>1/8/3/N/2022</w:t>
            </w:r>
          </w:p>
        </w:tc>
        <w:tc>
          <w:tcPr>
            <w:tcW w:w="3743" w:type="pct"/>
            <w:vAlign w:val="center"/>
          </w:tcPr>
          <w:p w:rsidR="00EB20CD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Fundacja PRAESTERNO, 00-714 Warszawa ul. Czerniakowska 26a/5 Ośrodek w Łodzi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44573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B20CD" w:rsidRPr="00445738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445738">
              <w:rPr>
                <w:rFonts w:ascii="Calibri" w:hAnsi="Calibri"/>
                <w:sz w:val="18"/>
                <w:szCs w:val="18"/>
              </w:rPr>
              <w:t>90-723</w:t>
            </w:r>
            <w:r>
              <w:rPr>
                <w:rFonts w:ascii="Calibri" w:hAnsi="Calibri"/>
                <w:sz w:val="18"/>
                <w:szCs w:val="18"/>
              </w:rPr>
              <w:t xml:space="preserve"> Łódź, </w:t>
            </w:r>
            <w:r w:rsidRPr="00445738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EB20CD" w:rsidRPr="00445738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45738">
              <w:rPr>
                <w:rFonts w:ascii="Calibri" w:hAnsi="Calibri"/>
                <w:bCs/>
                <w:sz w:val="18"/>
                <w:szCs w:val="18"/>
              </w:rPr>
              <w:t>10 000,00zł</w:t>
            </w:r>
          </w:p>
        </w:tc>
      </w:tr>
    </w:tbl>
    <w:p w:rsidR="00EB20CD" w:rsidRDefault="00EB20CD" w:rsidP="00713F97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 38 500,00 zł</w:t>
      </w:r>
    </w:p>
    <w:p w:rsidR="00EB20CD" w:rsidRDefault="00EB20CD" w:rsidP="00713F97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Komisja Konkursowa zaproponowała zwiększenie kwoty na zadanie poprzez przeniesienie niewykorzystanej kwoty dotacji z Działania 1.1. w wysokości: 23 500,00 zł</w:t>
      </w:r>
    </w:p>
    <w:p w:rsidR="00EB20CD" w:rsidRDefault="00EB20CD" w:rsidP="00EA653F">
      <w:pPr>
        <w:jc w:val="both"/>
        <w:rPr>
          <w:rFonts w:ascii="Calibri" w:hAnsi="Calibri"/>
          <w:bCs/>
        </w:rPr>
      </w:pPr>
    </w:p>
    <w:p w:rsidR="00EB20CD" w:rsidRDefault="00EB20CD" w:rsidP="00EA653F">
      <w:pPr>
        <w:jc w:val="both"/>
        <w:rPr>
          <w:rFonts w:ascii="Calibri" w:hAnsi="Calibri"/>
          <w:bCs/>
        </w:rPr>
      </w:pPr>
    </w:p>
    <w:p w:rsidR="00EB20CD" w:rsidRPr="00AF1EA5" w:rsidRDefault="00EB20CD" w:rsidP="00EA653F">
      <w:pPr>
        <w:jc w:val="both"/>
        <w:rPr>
          <w:rFonts w:ascii="Calibri" w:hAnsi="Calibri"/>
          <w:bCs/>
        </w:rPr>
      </w:pPr>
      <w:r w:rsidRPr="00AF1EA5">
        <w:rPr>
          <w:rFonts w:ascii="Calibri" w:hAnsi="Calibri"/>
          <w:b/>
          <w:bCs/>
        </w:rPr>
        <w:t>Działanie nr 1.9.</w:t>
      </w:r>
      <w:r w:rsidRPr="00AF1EA5">
        <w:rPr>
          <w:rFonts w:ascii="Calibri" w:hAnsi="Calibri"/>
          <w:bCs/>
        </w:rPr>
        <w:t xml:space="preserve"> Prowadzenie zajęć korekcyjno-edukacyjnych dla sprawców przemocy </w:t>
      </w:r>
      <w:r>
        <w:rPr>
          <w:rFonts w:ascii="Calibri" w:hAnsi="Calibri"/>
          <w:bCs/>
        </w:rPr>
        <w:br/>
      </w:r>
      <w:r w:rsidRPr="00AF1EA5">
        <w:rPr>
          <w:rFonts w:ascii="Calibri" w:hAnsi="Calibri"/>
          <w:bCs/>
        </w:rPr>
        <w:t>w rodzinie</w:t>
      </w:r>
    </w:p>
    <w:p w:rsidR="00EB20CD" w:rsidRPr="00EA653F" w:rsidRDefault="00EB20CD" w:rsidP="00EA653F">
      <w:pPr>
        <w:jc w:val="both"/>
        <w:rPr>
          <w:rFonts w:ascii="Calibri" w:hAnsi="Calibri"/>
          <w:bCs/>
          <w:sz w:val="22"/>
          <w:szCs w:val="22"/>
        </w:rPr>
      </w:pPr>
    </w:p>
    <w:p w:rsidR="00EB20CD" w:rsidRDefault="00EB20CD" w:rsidP="00EA653F">
      <w:pPr>
        <w:spacing w:after="120"/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</w:t>
      </w:r>
      <w:r>
        <w:rPr>
          <w:rFonts w:ascii="Calibri" w:hAnsi="Calibri"/>
          <w:i/>
        </w:rPr>
        <w:t>alkoholizmowi</w:t>
      </w:r>
      <w:r w:rsidRPr="00C4566E">
        <w:rPr>
          <w:rFonts w:ascii="Calibri" w:hAnsi="Calibri"/>
          <w:i/>
        </w:rPr>
        <w:t xml:space="preserve"> </w:t>
      </w:r>
      <w:r w:rsidRPr="00C4566E">
        <w:rPr>
          <w:rFonts w:ascii="Calibri" w:hAnsi="Calibri"/>
          <w:bCs/>
          <w:i/>
        </w:rPr>
        <w:t xml:space="preserve">– </w:t>
      </w:r>
      <w:r>
        <w:rPr>
          <w:rFonts w:ascii="Calibri" w:hAnsi="Calibri"/>
          <w:bCs/>
          <w:i/>
        </w:rPr>
        <w:t>10</w:t>
      </w:r>
      <w:r w:rsidRPr="00C4566E">
        <w:rPr>
          <w:rFonts w:ascii="Calibri" w:hAnsi="Calibri"/>
          <w:bCs/>
          <w:i/>
        </w:rPr>
        <w:t xml:space="preserve"> 000,00 zł </w:t>
      </w:r>
    </w:p>
    <w:p w:rsidR="00EB20CD" w:rsidRPr="00C4566E" w:rsidRDefault="00EB20CD" w:rsidP="00EA653F">
      <w:pPr>
        <w:spacing w:after="12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Na realizację ww. działania nie wpłynęła żadna oferta.</w:t>
      </w:r>
    </w:p>
    <w:p w:rsidR="00EB20CD" w:rsidRDefault="00EB20CD" w:rsidP="00EA653F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00,00 zł</w:t>
      </w:r>
    </w:p>
    <w:p w:rsidR="00EB20CD" w:rsidRDefault="00EB20CD" w:rsidP="00EA653F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Pozostało: 10 000,00 zł</w:t>
      </w:r>
    </w:p>
    <w:p w:rsidR="00EB20CD" w:rsidRDefault="00EB20CD" w:rsidP="00E0795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B20CD" w:rsidRDefault="00EB20CD" w:rsidP="00E0795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B20CD" w:rsidRDefault="00EB20CD" w:rsidP="00E0795F">
      <w:pPr>
        <w:jc w:val="both"/>
        <w:rPr>
          <w:rFonts w:ascii="Calibri" w:hAnsi="Calibri"/>
          <w:bCs/>
        </w:rPr>
      </w:pPr>
      <w:r w:rsidRPr="00E0795F">
        <w:rPr>
          <w:rFonts w:ascii="Calibri" w:hAnsi="Calibri"/>
          <w:b/>
          <w:bCs/>
        </w:rPr>
        <w:t>Działanie nr 1.10.</w:t>
      </w:r>
      <w:r w:rsidRPr="00E0795F">
        <w:rPr>
          <w:rFonts w:ascii="Calibri" w:hAnsi="Calibri"/>
          <w:bCs/>
        </w:rPr>
        <w:t xml:space="preserve"> Zwiększenie dostępności i skuteczności profesjonalnej terapii uzależnień dla osób z prob</w:t>
      </w:r>
      <w:r>
        <w:rPr>
          <w:rFonts w:ascii="Calibri" w:hAnsi="Calibri"/>
          <w:bCs/>
        </w:rPr>
        <w:t>lemem narkotykowym</w:t>
      </w:r>
    </w:p>
    <w:p w:rsidR="00EB20CD" w:rsidRPr="00E0795F" w:rsidRDefault="00EB20CD" w:rsidP="00E0795F">
      <w:pPr>
        <w:jc w:val="both"/>
        <w:rPr>
          <w:rFonts w:ascii="Calibri" w:hAnsi="Calibri"/>
          <w:bCs/>
        </w:rPr>
      </w:pPr>
    </w:p>
    <w:p w:rsidR="00EB20CD" w:rsidRDefault="00EB20CD" w:rsidP="00E0795F">
      <w:pPr>
        <w:jc w:val="both"/>
        <w:rPr>
          <w:rFonts w:ascii="Calibri" w:hAnsi="Calibri"/>
          <w:bCs/>
          <w:i/>
        </w:rPr>
      </w:pPr>
      <w:r w:rsidRPr="00C4566E">
        <w:rPr>
          <w:rFonts w:ascii="Calibri" w:hAnsi="Calibri"/>
          <w:i/>
        </w:rPr>
        <w:t xml:space="preserve">Zadania w ramach przeciwdziałania </w:t>
      </w:r>
      <w:r>
        <w:rPr>
          <w:rFonts w:ascii="Calibri" w:hAnsi="Calibri"/>
          <w:i/>
        </w:rPr>
        <w:t>narkomanii</w:t>
      </w:r>
      <w:r w:rsidRPr="00C4566E">
        <w:rPr>
          <w:rFonts w:ascii="Calibri" w:hAnsi="Calibri"/>
          <w:i/>
        </w:rPr>
        <w:t xml:space="preserve"> </w:t>
      </w:r>
      <w:r w:rsidRPr="00C4566E">
        <w:rPr>
          <w:rFonts w:ascii="Calibri" w:hAnsi="Calibri"/>
          <w:bCs/>
          <w:i/>
        </w:rPr>
        <w:t xml:space="preserve">– </w:t>
      </w:r>
      <w:r>
        <w:rPr>
          <w:rFonts w:ascii="Calibri" w:hAnsi="Calibri"/>
          <w:bCs/>
          <w:i/>
        </w:rPr>
        <w:t>90</w:t>
      </w:r>
      <w:r w:rsidRPr="00C4566E">
        <w:rPr>
          <w:rFonts w:ascii="Calibri" w:hAnsi="Calibri"/>
          <w:bCs/>
          <w:i/>
        </w:rPr>
        <w:t xml:space="preserve"> 000,00 zł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0"/>
        <w:gridCol w:w="6537"/>
        <w:gridCol w:w="1129"/>
      </w:tblGrid>
      <w:tr w:rsidR="00EB20CD" w:rsidRPr="00E06ACE" w:rsidTr="00E0795F">
        <w:trPr>
          <w:tblHeader/>
        </w:trPr>
        <w:tc>
          <w:tcPr>
            <w:tcW w:w="632" w:type="pct"/>
            <w:vAlign w:val="center"/>
          </w:tcPr>
          <w:p w:rsidR="00EB20CD" w:rsidRPr="0066229E" w:rsidRDefault="00EB20CD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229E">
              <w:rPr>
                <w:rFonts w:ascii="Calibri" w:hAnsi="Calibri" w:cs="Arial"/>
                <w:sz w:val="16"/>
                <w:szCs w:val="16"/>
              </w:rPr>
              <w:t>1/10/1/N/2022</w:t>
            </w:r>
          </w:p>
        </w:tc>
        <w:tc>
          <w:tcPr>
            <w:tcW w:w="3724" w:type="pct"/>
            <w:vAlign w:val="center"/>
          </w:tcPr>
          <w:p w:rsidR="00EB20CD" w:rsidRDefault="00EB20CD" w:rsidP="00512C37">
            <w:pPr>
              <w:rPr>
                <w:rFonts w:ascii="Calibri" w:hAnsi="Calibri" w:cs="Arial"/>
                <w:sz w:val="18"/>
                <w:szCs w:val="18"/>
              </w:rPr>
            </w:pPr>
            <w:r w:rsidRPr="0066229E">
              <w:rPr>
                <w:rFonts w:ascii="Calibri" w:hAnsi="Calibri" w:cs="Arial"/>
                <w:sz w:val="18"/>
                <w:szCs w:val="18"/>
              </w:rPr>
              <w:t xml:space="preserve">Polskie Towarzystwo Zapobiegania Narkomanii Oddział Łódzki, 90-514 Łódź, </w:t>
            </w:r>
          </w:p>
          <w:p w:rsidR="00EB20CD" w:rsidRPr="0066229E" w:rsidRDefault="00EB20CD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6229E">
              <w:rPr>
                <w:rFonts w:ascii="Calibri" w:hAnsi="Calibri" w:cs="Arial"/>
                <w:sz w:val="18"/>
                <w:szCs w:val="18"/>
              </w:rPr>
              <w:t>al. Kościuszki 48</w:t>
            </w:r>
          </w:p>
        </w:tc>
        <w:tc>
          <w:tcPr>
            <w:tcW w:w="643" w:type="pct"/>
            <w:vAlign w:val="center"/>
          </w:tcPr>
          <w:p w:rsidR="00EB20CD" w:rsidRPr="0066229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6229E">
              <w:rPr>
                <w:rFonts w:ascii="Calibri" w:hAnsi="Calibri"/>
                <w:bCs/>
                <w:sz w:val="18"/>
                <w:szCs w:val="18"/>
              </w:rPr>
              <w:t>35 000,00 zł</w:t>
            </w:r>
          </w:p>
        </w:tc>
      </w:tr>
      <w:tr w:rsidR="00EB20CD" w:rsidRPr="00E06ACE" w:rsidTr="00E0795F">
        <w:trPr>
          <w:tblHeader/>
        </w:trPr>
        <w:tc>
          <w:tcPr>
            <w:tcW w:w="632" w:type="pct"/>
            <w:vAlign w:val="center"/>
          </w:tcPr>
          <w:p w:rsidR="00EB20CD" w:rsidRPr="0066229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229E">
              <w:rPr>
                <w:rFonts w:ascii="Calibri" w:hAnsi="Calibri" w:cs="Arial"/>
                <w:sz w:val="16"/>
                <w:szCs w:val="16"/>
              </w:rPr>
              <w:t>1/10/2/N/2022</w:t>
            </w:r>
          </w:p>
        </w:tc>
        <w:tc>
          <w:tcPr>
            <w:tcW w:w="3724" w:type="pct"/>
            <w:vAlign w:val="center"/>
          </w:tcPr>
          <w:p w:rsidR="00EB20CD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66229E">
              <w:rPr>
                <w:rFonts w:ascii="Calibri" w:hAnsi="Calibri"/>
                <w:sz w:val="18"/>
                <w:szCs w:val="18"/>
              </w:rPr>
              <w:t xml:space="preserve">STOWARZYSZENIE MONAR Poradnia Profilaktyki, Leczenia i Terapii Uzależnień, </w:t>
            </w:r>
          </w:p>
          <w:p w:rsidR="00EB20CD" w:rsidRPr="0066229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66229E">
              <w:rPr>
                <w:rFonts w:ascii="Calibri" w:hAnsi="Calibri"/>
                <w:sz w:val="18"/>
                <w:szCs w:val="18"/>
              </w:rPr>
              <w:t>93-376</w:t>
            </w:r>
            <w:r>
              <w:rPr>
                <w:rFonts w:ascii="Calibri" w:hAnsi="Calibri"/>
                <w:sz w:val="18"/>
                <w:szCs w:val="18"/>
              </w:rPr>
              <w:t xml:space="preserve"> Łódź, </w:t>
            </w:r>
            <w:r w:rsidRPr="0066229E">
              <w:rPr>
                <w:rFonts w:ascii="Calibri" w:hAnsi="Calibri"/>
                <w:sz w:val="18"/>
                <w:szCs w:val="18"/>
              </w:rPr>
              <w:t xml:space="preserve">ul. Tuszyńska 123/125 lok.3U </w:t>
            </w:r>
          </w:p>
        </w:tc>
        <w:tc>
          <w:tcPr>
            <w:tcW w:w="643" w:type="pct"/>
            <w:vAlign w:val="center"/>
          </w:tcPr>
          <w:p w:rsidR="00EB20CD" w:rsidRPr="0066229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6229E">
              <w:rPr>
                <w:rFonts w:ascii="Calibri" w:hAnsi="Calibri"/>
                <w:bCs/>
                <w:sz w:val="18"/>
                <w:szCs w:val="18"/>
              </w:rPr>
              <w:t>47 600,00zł</w:t>
            </w:r>
          </w:p>
        </w:tc>
      </w:tr>
      <w:tr w:rsidR="00EB20CD" w:rsidRPr="00E06ACE" w:rsidTr="00E0795F">
        <w:trPr>
          <w:tblHeader/>
        </w:trPr>
        <w:tc>
          <w:tcPr>
            <w:tcW w:w="632" w:type="pct"/>
            <w:vAlign w:val="center"/>
          </w:tcPr>
          <w:p w:rsidR="00EB20CD" w:rsidRPr="0066229E" w:rsidRDefault="00EB20CD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229E">
              <w:rPr>
                <w:rFonts w:ascii="Calibri" w:hAnsi="Calibri" w:cs="Arial"/>
                <w:sz w:val="16"/>
                <w:szCs w:val="16"/>
              </w:rPr>
              <w:t>1/10/3/N/2022</w:t>
            </w:r>
          </w:p>
        </w:tc>
        <w:tc>
          <w:tcPr>
            <w:tcW w:w="3724" w:type="pct"/>
            <w:vAlign w:val="center"/>
          </w:tcPr>
          <w:p w:rsidR="00EB20CD" w:rsidRPr="0066229E" w:rsidRDefault="00EB20CD" w:rsidP="00512C37">
            <w:pPr>
              <w:rPr>
                <w:rFonts w:ascii="Calibri" w:hAnsi="Calibri"/>
                <w:sz w:val="18"/>
                <w:szCs w:val="18"/>
              </w:rPr>
            </w:pPr>
            <w:r w:rsidRPr="0066229E">
              <w:rPr>
                <w:rFonts w:ascii="Calibri" w:hAnsi="Calibri"/>
                <w:sz w:val="18"/>
                <w:szCs w:val="18"/>
              </w:rPr>
              <w:t>Fundacja PRAESTERNO, 00-714 Warszawa ul. Czerniakowska 26a/5 Ośrodek w Łodzi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66229E">
              <w:rPr>
                <w:rFonts w:ascii="Calibri" w:hAnsi="Calibri"/>
                <w:sz w:val="18"/>
                <w:szCs w:val="18"/>
              </w:rPr>
              <w:t xml:space="preserve"> 90-723</w:t>
            </w:r>
            <w:r>
              <w:rPr>
                <w:rFonts w:ascii="Calibri" w:hAnsi="Calibri"/>
                <w:sz w:val="18"/>
                <w:szCs w:val="18"/>
              </w:rPr>
              <w:t xml:space="preserve"> Łódź, </w:t>
            </w:r>
            <w:r w:rsidRPr="0066229E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43" w:type="pct"/>
            <w:vAlign w:val="center"/>
          </w:tcPr>
          <w:p w:rsidR="00EB20CD" w:rsidRPr="0066229E" w:rsidRDefault="00EB20CD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6229E">
              <w:rPr>
                <w:rFonts w:ascii="Calibri" w:hAnsi="Calibri"/>
                <w:bCs/>
                <w:sz w:val="18"/>
                <w:szCs w:val="18"/>
              </w:rPr>
              <w:t>27 000,00 zł</w:t>
            </w:r>
          </w:p>
        </w:tc>
      </w:tr>
    </w:tbl>
    <w:p w:rsidR="00EB20CD" w:rsidRDefault="00EB20CD" w:rsidP="00D04871">
      <w:pPr>
        <w:pStyle w:val="BodyText2"/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Łączna proponowana kwota dotacji na realizację zadania wynosi:  109 600,00 zł</w:t>
      </w:r>
    </w:p>
    <w:p w:rsidR="00EB20CD" w:rsidRDefault="00EB20CD" w:rsidP="00D04871">
      <w:pPr>
        <w:pStyle w:val="BodyText2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Komisja Konkursowa zaproponowała zwiększenie kwoty na zadanie poprzez przeniesienie niewykorzystanej kwoty dotacji z Działania 1.1. w wysokości: 19 600,00 zł.</w:t>
      </w:r>
    </w:p>
    <w:p w:rsidR="00EB20CD" w:rsidRDefault="00EB20CD" w:rsidP="00E0795F">
      <w:pPr>
        <w:jc w:val="both"/>
        <w:rPr>
          <w:rFonts w:ascii="Calibri" w:hAnsi="Calibri"/>
          <w:bCs/>
          <w:i/>
        </w:rPr>
      </w:pPr>
    </w:p>
    <w:p w:rsidR="00EB20CD" w:rsidRPr="00AF1EA5" w:rsidRDefault="00EB20CD" w:rsidP="00D1280C">
      <w:pPr>
        <w:jc w:val="both"/>
        <w:rPr>
          <w:rFonts w:ascii="Calibri" w:hAnsi="Calibri"/>
        </w:rPr>
      </w:pPr>
      <w:r w:rsidRPr="00AF1EA5">
        <w:rPr>
          <w:rFonts w:ascii="Calibri" w:hAnsi="Calibri"/>
        </w:rPr>
        <w:t>Wykaz złożonych ofert wraz z liczbą punktacji i wysokością dotacji zawiera zestawianie zbiorcze, które jest załącznikiem Nr 2 do protokołu.</w:t>
      </w:r>
    </w:p>
    <w:p w:rsidR="00EB20CD" w:rsidRPr="00AF1EA5" w:rsidRDefault="00EB20CD" w:rsidP="00BB0DF4">
      <w:pPr>
        <w:jc w:val="both"/>
        <w:rPr>
          <w:rFonts w:ascii="Calibri" w:hAnsi="Calibri"/>
        </w:rPr>
      </w:pPr>
    </w:p>
    <w:p w:rsidR="00EB20CD" w:rsidRPr="00232B9F" w:rsidRDefault="00EB20CD" w:rsidP="00BB0DF4">
      <w:pPr>
        <w:jc w:val="both"/>
        <w:rPr>
          <w:rFonts w:ascii="Calibri" w:hAnsi="Calibri"/>
          <w:bCs/>
        </w:rPr>
      </w:pPr>
      <w:r w:rsidRPr="00232B9F">
        <w:rPr>
          <w:rFonts w:ascii="Calibri" w:hAnsi="Calibri"/>
        </w:rPr>
        <w:t xml:space="preserve">Na realizację zadań z zakresu Profilaktyki i Rozwiązywania Problemów Alkoholowych przyznano środki finansowe w wysokości </w:t>
      </w:r>
      <w:r w:rsidRPr="00232B9F">
        <w:rPr>
          <w:rFonts w:ascii="Calibri" w:hAnsi="Calibri"/>
          <w:bCs/>
        </w:rPr>
        <w:t>890 000,00 zł. z zaplanowanej kwoty 900 000,00 zł pozostało 10 000,00 zł.</w:t>
      </w:r>
    </w:p>
    <w:p w:rsidR="00EB20CD" w:rsidRPr="00232B9F" w:rsidRDefault="00EB20CD" w:rsidP="00BB0DF4">
      <w:pPr>
        <w:jc w:val="both"/>
        <w:rPr>
          <w:rFonts w:ascii="Calibri" w:hAnsi="Calibri"/>
          <w:bCs/>
        </w:rPr>
      </w:pPr>
      <w:r w:rsidRPr="00232B9F">
        <w:rPr>
          <w:rFonts w:ascii="Calibri" w:hAnsi="Calibri"/>
        </w:rPr>
        <w:t xml:space="preserve">Na realizację zadań z zakresu Przeciwdziałania Narkomanii przyznano środki finansowe </w:t>
      </w:r>
      <w:r w:rsidRPr="00232B9F">
        <w:rPr>
          <w:rFonts w:ascii="Calibri" w:hAnsi="Calibri"/>
        </w:rPr>
        <w:br/>
        <w:t xml:space="preserve">w wysokości </w:t>
      </w:r>
      <w:r w:rsidRPr="00232B9F">
        <w:rPr>
          <w:rFonts w:ascii="Calibri" w:hAnsi="Calibri"/>
          <w:bCs/>
        </w:rPr>
        <w:t>469 550,00 zł. z zaplanowanej kwoty 547 000,00 zł pozostało 77 450,00 zł.</w:t>
      </w:r>
    </w:p>
    <w:p w:rsidR="00EB20CD" w:rsidRPr="00AF1EA5" w:rsidRDefault="00EB20CD" w:rsidP="00BB0DF4">
      <w:pPr>
        <w:jc w:val="both"/>
        <w:rPr>
          <w:rFonts w:ascii="Calibri" w:hAnsi="Calibri"/>
          <w:bCs/>
        </w:rPr>
      </w:pPr>
      <w:r w:rsidRPr="00232B9F">
        <w:rPr>
          <w:rFonts w:ascii="Calibri" w:hAnsi="Calibri"/>
        </w:rPr>
        <w:t>Łącznie na realizację ww. zadań przyznano środki finansowe w wysokości 1 359 550</w:t>
      </w:r>
      <w:r w:rsidRPr="00232B9F">
        <w:rPr>
          <w:rFonts w:ascii="Calibri" w:hAnsi="Calibri"/>
          <w:bCs/>
        </w:rPr>
        <w:t xml:space="preserve">,00 zł. </w:t>
      </w:r>
      <w:r w:rsidRPr="00232B9F">
        <w:rPr>
          <w:rFonts w:ascii="Calibri" w:hAnsi="Calibri"/>
          <w:bCs/>
        </w:rPr>
        <w:br/>
        <w:t>z zaplanowanej kwoty  1 447 000,00 zł pozostało 87 450,00 zł.</w:t>
      </w:r>
    </w:p>
    <w:p w:rsidR="00EB20CD" w:rsidRDefault="00EB20CD" w:rsidP="00D1280C">
      <w:pPr>
        <w:ind w:firstLine="720"/>
        <w:jc w:val="both"/>
        <w:rPr>
          <w:rFonts w:ascii="Calibri" w:hAnsi="Calibri"/>
        </w:rPr>
      </w:pPr>
    </w:p>
    <w:p w:rsidR="00EB20CD" w:rsidRDefault="00EB20CD" w:rsidP="00D1280C">
      <w:pPr>
        <w:ind w:firstLine="720"/>
        <w:jc w:val="both"/>
        <w:rPr>
          <w:rFonts w:ascii="Calibri" w:hAnsi="Calibri"/>
        </w:rPr>
      </w:pPr>
    </w:p>
    <w:p w:rsidR="00EB20CD" w:rsidRPr="00AF1EA5" w:rsidRDefault="00EB20CD" w:rsidP="00D1280C">
      <w:pPr>
        <w:ind w:firstLine="720"/>
        <w:jc w:val="both"/>
        <w:rPr>
          <w:rFonts w:ascii="Calibri" w:hAnsi="Calibri"/>
        </w:rPr>
      </w:pPr>
    </w:p>
    <w:p w:rsidR="00EB20CD" w:rsidRPr="00AF1EA5" w:rsidRDefault="00EB20CD" w:rsidP="00D1280C">
      <w:pPr>
        <w:ind w:firstLine="720"/>
        <w:jc w:val="both"/>
        <w:rPr>
          <w:rFonts w:ascii="Calibri" w:hAnsi="Calibri"/>
        </w:rPr>
      </w:pPr>
      <w:r w:rsidRPr="00AF1EA5">
        <w:rPr>
          <w:rFonts w:ascii="Calibri" w:hAnsi="Calibri"/>
        </w:rPr>
        <w:t xml:space="preserve">Na tym zakończono posiedzenie Komisji w dniu 31 stycznia 2022 r. </w:t>
      </w:r>
    </w:p>
    <w:p w:rsidR="00EB20CD" w:rsidRPr="00D1280C" w:rsidRDefault="00EB20CD" w:rsidP="00E0795F">
      <w:pPr>
        <w:jc w:val="both"/>
        <w:rPr>
          <w:rFonts w:ascii="Calibri" w:hAnsi="Calibri"/>
          <w:bCs/>
        </w:rPr>
      </w:pPr>
    </w:p>
    <w:p w:rsidR="00EB20CD" w:rsidRDefault="00EB20CD" w:rsidP="00E0795F">
      <w:pPr>
        <w:jc w:val="both"/>
        <w:rPr>
          <w:rFonts w:ascii="Calibri" w:hAnsi="Calibri"/>
          <w:bCs/>
          <w:i/>
        </w:rPr>
      </w:pPr>
    </w:p>
    <w:p w:rsidR="00EB20CD" w:rsidRPr="000578DB" w:rsidRDefault="00EB20CD" w:rsidP="00E86800">
      <w:pPr>
        <w:pStyle w:val="BodyText"/>
        <w:rPr>
          <w:rFonts w:ascii="Calibri" w:hAnsi="Calibri" w:cs="Arial"/>
          <w:b w:val="0"/>
          <w:szCs w:val="24"/>
          <w:u w:val="single"/>
        </w:rPr>
      </w:pPr>
      <w:r w:rsidRPr="000578DB">
        <w:rPr>
          <w:rFonts w:ascii="Calibri" w:hAnsi="Calibri" w:cs="Arial"/>
          <w:b w:val="0"/>
          <w:szCs w:val="24"/>
          <w:u w:val="single"/>
        </w:rPr>
        <w:t>Podpisy członków Komisji:</w:t>
      </w:r>
    </w:p>
    <w:p w:rsidR="00EB20CD" w:rsidRPr="00427811" w:rsidRDefault="00EB20CD" w:rsidP="00E86800">
      <w:pPr>
        <w:tabs>
          <w:tab w:val="left" w:pos="2180"/>
        </w:tabs>
        <w:jc w:val="both"/>
        <w:rPr>
          <w:rFonts w:ascii="Calibri" w:hAnsi="Calibri" w:cs="Arial"/>
          <w:sz w:val="22"/>
          <w:szCs w:val="22"/>
        </w:rPr>
      </w:pPr>
    </w:p>
    <w:p w:rsidR="00EB20CD" w:rsidRPr="000578DB" w:rsidRDefault="00EB20CD" w:rsidP="00E86800">
      <w:pPr>
        <w:spacing w:line="38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Przewodnicząca:</w:t>
      </w:r>
      <w:r>
        <w:rPr>
          <w:rFonts w:ascii="Calibri" w:hAnsi="Calibri" w:cs="Arial"/>
        </w:rPr>
        <w:tab/>
        <w:t>Iwona Iwanicka</w:t>
      </w:r>
      <w:r>
        <w:rPr>
          <w:rFonts w:ascii="Calibri" w:hAnsi="Calibri" w:cs="Arial"/>
        </w:rPr>
        <w:tab/>
      </w:r>
      <w:r w:rsidRPr="000578DB">
        <w:rPr>
          <w:rFonts w:ascii="Calibri" w:hAnsi="Calibri" w:cs="Arial"/>
        </w:rPr>
        <w:t>.......................................................</w:t>
      </w:r>
    </w:p>
    <w:p w:rsidR="00EB20CD" w:rsidRPr="000578DB" w:rsidRDefault="00EB20CD" w:rsidP="00E86800">
      <w:pPr>
        <w:spacing w:line="384" w:lineRule="auto"/>
        <w:jc w:val="both"/>
        <w:rPr>
          <w:rFonts w:ascii="Calibri" w:hAnsi="Calibri"/>
        </w:rPr>
      </w:pPr>
      <w:r w:rsidRPr="000578DB">
        <w:rPr>
          <w:rFonts w:ascii="Calibri" w:hAnsi="Calibri"/>
        </w:rPr>
        <w:t>Członkowie:</w:t>
      </w:r>
      <w:r w:rsidRPr="000578DB">
        <w:rPr>
          <w:rFonts w:ascii="Calibri" w:hAnsi="Calibri"/>
        </w:rPr>
        <w:tab/>
      </w:r>
      <w:r w:rsidRPr="000578DB">
        <w:rPr>
          <w:rFonts w:ascii="Calibri" w:hAnsi="Calibri"/>
        </w:rPr>
        <w:tab/>
        <w:t>Alicja Groblewska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Pr="000578DB" w:rsidRDefault="00EB20C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Juliusz Kurzawa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Pr="000578DB" w:rsidRDefault="00EB20C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Robert Prencel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Pr="000578DB" w:rsidRDefault="00EB20C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Iwona Burzyk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Pr="000578DB" w:rsidRDefault="00EB20C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 xml:space="preserve">Monika Dyła      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Pr="000578DB" w:rsidRDefault="00EB20CD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0578DB">
        <w:rPr>
          <w:rFonts w:ascii="Calibri" w:hAnsi="Calibri"/>
        </w:rPr>
        <w:t>Andrzej Wiśniewski</w:t>
      </w:r>
      <w:r w:rsidRPr="000578DB">
        <w:rPr>
          <w:rFonts w:ascii="Calibri" w:hAnsi="Calibri"/>
        </w:rPr>
        <w:tab/>
        <w:t>.......................................................</w:t>
      </w:r>
    </w:p>
    <w:p w:rsidR="00EB20CD" w:rsidRDefault="00EB20CD" w:rsidP="00713B24">
      <w:pPr>
        <w:spacing w:after="100" w:afterAutospacing="1"/>
        <w:jc w:val="both"/>
        <w:rPr>
          <w:rFonts w:ascii="Calibri" w:hAnsi="Calibri"/>
          <w:bCs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Pr="00F66AA5" w:rsidRDefault="00EB20CD" w:rsidP="000578DB">
      <w:pPr>
        <w:jc w:val="both"/>
        <w:rPr>
          <w:rFonts w:ascii="Calibri" w:hAnsi="Calibri" w:cs="Arial"/>
          <w:sz w:val="22"/>
          <w:szCs w:val="22"/>
        </w:rPr>
      </w:pPr>
    </w:p>
    <w:p w:rsidR="00EB20CD" w:rsidRPr="008E4E4A" w:rsidRDefault="00EB20CD" w:rsidP="000578DB">
      <w:pPr>
        <w:rPr>
          <w:rFonts w:ascii="Calibri" w:hAnsi="Calibri" w:cs="Arial"/>
          <w:sz w:val="20"/>
          <w:szCs w:val="20"/>
        </w:rPr>
      </w:pPr>
      <w:r w:rsidRPr="008E4E4A">
        <w:rPr>
          <w:rFonts w:ascii="Calibri" w:hAnsi="Calibri" w:cs="Arial"/>
          <w:sz w:val="20"/>
          <w:szCs w:val="20"/>
        </w:rPr>
        <w:t>Protokół sporządziła: Iwona Burzyk</w:t>
      </w:r>
    </w:p>
    <w:p w:rsidR="00EB20CD" w:rsidRDefault="00EB20CD" w:rsidP="008B5A92">
      <w:pPr>
        <w:pStyle w:val="BodyText2"/>
        <w:spacing w:line="240" w:lineRule="auto"/>
        <w:jc w:val="both"/>
        <w:rPr>
          <w:color w:val="000080"/>
        </w:rPr>
      </w:pPr>
    </w:p>
    <w:p w:rsidR="00EB20CD" w:rsidRPr="00BB0DF4" w:rsidRDefault="00EB20CD" w:rsidP="00BB0DF4">
      <w:pPr>
        <w:tabs>
          <w:tab w:val="left" w:pos="2180"/>
        </w:tabs>
        <w:jc w:val="both"/>
        <w:rPr>
          <w:rFonts w:ascii="Calibri" w:hAnsi="Calibri" w:cs="Arial"/>
          <w:u w:val="single"/>
        </w:rPr>
      </w:pPr>
      <w:r w:rsidRPr="00BB0DF4">
        <w:rPr>
          <w:rFonts w:ascii="Calibri" w:hAnsi="Calibri" w:cs="Arial"/>
          <w:u w:val="single"/>
        </w:rPr>
        <w:t>Załączniki: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Pr="00BB0DF4">
        <w:rPr>
          <w:rFonts w:ascii="Calibri" w:hAnsi="Calibri" w:cs="Arial"/>
        </w:rPr>
        <w:t>ista obecności z posiedzenia Komisji konkursowej w dniu 31 grudnia 2022 r.,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BB0DF4">
        <w:rPr>
          <w:rFonts w:ascii="Calibri" w:hAnsi="Calibri" w:cs="Arial"/>
        </w:rPr>
        <w:t>estawienia zbiorcze,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BB0DF4">
        <w:rPr>
          <w:rFonts w:ascii="Calibri" w:hAnsi="Calibri" w:cs="Arial"/>
        </w:rPr>
        <w:t>świadczenia członków Komisji,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BB0DF4">
        <w:rPr>
          <w:rFonts w:ascii="Calibri" w:hAnsi="Calibri" w:cs="Arial"/>
        </w:rPr>
        <w:t>poważnienia pracowników do otwarcia kopert z ofertami i sporządzenia wstępnej oceny formalnej,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BB0DF4">
        <w:rPr>
          <w:rFonts w:ascii="Calibri" w:hAnsi="Calibri" w:cs="Arial"/>
        </w:rPr>
        <w:t>rotokół z otwarcia kopert z ofertami,</w:t>
      </w:r>
    </w:p>
    <w:p w:rsidR="00EB20CD" w:rsidRPr="00BB0DF4" w:rsidRDefault="00EB20CD" w:rsidP="001970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Karty oceny merytorycznej oferty.</w:t>
      </w:r>
    </w:p>
    <w:p w:rsidR="00EB20CD" w:rsidRDefault="00EB20CD" w:rsidP="00505E54">
      <w:pPr>
        <w:pStyle w:val="BodyText2"/>
        <w:spacing w:after="0" w:line="240" w:lineRule="auto"/>
        <w:jc w:val="both"/>
        <w:rPr>
          <w:rFonts w:ascii="Calibri" w:hAnsi="Calibri"/>
        </w:rPr>
      </w:pPr>
    </w:p>
    <w:sectPr w:rsidR="00EB20CD" w:rsidSect="006147B6">
      <w:footerReference w:type="even" r:id="rId8"/>
      <w:footerReference w:type="default" r:id="rId9"/>
      <w:pgSz w:w="11906" w:h="16838"/>
      <w:pgMar w:top="107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CD" w:rsidRDefault="00EB20CD" w:rsidP="006403E9">
      <w:pPr>
        <w:pStyle w:val="Zawartotabeli"/>
      </w:pPr>
      <w:r>
        <w:separator/>
      </w:r>
    </w:p>
  </w:endnote>
  <w:endnote w:type="continuationSeparator" w:id="0">
    <w:p w:rsidR="00EB20CD" w:rsidRDefault="00EB20CD" w:rsidP="006403E9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D" w:rsidRDefault="00EB20CD" w:rsidP="00AA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0CD" w:rsidRDefault="00EB20CD" w:rsidP="007817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D" w:rsidRDefault="00EB20CD" w:rsidP="00AA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20CD" w:rsidRDefault="00EB20CD" w:rsidP="007817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CD" w:rsidRDefault="00EB20CD" w:rsidP="006403E9">
      <w:pPr>
        <w:pStyle w:val="Zawartotabeli"/>
      </w:pPr>
      <w:r>
        <w:separator/>
      </w:r>
    </w:p>
  </w:footnote>
  <w:footnote w:type="continuationSeparator" w:id="0">
    <w:p w:rsidR="00EB20CD" w:rsidRDefault="00EB20CD" w:rsidP="006403E9">
      <w:pPr>
        <w:pStyle w:val="Zawartotabeli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F56E0"/>
    <w:multiLevelType w:val="hybridMultilevel"/>
    <w:tmpl w:val="18B2A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EB"/>
    <w:rsid w:val="00001777"/>
    <w:rsid w:val="00001989"/>
    <w:rsid w:val="000044B1"/>
    <w:rsid w:val="00013E3D"/>
    <w:rsid w:val="00023449"/>
    <w:rsid w:val="00023CAC"/>
    <w:rsid w:val="000353A1"/>
    <w:rsid w:val="00037073"/>
    <w:rsid w:val="00043136"/>
    <w:rsid w:val="0004737F"/>
    <w:rsid w:val="000513C7"/>
    <w:rsid w:val="0005176D"/>
    <w:rsid w:val="000578DB"/>
    <w:rsid w:val="00066966"/>
    <w:rsid w:val="000759FD"/>
    <w:rsid w:val="00092907"/>
    <w:rsid w:val="0009387E"/>
    <w:rsid w:val="00095978"/>
    <w:rsid w:val="000B07A9"/>
    <w:rsid w:val="000C3E38"/>
    <w:rsid w:val="000D24E4"/>
    <w:rsid w:val="000D7092"/>
    <w:rsid w:val="000F13C6"/>
    <w:rsid w:val="000F5F1E"/>
    <w:rsid w:val="000F6457"/>
    <w:rsid w:val="000F75AE"/>
    <w:rsid w:val="00111070"/>
    <w:rsid w:val="001110B8"/>
    <w:rsid w:val="00111CD5"/>
    <w:rsid w:val="00114475"/>
    <w:rsid w:val="00117F93"/>
    <w:rsid w:val="00126A6C"/>
    <w:rsid w:val="00130E5D"/>
    <w:rsid w:val="0013469B"/>
    <w:rsid w:val="00150EEE"/>
    <w:rsid w:val="001522C9"/>
    <w:rsid w:val="00152BD4"/>
    <w:rsid w:val="00160D64"/>
    <w:rsid w:val="001635C5"/>
    <w:rsid w:val="00163C8F"/>
    <w:rsid w:val="001665D9"/>
    <w:rsid w:val="00166AA5"/>
    <w:rsid w:val="0017267A"/>
    <w:rsid w:val="00182651"/>
    <w:rsid w:val="001970AC"/>
    <w:rsid w:val="001A04D6"/>
    <w:rsid w:val="001B1094"/>
    <w:rsid w:val="001B1E13"/>
    <w:rsid w:val="001C230C"/>
    <w:rsid w:val="001C5078"/>
    <w:rsid w:val="001C776A"/>
    <w:rsid w:val="001D3867"/>
    <w:rsid w:val="001D697A"/>
    <w:rsid w:val="001D6D9C"/>
    <w:rsid w:val="001E2C95"/>
    <w:rsid w:val="001F2DD5"/>
    <w:rsid w:val="001F3236"/>
    <w:rsid w:val="001F6C67"/>
    <w:rsid w:val="002008AB"/>
    <w:rsid w:val="0022384B"/>
    <w:rsid w:val="002241E8"/>
    <w:rsid w:val="00227530"/>
    <w:rsid w:val="00231C35"/>
    <w:rsid w:val="00232B9F"/>
    <w:rsid w:val="00232BBA"/>
    <w:rsid w:val="00233DBF"/>
    <w:rsid w:val="002447B5"/>
    <w:rsid w:val="00256BA5"/>
    <w:rsid w:val="002620B9"/>
    <w:rsid w:val="00264C18"/>
    <w:rsid w:val="00272CAB"/>
    <w:rsid w:val="00276AD0"/>
    <w:rsid w:val="00280EEB"/>
    <w:rsid w:val="002813D8"/>
    <w:rsid w:val="00282159"/>
    <w:rsid w:val="002841F3"/>
    <w:rsid w:val="002854F0"/>
    <w:rsid w:val="00285FFF"/>
    <w:rsid w:val="002A22FC"/>
    <w:rsid w:val="002A5030"/>
    <w:rsid w:val="002A7971"/>
    <w:rsid w:val="002B168F"/>
    <w:rsid w:val="002B5A83"/>
    <w:rsid w:val="002C165A"/>
    <w:rsid w:val="002C7F8C"/>
    <w:rsid w:val="002D689C"/>
    <w:rsid w:val="002E00D7"/>
    <w:rsid w:val="002F28AC"/>
    <w:rsid w:val="002F33C1"/>
    <w:rsid w:val="002F3870"/>
    <w:rsid w:val="003000EB"/>
    <w:rsid w:val="003016A4"/>
    <w:rsid w:val="00301AB8"/>
    <w:rsid w:val="00312037"/>
    <w:rsid w:val="00320A27"/>
    <w:rsid w:val="003232C7"/>
    <w:rsid w:val="00327D26"/>
    <w:rsid w:val="00331B3F"/>
    <w:rsid w:val="00345010"/>
    <w:rsid w:val="00346CBC"/>
    <w:rsid w:val="00354140"/>
    <w:rsid w:val="00361B7E"/>
    <w:rsid w:val="00363180"/>
    <w:rsid w:val="00365C4C"/>
    <w:rsid w:val="0037194F"/>
    <w:rsid w:val="0038659E"/>
    <w:rsid w:val="003929D5"/>
    <w:rsid w:val="00397B26"/>
    <w:rsid w:val="003A4F23"/>
    <w:rsid w:val="003B12DB"/>
    <w:rsid w:val="003D2D13"/>
    <w:rsid w:val="003D5F58"/>
    <w:rsid w:val="003E2A8C"/>
    <w:rsid w:val="003E441F"/>
    <w:rsid w:val="003E61A6"/>
    <w:rsid w:val="00401106"/>
    <w:rsid w:val="00401C75"/>
    <w:rsid w:val="004024E0"/>
    <w:rsid w:val="00404263"/>
    <w:rsid w:val="004068E3"/>
    <w:rsid w:val="0040698F"/>
    <w:rsid w:val="00412693"/>
    <w:rsid w:val="00426B55"/>
    <w:rsid w:val="00427811"/>
    <w:rsid w:val="00427A1C"/>
    <w:rsid w:val="004449FD"/>
    <w:rsid w:val="00445191"/>
    <w:rsid w:val="00445738"/>
    <w:rsid w:val="004501D4"/>
    <w:rsid w:val="00450C15"/>
    <w:rsid w:val="00460052"/>
    <w:rsid w:val="004624A3"/>
    <w:rsid w:val="00470595"/>
    <w:rsid w:val="00476625"/>
    <w:rsid w:val="00484C26"/>
    <w:rsid w:val="004875CB"/>
    <w:rsid w:val="004A723D"/>
    <w:rsid w:val="004B0060"/>
    <w:rsid w:val="004B57BC"/>
    <w:rsid w:val="004B6B7B"/>
    <w:rsid w:val="004B743E"/>
    <w:rsid w:val="004C04AE"/>
    <w:rsid w:val="004C5D86"/>
    <w:rsid w:val="004C79B0"/>
    <w:rsid w:val="004D7581"/>
    <w:rsid w:val="004E2BB0"/>
    <w:rsid w:val="004F6972"/>
    <w:rsid w:val="005018A7"/>
    <w:rsid w:val="00505E54"/>
    <w:rsid w:val="00505F56"/>
    <w:rsid w:val="005120B0"/>
    <w:rsid w:val="00512C37"/>
    <w:rsid w:val="00513154"/>
    <w:rsid w:val="0051512D"/>
    <w:rsid w:val="00516A5A"/>
    <w:rsid w:val="00523E9C"/>
    <w:rsid w:val="005255DB"/>
    <w:rsid w:val="0052633A"/>
    <w:rsid w:val="00526389"/>
    <w:rsid w:val="0054213B"/>
    <w:rsid w:val="00543C2D"/>
    <w:rsid w:val="00545028"/>
    <w:rsid w:val="00557BE9"/>
    <w:rsid w:val="005639E1"/>
    <w:rsid w:val="00574776"/>
    <w:rsid w:val="0057716D"/>
    <w:rsid w:val="00577C54"/>
    <w:rsid w:val="00581C01"/>
    <w:rsid w:val="00593622"/>
    <w:rsid w:val="005953B9"/>
    <w:rsid w:val="00597012"/>
    <w:rsid w:val="005A3127"/>
    <w:rsid w:val="005A5E0E"/>
    <w:rsid w:val="005C5B3F"/>
    <w:rsid w:val="005C7C82"/>
    <w:rsid w:val="005E2E2C"/>
    <w:rsid w:val="005F5E4C"/>
    <w:rsid w:val="00602D2E"/>
    <w:rsid w:val="00605DBE"/>
    <w:rsid w:val="00613162"/>
    <w:rsid w:val="006147B6"/>
    <w:rsid w:val="006242BC"/>
    <w:rsid w:val="00624D42"/>
    <w:rsid w:val="00631B12"/>
    <w:rsid w:val="00632269"/>
    <w:rsid w:val="00634477"/>
    <w:rsid w:val="0063473D"/>
    <w:rsid w:val="006403E9"/>
    <w:rsid w:val="00642566"/>
    <w:rsid w:val="00650DD9"/>
    <w:rsid w:val="0066229E"/>
    <w:rsid w:val="00662693"/>
    <w:rsid w:val="00671593"/>
    <w:rsid w:val="006918A0"/>
    <w:rsid w:val="00695A14"/>
    <w:rsid w:val="006A01B9"/>
    <w:rsid w:val="006A0E87"/>
    <w:rsid w:val="006B1191"/>
    <w:rsid w:val="006C0F51"/>
    <w:rsid w:val="006C16F9"/>
    <w:rsid w:val="006D3305"/>
    <w:rsid w:val="006E0BB9"/>
    <w:rsid w:val="006E343B"/>
    <w:rsid w:val="006F0172"/>
    <w:rsid w:val="006F5144"/>
    <w:rsid w:val="006F7044"/>
    <w:rsid w:val="00713B24"/>
    <w:rsid w:val="00713F97"/>
    <w:rsid w:val="00720217"/>
    <w:rsid w:val="007276DE"/>
    <w:rsid w:val="007329FF"/>
    <w:rsid w:val="00732AEB"/>
    <w:rsid w:val="00734F97"/>
    <w:rsid w:val="0074785A"/>
    <w:rsid w:val="00757DFB"/>
    <w:rsid w:val="00763AE6"/>
    <w:rsid w:val="00781703"/>
    <w:rsid w:val="007838B5"/>
    <w:rsid w:val="00784B2E"/>
    <w:rsid w:val="00785F79"/>
    <w:rsid w:val="00785FA7"/>
    <w:rsid w:val="007875E6"/>
    <w:rsid w:val="007919EC"/>
    <w:rsid w:val="00791E09"/>
    <w:rsid w:val="00793295"/>
    <w:rsid w:val="007A7449"/>
    <w:rsid w:val="007B11D1"/>
    <w:rsid w:val="007B6560"/>
    <w:rsid w:val="007C70E1"/>
    <w:rsid w:val="007D175C"/>
    <w:rsid w:val="007D1ED4"/>
    <w:rsid w:val="007E3115"/>
    <w:rsid w:val="007E56FF"/>
    <w:rsid w:val="007E58DD"/>
    <w:rsid w:val="007E784B"/>
    <w:rsid w:val="007F2793"/>
    <w:rsid w:val="007F5626"/>
    <w:rsid w:val="007F6FAC"/>
    <w:rsid w:val="00805C9B"/>
    <w:rsid w:val="00816B97"/>
    <w:rsid w:val="00820297"/>
    <w:rsid w:val="00820612"/>
    <w:rsid w:val="00826E5B"/>
    <w:rsid w:val="00831369"/>
    <w:rsid w:val="008409EF"/>
    <w:rsid w:val="00854201"/>
    <w:rsid w:val="008627EE"/>
    <w:rsid w:val="00873E11"/>
    <w:rsid w:val="008811D4"/>
    <w:rsid w:val="00882E2B"/>
    <w:rsid w:val="00887BDF"/>
    <w:rsid w:val="008A2DF8"/>
    <w:rsid w:val="008B5A92"/>
    <w:rsid w:val="008C566E"/>
    <w:rsid w:val="008C76B7"/>
    <w:rsid w:val="008C7D87"/>
    <w:rsid w:val="008D4020"/>
    <w:rsid w:val="008D7774"/>
    <w:rsid w:val="008E0394"/>
    <w:rsid w:val="008E4B8C"/>
    <w:rsid w:val="008E4E4A"/>
    <w:rsid w:val="008F1214"/>
    <w:rsid w:val="008F6892"/>
    <w:rsid w:val="00907DDB"/>
    <w:rsid w:val="0091346B"/>
    <w:rsid w:val="009228D3"/>
    <w:rsid w:val="00956D42"/>
    <w:rsid w:val="009646FD"/>
    <w:rsid w:val="0096565C"/>
    <w:rsid w:val="00966402"/>
    <w:rsid w:val="00970FBB"/>
    <w:rsid w:val="00990DF9"/>
    <w:rsid w:val="00995C2C"/>
    <w:rsid w:val="009C0415"/>
    <w:rsid w:val="009C10AB"/>
    <w:rsid w:val="009C2890"/>
    <w:rsid w:val="009D2464"/>
    <w:rsid w:val="009E2F87"/>
    <w:rsid w:val="009E4A03"/>
    <w:rsid w:val="00A05908"/>
    <w:rsid w:val="00A13663"/>
    <w:rsid w:val="00A17F47"/>
    <w:rsid w:val="00A20141"/>
    <w:rsid w:val="00A26D51"/>
    <w:rsid w:val="00A32199"/>
    <w:rsid w:val="00A33A55"/>
    <w:rsid w:val="00A46357"/>
    <w:rsid w:val="00A54B98"/>
    <w:rsid w:val="00A65F54"/>
    <w:rsid w:val="00A67BE4"/>
    <w:rsid w:val="00A70E74"/>
    <w:rsid w:val="00A801C0"/>
    <w:rsid w:val="00A90FCC"/>
    <w:rsid w:val="00AA1C7B"/>
    <w:rsid w:val="00AA62EC"/>
    <w:rsid w:val="00AA704B"/>
    <w:rsid w:val="00AB3509"/>
    <w:rsid w:val="00AC1692"/>
    <w:rsid w:val="00AC4E09"/>
    <w:rsid w:val="00AC5C91"/>
    <w:rsid w:val="00AD3C33"/>
    <w:rsid w:val="00AE0BBA"/>
    <w:rsid w:val="00AE0C3A"/>
    <w:rsid w:val="00AE340B"/>
    <w:rsid w:val="00AE7C0C"/>
    <w:rsid w:val="00AF1EA5"/>
    <w:rsid w:val="00AF43B7"/>
    <w:rsid w:val="00B05B98"/>
    <w:rsid w:val="00B14E9F"/>
    <w:rsid w:val="00B17ABF"/>
    <w:rsid w:val="00B30A23"/>
    <w:rsid w:val="00B342EF"/>
    <w:rsid w:val="00B40CB4"/>
    <w:rsid w:val="00B42376"/>
    <w:rsid w:val="00B51FB1"/>
    <w:rsid w:val="00B55F0D"/>
    <w:rsid w:val="00B6369E"/>
    <w:rsid w:val="00B70EE1"/>
    <w:rsid w:val="00B73296"/>
    <w:rsid w:val="00B73B80"/>
    <w:rsid w:val="00B87091"/>
    <w:rsid w:val="00B87C6E"/>
    <w:rsid w:val="00BA14D4"/>
    <w:rsid w:val="00BA1532"/>
    <w:rsid w:val="00BA5761"/>
    <w:rsid w:val="00BA7A40"/>
    <w:rsid w:val="00BB0DF4"/>
    <w:rsid w:val="00BC172A"/>
    <w:rsid w:val="00BC30A8"/>
    <w:rsid w:val="00BC4076"/>
    <w:rsid w:val="00BD0979"/>
    <w:rsid w:val="00BD1152"/>
    <w:rsid w:val="00BD1CB7"/>
    <w:rsid w:val="00BE692A"/>
    <w:rsid w:val="00BE7E68"/>
    <w:rsid w:val="00BF13D5"/>
    <w:rsid w:val="00BF4B95"/>
    <w:rsid w:val="00BF7651"/>
    <w:rsid w:val="00C105F0"/>
    <w:rsid w:val="00C220AB"/>
    <w:rsid w:val="00C23441"/>
    <w:rsid w:val="00C27F08"/>
    <w:rsid w:val="00C31876"/>
    <w:rsid w:val="00C3358F"/>
    <w:rsid w:val="00C4566E"/>
    <w:rsid w:val="00C5299E"/>
    <w:rsid w:val="00C529A0"/>
    <w:rsid w:val="00C57BF2"/>
    <w:rsid w:val="00C67907"/>
    <w:rsid w:val="00C733C8"/>
    <w:rsid w:val="00C7717F"/>
    <w:rsid w:val="00C84B72"/>
    <w:rsid w:val="00CA3226"/>
    <w:rsid w:val="00CA4C9D"/>
    <w:rsid w:val="00CA52A8"/>
    <w:rsid w:val="00CC54CA"/>
    <w:rsid w:val="00CE15B8"/>
    <w:rsid w:val="00CE3546"/>
    <w:rsid w:val="00CE35D8"/>
    <w:rsid w:val="00CE68BA"/>
    <w:rsid w:val="00D04871"/>
    <w:rsid w:val="00D12442"/>
    <w:rsid w:val="00D1280C"/>
    <w:rsid w:val="00D214DE"/>
    <w:rsid w:val="00D22195"/>
    <w:rsid w:val="00D2366C"/>
    <w:rsid w:val="00D24AF9"/>
    <w:rsid w:val="00D25471"/>
    <w:rsid w:val="00D259B8"/>
    <w:rsid w:val="00D378CD"/>
    <w:rsid w:val="00D407D9"/>
    <w:rsid w:val="00D54D2C"/>
    <w:rsid w:val="00D64011"/>
    <w:rsid w:val="00D657AB"/>
    <w:rsid w:val="00D72F00"/>
    <w:rsid w:val="00D772AA"/>
    <w:rsid w:val="00D77644"/>
    <w:rsid w:val="00D9097A"/>
    <w:rsid w:val="00D90E5C"/>
    <w:rsid w:val="00D95C28"/>
    <w:rsid w:val="00DB25EC"/>
    <w:rsid w:val="00DB35D8"/>
    <w:rsid w:val="00DC4F53"/>
    <w:rsid w:val="00DD3B6C"/>
    <w:rsid w:val="00DD438D"/>
    <w:rsid w:val="00DE79E4"/>
    <w:rsid w:val="00DF7734"/>
    <w:rsid w:val="00E055A8"/>
    <w:rsid w:val="00E06ACE"/>
    <w:rsid w:val="00E0795F"/>
    <w:rsid w:val="00E11EB6"/>
    <w:rsid w:val="00E1302B"/>
    <w:rsid w:val="00E15B93"/>
    <w:rsid w:val="00E17A14"/>
    <w:rsid w:val="00E21D17"/>
    <w:rsid w:val="00E40C96"/>
    <w:rsid w:val="00E513FD"/>
    <w:rsid w:val="00E52579"/>
    <w:rsid w:val="00E7127B"/>
    <w:rsid w:val="00E71672"/>
    <w:rsid w:val="00E86800"/>
    <w:rsid w:val="00EA47BF"/>
    <w:rsid w:val="00EA653F"/>
    <w:rsid w:val="00EB20CD"/>
    <w:rsid w:val="00EC2619"/>
    <w:rsid w:val="00EC7598"/>
    <w:rsid w:val="00ED3165"/>
    <w:rsid w:val="00EE0A57"/>
    <w:rsid w:val="00EE2304"/>
    <w:rsid w:val="00EE5DC2"/>
    <w:rsid w:val="00EF2DF6"/>
    <w:rsid w:val="00F06AAB"/>
    <w:rsid w:val="00F13B43"/>
    <w:rsid w:val="00F144B9"/>
    <w:rsid w:val="00F216CB"/>
    <w:rsid w:val="00F22B83"/>
    <w:rsid w:val="00F2721D"/>
    <w:rsid w:val="00F308E9"/>
    <w:rsid w:val="00F315E4"/>
    <w:rsid w:val="00F47805"/>
    <w:rsid w:val="00F5046D"/>
    <w:rsid w:val="00F55081"/>
    <w:rsid w:val="00F64A99"/>
    <w:rsid w:val="00F66AA5"/>
    <w:rsid w:val="00F6731A"/>
    <w:rsid w:val="00F761E2"/>
    <w:rsid w:val="00F77508"/>
    <w:rsid w:val="00F86104"/>
    <w:rsid w:val="00F87A2D"/>
    <w:rsid w:val="00FA2357"/>
    <w:rsid w:val="00FA6058"/>
    <w:rsid w:val="00FB0DEE"/>
    <w:rsid w:val="00FB0F34"/>
    <w:rsid w:val="00FC622B"/>
    <w:rsid w:val="00FD0664"/>
    <w:rsid w:val="00FE05AE"/>
    <w:rsid w:val="00FE1EDF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E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3000E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000EB"/>
    <w:rPr>
      <w:rFonts w:eastAsia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264C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15B93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5B93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C679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67907"/>
    <w:rPr>
      <w:rFonts w:eastAsia="Times New Roman"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8206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8627EE"/>
    <w:rPr>
      <w:rFonts w:ascii="Roboto" w:hAnsi="Roboto" w:cs="Times New Roman"/>
      <w:b/>
      <w:bCs/>
    </w:rPr>
  </w:style>
  <w:style w:type="paragraph" w:customStyle="1" w:styleId="inline-center">
    <w:name w:val="inline-center"/>
    <w:basedOn w:val="Normal"/>
    <w:uiPriority w:val="99"/>
    <w:rsid w:val="008627EE"/>
    <w:pPr>
      <w:spacing w:before="216" w:after="216"/>
      <w:jc w:val="center"/>
    </w:pPr>
    <w:rPr>
      <w:rFonts w:eastAsia="Arial"/>
    </w:rPr>
  </w:style>
  <w:style w:type="character" w:styleId="Hyperlink">
    <w:name w:val="Hyperlink"/>
    <w:basedOn w:val="DefaultParagraphFont"/>
    <w:uiPriority w:val="99"/>
    <w:rsid w:val="00F87A2D"/>
    <w:rPr>
      <w:rFonts w:cs="Times New Roman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F87A2D"/>
    <w:pPr>
      <w:spacing w:before="188" w:after="188"/>
    </w:pPr>
    <w:rPr>
      <w:rFonts w:eastAsia="Arial"/>
    </w:rPr>
  </w:style>
  <w:style w:type="character" w:styleId="FollowedHyperlink">
    <w:name w:val="FollowedHyperlink"/>
    <w:basedOn w:val="DefaultParagraphFont"/>
    <w:uiPriority w:val="99"/>
    <w:rsid w:val="00F87A2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C76B7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76B7"/>
    <w:rPr>
      <w:rFonts w:cs="Times New Roman"/>
      <w:sz w:val="24"/>
      <w:szCs w:val="24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956D4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uiPriority w:val="99"/>
    <w:rsid w:val="00043136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object">
    <w:name w:val="object"/>
    <w:basedOn w:val="DefaultParagraphFont"/>
    <w:uiPriority w:val="99"/>
    <w:rsid w:val="00505F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77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817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9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NlMjQzYmYtN2JjOC00YmE1LThhNjItYTc5YzQ1ZWQ2ODI4%40thread.v2/0?context=%7b%22Tid%22%3a%2266d38996-0a65-4817-8481-dd1221637acc%22%2c%22Oid%22%3a%22f2359c90-58d3-40dc-86c8-70920f0bdc5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8</Pages>
  <Words>2689</Words>
  <Characters>16138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POSIEDZEŃ KOMISJI KONKURSOWEJ</dc:title>
  <dc:subject/>
  <dc:creator>user</dc:creator>
  <cp:keywords/>
  <dc:description/>
  <cp:lastModifiedBy>iburzyk</cp:lastModifiedBy>
  <cp:revision>51</cp:revision>
  <cp:lastPrinted>2022-02-04T10:58:00Z</cp:lastPrinted>
  <dcterms:created xsi:type="dcterms:W3CDTF">2019-03-12T09:06:00Z</dcterms:created>
  <dcterms:modified xsi:type="dcterms:W3CDTF">2022-02-07T09:33:00Z</dcterms:modified>
</cp:coreProperties>
</file>