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80" w:rsidRDefault="00500B80">
      <w:pPr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2 do Regulaminu</w:t>
      </w:r>
    </w:p>
    <w:p w:rsidR="00500B80" w:rsidRDefault="00500B8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WNIOSEK O ROZLICZNIE DOTACJI</w:t>
      </w:r>
    </w:p>
    <w:p w:rsidR="00500B80" w:rsidRDefault="00500B8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składany na podstawie Uchwały Nr XLI/1271/21 Rady Miejskiej w Łodzi z dn. 14.04.2021</w:t>
      </w: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Wnioskuję o rozliczenie dotacji na realizację zadania polegającego na wykonaniu zadania</w:t>
      </w: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BENEFICJENTA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2910"/>
        <w:gridCol w:w="6172"/>
      </w:tblGrid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Osoba reprezentująca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3028"/>
        <w:gridCol w:w="6054"/>
      </w:tblGrid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III. </w:t>
      </w:r>
      <w:r>
        <w:rPr>
          <w:color w:val="000000"/>
        </w:rPr>
        <w:t>DOKUMETY POTWIERDZAJĄCE PONIESIENIE KOSZTÓW KONIECZNYCH</w:t>
      </w: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(kopia poświadczona za zgodność z oryginałem/ oryginał do wglądu)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603"/>
        <w:gridCol w:w="2116"/>
        <w:gridCol w:w="3320"/>
        <w:gridCol w:w="1632"/>
        <w:gridCol w:w="1411"/>
      </w:tblGrid>
      <w:tr w:rsidR="00500B80">
        <w:trPr>
          <w:trHeight w:val="2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>L.p.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faktury / rachunku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Podmiot wystawiający fakturę / rachunek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Data wystawienia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Kwota </w:t>
            </w:r>
          </w:p>
        </w:tc>
      </w:tr>
      <w:tr w:rsidR="00500B80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  <w:rPr>
          <w:b/>
        </w:rPr>
      </w:pPr>
    </w:p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ZAŁĄCZNIKI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617"/>
        <w:gridCol w:w="8465"/>
      </w:tblGrid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>L.p.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Rodzaj załącznika </w:t>
            </w: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>dokumentacja fotograficzna wykonana  w trakcie i po realizacji zadania</w:t>
            </w: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color w:val="000000"/>
                <w:sz w:val="22"/>
              </w:rPr>
              <w:t xml:space="preserve">oświadczenie Beneficjenta o upoważnieniu Miasta Łodzi do korzystania </w:t>
            </w:r>
            <w:r>
              <w:rPr>
                <w:color w:val="000000"/>
                <w:sz w:val="22"/>
              </w:rPr>
              <w:br/>
              <w:t>z dokumentacji fotograficznej w celu rozliczenia dotacji</w:t>
            </w: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V. </w:t>
      </w:r>
      <w:r>
        <w:rPr>
          <w:color w:val="000000"/>
        </w:rPr>
        <w:t>NR RACHUNKU BANKOWEGO DO PRZEKAZANIA DOTACJI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9082"/>
      </w:tblGrid>
      <w:tr w:rsidR="00500B8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rachunku Beneficjenta   </w:t>
            </w:r>
          </w:p>
        </w:tc>
      </w:tr>
      <w:tr w:rsidR="00500B8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both"/>
              <w:rPr>
                <w:color w:val="000000"/>
              </w:rPr>
            </w:pPr>
          </w:p>
          <w:p w:rsidR="00500B80" w:rsidRDefault="00500B80"/>
          <w:p w:rsidR="00500B80" w:rsidRDefault="00500B80">
            <w:pPr>
              <w:jc w:val="left"/>
            </w:pPr>
            <w:r>
              <w:rPr>
                <w:sz w:val="22"/>
              </w:rPr>
              <w:t>_  _ - _  _  _  _  -  _  _  _  _  -  _  _  _  _  -  _  _  _  _  -  _  _  _  _  -  _  _  _  _</w:t>
            </w:r>
          </w:p>
          <w:p w:rsidR="00500B80" w:rsidRDefault="00500B80">
            <w:pPr>
              <w:jc w:val="left"/>
            </w:pPr>
          </w:p>
          <w:p w:rsidR="00500B80" w:rsidRDefault="00500B80"/>
        </w:tc>
      </w:tr>
    </w:tbl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500B80" w:rsidRDefault="00500B80">
      <w:pPr>
        <w:spacing w:before="120" w:after="120"/>
        <w:ind w:left="283" w:firstLine="22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/Beneficjent/ </w:t>
      </w:r>
    </w:p>
    <w:p w:rsidR="00500B80" w:rsidRDefault="00500B80"/>
    <w:sectPr w:rsidR="00500B80" w:rsidSect="002B28F2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80" w:rsidRDefault="00500B80">
      <w:r>
        <w:separator/>
      </w:r>
    </w:p>
  </w:endnote>
  <w:endnote w:type="continuationSeparator" w:id="0">
    <w:p w:rsidR="00500B80" w:rsidRDefault="0050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" w:type="dxa"/>
        <w:right w:w="10" w:type="dxa"/>
      </w:tblCellMar>
      <w:tblLook w:val="00A0"/>
    </w:tblPr>
    <w:tblGrid>
      <w:gridCol w:w="6055"/>
      <w:gridCol w:w="3027"/>
    </w:tblGrid>
    <w:tr w:rsidR="00500B80">
      <w:tc>
        <w:tcPr>
          <w:tcW w:w="6048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500B80" w:rsidRDefault="00500B80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500B80" w:rsidRDefault="00500B80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0B80" w:rsidRDefault="00500B8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80" w:rsidRDefault="00500B80" w:rsidP="00BA1FD3">
      <w:r>
        <w:rPr>
          <w:color w:val="000000"/>
        </w:rPr>
        <w:separator/>
      </w:r>
    </w:p>
  </w:footnote>
  <w:footnote w:type="continuationSeparator" w:id="0">
    <w:p w:rsidR="00500B80" w:rsidRDefault="00500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F8"/>
    <w:rsid w:val="000173AE"/>
    <w:rsid w:val="002B28F2"/>
    <w:rsid w:val="00500B80"/>
    <w:rsid w:val="00B05017"/>
    <w:rsid w:val="00B536B3"/>
    <w:rsid w:val="00BA1FD3"/>
    <w:rsid w:val="00BA36F8"/>
    <w:rsid w:val="00D4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F2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8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36B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sid w:val="002B28F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B28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36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efaultParagraphFont"/>
    <w:uiPriority w:val="99"/>
    <w:rsid w:val="002B28F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Paulina Gawryszczak</dc:creator>
  <cp:keywords/>
  <dc:description/>
  <cp:lastModifiedBy>p</cp:lastModifiedBy>
  <cp:revision>2</cp:revision>
  <dcterms:created xsi:type="dcterms:W3CDTF">2023-01-26T11:11:00Z</dcterms:created>
  <dcterms:modified xsi:type="dcterms:W3CDTF">2023-01-26T11:11:00Z</dcterms:modified>
</cp:coreProperties>
</file>