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AA" w:rsidRPr="00114676" w:rsidRDefault="005905AA" w:rsidP="001E3BB2">
      <w:pPr>
        <w:pStyle w:val="Header"/>
        <w:tabs>
          <w:tab w:val="clear" w:pos="4536"/>
          <w:tab w:val="clear" w:pos="9072"/>
        </w:tabs>
        <w:ind w:left="6840"/>
      </w:pPr>
    </w:p>
    <w:p w:rsidR="005905AA" w:rsidRDefault="005905AA" w:rsidP="00B9742D">
      <w:pPr>
        <w:pStyle w:val="Header"/>
        <w:tabs>
          <w:tab w:val="clear" w:pos="4536"/>
          <w:tab w:val="clear" w:pos="9072"/>
        </w:tabs>
      </w:pPr>
    </w:p>
    <w:p w:rsidR="005905AA" w:rsidRPr="00114676" w:rsidRDefault="005905AA" w:rsidP="00B9742D">
      <w:pPr>
        <w:pStyle w:val="Header"/>
        <w:tabs>
          <w:tab w:val="clear" w:pos="4536"/>
          <w:tab w:val="clear" w:pos="9072"/>
        </w:tabs>
      </w:pPr>
    </w:p>
    <w:p w:rsidR="005905AA" w:rsidRPr="00114676" w:rsidRDefault="005905AA" w:rsidP="001E3BB2">
      <w:pPr>
        <w:pStyle w:val="Header"/>
        <w:tabs>
          <w:tab w:val="clear" w:pos="4536"/>
          <w:tab w:val="clear" w:pos="9072"/>
        </w:tabs>
        <w:ind w:left="6840"/>
      </w:pPr>
      <w:r w:rsidRPr="00114676">
        <w:t>Załącznik Nr 1</w:t>
      </w:r>
    </w:p>
    <w:p w:rsidR="005905AA" w:rsidRPr="00114676" w:rsidRDefault="005905AA" w:rsidP="001E3BB2">
      <w:pPr>
        <w:ind w:left="6840"/>
      </w:pPr>
      <w:r w:rsidRPr="00114676">
        <w:t>do ogłoszenia</w:t>
      </w:r>
    </w:p>
    <w:p w:rsidR="005905AA" w:rsidRPr="00114676" w:rsidRDefault="005905AA" w:rsidP="001E3BB2">
      <w:pPr>
        <w:jc w:val="center"/>
        <w:rPr>
          <w:b/>
          <w:bCs/>
        </w:rPr>
      </w:pPr>
    </w:p>
    <w:p w:rsidR="005905AA" w:rsidRPr="00114676" w:rsidRDefault="005905AA" w:rsidP="004E1F76">
      <w:pPr>
        <w:spacing w:line="360" w:lineRule="auto"/>
        <w:jc w:val="center"/>
        <w:rPr>
          <w:b/>
          <w:bCs/>
        </w:rPr>
      </w:pPr>
      <w:r w:rsidRPr="00114676">
        <w:rPr>
          <w:b/>
          <w:bCs/>
        </w:rPr>
        <w:t>Wzór formularza ofertowego</w:t>
      </w:r>
    </w:p>
    <w:p w:rsidR="005905AA" w:rsidRPr="00114676" w:rsidRDefault="005905AA" w:rsidP="001E3BB2">
      <w:pPr>
        <w:keepNext/>
        <w:keepLines/>
        <w:spacing w:before="240"/>
      </w:pPr>
      <w:r w:rsidRPr="00114676">
        <w:t>..........................................................</w:t>
      </w:r>
      <w:r w:rsidRPr="00114676">
        <w:tab/>
      </w:r>
      <w:r w:rsidRPr="00114676">
        <w:tab/>
      </w:r>
      <w:r w:rsidRPr="00114676">
        <w:tab/>
      </w:r>
      <w:r w:rsidRPr="00114676">
        <w:tab/>
        <w:t>.......................................................</w:t>
      </w:r>
    </w:p>
    <w:p w:rsidR="005905AA" w:rsidRPr="00114676" w:rsidRDefault="005905AA" w:rsidP="001E3BB2">
      <w:pPr>
        <w:keepNext/>
        <w:keepLines/>
        <w:spacing w:before="240"/>
        <w:rPr>
          <w:sz w:val="20"/>
          <w:szCs w:val="20"/>
        </w:rPr>
      </w:pPr>
      <w:r w:rsidRPr="00114676">
        <w:rPr>
          <w:sz w:val="20"/>
          <w:szCs w:val="20"/>
        </w:rPr>
        <w:t xml:space="preserve">    (pieczęć oferenta)</w:t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  <w:t xml:space="preserve">         (data i miejsce złożenia oferty)</w:t>
      </w:r>
    </w:p>
    <w:p w:rsidR="005905AA" w:rsidRPr="00114676" w:rsidRDefault="005905AA" w:rsidP="001E3BB2">
      <w:pPr>
        <w:spacing w:after="240"/>
        <w:jc w:val="center"/>
        <w:rPr>
          <w:b/>
          <w:sz w:val="20"/>
          <w:szCs w:val="20"/>
        </w:rPr>
      </w:pPr>
    </w:p>
    <w:p w:rsidR="005905AA" w:rsidRPr="00114676" w:rsidRDefault="005905AA" w:rsidP="001E3BB2">
      <w:pPr>
        <w:spacing w:after="240"/>
        <w:jc w:val="center"/>
        <w:rPr>
          <w:b/>
        </w:rPr>
      </w:pPr>
      <w:r w:rsidRPr="00114676">
        <w:rPr>
          <w:b/>
        </w:rPr>
        <w:t>OFERTA</w:t>
      </w:r>
      <w:r w:rsidRPr="00114676">
        <w:rPr>
          <w:b/>
        </w:rPr>
        <w:br/>
      </w:r>
    </w:p>
    <w:p w:rsidR="005905AA" w:rsidRPr="00114676" w:rsidRDefault="005905AA" w:rsidP="001E3BB2">
      <w:pPr>
        <w:spacing w:after="240"/>
        <w:jc w:val="center"/>
        <w:rPr>
          <w:b/>
        </w:rPr>
      </w:pPr>
      <w:r w:rsidRPr="00114676">
        <w:rPr>
          <w:b/>
        </w:rPr>
        <w:t>.......................................................................................................................................................</w:t>
      </w:r>
      <w:r w:rsidRPr="00114676">
        <w:rPr>
          <w:b/>
        </w:rPr>
        <w:br/>
      </w:r>
      <w:r w:rsidRPr="00114676">
        <w:rPr>
          <w:sz w:val="20"/>
          <w:szCs w:val="20"/>
        </w:rPr>
        <w:t>(nazwa zadania)</w:t>
      </w:r>
      <w:r w:rsidRPr="00114676">
        <w:rPr>
          <w:sz w:val="20"/>
          <w:szCs w:val="20"/>
        </w:rPr>
        <w:br/>
      </w:r>
    </w:p>
    <w:p w:rsidR="005905AA" w:rsidRPr="00114676" w:rsidRDefault="005905AA" w:rsidP="001E3BB2">
      <w:pPr>
        <w:spacing w:after="240"/>
        <w:jc w:val="center"/>
      </w:pPr>
      <w:r w:rsidRPr="00114676">
        <w:rPr>
          <w:b/>
        </w:rPr>
        <w:t>w okresie od ............................................. do ...........................................</w:t>
      </w:r>
    </w:p>
    <w:p w:rsidR="005905AA" w:rsidRPr="00114676" w:rsidRDefault="005905AA" w:rsidP="001E3BB2"/>
    <w:p w:rsidR="005905AA" w:rsidRPr="00114676" w:rsidRDefault="005905AA" w:rsidP="001E3BB2">
      <w:pPr>
        <w:spacing w:before="240" w:after="240"/>
        <w:rPr>
          <w:b/>
        </w:rPr>
      </w:pPr>
      <w:r w:rsidRPr="00114676">
        <w:rPr>
          <w:b/>
        </w:rPr>
        <w:t>I. Dane oferenta:</w:t>
      </w:r>
    </w:p>
    <w:p w:rsidR="005905AA" w:rsidRPr="00114676" w:rsidRDefault="005905AA" w:rsidP="001E3BB2">
      <w:pPr>
        <w:spacing w:before="240" w:after="120"/>
      </w:pPr>
      <w:r w:rsidRPr="00114676">
        <w:t>1) pełna nazwa .............................................................................................................................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>2) forma prawna ...........................................................................................................................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 xml:space="preserve"> 3) numer w Krajowym Rejestrze Sądowym, w innym rejestrze lub ewidencji .............................................................................................................................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>4) nr NIP .......................................... nr REGON 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 xml:space="preserve">5) adres: miejscowość ................................. kod pocztowy.................... </w:t>
      </w:r>
      <w:r w:rsidRPr="00114676">
        <w:br/>
        <w:t>ul. ......................................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>6) tel. ..................................... e-mail: .....................................................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>7) numer rachunku bankowego: ...............................................................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>nazwa banku .......................................................................................</w:t>
      </w:r>
    </w:p>
    <w:p w:rsidR="005905AA" w:rsidRPr="00114676" w:rsidRDefault="005905AA" w:rsidP="001E3BB2">
      <w:pPr>
        <w:spacing w:before="240" w:after="120"/>
      </w:pPr>
      <w:r w:rsidRPr="00114676">
        <w:t>8) nazwiska, imiona osób upoważnionych do reprezentowania oferenta</w:t>
      </w:r>
    </w:p>
    <w:p w:rsidR="005905AA" w:rsidRPr="00114676" w:rsidRDefault="005905AA" w:rsidP="001E3BB2">
      <w:pPr>
        <w:spacing w:before="240" w:after="120"/>
      </w:pPr>
      <w:r w:rsidRPr="00114676">
        <w:t>…………………………………………………………………………………………………..</w:t>
      </w:r>
    </w:p>
    <w:p w:rsidR="005905AA" w:rsidRPr="00114676" w:rsidRDefault="005905AA" w:rsidP="001E3BB2">
      <w:pPr>
        <w:spacing w:before="240" w:after="120"/>
      </w:pPr>
      <w:r w:rsidRPr="00114676">
        <w:t>9) przedmiot działalności statutowej ………………………………………………...................</w:t>
      </w:r>
    </w:p>
    <w:p w:rsidR="005905AA" w:rsidRPr="00114676" w:rsidRDefault="005905AA" w:rsidP="001E3BB2">
      <w:pPr>
        <w:keepNext/>
        <w:keepLines/>
        <w:spacing w:before="240" w:after="120"/>
        <w:rPr>
          <w:b/>
        </w:rPr>
      </w:pPr>
    </w:p>
    <w:p w:rsidR="005905AA" w:rsidRPr="00114676" w:rsidRDefault="005905AA" w:rsidP="001E3BB2">
      <w:pPr>
        <w:keepNext/>
        <w:keepLines/>
        <w:spacing w:before="240" w:after="120"/>
        <w:rPr>
          <w:b/>
        </w:rPr>
      </w:pPr>
      <w:r w:rsidRPr="00114676">
        <w:rPr>
          <w:b/>
        </w:rPr>
        <w:t>II. Zakres realizacji zadania:</w:t>
      </w:r>
    </w:p>
    <w:p w:rsidR="005905AA" w:rsidRPr="00114676" w:rsidRDefault="005905AA" w:rsidP="001E3BB2">
      <w:pPr>
        <w:keepNext/>
        <w:keepLines/>
        <w:numPr>
          <w:ilvl w:val="1"/>
          <w:numId w:val="27"/>
        </w:numPr>
        <w:spacing w:before="240" w:after="120"/>
        <w:rPr>
          <w:b/>
        </w:rPr>
      </w:pPr>
      <w:r w:rsidRPr="00114676">
        <w:t>Miejsce i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5905AA" w:rsidRPr="00114676" w:rsidTr="002E6756">
        <w:tc>
          <w:tcPr>
            <w:tcW w:w="0" w:type="auto"/>
          </w:tcPr>
          <w:p w:rsidR="005905AA" w:rsidRPr="00114676" w:rsidRDefault="005905AA" w:rsidP="002E6756"/>
          <w:p w:rsidR="005905AA" w:rsidRPr="00114676" w:rsidRDefault="005905AA" w:rsidP="002E6756"/>
        </w:tc>
      </w:tr>
    </w:tbl>
    <w:p w:rsidR="005905AA" w:rsidRPr="00114676" w:rsidRDefault="005905AA" w:rsidP="001E3BB2">
      <w:pPr>
        <w:keepNext/>
        <w:keepLines/>
        <w:numPr>
          <w:ilvl w:val="1"/>
          <w:numId w:val="27"/>
        </w:numPr>
        <w:spacing w:before="240" w:after="240"/>
      </w:pPr>
      <w:r w:rsidRPr="00114676">
        <w:t xml:space="preserve">Opis grupy adresatów zadania </w:t>
      </w:r>
      <w:r w:rsidRPr="00114676">
        <w:rPr>
          <w:i/>
        </w:rPr>
        <w:t>(w tym liczba i wiek uczestników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5905AA" w:rsidRPr="00114676" w:rsidTr="002E6756">
        <w:tc>
          <w:tcPr>
            <w:tcW w:w="0" w:type="auto"/>
          </w:tcPr>
          <w:p w:rsidR="005905AA" w:rsidRPr="00114676" w:rsidRDefault="005905AA" w:rsidP="002E6756"/>
          <w:p w:rsidR="005905AA" w:rsidRPr="00114676" w:rsidRDefault="005905AA" w:rsidP="002E6756"/>
        </w:tc>
      </w:tr>
    </w:tbl>
    <w:p w:rsidR="005905AA" w:rsidRPr="00114676" w:rsidRDefault="005905AA" w:rsidP="001E3BB2">
      <w:pPr>
        <w:keepNext/>
        <w:keepLines/>
        <w:numPr>
          <w:ilvl w:val="1"/>
          <w:numId w:val="27"/>
        </w:numPr>
        <w:spacing w:before="240" w:after="240"/>
        <w:jc w:val="both"/>
        <w:rPr>
          <w:i/>
        </w:rPr>
      </w:pPr>
      <w:r w:rsidRPr="00114676">
        <w:t xml:space="preserve">Krótka charakterystyka zadania </w:t>
      </w:r>
      <w:r w:rsidRPr="00114676">
        <w:rPr>
          <w:i/>
        </w:rPr>
        <w:t>(w tym</w:t>
      </w:r>
      <w:r w:rsidRPr="00114676">
        <w:rPr>
          <w:bCs/>
          <w:i/>
        </w:rPr>
        <w:t xml:space="preserve"> działania planowane do realizacji w ramach zadania, forma oddziaływań profilaktyczno-edukacyjnych)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5905AA" w:rsidRPr="00114676" w:rsidTr="002E6756">
        <w:tc>
          <w:tcPr>
            <w:tcW w:w="0" w:type="auto"/>
          </w:tcPr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</w:tc>
      </w:tr>
    </w:tbl>
    <w:p w:rsidR="005905AA" w:rsidRPr="00114676" w:rsidRDefault="005905AA" w:rsidP="001E3BB2">
      <w:pPr>
        <w:keepNext/>
        <w:keepLines/>
        <w:numPr>
          <w:ilvl w:val="1"/>
          <w:numId w:val="27"/>
        </w:numPr>
        <w:spacing w:before="240" w:after="240"/>
      </w:pPr>
      <w:r w:rsidRPr="00114676">
        <w:t>Harmonogram planowanych działań w ramach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5905AA" w:rsidRPr="00114676" w:rsidTr="002E6756">
        <w:tc>
          <w:tcPr>
            <w:tcW w:w="0" w:type="auto"/>
          </w:tcPr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</w:tc>
      </w:tr>
    </w:tbl>
    <w:p w:rsidR="005905AA" w:rsidRPr="00114676" w:rsidRDefault="005905AA" w:rsidP="001E3BB2">
      <w:pPr>
        <w:keepNext/>
        <w:keepLines/>
        <w:numPr>
          <w:ilvl w:val="1"/>
          <w:numId w:val="27"/>
        </w:numPr>
        <w:spacing w:before="240" w:after="240"/>
      </w:pPr>
      <w:r w:rsidRPr="00114676">
        <w:t>Zakładane cele i rezultaty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5905AA" w:rsidRPr="00114676" w:rsidTr="002E6756">
        <w:tc>
          <w:tcPr>
            <w:tcW w:w="0" w:type="auto"/>
          </w:tcPr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</w:tc>
      </w:tr>
    </w:tbl>
    <w:p w:rsidR="005905AA" w:rsidRPr="00114676" w:rsidRDefault="005905AA" w:rsidP="001E3BB2">
      <w:pPr>
        <w:keepNext/>
        <w:keepLines/>
        <w:spacing w:before="240" w:after="240"/>
        <w:rPr>
          <w:b/>
        </w:rPr>
      </w:pPr>
      <w:r w:rsidRPr="00114676">
        <w:rPr>
          <w:b/>
        </w:rPr>
        <w:t>III. Kalkulacja przewidywanych kosztów realizacji zadania</w:t>
      </w:r>
    </w:p>
    <w:p w:rsidR="005905AA" w:rsidRPr="00114676" w:rsidRDefault="005905AA" w:rsidP="00FB0BA7">
      <w:pPr>
        <w:keepNext/>
        <w:keepLines/>
        <w:numPr>
          <w:ilvl w:val="0"/>
          <w:numId w:val="29"/>
        </w:numPr>
        <w:spacing w:before="240" w:after="120"/>
      </w:pPr>
      <w:r w:rsidRPr="00114676">
        <w:t>Całkowity koszt zadania ........................................................  w tym wnioskowana kwota dotacji........................................</w:t>
      </w:r>
    </w:p>
    <w:p w:rsidR="005905AA" w:rsidRPr="00114676" w:rsidRDefault="005905AA" w:rsidP="00B93D51">
      <w:pPr>
        <w:keepNext/>
        <w:keepLines/>
        <w:spacing w:before="240" w:after="120"/>
      </w:pPr>
    </w:p>
    <w:p w:rsidR="005905AA" w:rsidRPr="00114676" w:rsidRDefault="005905AA" w:rsidP="001E3BB2">
      <w:pPr>
        <w:keepNext/>
        <w:keepLines/>
        <w:numPr>
          <w:ilvl w:val="0"/>
          <w:numId w:val="29"/>
        </w:numPr>
        <w:spacing w:before="240" w:after="120"/>
      </w:pPr>
      <w:r w:rsidRPr="00114676"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1593"/>
        <w:gridCol w:w="995"/>
        <w:gridCol w:w="1196"/>
        <w:gridCol w:w="797"/>
        <w:gridCol w:w="1196"/>
        <w:gridCol w:w="1395"/>
        <w:gridCol w:w="1593"/>
      </w:tblGrid>
      <w:tr w:rsidR="005905AA" w:rsidRPr="00114676" w:rsidTr="002E6756">
        <w:trPr>
          <w:trHeight w:val="990"/>
        </w:trPr>
        <w:tc>
          <w:tcPr>
            <w:tcW w:w="280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58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Rodzaj kosztów</w:t>
            </w:r>
          </w:p>
        </w:tc>
        <w:tc>
          <w:tcPr>
            <w:tcW w:w="536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644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 xml:space="preserve">Koszt jednostkowy </w:t>
            </w:r>
          </w:p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429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Rodzaj miary</w:t>
            </w:r>
          </w:p>
        </w:tc>
        <w:tc>
          <w:tcPr>
            <w:tcW w:w="644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Koszt całkowity</w:t>
            </w:r>
            <w:r w:rsidRPr="00114676">
              <w:rPr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751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 xml:space="preserve">z tego do pokrycia </w:t>
            </w:r>
            <w:r w:rsidRPr="00114676">
              <w:rPr>
                <w:b/>
                <w:sz w:val="16"/>
                <w:szCs w:val="16"/>
              </w:rPr>
              <w:br/>
              <w:t>z wnioskowanej dotacji (w zł)</w:t>
            </w:r>
          </w:p>
        </w:tc>
        <w:tc>
          <w:tcPr>
            <w:tcW w:w="858" w:type="pct"/>
            <w:vAlign w:val="center"/>
          </w:tcPr>
          <w:p w:rsidR="005905AA" w:rsidRPr="00114676" w:rsidRDefault="005905AA" w:rsidP="002E6756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 xml:space="preserve">z tego </w:t>
            </w:r>
            <w:r w:rsidRPr="00114676">
              <w:rPr>
                <w:b/>
                <w:sz w:val="16"/>
                <w:szCs w:val="16"/>
              </w:rPr>
              <w:br/>
              <w:t>z finansowych środków własnych</w:t>
            </w:r>
            <w:r w:rsidRPr="00114676">
              <w:rPr>
                <w:b/>
                <w:sz w:val="16"/>
                <w:szCs w:val="16"/>
              </w:rPr>
              <w:br/>
              <w:t xml:space="preserve"> (w zł)</w:t>
            </w:r>
          </w:p>
        </w:tc>
      </w:tr>
      <w:tr w:rsidR="005905AA" w:rsidRPr="00114676" w:rsidTr="002E6756">
        <w:trPr>
          <w:trHeight w:val="1317"/>
        </w:trPr>
        <w:tc>
          <w:tcPr>
            <w:tcW w:w="280" w:type="pct"/>
          </w:tcPr>
          <w:p w:rsidR="005905AA" w:rsidRPr="00114676" w:rsidRDefault="005905AA" w:rsidP="002E6756"/>
        </w:tc>
        <w:tc>
          <w:tcPr>
            <w:tcW w:w="858" w:type="pct"/>
          </w:tcPr>
          <w:p w:rsidR="005905AA" w:rsidRPr="00114676" w:rsidRDefault="005905AA" w:rsidP="002E6756"/>
        </w:tc>
        <w:tc>
          <w:tcPr>
            <w:tcW w:w="536" w:type="pct"/>
          </w:tcPr>
          <w:p w:rsidR="005905AA" w:rsidRPr="00114676" w:rsidRDefault="005905AA" w:rsidP="002E6756"/>
        </w:tc>
        <w:tc>
          <w:tcPr>
            <w:tcW w:w="644" w:type="pct"/>
          </w:tcPr>
          <w:p w:rsidR="005905AA" w:rsidRPr="00114676" w:rsidRDefault="005905AA" w:rsidP="002E6756"/>
        </w:tc>
        <w:tc>
          <w:tcPr>
            <w:tcW w:w="429" w:type="pct"/>
          </w:tcPr>
          <w:p w:rsidR="005905AA" w:rsidRPr="00114676" w:rsidRDefault="005905AA" w:rsidP="002E6756"/>
        </w:tc>
        <w:tc>
          <w:tcPr>
            <w:tcW w:w="644" w:type="pct"/>
          </w:tcPr>
          <w:p w:rsidR="005905AA" w:rsidRPr="00114676" w:rsidRDefault="005905AA" w:rsidP="002E6756"/>
        </w:tc>
        <w:tc>
          <w:tcPr>
            <w:tcW w:w="751" w:type="pct"/>
          </w:tcPr>
          <w:p w:rsidR="005905AA" w:rsidRPr="00114676" w:rsidRDefault="005905AA" w:rsidP="002E6756"/>
        </w:tc>
        <w:tc>
          <w:tcPr>
            <w:tcW w:w="858" w:type="pct"/>
          </w:tcPr>
          <w:p w:rsidR="005905AA" w:rsidRPr="00114676" w:rsidRDefault="005905AA" w:rsidP="002E6756"/>
        </w:tc>
      </w:tr>
      <w:tr w:rsidR="005905AA" w:rsidRPr="00114676" w:rsidTr="002E6756">
        <w:trPr>
          <w:trHeight w:val="274"/>
        </w:trPr>
        <w:tc>
          <w:tcPr>
            <w:tcW w:w="280" w:type="pct"/>
          </w:tcPr>
          <w:p w:rsidR="005905AA" w:rsidRPr="00114676" w:rsidRDefault="005905AA" w:rsidP="002E6756">
            <w:pPr>
              <w:rPr>
                <w:b/>
              </w:rPr>
            </w:pPr>
          </w:p>
        </w:tc>
        <w:tc>
          <w:tcPr>
            <w:tcW w:w="858" w:type="pct"/>
            <w:vAlign w:val="center"/>
          </w:tcPr>
          <w:p w:rsidR="005905AA" w:rsidRPr="00114676" w:rsidRDefault="005905AA" w:rsidP="002E6756">
            <w:pPr>
              <w:rPr>
                <w:b/>
                <w:sz w:val="20"/>
                <w:szCs w:val="20"/>
              </w:rPr>
            </w:pPr>
            <w:r w:rsidRPr="0011467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609" w:type="pct"/>
            <w:gridSpan w:val="3"/>
          </w:tcPr>
          <w:p w:rsidR="005905AA" w:rsidRPr="00114676" w:rsidRDefault="005905AA" w:rsidP="002E6756">
            <w:pPr>
              <w:rPr>
                <w:b/>
              </w:rPr>
            </w:pPr>
          </w:p>
        </w:tc>
        <w:tc>
          <w:tcPr>
            <w:tcW w:w="644" w:type="pct"/>
          </w:tcPr>
          <w:p w:rsidR="005905AA" w:rsidRPr="00114676" w:rsidRDefault="005905AA" w:rsidP="002E6756">
            <w:pPr>
              <w:rPr>
                <w:b/>
              </w:rPr>
            </w:pPr>
          </w:p>
        </w:tc>
        <w:tc>
          <w:tcPr>
            <w:tcW w:w="751" w:type="pct"/>
          </w:tcPr>
          <w:p w:rsidR="005905AA" w:rsidRPr="00114676" w:rsidRDefault="005905AA" w:rsidP="002E6756">
            <w:pPr>
              <w:rPr>
                <w:b/>
              </w:rPr>
            </w:pPr>
          </w:p>
        </w:tc>
        <w:tc>
          <w:tcPr>
            <w:tcW w:w="858" w:type="pct"/>
          </w:tcPr>
          <w:p w:rsidR="005905AA" w:rsidRPr="00114676" w:rsidRDefault="005905AA" w:rsidP="002E6756">
            <w:pPr>
              <w:rPr>
                <w:b/>
              </w:rPr>
            </w:pPr>
          </w:p>
        </w:tc>
      </w:tr>
    </w:tbl>
    <w:p w:rsidR="005905AA" w:rsidRPr="00114676" w:rsidRDefault="005905AA" w:rsidP="001E3BB2">
      <w:pPr>
        <w:keepNext/>
        <w:keepLines/>
        <w:numPr>
          <w:ilvl w:val="0"/>
          <w:numId w:val="29"/>
        </w:numPr>
        <w:spacing w:before="240"/>
      </w:pPr>
      <w:r w:rsidRPr="00114676">
        <w:t>Uwagi mogące mieć znaczenie przy ocenie kosztorysu</w:t>
      </w:r>
    </w:p>
    <w:p w:rsidR="005905AA" w:rsidRPr="00114676" w:rsidRDefault="005905AA" w:rsidP="001E3BB2">
      <w:pPr>
        <w:keepNext/>
        <w:keepLines/>
        <w:spacing w:before="240"/>
      </w:pPr>
      <w:r w:rsidRPr="00114676">
        <w:t>……………………………………………………………………………………………….......</w:t>
      </w:r>
    </w:p>
    <w:p w:rsidR="005905AA" w:rsidRPr="00114676" w:rsidRDefault="005905AA" w:rsidP="001E3BB2">
      <w:pPr>
        <w:keepNext/>
        <w:keepLines/>
        <w:numPr>
          <w:ilvl w:val="0"/>
          <w:numId w:val="29"/>
        </w:numPr>
        <w:spacing w:before="240" w:after="240"/>
      </w:pPr>
      <w:r w:rsidRPr="00114676">
        <w:t>Przewidywane źródła finansowania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3"/>
        <w:gridCol w:w="1799"/>
        <w:gridCol w:w="1666"/>
      </w:tblGrid>
      <w:tr w:rsidR="005905AA" w:rsidRPr="00114676" w:rsidTr="002E6756">
        <w:trPr>
          <w:trHeight w:val="429"/>
        </w:trPr>
        <w:tc>
          <w:tcPr>
            <w:tcW w:w="5715" w:type="dxa"/>
            <w:vAlign w:val="center"/>
          </w:tcPr>
          <w:p w:rsidR="005905AA" w:rsidRPr="00114676" w:rsidRDefault="005905AA" w:rsidP="002E6756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Źródła finansowania</w:t>
            </w:r>
          </w:p>
        </w:tc>
        <w:tc>
          <w:tcPr>
            <w:tcW w:w="1799" w:type="dxa"/>
            <w:vAlign w:val="center"/>
          </w:tcPr>
          <w:p w:rsidR="005905AA" w:rsidRPr="00114676" w:rsidRDefault="005905AA" w:rsidP="002E6756">
            <w:pPr>
              <w:jc w:val="center"/>
            </w:pPr>
            <w:r w:rsidRPr="00114676">
              <w:rPr>
                <w:sz w:val="22"/>
              </w:rPr>
              <w:t>zł</w:t>
            </w:r>
          </w:p>
        </w:tc>
        <w:tc>
          <w:tcPr>
            <w:tcW w:w="1666" w:type="dxa"/>
            <w:vAlign w:val="center"/>
          </w:tcPr>
          <w:p w:rsidR="005905AA" w:rsidRPr="00114676" w:rsidRDefault="005905AA" w:rsidP="002E6756">
            <w:pPr>
              <w:jc w:val="center"/>
            </w:pPr>
            <w:r w:rsidRPr="00114676">
              <w:rPr>
                <w:sz w:val="22"/>
              </w:rPr>
              <w:t>%</w:t>
            </w:r>
          </w:p>
        </w:tc>
      </w:tr>
      <w:tr w:rsidR="005905AA" w:rsidRPr="00114676" w:rsidTr="002E6756">
        <w:trPr>
          <w:trHeight w:val="510"/>
        </w:trPr>
        <w:tc>
          <w:tcPr>
            <w:tcW w:w="5715" w:type="dxa"/>
            <w:vAlign w:val="center"/>
          </w:tcPr>
          <w:p w:rsidR="005905AA" w:rsidRPr="00114676" w:rsidRDefault="005905AA" w:rsidP="002E6756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799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1666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</w:tr>
      <w:tr w:rsidR="005905AA" w:rsidRPr="00114676" w:rsidTr="002E6756">
        <w:trPr>
          <w:trHeight w:val="518"/>
        </w:trPr>
        <w:tc>
          <w:tcPr>
            <w:tcW w:w="5715" w:type="dxa"/>
            <w:vAlign w:val="center"/>
          </w:tcPr>
          <w:p w:rsidR="005905AA" w:rsidRPr="00114676" w:rsidRDefault="005905AA" w:rsidP="002E6756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 xml:space="preserve">Finansowe środki własne </w:t>
            </w:r>
          </w:p>
        </w:tc>
        <w:tc>
          <w:tcPr>
            <w:tcW w:w="1799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1666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</w:tr>
      <w:tr w:rsidR="005905AA" w:rsidRPr="00114676" w:rsidTr="002E6756">
        <w:trPr>
          <w:trHeight w:val="386"/>
        </w:trPr>
        <w:tc>
          <w:tcPr>
            <w:tcW w:w="5715" w:type="dxa"/>
            <w:vAlign w:val="center"/>
          </w:tcPr>
          <w:p w:rsidR="005905AA" w:rsidRPr="00114676" w:rsidRDefault="005905AA" w:rsidP="002E6756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Ogółem</w:t>
            </w:r>
          </w:p>
        </w:tc>
        <w:tc>
          <w:tcPr>
            <w:tcW w:w="1799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1666" w:type="dxa"/>
            <w:vAlign w:val="center"/>
          </w:tcPr>
          <w:p w:rsidR="005905AA" w:rsidRPr="00114676" w:rsidRDefault="005905AA" w:rsidP="002E6756">
            <w:pPr>
              <w:jc w:val="center"/>
            </w:pPr>
            <w:r w:rsidRPr="00114676">
              <w:rPr>
                <w:sz w:val="22"/>
              </w:rPr>
              <w:t>100</w:t>
            </w:r>
          </w:p>
        </w:tc>
      </w:tr>
    </w:tbl>
    <w:p w:rsidR="005905AA" w:rsidRPr="00114676" w:rsidRDefault="005905AA" w:rsidP="001E3BB2">
      <w:pPr>
        <w:keepNext/>
        <w:keepLines/>
        <w:spacing w:before="240"/>
        <w:rPr>
          <w:b/>
        </w:rPr>
      </w:pPr>
      <w:r w:rsidRPr="00114676">
        <w:rPr>
          <w:b/>
        </w:rPr>
        <w:t>IV. Inne wybrane informacje dotyczące realizacji zadania</w:t>
      </w:r>
    </w:p>
    <w:p w:rsidR="005905AA" w:rsidRPr="00114676" w:rsidRDefault="005905AA" w:rsidP="001E3BB2">
      <w:pPr>
        <w:jc w:val="both"/>
      </w:pPr>
    </w:p>
    <w:p w:rsidR="005905AA" w:rsidRPr="00114676" w:rsidRDefault="005905AA" w:rsidP="001E3BB2">
      <w:pPr>
        <w:numPr>
          <w:ilvl w:val="0"/>
          <w:numId w:val="30"/>
        </w:numPr>
        <w:jc w:val="both"/>
      </w:pPr>
      <w:r w:rsidRPr="00114676">
        <w:t>Informacja o zasobie kadrowym i kompetencjach osób zapewniających wykonanie zadania, a także o zakresie obowiązków tych osób: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053"/>
        <w:gridCol w:w="2612"/>
        <w:gridCol w:w="3673"/>
      </w:tblGrid>
      <w:tr w:rsidR="005905AA" w:rsidRPr="00114676" w:rsidTr="002E6756">
        <w:trPr>
          <w:trHeight w:val="1245"/>
        </w:trPr>
        <w:tc>
          <w:tcPr>
            <w:tcW w:w="876" w:type="dxa"/>
            <w:vAlign w:val="center"/>
          </w:tcPr>
          <w:p w:rsidR="005905AA" w:rsidRPr="00114676" w:rsidRDefault="005905AA" w:rsidP="002E6756">
            <w:pPr>
              <w:jc w:val="center"/>
            </w:pPr>
            <w:r w:rsidRPr="00114676">
              <w:rPr>
                <w:sz w:val="22"/>
              </w:rPr>
              <w:t>Lp.</w:t>
            </w:r>
          </w:p>
        </w:tc>
        <w:tc>
          <w:tcPr>
            <w:tcW w:w="2053" w:type="dxa"/>
            <w:vAlign w:val="center"/>
          </w:tcPr>
          <w:p w:rsidR="005905AA" w:rsidRPr="00114676" w:rsidRDefault="005905AA" w:rsidP="002E6756">
            <w:pPr>
              <w:jc w:val="center"/>
            </w:pPr>
            <w:r w:rsidRPr="00114676">
              <w:rPr>
                <w:sz w:val="22"/>
              </w:rPr>
              <w:t xml:space="preserve">Imię i nazwisko </w:t>
            </w:r>
          </w:p>
        </w:tc>
        <w:tc>
          <w:tcPr>
            <w:tcW w:w="2612" w:type="dxa"/>
            <w:vAlign w:val="center"/>
          </w:tcPr>
          <w:p w:rsidR="005905AA" w:rsidRPr="00114676" w:rsidRDefault="005905AA" w:rsidP="002E6756">
            <w:pPr>
              <w:jc w:val="center"/>
            </w:pPr>
            <w:r w:rsidRPr="00114676">
              <w:rPr>
                <w:sz w:val="22"/>
              </w:rPr>
              <w:t xml:space="preserve">Kwalifikacje zawodowe </w:t>
            </w:r>
            <w:r w:rsidRPr="00114676">
              <w:rPr>
                <w:sz w:val="22"/>
              </w:rPr>
              <w:br/>
              <w:t xml:space="preserve">i doświadczenie zawodowe </w:t>
            </w:r>
          </w:p>
        </w:tc>
        <w:tc>
          <w:tcPr>
            <w:tcW w:w="3673" w:type="dxa"/>
            <w:vAlign w:val="center"/>
          </w:tcPr>
          <w:p w:rsidR="005905AA" w:rsidRPr="00114676" w:rsidRDefault="005905AA" w:rsidP="002E6756">
            <w:pPr>
              <w:jc w:val="center"/>
            </w:pPr>
            <w:r w:rsidRPr="00114676">
              <w:rPr>
                <w:sz w:val="22"/>
              </w:rPr>
              <w:t xml:space="preserve">Zakres obowiązków </w:t>
            </w:r>
            <w:r w:rsidRPr="00114676">
              <w:rPr>
                <w:sz w:val="22"/>
              </w:rPr>
              <w:br/>
              <w:t>i sposób zaangażowania przy realizacji zadania</w:t>
            </w:r>
          </w:p>
        </w:tc>
      </w:tr>
      <w:tr w:rsidR="005905AA" w:rsidRPr="00114676" w:rsidTr="002E6756">
        <w:trPr>
          <w:trHeight w:val="396"/>
        </w:trPr>
        <w:tc>
          <w:tcPr>
            <w:tcW w:w="876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05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612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367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</w:tr>
      <w:tr w:rsidR="005905AA" w:rsidRPr="00114676" w:rsidTr="002E6756">
        <w:trPr>
          <w:trHeight w:val="396"/>
        </w:trPr>
        <w:tc>
          <w:tcPr>
            <w:tcW w:w="876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05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612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367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</w:tr>
      <w:tr w:rsidR="005905AA" w:rsidRPr="00114676" w:rsidTr="002E6756">
        <w:trPr>
          <w:trHeight w:val="396"/>
        </w:trPr>
        <w:tc>
          <w:tcPr>
            <w:tcW w:w="876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05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612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367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</w:tr>
      <w:tr w:rsidR="005905AA" w:rsidRPr="00114676" w:rsidTr="002E6756">
        <w:trPr>
          <w:trHeight w:val="396"/>
        </w:trPr>
        <w:tc>
          <w:tcPr>
            <w:tcW w:w="876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  <w:p w:rsidR="005905AA" w:rsidRPr="00114676" w:rsidRDefault="005905AA" w:rsidP="004D2604"/>
        </w:tc>
        <w:tc>
          <w:tcPr>
            <w:tcW w:w="205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612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367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</w:tr>
      <w:tr w:rsidR="005905AA" w:rsidRPr="00114676" w:rsidTr="002E6756">
        <w:trPr>
          <w:trHeight w:val="396"/>
        </w:trPr>
        <w:tc>
          <w:tcPr>
            <w:tcW w:w="876" w:type="dxa"/>
            <w:vAlign w:val="center"/>
          </w:tcPr>
          <w:p w:rsidR="005905AA" w:rsidRPr="00114676" w:rsidRDefault="005905AA" w:rsidP="004D2604"/>
        </w:tc>
        <w:tc>
          <w:tcPr>
            <w:tcW w:w="205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2612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  <w:tc>
          <w:tcPr>
            <w:tcW w:w="3673" w:type="dxa"/>
            <w:vAlign w:val="center"/>
          </w:tcPr>
          <w:p w:rsidR="005905AA" w:rsidRPr="00114676" w:rsidRDefault="005905AA" w:rsidP="002E6756">
            <w:pPr>
              <w:jc w:val="center"/>
            </w:pPr>
          </w:p>
        </w:tc>
      </w:tr>
    </w:tbl>
    <w:p w:rsidR="005905AA" w:rsidRPr="00114676" w:rsidRDefault="005905AA" w:rsidP="001E3BB2">
      <w:pPr>
        <w:keepNext/>
        <w:keepLines/>
        <w:numPr>
          <w:ilvl w:val="0"/>
          <w:numId w:val="28"/>
        </w:numPr>
        <w:spacing w:before="240"/>
        <w:jc w:val="both"/>
      </w:pPr>
      <w:r w:rsidRPr="00114676">
        <w:t xml:space="preserve">Informacja o przewidywanych świadczeniach wolontariuszy i pracy społecznej </w:t>
      </w:r>
      <w:r w:rsidRPr="00114676">
        <w:br/>
        <w:t>(tzw. wkład osobowy)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8"/>
      </w:tblGrid>
      <w:tr w:rsidR="005905AA" w:rsidRPr="00114676" w:rsidTr="002E6756">
        <w:tc>
          <w:tcPr>
            <w:tcW w:w="5000" w:type="pct"/>
          </w:tcPr>
          <w:p w:rsidR="005905AA" w:rsidRPr="00114676" w:rsidRDefault="005905AA" w:rsidP="002E6756"/>
          <w:p w:rsidR="005905AA" w:rsidRPr="00114676" w:rsidRDefault="005905AA" w:rsidP="002E6756"/>
          <w:p w:rsidR="005905AA" w:rsidRPr="00114676" w:rsidRDefault="005905AA" w:rsidP="002E6756"/>
        </w:tc>
      </w:tr>
    </w:tbl>
    <w:p w:rsidR="005905AA" w:rsidRPr="00114676" w:rsidRDefault="005905AA" w:rsidP="001E3BB2">
      <w:pPr>
        <w:keepNext/>
        <w:keepLines/>
        <w:numPr>
          <w:ilvl w:val="0"/>
          <w:numId w:val="31"/>
        </w:numPr>
        <w:spacing w:before="240"/>
        <w:jc w:val="both"/>
      </w:pPr>
      <w:r w:rsidRPr="00114676">
        <w:t>Informacja o posiadanych zasobach rzeczowych przewidywanych do wykorzystania przy realizacji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8"/>
      </w:tblGrid>
      <w:tr w:rsidR="005905AA" w:rsidRPr="00114676" w:rsidTr="002E6756">
        <w:trPr>
          <w:trHeight w:val="587"/>
        </w:trPr>
        <w:tc>
          <w:tcPr>
            <w:tcW w:w="5000" w:type="pct"/>
          </w:tcPr>
          <w:p w:rsidR="005905AA" w:rsidRPr="00114676" w:rsidRDefault="005905AA" w:rsidP="002E6756">
            <w:pPr>
              <w:widowControl w:val="0"/>
              <w:tabs>
                <w:tab w:val="left" w:pos="2085"/>
              </w:tabs>
            </w:pPr>
          </w:p>
          <w:p w:rsidR="005905AA" w:rsidRPr="00114676" w:rsidRDefault="005905AA" w:rsidP="002E6756"/>
          <w:p w:rsidR="005905AA" w:rsidRPr="00114676" w:rsidRDefault="005905AA" w:rsidP="002E6756"/>
        </w:tc>
      </w:tr>
    </w:tbl>
    <w:p w:rsidR="005905AA" w:rsidRPr="00114676" w:rsidRDefault="005905AA" w:rsidP="001E3BB2">
      <w:pPr>
        <w:widowControl w:val="0"/>
        <w:numPr>
          <w:ilvl w:val="0"/>
          <w:numId w:val="31"/>
        </w:numPr>
        <w:spacing w:before="240"/>
        <w:jc w:val="both"/>
      </w:pPr>
      <w:r w:rsidRPr="00114676">
        <w:t>Informacja o wcześniejszej działalności podmiotu składającego ofertę, jeżeli działalność ta dotyczy zadania określonego w ogłoszeniu o konkursie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5905AA" w:rsidRPr="00114676" w:rsidTr="002E6756">
        <w:tc>
          <w:tcPr>
            <w:tcW w:w="9104" w:type="dxa"/>
          </w:tcPr>
          <w:p w:rsidR="005905AA" w:rsidRPr="00114676" w:rsidRDefault="005905AA" w:rsidP="002E6756">
            <w:pPr>
              <w:widowControl w:val="0"/>
              <w:spacing w:before="240" w:after="120" w:line="480" w:lineRule="auto"/>
            </w:pPr>
          </w:p>
        </w:tc>
      </w:tr>
    </w:tbl>
    <w:p w:rsidR="005905AA" w:rsidRPr="00114676" w:rsidRDefault="005905AA" w:rsidP="000A1CE8">
      <w:pPr>
        <w:widowControl w:val="0"/>
        <w:numPr>
          <w:ilvl w:val="0"/>
          <w:numId w:val="31"/>
        </w:numPr>
        <w:spacing w:before="240"/>
        <w:jc w:val="both"/>
      </w:pPr>
      <w:r w:rsidRPr="00114676">
        <w:t>Informacja o przewidywanych formach dostępności dla osób ze szczególnymi potrzebami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5905AA" w:rsidRPr="00114676" w:rsidTr="00150800">
        <w:tc>
          <w:tcPr>
            <w:tcW w:w="9104" w:type="dxa"/>
          </w:tcPr>
          <w:p w:rsidR="005905AA" w:rsidRPr="00114676" w:rsidRDefault="005905AA" w:rsidP="00150800">
            <w:pPr>
              <w:widowControl w:val="0"/>
              <w:spacing w:before="240" w:after="120" w:line="480" w:lineRule="auto"/>
            </w:pPr>
          </w:p>
        </w:tc>
      </w:tr>
    </w:tbl>
    <w:p w:rsidR="005905AA" w:rsidRPr="00114676" w:rsidRDefault="005905AA" w:rsidP="001E3BB2">
      <w:pPr>
        <w:widowControl w:val="0"/>
        <w:spacing w:before="240"/>
        <w:rPr>
          <w:b/>
        </w:rPr>
      </w:pPr>
      <w:r w:rsidRPr="00114676">
        <w:rPr>
          <w:b/>
        </w:rPr>
        <w:t>Oświadczam(y), że:</w:t>
      </w:r>
    </w:p>
    <w:p w:rsidR="005905AA" w:rsidRPr="00114676" w:rsidRDefault="005905AA" w:rsidP="001E3BB2">
      <w:pPr>
        <w:widowControl w:val="0"/>
        <w:ind w:left="284" w:hanging="284"/>
        <w:jc w:val="both"/>
      </w:pPr>
      <w:r w:rsidRPr="00114676">
        <w:t>1) w zakresie związanym z konkursem ofert, w tym z gromadzeniem, przetwarzaniem</w:t>
      </w:r>
      <w:r w:rsidRPr="00114676">
        <w:br/>
        <w:t xml:space="preserve">i przekazywaniem danych osobowych, a także wprowadzaniem ich do systemów informatycznych, osoby, których te dane dotyczą, złożyły stosowne oświadczenia zgodnie </w:t>
      </w:r>
      <w:r w:rsidRPr="00114676">
        <w:br/>
        <w:t>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str.1</w:t>
      </w:r>
      <w:r>
        <w:t xml:space="preserve"> </w:t>
      </w:r>
      <w:r w:rsidRPr="00114676">
        <w:t>z późn. zm.</w:t>
      </w:r>
      <w:r w:rsidRPr="00114676">
        <w:rPr>
          <w:rStyle w:val="FootnoteReference"/>
        </w:rPr>
        <w:footnoteReference w:id="1"/>
      </w:r>
      <w:r w:rsidRPr="00114676">
        <w:t>) oraz ustawą z dnia 10 maja 2018 r. o ochronie danych osobowych (Dz. U. z 2019 poz. 1781</w:t>
      </w:r>
      <w:bookmarkStart w:id="0" w:name="_GoBack"/>
      <w:bookmarkEnd w:id="0"/>
      <w:r w:rsidRPr="00114676">
        <w:t>);</w:t>
      </w:r>
    </w:p>
    <w:p w:rsidR="005905AA" w:rsidRPr="00114676" w:rsidRDefault="005905AA" w:rsidP="001E3BB2">
      <w:pPr>
        <w:widowControl w:val="0"/>
        <w:ind w:left="284" w:hanging="284"/>
        <w:jc w:val="both"/>
      </w:pPr>
      <w:r w:rsidRPr="00114676">
        <w:t>2) wszystkie podane w ofercie i załącznikach informacje są prawdziwe i zgodne z aktualnym stanem prawnym i faktycznym;</w:t>
      </w:r>
    </w:p>
    <w:p w:rsidR="005905AA" w:rsidRPr="00114676" w:rsidRDefault="005905AA" w:rsidP="001E3BB2">
      <w:pPr>
        <w:widowControl w:val="0"/>
        <w:ind w:left="284" w:hanging="284"/>
        <w:jc w:val="both"/>
      </w:pPr>
      <w:r w:rsidRPr="00114676">
        <w:t xml:space="preserve">3) </w:t>
      </w:r>
      <w:r w:rsidRPr="00114676">
        <w:rPr>
          <w:bCs/>
        </w:rPr>
        <w:t>………………………………….. (</w:t>
      </w:r>
      <w:r w:rsidRPr="00114676">
        <w:rPr>
          <w:bCs/>
          <w:i/>
        </w:rPr>
        <w:t>wpisać nazwę podmiotu składającego ofertę</w:t>
      </w:r>
      <w:r w:rsidRPr="00114676">
        <w:rPr>
          <w:bCs/>
        </w:rPr>
        <w:t xml:space="preserve">) jest podmiotem uprawnionym do składania ofert w konkursie zgodnie z częścią II pkt 1 Ogłoszenia, tj. </w:t>
      </w:r>
      <w:r w:rsidRPr="00114676">
        <w:t xml:space="preserve">podmiotem, którego cele statutowe lub przedmiot działalności dotyczą spraw objętych zadaniami z zakresu zdrowia publicznego określonymi w art. 2 ustawy </w:t>
      </w:r>
      <w:r w:rsidRPr="00114676">
        <w:br/>
        <w:t>z dnia 11 września 2015 r. o zdrowiu publicznym;</w:t>
      </w:r>
    </w:p>
    <w:p w:rsidR="005905AA" w:rsidRPr="00114676" w:rsidRDefault="005905AA" w:rsidP="001E3BB2">
      <w:pPr>
        <w:widowControl w:val="0"/>
        <w:ind w:left="284" w:hanging="284"/>
        <w:jc w:val="both"/>
      </w:pPr>
      <w:r w:rsidRPr="00114676">
        <w:t>4) zapoznałem/am się z treścią ogłoszenia i szczegółowymi warunkami konkursu ofert.</w:t>
      </w:r>
    </w:p>
    <w:p w:rsidR="005905AA" w:rsidRPr="00114676" w:rsidRDefault="005905AA" w:rsidP="001E3BB2">
      <w:pPr>
        <w:widowControl w:val="0"/>
        <w:ind w:left="284" w:hanging="284"/>
        <w:jc w:val="both"/>
      </w:pPr>
    </w:p>
    <w:p w:rsidR="005905AA" w:rsidRPr="00114676" w:rsidRDefault="005905AA" w:rsidP="00570895">
      <w:pPr>
        <w:widowControl w:val="0"/>
        <w:jc w:val="center"/>
      </w:pPr>
      <w:r w:rsidRPr="00114676">
        <w:t xml:space="preserve">.......................................................................................................................................................(podpis osoby upoważnionej lub podpisy osób upoważnionych </w:t>
      </w:r>
    </w:p>
    <w:p w:rsidR="005905AA" w:rsidRPr="00114676" w:rsidRDefault="005905AA" w:rsidP="00570895">
      <w:pPr>
        <w:widowControl w:val="0"/>
        <w:jc w:val="center"/>
      </w:pPr>
      <w:r w:rsidRPr="00114676">
        <w:t>do składania oświadczeń woli w imieniu oferenta)</w:t>
      </w:r>
    </w:p>
    <w:p w:rsidR="005905AA" w:rsidRPr="00151917" w:rsidRDefault="005905AA" w:rsidP="001E3BB2"/>
    <w:sectPr w:rsidR="005905AA" w:rsidRPr="00151917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AA" w:rsidRDefault="005905AA">
      <w:r>
        <w:separator/>
      </w:r>
    </w:p>
  </w:endnote>
  <w:endnote w:type="continuationSeparator" w:id="0">
    <w:p w:rsidR="005905AA" w:rsidRDefault="0059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AA" w:rsidRDefault="005905AA">
      <w:r>
        <w:separator/>
      </w:r>
    </w:p>
  </w:footnote>
  <w:footnote w:type="continuationSeparator" w:id="0">
    <w:p w:rsidR="005905AA" w:rsidRDefault="005905AA">
      <w:r>
        <w:continuationSeparator/>
      </w:r>
    </w:p>
  </w:footnote>
  <w:footnote w:id="1">
    <w:p w:rsidR="005905AA" w:rsidRDefault="005905AA" w:rsidP="00570895">
      <w:pPr>
        <w:pStyle w:val="FootnoteText"/>
      </w:pPr>
      <w:r>
        <w:rPr>
          <w:rStyle w:val="FootnoteReference"/>
        </w:rPr>
        <w:footnoteRef/>
      </w:r>
      <w:r>
        <w:t xml:space="preserve"> zmiana wymienionego rozporządzenia została ogłoszona w Dz. Urz. UE L 127 z 23.05.2018, str.2 oraz w Dz. Urz. UE L 74 z 04.03.2021, str. 35</w:t>
      </w:r>
    </w:p>
    <w:p w:rsidR="005905AA" w:rsidRDefault="005905AA" w:rsidP="0057089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2E1F4F"/>
    <w:multiLevelType w:val="hybridMultilevel"/>
    <w:tmpl w:val="BB58C4B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235BE"/>
    <w:multiLevelType w:val="hybridMultilevel"/>
    <w:tmpl w:val="2BF4777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17318"/>
    <w:multiLevelType w:val="hybridMultilevel"/>
    <w:tmpl w:val="4C02415A"/>
    <w:lvl w:ilvl="0" w:tplc="E0CCB4B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6D359B"/>
    <w:multiLevelType w:val="hybridMultilevel"/>
    <w:tmpl w:val="9F805F52"/>
    <w:lvl w:ilvl="0" w:tplc="4B6A7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46160A"/>
    <w:multiLevelType w:val="hybridMultilevel"/>
    <w:tmpl w:val="72709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2055E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E0CCB4B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A42B4"/>
    <w:multiLevelType w:val="hybridMultilevel"/>
    <w:tmpl w:val="550E941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441A0"/>
    <w:multiLevelType w:val="hybridMultilevel"/>
    <w:tmpl w:val="8E18DBE4"/>
    <w:lvl w:ilvl="0" w:tplc="309AD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>
    <w:nsid w:val="1BA12305"/>
    <w:multiLevelType w:val="hybridMultilevel"/>
    <w:tmpl w:val="7FB241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>
    <w:nsid w:val="1FC50093"/>
    <w:multiLevelType w:val="hybridMultilevel"/>
    <w:tmpl w:val="D682D308"/>
    <w:lvl w:ilvl="0" w:tplc="811ED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>
    <w:nsid w:val="21381AB6"/>
    <w:multiLevelType w:val="hybridMultilevel"/>
    <w:tmpl w:val="1658A80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>
    <w:nsid w:val="22FB2052"/>
    <w:multiLevelType w:val="hybridMultilevel"/>
    <w:tmpl w:val="1F52E46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92763E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A32329"/>
    <w:multiLevelType w:val="hybridMultilevel"/>
    <w:tmpl w:val="DC1A8BBC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>
    <w:nsid w:val="362D18FF"/>
    <w:multiLevelType w:val="hybridMultilevel"/>
    <w:tmpl w:val="90FEE034"/>
    <w:lvl w:ilvl="0" w:tplc="D07EF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7561870"/>
    <w:multiLevelType w:val="hybridMultilevel"/>
    <w:tmpl w:val="84A2BEEE"/>
    <w:lvl w:ilvl="0" w:tplc="5F187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253FAC"/>
    <w:multiLevelType w:val="hybridMultilevel"/>
    <w:tmpl w:val="E1DC3CF4"/>
    <w:lvl w:ilvl="0" w:tplc="CCF6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0975FC"/>
    <w:multiLevelType w:val="hybridMultilevel"/>
    <w:tmpl w:val="76786006"/>
    <w:lvl w:ilvl="0" w:tplc="4B6A7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>
    <w:nsid w:val="3E701BE5"/>
    <w:multiLevelType w:val="hybridMultilevel"/>
    <w:tmpl w:val="5BC27EF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>
    <w:nsid w:val="40567166"/>
    <w:multiLevelType w:val="hybridMultilevel"/>
    <w:tmpl w:val="389AF640"/>
    <w:lvl w:ilvl="0" w:tplc="A01246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044AFF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4B35A2C"/>
    <w:multiLevelType w:val="hybridMultilevel"/>
    <w:tmpl w:val="44A035C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F7AE3"/>
    <w:multiLevelType w:val="hybridMultilevel"/>
    <w:tmpl w:val="5B7E4294"/>
    <w:lvl w:ilvl="0" w:tplc="65CCA5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F371C9"/>
    <w:multiLevelType w:val="hybridMultilevel"/>
    <w:tmpl w:val="3DA2EFE4"/>
    <w:lvl w:ilvl="0" w:tplc="84F8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27663F"/>
    <w:multiLevelType w:val="hybridMultilevel"/>
    <w:tmpl w:val="5F98DABE"/>
    <w:lvl w:ilvl="0" w:tplc="57EC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5F1878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868E765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53C8574F"/>
    <w:multiLevelType w:val="hybridMultilevel"/>
    <w:tmpl w:val="0DA6DAB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3">
    <w:nsid w:val="55E32E52"/>
    <w:multiLevelType w:val="hybridMultilevel"/>
    <w:tmpl w:val="E874416E"/>
    <w:lvl w:ilvl="0" w:tplc="C068E5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61369C3"/>
    <w:multiLevelType w:val="hybridMultilevel"/>
    <w:tmpl w:val="D9307E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>
    <w:nsid w:val="566D5C5A"/>
    <w:multiLevelType w:val="hybridMultilevel"/>
    <w:tmpl w:val="CD3C2C9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>
    <w:nsid w:val="575B1395"/>
    <w:multiLevelType w:val="hybridMultilevel"/>
    <w:tmpl w:val="B4FCB228"/>
    <w:lvl w:ilvl="0" w:tplc="5F7A4D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062217"/>
    <w:multiLevelType w:val="hybridMultilevel"/>
    <w:tmpl w:val="226E19E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9">
    <w:nsid w:val="60A724BC"/>
    <w:multiLevelType w:val="hybridMultilevel"/>
    <w:tmpl w:val="C97ACC5C"/>
    <w:name w:val="WW8Num2922222232222222"/>
    <w:lvl w:ilvl="0" w:tplc="5FDA8F24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0">
    <w:nsid w:val="6EFD3160"/>
    <w:multiLevelType w:val="hybridMultilevel"/>
    <w:tmpl w:val="F00A42A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1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871A5D"/>
    <w:multiLevelType w:val="hybridMultilevel"/>
    <w:tmpl w:val="3C806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76A681D"/>
    <w:multiLevelType w:val="hybridMultilevel"/>
    <w:tmpl w:val="54A83B9E"/>
    <w:lvl w:ilvl="0" w:tplc="E2DA61E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B103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660B71"/>
    <w:multiLevelType w:val="hybridMultilevel"/>
    <w:tmpl w:val="3C3C2B50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3"/>
  </w:num>
  <w:num w:numId="4">
    <w:abstractNumId w:val="1"/>
  </w:num>
  <w:num w:numId="5">
    <w:abstractNumId w:val="28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"/>
  </w:num>
  <w:num w:numId="10">
    <w:abstractNumId w:val="11"/>
  </w:num>
  <w:num w:numId="11">
    <w:abstractNumId w:val="34"/>
  </w:num>
  <w:num w:numId="12">
    <w:abstractNumId w:val="44"/>
  </w:num>
  <w:num w:numId="13">
    <w:abstractNumId w:val="38"/>
  </w:num>
  <w:num w:numId="14">
    <w:abstractNumId w:val="12"/>
  </w:num>
  <w:num w:numId="15">
    <w:abstractNumId w:val="35"/>
  </w:num>
  <w:num w:numId="16">
    <w:abstractNumId w:val="24"/>
  </w:num>
  <w:num w:numId="17">
    <w:abstractNumId w:val="18"/>
  </w:num>
  <w:num w:numId="18">
    <w:abstractNumId w:val="10"/>
  </w:num>
  <w:num w:numId="19">
    <w:abstractNumId w:val="32"/>
  </w:num>
  <w:num w:numId="20">
    <w:abstractNumId w:val="33"/>
  </w:num>
  <w:num w:numId="21">
    <w:abstractNumId w:val="7"/>
  </w:num>
  <w:num w:numId="22">
    <w:abstractNumId w:val="41"/>
  </w:num>
  <w:num w:numId="23">
    <w:abstractNumId w:val="9"/>
  </w:num>
  <w:num w:numId="24">
    <w:abstractNumId w:val="15"/>
  </w:num>
  <w:num w:numId="25">
    <w:abstractNumId w:val="42"/>
  </w:num>
  <w:num w:numId="26">
    <w:abstractNumId w:val="16"/>
  </w:num>
  <w:num w:numId="27">
    <w:abstractNumId w:val="31"/>
  </w:num>
  <w:num w:numId="28">
    <w:abstractNumId w:val="25"/>
  </w:num>
  <w:num w:numId="29">
    <w:abstractNumId w:val="20"/>
  </w:num>
  <w:num w:numId="30">
    <w:abstractNumId w:val="21"/>
  </w:num>
  <w:num w:numId="31">
    <w:abstractNumId w:val="29"/>
  </w:num>
  <w:num w:numId="32">
    <w:abstractNumId w:val="26"/>
  </w:num>
  <w:num w:numId="33">
    <w:abstractNumId w:val="6"/>
  </w:num>
  <w:num w:numId="34">
    <w:abstractNumId w:val="4"/>
  </w:num>
  <w:num w:numId="35">
    <w:abstractNumId w:val="27"/>
  </w:num>
  <w:num w:numId="36">
    <w:abstractNumId w:val="8"/>
  </w:num>
  <w:num w:numId="37">
    <w:abstractNumId w:val="22"/>
  </w:num>
  <w:num w:numId="38">
    <w:abstractNumId w:val="19"/>
  </w:num>
  <w:num w:numId="39">
    <w:abstractNumId w:val="30"/>
  </w:num>
  <w:num w:numId="40">
    <w:abstractNumId w:val="17"/>
  </w:num>
  <w:num w:numId="41">
    <w:abstractNumId w:val="13"/>
  </w:num>
  <w:num w:numId="42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C3"/>
    <w:rsid w:val="00004932"/>
    <w:rsid w:val="000062B8"/>
    <w:rsid w:val="000134C4"/>
    <w:rsid w:val="00014CA6"/>
    <w:rsid w:val="000163B1"/>
    <w:rsid w:val="00017BD6"/>
    <w:rsid w:val="00023055"/>
    <w:rsid w:val="00030CF6"/>
    <w:rsid w:val="00036706"/>
    <w:rsid w:val="00043B41"/>
    <w:rsid w:val="00047BEA"/>
    <w:rsid w:val="0005353B"/>
    <w:rsid w:val="000547FA"/>
    <w:rsid w:val="00055291"/>
    <w:rsid w:val="00062B52"/>
    <w:rsid w:val="00064F57"/>
    <w:rsid w:val="00073BE9"/>
    <w:rsid w:val="000765AC"/>
    <w:rsid w:val="00076A43"/>
    <w:rsid w:val="00081E3F"/>
    <w:rsid w:val="00085425"/>
    <w:rsid w:val="00097DC2"/>
    <w:rsid w:val="000A09D5"/>
    <w:rsid w:val="000A1CE8"/>
    <w:rsid w:val="000A2977"/>
    <w:rsid w:val="000A508D"/>
    <w:rsid w:val="000A6C66"/>
    <w:rsid w:val="000A74E8"/>
    <w:rsid w:val="000B05D6"/>
    <w:rsid w:val="000B6B0F"/>
    <w:rsid w:val="000C5B91"/>
    <w:rsid w:val="000C666E"/>
    <w:rsid w:val="000C70C2"/>
    <w:rsid w:val="000D0DB3"/>
    <w:rsid w:val="000D0E0F"/>
    <w:rsid w:val="000D0E77"/>
    <w:rsid w:val="000D3AF4"/>
    <w:rsid w:val="000D699A"/>
    <w:rsid w:val="000D6B82"/>
    <w:rsid w:val="000E06D0"/>
    <w:rsid w:val="000E15EE"/>
    <w:rsid w:val="000E5711"/>
    <w:rsid w:val="000F11C6"/>
    <w:rsid w:val="000F13C6"/>
    <w:rsid w:val="001029AB"/>
    <w:rsid w:val="00107037"/>
    <w:rsid w:val="00110054"/>
    <w:rsid w:val="00114676"/>
    <w:rsid w:val="00115175"/>
    <w:rsid w:val="00150800"/>
    <w:rsid w:val="00151917"/>
    <w:rsid w:val="00152BD4"/>
    <w:rsid w:val="00154E73"/>
    <w:rsid w:val="00157CF3"/>
    <w:rsid w:val="00157EBE"/>
    <w:rsid w:val="001606A9"/>
    <w:rsid w:val="00166FB2"/>
    <w:rsid w:val="001944E9"/>
    <w:rsid w:val="0019632C"/>
    <w:rsid w:val="001A11DA"/>
    <w:rsid w:val="001A1D30"/>
    <w:rsid w:val="001C5939"/>
    <w:rsid w:val="001C6437"/>
    <w:rsid w:val="001D3867"/>
    <w:rsid w:val="001D4655"/>
    <w:rsid w:val="001E1020"/>
    <w:rsid w:val="001E304B"/>
    <w:rsid w:val="001E3BB2"/>
    <w:rsid w:val="001E3E25"/>
    <w:rsid w:val="001E4916"/>
    <w:rsid w:val="001F0139"/>
    <w:rsid w:val="001F218B"/>
    <w:rsid w:val="0020510E"/>
    <w:rsid w:val="0022384B"/>
    <w:rsid w:val="00224144"/>
    <w:rsid w:val="00225565"/>
    <w:rsid w:val="00226215"/>
    <w:rsid w:val="00226B51"/>
    <w:rsid w:val="00227148"/>
    <w:rsid w:val="00227530"/>
    <w:rsid w:val="002305BD"/>
    <w:rsid w:val="002323D8"/>
    <w:rsid w:val="002338A6"/>
    <w:rsid w:val="00234C29"/>
    <w:rsid w:val="00235BF8"/>
    <w:rsid w:val="00237768"/>
    <w:rsid w:val="00242A08"/>
    <w:rsid w:val="002434AC"/>
    <w:rsid w:val="0025556B"/>
    <w:rsid w:val="00256EE3"/>
    <w:rsid w:val="00257326"/>
    <w:rsid w:val="0026301A"/>
    <w:rsid w:val="00271760"/>
    <w:rsid w:val="00273D64"/>
    <w:rsid w:val="00286B7B"/>
    <w:rsid w:val="00287316"/>
    <w:rsid w:val="00287548"/>
    <w:rsid w:val="002876F9"/>
    <w:rsid w:val="00287F84"/>
    <w:rsid w:val="00291F2B"/>
    <w:rsid w:val="00292A38"/>
    <w:rsid w:val="00297BF1"/>
    <w:rsid w:val="002A5E99"/>
    <w:rsid w:val="002A7249"/>
    <w:rsid w:val="002B07B5"/>
    <w:rsid w:val="002C0C10"/>
    <w:rsid w:val="002C165A"/>
    <w:rsid w:val="002C184E"/>
    <w:rsid w:val="002E6756"/>
    <w:rsid w:val="002E6CB6"/>
    <w:rsid w:val="002E6F2F"/>
    <w:rsid w:val="002F4B6C"/>
    <w:rsid w:val="002F7F42"/>
    <w:rsid w:val="003018FB"/>
    <w:rsid w:val="00302FF5"/>
    <w:rsid w:val="003059FE"/>
    <w:rsid w:val="0031424C"/>
    <w:rsid w:val="003148EB"/>
    <w:rsid w:val="00315757"/>
    <w:rsid w:val="0031597A"/>
    <w:rsid w:val="003164FA"/>
    <w:rsid w:val="00324E5C"/>
    <w:rsid w:val="003260E4"/>
    <w:rsid w:val="003277B3"/>
    <w:rsid w:val="00327D26"/>
    <w:rsid w:val="003423F3"/>
    <w:rsid w:val="00345684"/>
    <w:rsid w:val="00347F36"/>
    <w:rsid w:val="00351357"/>
    <w:rsid w:val="00351AE5"/>
    <w:rsid w:val="00356B9F"/>
    <w:rsid w:val="00357AA6"/>
    <w:rsid w:val="00360ABC"/>
    <w:rsid w:val="00362954"/>
    <w:rsid w:val="00363704"/>
    <w:rsid w:val="00365EA3"/>
    <w:rsid w:val="003667D3"/>
    <w:rsid w:val="00367ED7"/>
    <w:rsid w:val="00374E01"/>
    <w:rsid w:val="003779A6"/>
    <w:rsid w:val="00386E32"/>
    <w:rsid w:val="00397375"/>
    <w:rsid w:val="003A0539"/>
    <w:rsid w:val="003A330B"/>
    <w:rsid w:val="003A346F"/>
    <w:rsid w:val="003A62E1"/>
    <w:rsid w:val="003B1DA5"/>
    <w:rsid w:val="003C086F"/>
    <w:rsid w:val="003E61A6"/>
    <w:rsid w:val="003F2FCE"/>
    <w:rsid w:val="003F6E89"/>
    <w:rsid w:val="00403A3D"/>
    <w:rsid w:val="00404927"/>
    <w:rsid w:val="00410A58"/>
    <w:rsid w:val="00412215"/>
    <w:rsid w:val="00413F6F"/>
    <w:rsid w:val="0042326C"/>
    <w:rsid w:val="00424179"/>
    <w:rsid w:val="00427328"/>
    <w:rsid w:val="004321D2"/>
    <w:rsid w:val="00432361"/>
    <w:rsid w:val="00436618"/>
    <w:rsid w:val="00442425"/>
    <w:rsid w:val="0044405B"/>
    <w:rsid w:val="004441F5"/>
    <w:rsid w:val="0044525F"/>
    <w:rsid w:val="00455F83"/>
    <w:rsid w:val="00457B3C"/>
    <w:rsid w:val="00464E6F"/>
    <w:rsid w:val="00466790"/>
    <w:rsid w:val="004756CA"/>
    <w:rsid w:val="00475743"/>
    <w:rsid w:val="00480E38"/>
    <w:rsid w:val="00484F86"/>
    <w:rsid w:val="004A1F96"/>
    <w:rsid w:val="004B456D"/>
    <w:rsid w:val="004B460F"/>
    <w:rsid w:val="004C00E0"/>
    <w:rsid w:val="004C01D4"/>
    <w:rsid w:val="004C6EA2"/>
    <w:rsid w:val="004D1CB7"/>
    <w:rsid w:val="004D2604"/>
    <w:rsid w:val="004D60F6"/>
    <w:rsid w:val="004D7EFC"/>
    <w:rsid w:val="004E141C"/>
    <w:rsid w:val="004E1F76"/>
    <w:rsid w:val="004E6780"/>
    <w:rsid w:val="004F1C88"/>
    <w:rsid w:val="005013E6"/>
    <w:rsid w:val="00503D29"/>
    <w:rsid w:val="005106BF"/>
    <w:rsid w:val="00513154"/>
    <w:rsid w:val="00514967"/>
    <w:rsid w:val="0051512D"/>
    <w:rsid w:val="00524F96"/>
    <w:rsid w:val="00527074"/>
    <w:rsid w:val="0052728A"/>
    <w:rsid w:val="00527B7D"/>
    <w:rsid w:val="0053000F"/>
    <w:rsid w:val="005413AC"/>
    <w:rsid w:val="00544E6C"/>
    <w:rsid w:val="005453EE"/>
    <w:rsid w:val="00547545"/>
    <w:rsid w:val="005477C5"/>
    <w:rsid w:val="00547DAF"/>
    <w:rsid w:val="005503FF"/>
    <w:rsid w:val="005564CF"/>
    <w:rsid w:val="0057088B"/>
    <w:rsid w:val="00570895"/>
    <w:rsid w:val="00580A19"/>
    <w:rsid w:val="005821D5"/>
    <w:rsid w:val="00582E14"/>
    <w:rsid w:val="005905AA"/>
    <w:rsid w:val="00590B10"/>
    <w:rsid w:val="00593235"/>
    <w:rsid w:val="00597B13"/>
    <w:rsid w:val="005A030D"/>
    <w:rsid w:val="005A0CDC"/>
    <w:rsid w:val="005A13FF"/>
    <w:rsid w:val="005A1828"/>
    <w:rsid w:val="005A19D6"/>
    <w:rsid w:val="005A6479"/>
    <w:rsid w:val="005A6708"/>
    <w:rsid w:val="005B273A"/>
    <w:rsid w:val="005B45E1"/>
    <w:rsid w:val="005B4869"/>
    <w:rsid w:val="005B6235"/>
    <w:rsid w:val="005C34F8"/>
    <w:rsid w:val="005C3CA3"/>
    <w:rsid w:val="005C7098"/>
    <w:rsid w:val="005C7E86"/>
    <w:rsid w:val="005D10A0"/>
    <w:rsid w:val="005D127F"/>
    <w:rsid w:val="005D29DF"/>
    <w:rsid w:val="005D7A6E"/>
    <w:rsid w:val="005E2C4A"/>
    <w:rsid w:val="005E7AC9"/>
    <w:rsid w:val="005F19A4"/>
    <w:rsid w:val="00607E4C"/>
    <w:rsid w:val="00620364"/>
    <w:rsid w:val="00626BA4"/>
    <w:rsid w:val="00630D52"/>
    <w:rsid w:val="00640FFA"/>
    <w:rsid w:val="006427EA"/>
    <w:rsid w:val="006547A7"/>
    <w:rsid w:val="00655B79"/>
    <w:rsid w:val="00666987"/>
    <w:rsid w:val="006673CD"/>
    <w:rsid w:val="00672782"/>
    <w:rsid w:val="00674A36"/>
    <w:rsid w:val="00674D5E"/>
    <w:rsid w:val="00676749"/>
    <w:rsid w:val="00681C94"/>
    <w:rsid w:val="00681E6E"/>
    <w:rsid w:val="006829AF"/>
    <w:rsid w:val="006845EF"/>
    <w:rsid w:val="00696B66"/>
    <w:rsid w:val="0069717C"/>
    <w:rsid w:val="006A6A2C"/>
    <w:rsid w:val="006B0853"/>
    <w:rsid w:val="006C0F51"/>
    <w:rsid w:val="006D08CC"/>
    <w:rsid w:val="006D5A2F"/>
    <w:rsid w:val="006E0B0C"/>
    <w:rsid w:val="006E3669"/>
    <w:rsid w:val="006F1452"/>
    <w:rsid w:val="006F4984"/>
    <w:rsid w:val="006F565D"/>
    <w:rsid w:val="00700455"/>
    <w:rsid w:val="00702EBE"/>
    <w:rsid w:val="0070545B"/>
    <w:rsid w:val="0071055F"/>
    <w:rsid w:val="00712BD8"/>
    <w:rsid w:val="00721815"/>
    <w:rsid w:val="007218E5"/>
    <w:rsid w:val="00722033"/>
    <w:rsid w:val="00726633"/>
    <w:rsid w:val="00732290"/>
    <w:rsid w:val="00735033"/>
    <w:rsid w:val="00740626"/>
    <w:rsid w:val="00750292"/>
    <w:rsid w:val="007510EF"/>
    <w:rsid w:val="00752D50"/>
    <w:rsid w:val="0075712E"/>
    <w:rsid w:val="00757D1D"/>
    <w:rsid w:val="00763014"/>
    <w:rsid w:val="0076521B"/>
    <w:rsid w:val="00776C99"/>
    <w:rsid w:val="00782823"/>
    <w:rsid w:val="00784EE6"/>
    <w:rsid w:val="00791CA5"/>
    <w:rsid w:val="007953B8"/>
    <w:rsid w:val="00797D1D"/>
    <w:rsid w:val="007B1031"/>
    <w:rsid w:val="007B284F"/>
    <w:rsid w:val="007B632F"/>
    <w:rsid w:val="007C3827"/>
    <w:rsid w:val="007C539B"/>
    <w:rsid w:val="007D34B3"/>
    <w:rsid w:val="007D3D18"/>
    <w:rsid w:val="007D56AD"/>
    <w:rsid w:val="007D63C8"/>
    <w:rsid w:val="007D7132"/>
    <w:rsid w:val="007E016D"/>
    <w:rsid w:val="007E14DF"/>
    <w:rsid w:val="007E7168"/>
    <w:rsid w:val="007E7E99"/>
    <w:rsid w:val="007F51C3"/>
    <w:rsid w:val="00800721"/>
    <w:rsid w:val="0080223C"/>
    <w:rsid w:val="008064E1"/>
    <w:rsid w:val="008145CD"/>
    <w:rsid w:val="0082195F"/>
    <w:rsid w:val="00825FD2"/>
    <w:rsid w:val="00836527"/>
    <w:rsid w:val="00837721"/>
    <w:rsid w:val="0084024D"/>
    <w:rsid w:val="00844BCD"/>
    <w:rsid w:val="0085011C"/>
    <w:rsid w:val="00853714"/>
    <w:rsid w:val="00853D8B"/>
    <w:rsid w:val="008579CB"/>
    <w:rsid w:val="00866B46"/>
    <w:rsid w:val="0087489D"/>
    <w:rsid w:val="008749D7"/>
    <w:rsid w:val="00890522"/>
    <w:rsid w:val="008A6060"/>
    <w:rsid w:val="008A6BFC"/>
    <w:rsid w:val="008B5747"/>
    <w:rsid w:val="008C0B60"/>
    <w:rsid w:val="008C1A60"/>
    <w:rsid w:val="008D2D71"/>
    <w:rsid w:val="008E24BC"/>
    <w:rsid w:val="008E7055"/>
    <w:rsid w:val="008F309F"/>
    <w:rsid w:val="008F6E2D"/>
    <w:rsid w:val="009018A5"/>
    <w:rsid w:val="00911572"/>
    <w:rsid w:val="00912328"/>
    <w:rsid w:val="009126BB"/>
    <w:rsid w:val="00930FC6"/>
    <w:rsid w:val="009335BA"/>
    <w:rsid w:val="00936CBD"/>
    <w:rsid w:val="009414FC"/>
    <w:rsid w:val="00941850"/>
    <w:rsid w:val="0095000C"/>
    <w:rsid w:val="00951608"/>
    <w:rsid w:val="00960BA9"/>
    <w:rsid w:val="0097333D"/>
    <w:rsid w:val="00975770"/>
    <w:rsid w:val="00975839"/>
    <w:rsid w:val="009800A7"/>
    <w:rsid w:val="009805BE"/>
    <w:rsid w:val="00983AEB"/>
    <w:rsid w:val="00990285"/>
    <w:rsid w:val="009964BC"/>
    <w:rsid w:val="009A04E0"/>
    <w:rsid w:val="009A75EC"/>
    <w:rsid w:val="009B26EB"/>
    <w:rsid w:val="009B39F9"/>
    <w:rsid w:val="009B4929"/>
    <w:rsid w:val="009C35B3"/>
    <w:rsid w:val="009D0E66"/>
    <w:rsid w:val="009D167E"/>
    <w:rsid w:val="009D6526"/>
    <w:rsid w:val="009E57C0"/>
    <w:rsid w:val="00A02954"/>
    <w:rsid w:val="00A078C2"/>
    <w:rsid w:val="00A140B5"/>
    <w:rsid w:val="00A16928"/>
    <w:rsid w:val="00A20CA9"/>
    <w:rsid w:val="00A242B5"/>
    <w:rsid w:val="00A2515C"/>
    <w:rsid w:val="00A2729E"/>
    <w:rsid w:val="00A33815"/>
    <w:rsid w:val="00A34BED"/>
    <w:rsid w:val="00A35514"/>
    <w:rsid w:val="00A35E9A"/>
    <w:rsid w:val="00A44300"/>
    <w:rsid w:val="00A6150E"/>
    <w:rsid w:val="00A6191A"/>
    <w:rsid w:val="00A63D64"/>
    <w:rsid w:val="00A64B09"/>
    <w:rsid w:val="00A64E92"/>
    <w:rsid w:val="00A735D2"/>
    <w:rsid w:val="00A7389C"/>
    <w:rsid w:val="00A73D88"/>
    <w:rsid w:val="00A76BE9"/>
    <w:rsid w:val="00A77429"/>
    <w:rsid w:val="00A91D35"/>
    <w:rsid w:val="00A97C34"/>
    <w:rsid w:val="00A97DC6"/>
    <w:rsid w:val="00AA0DF5"/>
    <w:rsid w:val="00AA6A4A"/>
    <w:rsid w:val="00AB28E5"/>
    <w:rsid w:val="00AB4DDA"/>
    <w:rsid w:val="00AB5C83"/>
    <w:rsid w:val="00AC303C"/>
    <w:rsid w:val="00AC7A3A"/>
    <w:rsid w:val="00AD06BF"/>
    <w:rsid w:val="00AD3B3B"/>
    <w:rsid w:val="00AE357B"/>
    <w:rsid w:val="00AE3779"/>
    <w:rsid w:val="00AE7155"/>
    <w:rsid w:val="00AF31CE"/>
    <w:rsid w:val="00AF640D"/>
    <w:rsid w:val="00AF74A2"/>
    <w:rsid w:val="00B00507"/>
    <w:rsid w:val="00B05E7E"/>
    <w:rsid w:val="00B138D9"/>
    <w:rsid w:val="00B14DE3"/>
    <w:rsid w:val="00B203B0"/>
    <w:rsid w:val="00B23A92"/>
    <w:rsid w:val="00B263E9"/>
    <w:rsid w:val="00B31994"/>
    <w:rsid w:val="00B31DBD"/>
    <w:rsid w:val="00B54692"/>
    <w:rsid w:val="00B551D3"/>
    <w:rsid w:val="00B62EA0"/>
    <w:rsid w:val="00B734BB"/>
    <w:rsid w:val="00B75735"/>
    <w:rsid w:val="00B77851"/>
    <w:rsid w:val="00B83265"/>
    <w:rsid w:val="00B84079"/>
    <w:rsid w:val="00B93D51"/>
    <w:rsid w:val="00B9742D"/>
    <w:rsid w:val="00BA6E0C"/>
    <w:rsid w:val="00BB0093"/>
    <w:rsid w:val="00BB3A12"/>
    <w:rsid w:val="00BC0C2D"/>
    <w:rsid w:val="00BC27F5"/>
    <w:rsid w:val="00BC4BC9"/>
    <w:rsid w:val="00BC5F23"/>
    <w:rsid w:val="00BC75C8"/>
    <w:rsid w:val="00BC7630"/>
    <w:rsid w:val="00BC77D4"/>
    <w:rsid w:val="00BD1DF1"/>
    <w:rsid w:val="00BD25A1"/>
    <w:rsid w:val="00BD54D5"/>
    <w:rsid w:val="00BE4650"/>
    <w:rsid w:val="00BE6A65"/>
    <w:rsid w:val="00BF148D"/>
    <w:rsid w:val="00BF27A4"/>
    <w:rsid w:val="00BF31D0"/>
    <w:rsid w:val="00BF38EB"/>
    <w:rsid w:val="00BF5C3B"/>
    <w:rsid w:val="00C0044D"/>
    <w:rsid w:val="00C020FB"/>
    <w:rsid w:val="00C03B61"/>
    <w:rsid w:val="00C115E0"/>
    <w:rsid w:val="00C1462B"/>
    <w:rsid w:val="00C14927"/>
    <w:rsid w:val="00C157B1"/>
    <w:rsid w:val="00C2093D"/>
    <w:rsid w:val="00C22364"/>
    <w:rsid w:val="00C3181F"/>
    <w:rsid w:val="00C33ED6"/>
    <w:rsid w:val="00C52738"/>
    <w:rsid w:val="00C53E39"/>
    <w:rsid w:val="00C61977"/>
    <w:rsid w:val="00C71463"/>
    <w:rsid w:val="00C73635"/>
    <w:rsid w:val="00C77718"/>
    <w:rsid w:val="00C86C6E"/>
    <w:rsid w:val="00C939E1"/>
    <w:rsid w:val="00CA0F0F"/>
    <w:rsid w:val="00CA190C"/>
    <w:rsid w:val="00CA69E7"/>
    <w:rsid w:val="00CB2564"/>
    <w:rsid w:val="00CB6075"/>
    <w:rsid w:val="00CB7FDD"/>
    <w:rsid w:val="00CC5F11"/>
    <w:rsid w:val="00CC61D4"/>
    <w:rsid w:val="00CD4568"/>
    <w:rsid w:val="00CD458B"/>
    <w:rsid w:val="00CE498A"/>
    <w:rsid w:val="00CE599E"/>
    <w:rsid w:val="00CF2218"/>
    <w:rsid w:val="00D03E55"/>
    <w:rsid w:val="00D0781E"/>
    <w:rsid w:val="00D11282"/>
    <w:rsid w:val="00D16089"/>
    <w:rsid w:val="00D1771E"/>
    <w:rsid w:val="00D22479"/>
    <w:rsid w:val="00D22EA5"/>
    <w:rsid w:val="00D24AF9"/>
    <w:rsid w:val="00D26708"/>
    <w:rsid w:val="00D2718E"/>
    <w:rsid w:val="00D424ED"/>
    <w:rsid w:val="00D44AF0"/>
    <w:rsid w:val="00D44F8B"/>
    <w:rsid w:val="00D45F9F"/>
    <w:rsid w:val="00D471F0"/>
    <w:rsid w:val="00D563D6"/>
    <w:rsid w:val="00D56690"/>
    <w:rsid w:val="00D575CB"/>
    <w:rsid w:val="00D57EB7"/>
    <w:rsid w:val="00D63EDC"/>
    <w:rsid w:val="00D64388"/>
    <w:rsid w:val="00D657AB"/>
    <w:rsid w:val="00D702CF"/>
    <w:rsid w:val="00D70CE1"/>
    <w:rsid w:val="00D723E0"/>
    <w:rsid w:val="00D8358D"/>
    <w:rsid w:val="00D86C4A"/>
    <w:rsid w:val="00D93F6C"/>
    <w:rsid w:val="00D96B48"/>
    <w:rsid w:val="00DA558B"/>
    <w:rsid w:val="00DA628A"/>
    <w:rsid w:val="00DB0CF6"/>
    <w:rsid w:val="00DC1AE4"/>
    <w:rsid w:val="00DC4C8C"/>
    <w:rsid w:val="00DE2DCC"/>
    <w:rsid w:val="00DE3E90"/>
    <w:rsid w:val="00DE7A60"/>
    <w:rsid w:val="00DE7BEB"/>
    <w:rsid w:val="00DF2CC5"/>
    <w:rsid w:val="00DF7E54"/>
    <w:rsid w:val="00E04E53"/>
    <w:rsid w:val="00E10C3C"/>
    <w:rsid w:val="00E1176D"/>
    <w:rsid w:val="00E234FE"/>
    <w:rsid w:val="00E32240"/>
    <w:rsid w:val="00E369E9"/>
    <w:rsid w:val="00E3758E"/>
    <w:rsid w:val="00E50509"/>
    <w:rsid w:val="00E5065A"/>
    <w:rsid w:val="00E521F5"/>
    <w:rsid w:val="00E73017"/>
    <w:rsid w:val="00E746EC"/>
    <w:rsid w:val="00E82273"/>
    <w:rsid w:val="00E8723B"/>
    <w:rsid w:val="00E96360"/>
    <w:rsid w:val="00E96D5B"/>
    <w:rsid w:val="00EA1D4E"/>
    <w:rsid w:val="00EA2DA2"/>
    <w:rsid w:val="00EA4B56"/>
    <w:rsid w:val="00EB2BDF"/>
    <w:rsid w:val="00EB4BF2"/>
    <w:rsid w:val="00EB706E"/>
    <w:rsid w:val="00EC0DDD"/>
    <w:rsid w:val="00EC242F"/>
    <w:rsid w:val="00EC2546"/>
    <w:rsid w:val="00EC2A86"/>
    <w:rsid w:val="00EC33A6"/>
    <w:rsid w:val="00EC4159"/>
    <w:rsid w:val="00EC799B"/>
    <w:rsid w:val="00ED1921"/>
    <w:rsid w:val="00ED51B2"/>
    <w:rsid w:val="00EE50FB"/>
    <w:rsid w:val="00EF0224"/>
    <w:rsid w:val="00EF1299"/>
    <w:rsid w:val="00F02104"/>
    <w:rsid w:val="00F12B01"/>
    <w:rsid w:val="00F1431B"/>
    <w:rsid w:val="00F1786C"/>
    <w:rsid w:val="00F2029A"/>
    <w:rsid w:val="00F23323"/>
    <w:rsid w:val="00F246C1"/>
    <w:rsid w:val="00F349F0"/>
    <w:rsid w:val="00F37173"/>
    <w:rsid w:val="00F433B2"/>
    <w:rsid w:val="00F5470E"/>
    <w:rsid w:val="00F624BF"/>
    <w:rsid w:val="00F64164"/>
    <w:rsid w:val="00F6690E"/>
    <w:rsid w:val="00F743A3"/>
    <w:rsid w:val="00F7626B"/>
    <w:rsid w:val="00F80215"/>
    <w:rsid w:val="00F84D55"/>
    <w:rsid w:val="00F877F8"/>
    <w:rsid w:val="00F91294"/>
    <w:rsid w:val="00F92914"/>
    <w:rsid w:val="00F94FC0"/>
    <w:rsid w:val="00F957BE"/>
    <w:rsid w:val="00F96F02"/>
    <w:rsid w:val="00FA0C7F"/>
    <w:rsid w:val="00FA2A56"/>
    <w:rsid w:val="00FA2B67"/>
    <w:rsid w:val="00FA4B6D"/>
    <w:rsid w:val="00FA7F74"/>
    <w:rsid w:val="00FB05B4"/>
    <w:rsid w:val="00FB0BA7"/>
    <w:rsid w:val="00FB44D9"/>
    <w:rsid w:val="00FB5E39"/>
    <w:rsid w:val="00FC190A"/>
    <w:rsid w:val="00FC45A9"/>
    <w:rsid w:val="00FC6289"/>
    <w:rsid w:val="00FD250E"/>
    <w:rsid w:val="00FD2C0E"/>
    <w:rsid w:val="00FD51CF"/>
    <w:rsid w:val="00FD5451"/>
    <w:rsid w:val="00FD6B4A"/>
    <w:rsid w:val="00FF1411"/>
    <w:rsid w:val="00FF6F2F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51C3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F51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F5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F51C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"/>
    <w:uiPriority w:val="99"/>
    <w:rsid w:val="007F51C3"/>
    <w:pPr>
      <w:ind w:left="720"/>
    </w:pPr>
  </w:style>
  <w:style w:type="paragraph" w:styleId="NormalWeb">
    <w:name w:val="Normal (Web)"/>
    <w:basedOn w:val="Normal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"/>
    <w:uiPriority w:val="99"/>
    <w:rsid w:val="007F51C3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7F51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efaultParagraphFont"/>
    <w:uiPriority w:val="99"/>
    <w:rsid w:val="007F51C3"/>
    <w:rPr>
      <w:rFonts w:cs="Times New Roman"/>
    </w:rPr>
  </w:style>
  <w:style w:type="paragraph" w:customStyle="1" w:styleId="dtn">
    <w:name w:val="dtn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efaultParagraphFont"/>
    <w:uiPriority w:val="99"/>
    <w:rsid w:val="007F51C3"/>
    <w:rPr>
      <w:rFonts w:cs="Times New Roman"/>
    </w:rPr>
  </w:style>
  <w:style w:type="character" w:customStyle="1" w:styleId="ZnakZnak4">
    <w:name w:val="Znak Znak4"/>
    <w:basedOn w:val="DefaultParagraphFont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PlainText">
    <w:name w:val="Plain Text"/>
    <w:basedOn w:val="Normal"/>
    <w:link w:val="PlainTextChar"/>
    <w:uiPriority w:val="99"/>
    <w:rsid w:val="007F51C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51C3"/>
    <w:rPr>
      <w:rFonts w:ascii="Courier New" w:hAnsi="Courier New" w:cs="Times New Roman"/>
    </w:rPr>
  </w:style>
  <w:style w:type="character" w:styleId="Strong">
    <w:name w:val="Strong"/>
    <w:basedOn w:val="DefaultParagraphFont"/>
    <w:uiPriority w:val="99"/>
    <w:qFormat/>
    <w:rsid w:val="007F51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615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7B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575CB"/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75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74E8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0D6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570895"/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738</Words>
  <Characters>4433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iburzyk</cp:lastModifiedBy>
  <cp:revision>6</cp:revision>
  <cp:lastPrinted>2021-12-30T12:26:00Z</cp:lastPrinted>
  <dcterms:created xsi:type="dcterms:W3CDTF">2021-12-30T12:37:00Z</dcterms:created>
  <dcterms:modified xsi:type="dcterms:W3CDTF">2022-01-04T09:58:00Z</dcterms:modified>
</cp:coreProperties>
</file>