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2" w:rsidRDefault="005377F2" w:rsidP="001E3BB2">
      <w:pPr>
        <w:pStyle w:val="Header"/>
        <w:tabs>
          <w:tab w:val="clear" w:pos="4536"/>
          <w:tab w:val="clear" w:pos="9072"/>
        </w:tabs>
        <w:ind w:left="5760"/>
      </w:pPr>
    </w:p>
    <w:p w:rsidR="005377F2" w:rsidRPr="00FF6F2F" w:rsidRDefault="005377F2" w:rsidP="00FF6F2F">
      <w:pPr>
        <w:ind w:left="6840"/>
      </w:pPr>
      <w:r w:rsidRPr="00FF6F2F">
        <w:t xml:space="preserve">Załącznik </w:t>
      </w:r>
      <w:r>
        <w:t>Nr 3</w:t>
      </w:r>
    </w:p>
    <w:p w:rsidR="005377F2" w:rsidRPr="00FF6F2F" w:rsidRDefault="005377F2" w:rsidP="00FF6F2F">
      <w:pPr>
        <w:ind w:left="6840"/>
      </w:pPr>
      <w:r w:rsidRPr="00FF6F2F">
        <w:t>do Ogłoszenia</w:t>
      </w:r>
    </w:p>
    <w:p w:rsidR="005377F2" w:rsidRPr="00FF6F2F" w:rsidRDefault="005377F2" w:rsidP="00FF6F2F">
      <w:pPr>
        <w:jc w:val="center"/>
        <w:rPr>
          <w:b/>
          <w:szCs w:val="24"/>
        </w:rPr>
      </w:pPr>
    </w:p>
    <w:p w:rsidR="005377F2" w:rsidRPr="00FF6F2F" w:rsidRDefault="005377F2" w:rsidP="00FF6F2F">
      <w:pPr>
        <w:jc w:val="center"/>
        <w:rPr>
          <w:b/>
          <w:szCs w:val="24"/>
        </w:rPr>
      </w:pPr>
    </w:p>
    <w:p w:rsidR="005377F2" w:rsidRPr="00FF6F2F" w:rsidRDefault="005377F2" w:rsidP="00FF6F2F">
      <w:pPr>
        <w:jc w:val="center"/>
        <w:rPr>
          <w:b/>
          <w:szCs w:val="24"/>
        </w:rPr>
      </w:pPr>
      <w:r w:rsidRPr="00FF6F2F">
        <w:rPr>
          <w:b/>
          <w:szCs w:val="24"/>
        </w:rPr>
        <w:t>Oświadczenie dotyczące kwalifikacji</w:t>
      </w:r>
    </w:p>
    <w:p w:rsidR="005377F2" w:rsidRPr="00FF6F2F" w:rsidRDefault="005377F2" w:rsidP="00FF6F2F">
      <w:pPr>
        <w:jc w:val="center"/>
        <w:rPr>
          <w:b/>
          <w:szCs w:val="24"/>
        </w:rPr>
      </w:pPr>
      <w:r w:rsidRPr="00FF6F2F">
        <w:rPr>
          <w:b/>
          <w:szCs w:val="24"/>
        </w:rPr>
        <w:t>osoby realizującej działania merytoryczne</w:t>
      </w:r>
    </w:p>
    <w:p w:rsidR="005377F2" w:rsidRPr="00FF6F2F" w:rsidRDefault="005377F2" w:rsidP="00FF6F2F">
      <w:pPr>
        <w:rPr>
          <w:b/>
          <w:szCs w:val="24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Imię i nazwisko: 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I. Wykształcenie istotne dla realizowanego zadania: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tabs>
          <w:tab w:val="left" w:pos="4500"/>
        </w:tabs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 xml:space="preserve">  lekarz,</w:t>
      </w:r>
      <w:r w:rsidRPr="00FF6F2F">
        <w:rPr>
          <w:szCs w:val="24"/>
        </w:rPr>
        <w:tab/>
        <w:t>specjalizacja: .....................................................</w:t>
      </w:r>
    </w:p>
    <w:p w:rsidR="005377F2" w:rsidRPr="00FF6F2F" w:rsidRDefault="005377F2" w:rsidP="00FF6F2F">
      <w:pPr>
        <w:tabs>
          <w:tab w:val="left" w:pos="4500"/>
        </w:tabs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 xml:space="preserve">  pedagog studia I stopnia</w:t>
      </w:r>
      <w:r w:rsidRPr="00FF6F2F">
        <w:rPr>
          <w:szCs w:val="24"/>
        </w:rPr>
        <w:tab/>
        <w:t>specjalność: .......................................................</w:t>
      </w:r>
    </w:p>
    <w:p w:rsidR="005377F2" w:rsidRPr="00FF6F2F" w:rsidRDefault="005377F2" w:rsidP="00FF6F2F">
      <w:pPr>
        <w:tabs>
          <w:tab w:val="left" w:pos="4500"/>
        </w:tabs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 xml:space="preserve">  pedagog studia II stopnia / jednolite* </w:t>
      </w:r>
      <w:r w:rsidRPr="00FF6F2F">
        <w:rPr>
          <w:szCs w:val="24"/>
        </w:rPr>
        <w:tab/>
        <w:t>specjalność: .......................................................</w:t>
      </w:r>
    </w:p>
    <w:p w:rsidR="005377F2" w:rsidRPr="00FF6F2F" w:rsidRDefault="005377F2" w:rsidP="00FF6F2F">
      <w:pPr>
        <w:tabs>
          <w:tab w:val="left" w:pos="4500"/>
        </w:tabs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prawnik</w:t>
      </w:r>
      <w:r w:rsidRPr="00FF6F2F">
        <w:rPr>
          <w:szCs w:val="24"/>
        </w:rPr>
        <w:tab/>
        <w:t>aplikacja: ...........................................................</w:t>
      </w:r>
    </w:p>
    <w:p w:rsidR="005377F2" w:rsidRPr="00FF6F2F" w:rsidRDefault="005377F2" w:rsidP="00FF6F2F">
      <w:pPr>
        <w:tabs>
          <w:tab w:val="left" w:pos="4500"/>
        </w:tabs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psycholog</w:t>
      </w:r>
      <w:r w:rsidRPr="00FF6F2F">
        <w:rPr>
          <w:szCs w:val="24"/>
        </w:rPr>
        <w:tab/>
        <w:t>specjalność: .......................................................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socjolog / pracownik socjalny* - studia I stopnia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socjolog / pracownik socjalny* - studia II stopnia / jednolite*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inne (jakie?) .......................................................................................................................................................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Wykształcenie średnie lub policealne (istotne dla realizowanych zadań):</w:t>
      </w:r>
    </w:p>
    <w:p w:rsidR="005377F2" w:rsidRPr="00FF6F2F" w:rsidRDefault="005377F2" w:rsidP="00FF6F2F">
      <w:pPr>
        <w:ind w:left="283"/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numPr>
          <w:ilvl w:val="0"/>
          <w:numId w:val="42"/>
        </w:numPr>
        <w:jc w:val="both"/>
        <w:rPr>
          <w:szCs w:val="24"/>
        </w:rPr>
      </w:pPr>
      <w:r w:rsidRPr="00FF6F2F">
        <w:rPr>
          <w:szCs w:val="24"/>
        </w:rPr>
        <w:t>Ukończone studia podyplomowe (kierunek i nazwa uczelni; ewentualne dodatkowe tytuły zawodowe):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III. Ukończone kursy i szkolenia specjalistyczne (istotne dla realizowanych zadań):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IV. Certyfikaty: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mediator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specjalista ds. przeciwdziałania przemocy w rodzinie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instruktor terapii uzależnień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specjalista terapii uzależnień</w:t>
      </w:r>
    </w:p>
    <w:p w:rsidR="005377F2" w:rsidRPr="00FF6F2F" w:rsidRDefault="005377F2" w:rsidP="00FF6F2F">
      <w:pPr>
        <w:rPr>
          <w:sz w:val="8"/>
          <w:szCs w:val="8"/>
        </w:rPr>
      </w:pPr>
      <w:r w:rsidRPr="00FF6F2F">
        <w:rPr>
          <w:szCs w:val="24"/>
        </w:rPr>
        <w:sym w:font="Wingdings" w:char="F071"/>
      </w:r>
      <w:r w:rsidRPr="00FF6F2F">
        <w:rPr>
          <w:szCs w:val="24"/>
        </w:rPr>
        <w:t>  inne (jakie?): 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Cs w:val="24"/>
        </w:rPr>
      </w:pPr>
      <w:r w:rsidRPr="00FF6F2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377F2" w:rsidRPr="00FF6F2F" w:rsidRDefault="005377F2" w:rsidP="00FF6F2F">
      <w:pPr>
        <w:rPr>
          <w:sz w:val="8"/>
          <w:szCs w:val="8"/>
        </w:rPr>
      </w:pPr>
    </w:p>
    <w:p w:rsidR="005377F2" w:rsidRPr="00FF6F2F" w:rsidRDefault="005377F2" w:rsidP="00FF6F2F">
      <w:pPr>
        <w:rPr>
          <w:szCs w:val="24"/>
        </w:rPr>
      </w:pPr>
    </w:p>
    <w:p w:rsidR="005377F2" w:rsidRPr="00FF6F2F" w:rsidRDefault="005377F2" w:rsidP="00FF6F2F">
      <w:pPr>
        <w:ind w:left="4956" w:right="432"/>
        <w:jc w:val="center"/>
        <w:rPr>
          <w:szCs w:val="24"/>
        </w:rPr>
      </w:pPr>
      <w:r w:rsidRPr="00FF6F2F">
        <w:rPr>
          <w:szCs w:val="24"/>
        </w:rPr>
        <w:t>......…………….......…………………</w:t>
      </w:r>
    </w:p>
    <w:p w:rsidR="005377F2" w:rsidRPr="00FF6F2F" w:rsidRDefault="005377F2" w:rsidP="00FF6F2F">
      <w:pPr>
        <w:ind w:left="4956" w:right="432"/>
        <w:jc w:val="center"/>
        <w:rPr>
          <w:szCs w:val="24"/>
        </w:rPr>
      </w:pPr>
      <w:r w:rsidRPr="00FF6F2F">
        <w:rPr>
          <w:szCs w:val="24"/>
        </w:rPr>
        <w:t>data i podpis osoby, której dotyczy oświadczenie</w:t>
      </w:r>
    </w:p>
    <w:p w:rsidR="005377F2" w:rsidRPr="00FF6F2F" w:rsidRDefault="005377F2" w:rsidP="00FF6F2F">
      <w:pPr>
        <w:rPr>
          <w:szCs w:val="24"/>
        </w:rPr>
      </w:pPr>
    </w:p>
    <w:p w:rsidR="005377F2" w:rsidRPr="00FF6F2F" w:rsidRDefault="005377F2" w:rsidP="00FF6F2F">
      <w:pPr>
        <w:pBdr>
          <w:top w:val="single" w:sz="6" w:space="1" w:color="auto"/>
        </w:pBdr>
        <w:jc w:val="both"/>
        <w:rPr>
          <w:i/>
          <w:szCs w:val="24"/>
        </w:rPr>
      </w:pPr>
      <w:r w:rsidRPr="00FF6F2F">
        <w:rPr>
          <w:i/>
          <w:szCs w:val="24"/>
        </w:rPr>
        <w:t>* niepotrzebne skreślić</w:t>
      </w:r>
    </w:p>
    <w:p w:rsidR="005377F2" w:rsidRPr="00FF6F2F" w:rsidRDefault="005377F2" w:rsidP="00FF6F2F">
      <w:pPr>
        <w:pBdr>
          <w:top w:val="single" w:sz="6" w:space="1" w:color="auto"/>
        </w:pBdr>
        <w:jc w:val="both"/>
        <w:rPr>
          <w:i/>
          <w:szCs w:val="24"/>
        </w:rPr>
      </w:pPr>
      <w:r w:rsidRPr="00FF6F2F">
        <w:rPr>
          <w:i/>
          <w:szCs w:val="24"/>
        </w:rPr>
        <w:t>W kratkach należy zaznaczyć odpowiednio krzyżykami i dopisać informacje uzupełniające.</w:t>
      </w:r>
    </w:p>
    <w:p w:rsidR="005377F2" w:rsidRPr="00FF6F2F" w:rsidRDefault="005377F2" w:rsidP="00FF6F2F">
      <w:pPr>
        <w:pBdr>
          <w:top w:val="single" w:sz="6" w:space="1" w:color="auto"/>
        </w:pBdr>
        <w:ind w:left="170" w:hanging="170"/>
        <w:jc w:val="both"/>
        <w:rPr>
          <w:i/>
          <w:szCs w:val="24"/>
        </w:rPr>
      </w:pPr>
    </w:p>
    <w:p w:rsidR="005377F2" w:rsidRPr="00FF6F2F" w:rsidRDefault="005377F2" w:rsidP="00FF6F2F">
      <w:pPr>
        <w:pBdr>
          <w:top w:val="single" w:sz="6" w:space="1" w:color="auto"/>
        </w:pBdr>
        <w:jc w:val="both"/>
        <w:rPr>
          <w:i/>
          <w:szCs w:val="24"/>
        </w:rPr>
      </w:pPr>
      <w:r w:rsidRPr="00FF6F2F">
        <w:rPr>
          <w:i/>
          <w:szCs w:val="24"/>
        </w:rPr>
        <w:t>UWAGA: każda osoba wymieniona w pkt. IV.1 oferty jako realizator działań merytorycznych składa osobne oświadczenie.</w:t>
      </w:r>
    </w:p>
    <w:p w:rsidR="005377F2" w:rsidRPr="00114676" w:rsidRDefault="005377F2" w:rsidP="001E3BB2">
      <w:pPr>
        <w:pStyle w:val="Header"/>
        <w:tabs>
          <w:tab w:val="clear" w:pos="4536"/>
          <w:tab w:val="clear" w:pos="9072"/>
        </w:tabs>
        <w:ind w:left="5760"/>
      </w:pPr>
    </w:p>
    <w:p w:rsidR="005377F2" w:rsidRPr="00114676" w:rsidRDefault="005377F2" w:rsidP="001E3BB2">
      <w:pPr>
        <w:pStyle w:val="Header"/>
        <w:tabs>
          <w:tab w:val="clear" w:pos="4536"/>
          <w:tab w:val="clear" w:pos="9072"/>
        </w:tabs>
        <w:ind w:left="5760"/>
      </w:pPr>
    </w:p>
    <w:p w:rsidR="005377F2" w:rsidRPr="00151917" w:rsidRDefault="005377F2" w:rsidP="001E3BB2"/>
    <w:sectPr w:rsidR="005377F2" w:rsidRPr="00151917" w:rsidSect="001E3BB2"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F2" w:rsidRDefault="005377F2">
      <w:r>
        <w:separator/>
      </w:r>
    </w:p>
  </w:endnote>
  <w:endnote w:type="continuationSeparator" w:id="0">
    <w:p w:rsidR="005377F2" w:rsidRDefault="0053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F2" w:rsidRDefault="005377F2">
      <w:r>
        <w:separator/>
      </w:r>
    </w:p>
  </w:footnote>
  <w:footnote w:type="continuationSeparator" w:id="0">
    <w:p w:rsidR="005377F2" w:rsidRDefault="00537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2E1F4F"/>
    <w:multiLevelType w:val="hybridMultilevel"/>
    <w:tmpl w:val="BB58C4B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235BE"/>
    <w:multiLevelType w:val="hybridMultilevel"/>
    <w:tmpl w:val="2BF4777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17318"/>
    <w:multiLevelType w:val="hybridMultilevel"/>
    <w:tmpl w:val="4C02415A"/>
    <w:lvl w:ilvl="0" w:tplc="E0CCB4B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6D359B"/>
    <w:multiLevelType w:val="hybridMultilevel"/>
    <w:tmpl w:val="9F805F52"/>
    <w:lvl w:ilvl="0" w:tplc="4B6A7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46160A"/>
    <w:multiLevelType w:val="hybridMultilevel"/>
    <w:tmpl w:val="72709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2055E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E0CCB4B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7A42B4"/>
    <w:multiLevelType w:val="hybridMultilevel"/>
    <w:tmpl w:val="550E9418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441A0"/>
    <w:multiLevelType w:val="hybridMultilevel"/>
    <w:tmpl w:val="8E18DBE4"/>
    <w:lvl w:ilvl="0" w:tplc="309AD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>
    <w:nsid w:val="1BA12305"/>
    <w:multiLevelType w:val="hybridMultilevel"/>
    <w:tmpl w:val="7FB241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>
    <w:nsid w:val="1FC50093"/>
    <w:multiLevelType w:val="hybridMultilevel"/>
    <w:tmpl w:val="D682D308"/>
    <w:lvl w:ilvl="0" w:tplc="811ED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>
    <w:nsid w:val="21381AB6"/>
    <w:multiLevelType w:val="hybridMultilevel"/>
    <w:tmpl w:val="1658A80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>
    <w:nsid w:val="22FB2052"/>
    <w:multiLevelType w:val="hybridMultilevel"/>
    <w:tmpl w:val="1F52E46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92763E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A32329"/>
    <w:multiLevelType w:val="hybridMultilevel"/>
    <w:tmpl w:val="DC1A8BBC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>
    <w:nsid w:val="362D18FF"/>
    <w:multiLevelType w:val="hybridMultilevel"/>
    <w:tmpl w:val="90FEE034"/>
    <w:lvl w:ilvl="0" w:tplc="D07EF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7561870"/>
    <w:multiLevelType w:val="hybridMultilevel"/>
    <w:tmpl w:val="84A2BEEE"/>
    <w:lvl w:ilvl="0" w:tplc="5F187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253FAC"/>
    <w:multiLevelType w:val="hybridMultilevel"/>
    <w:tmpl w:val="E1DC3CF4"/>
    <w:lvl w:ilvl="0" w:tplc="CCF69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0975FC"/>
    <w:multiLevelType w:val="hybridMultilevel"/>
    <w:tmpl w:val="76786006"/>
    <w:lvl w:ilvl="0" w:tplc="4B6A7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>
    <w:nsid w:val="3E701BE5"/>
    <w:multiLevelType w:val="hybridMultilevel"/>
    <w:tmpl w:val="5BC27EF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>
    <w:nsid w:val="40567166"/>
    <w:multiLevelType w:val="hybridMultilevel"/>
    <w:tmpl w:val="389AF640"/>
    <w:lvl w:ilvl="0" w:tplc="A01246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044AFF"/>
    <w:multiLevelType w:val="hybridMultilevel"/>
    <w:tmpl w:val="A40C09CC"/>
    <w:lvl w:ilvl="0" w:tplc="D30CE996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4B35A2C"/>
    <w:multiLevelType w:val="hybridMultilevel"/>
    <w:tmpl w:val="44A035C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F7AE3"/>
    <w:multiLevelType w:val="hybridMultilevel"/>
    <w:tmpl w:val="5B7E4294"/>
    <w:lvl w:ilvl="0" w:tplc="65CCA5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F371C9"/>
    <w:multiLevelType w:val="hybridMultilevel"/>
    <w:tmpl w:val="3DA2EFE4"/>
    <w:lvl w:ilvl="0" w:tplc="84F8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27663F"/>
    <w:multiLevelType w:val="hybridMultilevel"/>
    <w:tmpl w:val="5F98DABE"/>
    <w:lvl w:ilvl="0" w:tplc="57EC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5F1878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868E765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53C8574F"/>
    <w:multiLevelType w:val="hybridMultilevel"/>
    <w:tmpl w:val="0DA6DABE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3">
    <w:nsid w:val="55E32E52"/>
    <w:multiLevelType w:val="hybridMultilevel"/>
    <w:tmpl w:val="E874416E"/>
    <w:lvl w:ilvl="0" w:tplc="C068E5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61369C3"/>
    <w:multiLevelType w:val="hybridMultilevel"/>
    <w:tmpl w:val="D9307E14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5">
    <w:nsid w:val="566D5C5A"/>
    <w:multiLevelType w:val="hybridMultilevel"/>
    <w:tmpl w:val="CD3C2C92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>
    <w:nsid w:val="575B1395"/>
    <w:multiLevelType w:val="hybridMultilevel"/>
    <w:tmpl w:val="B4FCB228"/>
    <w:lvl w:ilvl="0" w:tplc="5F7A4DF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062217"/>
    <w:multiLevelType w:val="hybridMultilevel"/>
    <w:tmpl w:val="226E19EA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9">
    <w:nsid w:val="60A724BC"/>
    <w:multiLevelType w:val="hybridMultilevel"/>
    <w:tmpl w:val="C97ACC5C"/>
    <w:name w:val="WW8Num2922222232222222"/>
    <w:lvl w:ilvl="0" w:tplc="5FDA8F24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0">
    <w:nsid w:val="6EFD3160"/>
    <w:multiLevelType w:val="hybridMultilevel"/>
    <w:tmpl w:val="F00A42A6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1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871A5D"/>
    <w:multiLevelType w:val="hybridMultilevel"/>
    <w:tmpl w:val="3C8069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76A681D"/>
    <w:multiLevelType w:val="hybridMultilevel"/>
    <w:tmpl w:val="54A83B9E"/>
    <w:lvl w:ilvl="0" w:tplc="E2DA61E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9B103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660B71"/>
    <w:multiLevelType w:val="hybridMultilevel"/>
    <w:tmpl w:val="3C3C2B50"/>
    <w:lvl w:ilvl="0" w:tplc="E138A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3"/>
  </w:num>
  <w:num w:numId="4">
    <w:abstractNumId w:val="1"/>
  </w:num>
  <w:num w:numId="5">
    <w:abstractNumId w:val="28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"/>
  </w:num>
  <w:num w:numId="10">
    <w:abstractNumId w:val="11"/>
  </w:num>
  <w:num w:numId="11">
    <w:abstractNumId w:val="34"/>
  </w:num>
  <w:num w:numId="12">
    <w:abstractNumId w:val="44"/>
  </w:num>
  <w:num w:numId="13">
    <w:abstractNumId w:val="38"/>
  </w:num>
  <w:num w:numId="14">
    <w:abstractNumId w:val="12"/>
  </w:num>
  <w:num w:numId="15">
    <w:abstractNumId w:val="35"/>
  </w:num>
  <w:num w:numId="16">
    <w:abstractNumId w:val="24"/>
  </w:num>
  <w:num w:numId="17">
    <w:abstractNumId w:val="18"/>
  </w:num>
  <w:num w:numId="18">
    <w:abstractNumId w:val="10"/>
  </w:num>
  <w:num w:numId="19">
    <w:abstractNumId w:val="32"/>
  </w:num>
  <w:num w:numId="20">
    <w:abstractNumId w:val="33"/>
  </w:num>
  <w:num w:numId="21">
    <w:abstractNumId w:val="7"/>
  </w:num>
  <w:num w:numId="22">
    <w:abstractNumId w:val="41"/>
  </w:num>
  <w:num w:numId="23">
    <w:abstractNumId w:val="9"/>
  </w:num>
  <w:num w:numId="24">
    <w:abstractNumId w:val="15"/>
  </w:num>
  <w:num w:numId="25">
    <w:abstractNumId w:val="42"/>
  </w:num>
  <w:num w:numId="26">
    <w:abstractNumId w:val="16"/>
  </w:num>
  <w:num w:numId="27">
    <w:abstractNumId w:val="31"/>
  </w:num>
  <w:num w:numId="28">
    <w:abstractNumId w:val="25"/>
  </w:num>
  <w:num w:numId="29">
    <w:abstractNumId w:val="20"/>
  </w:num>
  <w:num w:numId="30">
    <w:abstractNumId w:val="21"/>
  </w:num>
  <w:num w:numId="31">
    <w:abstractNumId w:val="29"/>
  </w:num>
  <w:num w:numId="32">
    <w:abstractNumId w:val="26"/>
  </w:num>
  <w:num w:numId="33">
    <w:abstractNumId w:val="6"/>
  </w:num>
  <w:num w:numId="34">
    <w:abstractNumId w:val="4"/>
  </w:num>
  <w:num w:numId="35">
    <w:abstractNumId w:val="27"/>
  </w:num>
  <w:num w:numId="36">
    <w:abstractNumId w:val="8"/>
  </w:num>
  <w:num w:numId="37">
    <w:abstractNumId w:val="22"/>
  </w:num>
  <w:num w:numId="38">
    <w:abstractNumId w:val="19"/>
  </w:num>
  <w:num w:numId="39">
    <w:abstractNumId w:val="30"/>
  </w:num>
  <w:num w:numId="40">
    <w:abstractNumId w:val="17"/>
  </w:num>
  <w:num w:numId="41">
    <w:abstractNumId w:val="13"/>
  </w:num>
  <w:num w:numId="42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C3"/>
    <w:rsid w:val="00004932"/>
    <w:rsid w:val="000062B8"/>
    <w:rsid w:val="000134C4"/>
    <w:rsid w:val="00014CA6"/>
    <w:rsid w:val="000163B1"/>
    <w:rsid w:val="00017BD6"/>
    <w:rsid w:val="00023055"/>
    <w:rsid w:val="00030CF6"/>
    <w:rsid w:val="00036706"/>
    <w:rsid w:val="00043B41"/>
    <w:rsid w:val="00047BEA"/>
    <w:rsid w:val="0005353B"/>
    <w:rsid w:val="000547FA"/>
    <w:rsid w:val="00055291"/>
    <w:rsid w:val="00062B52"/>
    <w:rsid w:val="00064F57"/>
    <w:rsid w:val="00073BE9"/>
    <w:rsid w:val="000765AC"/>
    <w:rsid w:val="00076A43"/>
    <w:rsid w:val="00081E3F"/>
    <w:rsid w:val="00085425"/>
    <w:rsid w:val="00097DC2"/>
    <w:rsid w:val="000A09D5"/>
    <w:rsid w:val="000A1CE8"/>
    <w:rsid w:val="000A2977"/>
    <w:rsid w:val="000A508D"/>
    <w:rsid w:val="000A6C66"/>
    <w:rsid w:val="000A74E8"/>
    <w:rsid w:val="000B05D6"/>
    <w:rsid w:val="000B6B0F"/>
    <w:rsid w:val="000C5B91"/>
    <w:rsid w:val="000C666E"/>
    <w:rsid w:val="000C70C2"/>
    <w:rsid w:val="000D0DB3"/>
    <w:rsid w:val="000D0E0F"/>
    <w:rsid w:val="000D0E77"/>
    <w:rsid w:val="000D3AF4"/>
    <w:rsid w:val="000D699A"/>
    <w:rsid w:val="000D6B82"/>
    <w:rsid w:val="000E06D0"/>
    <w:rsid w:val="000E15EE"/>
    <w:rsid w:val="000E5711"/>
    <w:rsid w:val="000F11C6"/>
    <w:rsid w:val="000F13C6"/>
    <w:rsid w:val="001029AB"/>
    <w:rsid w:val="00107037"/>
    <w:rsid w:val="00110054"/>
    <w:rsid w:val="00114676"/>
    <w:rsid w:val="00115175"/>
    <w:rsid w:val="00144551"/>
    <w:rsid w:val="00150800"/>
    <w:rsid w:val="00151917"/>
    <w:rsid w:val="00152BD4"/>
    <w:rsid w:val="00154E73"/>
    <w:rsid w:val="00157CF3"/>
    <w:rsid w:val="00157EBE"/>
    <w:rsid w:val="001606A9"/>
    <w:rsid w:val="00166FB2"/>
    <w:rsid w:val="00172A70"/>
    <w:rsid w:val="001944E9"/>
    <w:rsid w:val="0019632C"/>
    <w:rsid w:val="001A11DA"/>
    <w:rsid w:val="001A1D30"/>
    <w:rsid w:val="001C5939"/>
    <w:rsid w:val="001C6437"/>
    <w:rsid w:val="001D3867"/>
    <w:rsid w:val="001D4655"/>
    <w:rsid w:val="001E1020"/>
    <w:rsid w:val="001E304B"/>
    <w:rsid w:val="001E3BB2"/>
    <w:rsid w:val="001E3E25"/>
    <w:rsid w:val="001E4916"/>
    <w:rsid w:val="001F0139"/>
    <w:rsid w:val="001F218B"/>
    <w:rsid w:val="0020510E"/>
    <w:rsid w:val="0022384B"/>
    <w:rsid w:val="00224144"/>
    <w:rsid w:val="00225565"/>
    <w:rsid w:val="00226215"/>
    <w:rsid w:val="00226B51"/>
    <w:rsid w:val="00227148"/>
    <w:rsid w:val="00227530"/>
    <w:rsid w:val="002305BD"/>
    <w:rsid w:val="002323D8"/>
    <w:rsid w:val="002338A6"/>
    <w:rsid w:val="00234C29"/>
    <w:rsid w:val="00235BF8"/>
    <w:rsid w:val="00237768"/>
    <w:rsid w:val="00242A08"/>
    <w:rsid w:val="002434AC"/>
    <w:rsid w:val="0025556B"/>
    <w:rsid w:val="00256EE3"/>
    <w:rsid w:val="00257326"/>
    <w:rsid w:val="0026301A"/>
    <w:rsid w:val="00271760"/>
    <w:rsid w:val="00273D64"/>
    <w:rsid w:val="00286B7B"/>
    <w:rsid w:val="00287316"/>
    <w:rsid w:val="00287548"/>
    <w:rsid w:val="002876F9"/>
    <w:rsid w:val="00287F84"/>
    <w:rsid w:val="00291F2B"/>
    <w:rsid w:val="00292A38"/>
    <w:rsid w:val="00297BF1"/>
    <w:rsid w:val="002A5E99"/>
    <w:rsid w:val="002A7249"/>
    <w:rsid w:val="002B07B5"/>
    <w:rsid w:val="002C0C10"/>
    <w:rsid w:val="002C165A"/>
    <w:rsid w:val="002C184E"/>
    <w:rsid w:val="002E6756"/>
    <w:rsid w:val="002E6CB6"/>
    <w:rsid w:val="002E6F2F"/>
    <w:rsid w:val="002F4B6C"/>
    <w:rsid w:val="002F7F42"/>
    <w:rsid w:val="003018FB"/>
    <w:rsid w:val="00302FF5"/>
    <w:rsid w:val="003059FE"/>
    <w:rsid w:val="0031424C"/>
    <w:rsid w:val="003148EB"/>
    <w:rsid w:val="00315757"/>
    <w:rsid w:val="0031597A"/>
    <w:rsid w:val="003164FA"/>
    <w:rsid w:val="00324E5C"/>
    <w:rsid w:val="003260E4"/>
    <w:rsid w:val="003277B3"/>
    <w:rsid w:val="00327D26"/>
    <w:rsid w:val="003423F3"/>
    <w:rsid w:val="00345684"/>
    <w:rsid w:val="00347F36"/>
    <w:rsid w:val="00351357"/>
    <w:rsid w:val="00351AE5"/>
    <w:rsid w:val="00356B9F"/>
    <w:rsid w:val="00357AA6"/>
    <w:rsid w:val="00360ABC"/>
    <w:rsid w:val="00362954"/>
    <w:rsid w:val="00363704"/>
    <w:rsid w:val="00365EA3"/>
    <w:rsid w:val="003667D3"/>
    <w:rsid w:val="00367ED7"/>
    <w:rsid w:val="00374E01"/>
    <w:rsid w:val="003779A6"/>
    <w:rsid w:val="00386E32"/>
    <w:rsid w:val="00397375"/>
    <w:rsid w:val="003A0539"/>
    <w:rsid w:val="003A330B"/>
    <w:rsid w:val="003A346F"/>
    <w:rsid w:val="003A62E1"/>
    <w:rsid w:val="003B1DA5"/>
    <w:rsid w:val="003C086F"/>
    <w:rsid w:val="003E61A6"/>
    <w:rsid w:val="003F2FCE"/>
    <w:rsid w:val="003F6E89"/>
    <w:rsid w:val="00403A3D"/>
    <w:rsid w:val="00404927"/>
    <w:rsid w:val="00410A58"/>
    <w:rsid w:val="00412215"/>
    <w:rsid w:val="00413F6F"/>
    <w:rsid w:val="0042326C"/>
    <w:rsid w:val="00424179"/>
    <w:rsid w:val="00427328"/>
    <w:rsid w:val="004321D2"/>
    <w:rsid w:val="00432361"/>
    <w:rsid w:val="00436618"/>
    <w:rsid w:val="00442425"/>
    <w:rsid w:val="0044405B"/>
    <w:rsid w:val="004441F5"/>
    <w:rsid w:val="0044525F"/>
    <w:rsid w:val="00454D8E"/>
    <w:rsid w:val="00455F83"/>
    <w:rsid w:val="00457B3C"/>
    <w:rsid w:val="00464E6F"/>
    <w:rsid w:val="00466790"/>
    <w:rsid w:val="004756CA"/>
    <w:rsid w:val="00475743"/>
    <w:rsid w:val="00480E38"/>
    <w:rsid w:val="00484F86"/>
    <w:rsid w:val="004A1F96"/>
    <w:rsid w:val="004B456D"/>
    <w:rsid w:val="004B460F"/>
    <w:rsid w:val="004C00E0"/>
    <w:rsid w:val="004C01D4"/>
    <w:rsid w:val="004C6EA2"/>
    <w:rsid w:val="004D1CB7"/>
    <w:rsid w:val="004D2604"/>
    <w:rsid w:val="004D60F6"/>
    <w:rsid w:val="004D7EFC"/>
    <w:rsid w:val="004E141C"/>
    <w:rsid w:val="004E1F76"/>
    <w:rsid w:val="004E6780"/>
    <w:rsid w:val="004F1C88"/>
    <w:rsid w:val="00503D29"/>
    <w:rsid w:val="005106BF"/>
    <w:rsid w:val="00513154"/>
    <w:rsid w:val="00514967"/>
    <w:rsid w:val="0051512D"/>
    <w:rsid w:val="00524F96"/>
    <w:rsid w:val="00527074"/>
    <w:rsid w:val="0052728A"/>
    <w:rsid w:val="00527B7D"/>
    <w:rsid w:val="0053000F"/>
    <w:rsid w:val="005377F2"/>
    <w:rsid w:val="005413AC"/>
    <w:rsid w:val="00544E6C"/>
    <w:rsid w:val="005453EE"/>
    <w:rsid w:val="00547545"/>
    <w:rsid w:val="005477C5"/>
    <w:rsid w:val="00547DAF"/>
    <w:rsid w:val="005503FF"/>
    <w:rsid w:val="005564CF"/>
    <w:rsid w:val="0057088B"/>
    <w:rsid w:val="00570895"/>
    <w:rsid w:val="00580A19"/>
    <w:rsid w:val="005821D5"/>
    <w:rsid w:val="00582E14"/>
    <w:rsid w:val="00590B10"/>
    <w:rsid w:val="00593235"/>
    <w:rsid w:val="00597B13"/>
    <w:rsid w:val="005A030D"/>
    <w:rsid w:val="005A0CDC"/>
    <w:rsid w:val="005A13FF"/>
    <w:rsid w:val="005A1828"/>
    <w:rsid w:val="005A19D6"/>
    <w:rsid w:val="005A6479"/>
    <w:rsid w:val="005A6708"/>
    <w:rsid w:val="005B273A"/>
    <w:rsid w:val="005B45E1"/>
    <w:rsid w:val="005B4869"/>
    <w:rsid w:val="005B6235"/>
    <w:rsid w:val="005C34F8"/>
    <w:rsid w:val="005C3CA3"/>
    <w:rsid w:val="005C7098"/>
    <w:rsid w:val="005C7E86"/>
    <w:rsid w:val="005D10A0"/>
    <w:rsid w:val="005D127F"/>
    <w:rsid w:val="005D29DF"/>
    <w:rsid w:val="005D7A6E"/>
    <w:rsid w:val="005E2C4A"/>
    <w:rsid w:val="005E7AC9"/>
    <w:rsid w:val="005F19A4"/>
    <w:rsid w:val="00607E4C"/>
    <w:rsid w:val="00620364"/>
    <w:rsid w:val="00626BA4"/>
    <w:rsid w:val="00630D52"/>
    <w:rsid w:val="00640FFA"/>
    <w:rsid w:val="006427EA"/>
    <w:rsid w:val="006547A7"/>
    <w:rsid w:val="00655B79"/>
    <w:rsid w:val="00666987"/>
    <w:rsid w:val="006673CD"/>
    <w:rsid w:val="00672782"/>
    <w:rsid w:val="00674A36"/>
    <w:rsid w:val="00674D5E"/>
    <w:rsid w:val="00676749"/>
    <w:rsid w:val="00681C94"/>
    <w:rsid w:val="00681E6E"/>
    <w:rsid w:val="006829AF"/>
    <w:rsid w:val="006845EF"/>
    <w:rsid w:val="00696B66"/>
    <w:rsid w:val="0069717C"/>
    <w:rsid w:val="006A6A2C"/>
    <w:rsid w:val="006B0853"/>
    <w:rsid w:val="006C0F51"/>
    <w:rsid w:val="006D08CC"/>
    <w:rsid w:val="006D5A2F"/>
    <w:rsid w:val="006E0B0C"/>
    <w:rsid w:val="006E3669"/>
    <w:rsid w:val="006F1452"/>
    <w:rsid w:val="006F565D"/>
    <w:rsid w:val="00700455"/>
    <w:rsid w:val="00702EBE"/>
    <w:rsid w:val="0070545B"/>
    <w:rsid w:val="0071055F"/>
    <w:rsid w:val="00712BD8"/>
    <w:rsid w:val="00721815"/>
    <w:rsid w:val="007218E5"/>
    <w:rsid w:val="00722033"/>
    <w:rsid w:val="00726633"/>
    <w:rsid w:val="00732290"/>
    <w:rsid w:val="00735033"/>
    <w:rsid w:val="00740626"/>
    <w:rsid w:val="00750292"/>
    <w:rsid w:val="007510EF"/>
    <w:rsid w:val="00752D50"/>
    <w:rsid w:val="0075712E"/>
    <w:rsid w:val="00757D1D"/>
    <w:rsid w:val="00763014"/>
    <w:rsid w:val="0076521B"/>
    <w:rsid w:val="00776C99"/>
    <w:rsid w:val="00782823"/>
    <w:rsid w:val="00784EE6"/>
    <w:rsid w:val="00791CA5"/>
    <w:rsid w:val="007953B8"/>
    <w:rsid w:val="00797D1D"/>
    <w:rsid w:val="007B1031"/>
    <w:rsid w:val="007B284F"/>
    <w:rsid w:val="007B632F"/>
    <w:rsid w:val="007C3827"/>
    <w:rsid w:val="007C539B"/>
    <w:rsid w:val="007D34B3"/>
    <w:rsid w:val="007D3D18"/>
    <w:rsid w:val="007D56AD"/>
    <w:rsid w:val="007D7132"/>
    <w:rsid w:val="007E016D"/>
    <w:rsid w:val="007E14DF"/>
    <w:rsid w:val="007E7168"/>
    <w:rsid w:val="007E7E99"/>
    <w:rsid w:val="007F51C3"/>
    <w:rsid w:val="00800721"/>
    <w:rsid w:val="0080223C"/>
    <w:rsid w:val="00804A41"/>
    <w:rsid w:val="008064E1"/>
    <w:rsid w:val="008145CD"/>
    <w:rsid w:val="0082195F"/>
    <w:rsid w:val="00825FD2"/>
    <w:rsid w:val="00836527"/>
    <w:rsid w:val="00837721"/>
    <w:rsid w:val="0084024D"/>
    <w:rsid w:val="00844BCD"/>
    <w:rsid w:val="0085011C"/>
    <w:rsid w:val="00853714"/>
    <w:rsid w:val="00853D8B"/>
    <w:rsid w:val="008579CB"/>
    <w:rsid w:val="00866B46"/>
    <w:rsid w:val="0087489D"/>
    <w:rsid w:val="008749D7"/>
    <w:rsid w:val="00890522"/>
    <w:rsid w:val="008A6060"/>
    <w:rsid w:val="008A6BFC"/>
    <w:rsid w:val="008B5747"/>
    <w:rsid w:val="008C0B60"/>
    <w:rsid w:val="008C1A60"/>
    <w:rsid w:val="008D2D71"/>
    <w:rsid w:val="008E24BC"/>
    <w:rsid w:val="008E7055"/>
    <w:rsid w:val="008F309F"/>
    <w:rsid w:val="008F6E2D"/>
    <w:rsid w:val="009018A5"/>
    <w:rsid w:val="00911572"/>
    <w:rsid w:val="00912328"/>
    <w:rsid w:val="009126BB"/>
    <w:rsid w:val="00930FC6"/>
    <w:rsid w:val="009335BA"/>
    <w:rsid w:val="00936CBD"/>
    <w:rsid w:val="009414FC"/>
    <w:rsid w:val="00941850"/>
    <w:rsid w:val="0095000C"/>
    <w:rsid w:val="00951608"/>
    <w:rsid w:val="00960BA9"/>
    <w:rsid w:val="0097333D"/>
    <w:rsid w:val="00975770"/>
    <w:rsid w:val="00975839"/>
    <w:rsid w:val="009800A7"/>
    <w:rsid w:val="009805BE"/>
    <w:rsid w:val="00983AEB"/>
    <w:rsid w:val="00990285"/>
    <w:rsid w:val="0099497F"/>
    <w:rsid w:val="009964BC"/>
    <w:rsid w:val="009A04E0"/>
    <w:rsid w:val="009A75EC"/>
    <w:rsid w:val="009B26EB"/>
    <w:rsid w:val="009B39F9"/>
    <w:rsid w:val="009B4929"/>
    <w:rsid w:val="009C35B3"/>
    <w:rsid w:val="009D0E66"/>
    <w:rsid w:val="009D167E"/>
    <w:rsid w:val="009D6526"/>
    <w:rsid w:val="009E57C0"/>
    <w:rsid w:val="00A02954"/>
    <w:rsid w:val="00A078C2"/>
    <w:rsid w:val="00A140B5"/>
    <w:rsid w:val="00A16928"/>
    <w:rsid w:val="00A20CA9"/>
    <w:rsid w:val="00A242B5"/>
    <w:rsid w:val="00A2515C"/>
    <w:rsid w:val="00A2729E"/>
    <w:rsid w:val="00A33815"/>
    <w:rsid w:val="00A34BED"/>
    <w:rsid w:val="00A35514"/>
    <w:rsid w:val="00A35E9A"/>
    <w:rsid w:val="00A44300"/>
    <w:rsid w:val="00A6150E"/>
    <w:rsid w:val="00A6191A"/>
    <w:rsid w:val="00A63D64"/>
    <w:rsid w:val="00A64B09"/>
    <w:rsid w:val="00A64E92"/>
    <w:rsid w:val="00A67E7C"/>
    <w:rsid w:val="00A735D2"/>
    <w:rsid w:val="00A7389C"/>
    <w:rsid w:val="00A73D88"/>
    <w:rsid w:val="00A76BE9"/>
    <w:rsid w:val="00A77429"/>
    <w:rsid w:val="00A91D35"/>
    <w:rsid w:val="00A97C34"/>
    <w:rsid w:val="00A97DC6"/>
    <w:rsid w:val="00AA0DF5"/>
    <w:rsid w:val="00AA6A4A"/>
    <w:rsid w:val="00AB28E5"/>
    <w:rsid w:val="00AB4DDA"/>
    <w:rsid w:val="00AB5C83"/>
    <w:rsid w:val="00AC303C"/>
    <w:rsid w:val="00AC7A3A"/>
    <w:rsid w:val="00AD06BF"/>
    <w:rsid w:val="00AD3B3B"/>
    <w:rsid w:val="00AE357B"/>
    <w:rsid w:val="00AE3779"/>
    <w:rsid w:val="00AE7155"/>
    <w:rsid w:val="00AF31CE"/>
    <w:rsid w:val="00AF640D"/>
    <w:rsid w:val="00AF74A2"/>
    <w:rsid w:val="00B00507"/>
    <w:rsid w:val="00B05E7E"/>
    <w:rsid w:val="00B138D9"/>
    <w:rsid w:val="00B14DE3"/>
    <w:rsid w:val="00B203B0"/>
    <w:rsid w:val="00B23A92"/>
    <w:rsid w:val="00B263E9"/>
    <w:rsid w:val="00B31994"/>
    <w:rsid w:val="00B31DBD"/>
    <w:rsid w:val="00B54692"/>
    <w:rsid w:val="00B551D3"/>
    <w:rsid w:val="00B62EA0"/>
    <w:rsid w:val="00B734BB"/>
    <w:rsid w:val="00B75735"/>
    <w:rsid w:val="00B77851"/>
    <w:rsid w:val="00B83265"/>
    <w:rsid w:val="00B84079"/>
    <w:rsid w:val="00B93D51"/>
    <w:rsid w:val="00B9742D"/>
    <w:rsid w:val="00BA6E0C"/>
    <w:rsid w:val="00BB0093"/>
    <w:rsid w:val="00BB3A12"/>
    <w:rsid w:val="00BC0C2D"/>
    <w:rsid w:val="00BC27F5"/>
    <w:rsid w:val="00BC2ADE"/>
    <w:rsid w:val="00BC4BC9"/>
    <w:rsid w:val="00BC5F23"/>
    <w:rsid w:val="00BC75C8"/>
    <w:rsid w:val="00BC7630"/>
    <w:rsid w:val="00BC77D4"/>
    <w:rsid w:val="00BD1DF1"/>
    <w:rsid w:val="00BD25A1"/>
    <w:rsid w:val="00BD54D5"/>
    <w:rsid w:val="00BE4650"/>
    <w:rsid w:val="00BE6A65"/>
    <w:rsid w:val="00BF148D"/>
    <w:rsid w:val="00BF27A4"/>
    <w:rsid w:val="00BF31D0"/>
    <w:rsid w:val="00BF38EB"/>
    <w:rsid w:val="00BF5C3B"/>
    <w:rsid w:val="00C0044D"/>
    <w:rsid w:val="00C020FB"/>
    <w:rsid w:val="00C03B61"/>
    <w:rsid w:val="00C115E0"/>
    <w:rsid w:val="00C1462B"/>
    <w:rsid w:val="00C14927"/>
    <w:rsid w:val="00C157B1"/>
    <w:rsid w:val="00C2093D"/>
    <w:rsid w:val="00C22364"/>
    <w:rsid w:val="00C3181F"/>
    <w:rsid w:val="00C33ED6"/>
    <w:rsid w:val="00C453BC"/>
    <w:rsid w:val="00C52738"/>
    <w:rsid w:val="00C53E39"/>
    <w:rsid w:val="00C61977"/>
    <w:rsid w:val="00C71463"/>
    <w:rsid w:val="00C73635"/>
    <w:rsid w:val="00C77718"/>
    <w:rsid w:val="00C86C6E"/>
    <w:rsid w:val="00C939E1"/>
    <w:rsid w:val="00CA0F0F"/>
    <w:rsid w:val="00CA190C"/>
    <w:rsid w:val="00CA69E7"/>
    <w:rsid w:val="00CB2564"/>
    <w:rsid w:val="00CB6075"/>
    <w:rsid w:val="00CB7FDD"/>
    <w:rsid w:val="00CC5F11"/>
    <w:rsid w:val="00CC61D4"/>
    <w:rsid w:val="00CD4568"/>
    <w:rsid w:val="00CD458B"/>
    <w:rsid w:val="00CE498A"/>
    <w:rsid w:val="00CE599E"/>
    <w:rsid w:val="00CF2218"/>
    <w:rsid w:val="00D03E55"/>
    <w:rsid w:val="00D0781E"/>
    <w:rsid w:val="00D11282"/>
    <w:rsid w:val="00D16089"/>
    <w:rsid w:val="00D1771E"/>
    <w:rsid w:val="00D22479"/>
    <w:rsid w:val="00D22EA5"/>
    <w:rsid w:val="00D24AF9"/>
    <w:rsid w:val="00D26708"/>
    <w:rsid w:val="00D2718E"/>
    <w:rsid w:val="00D424ED"/>
    <w:rsid w:val="00D44AF0"/>
    <w:rsid w:val="00D44F8B"/>
    <w:rsid w:val="00D45F9F"/>
    <w:rsid w:val="00D471F0"/>
    <w:rsid w:val="00D563D6"/>
    <w:rsid w:val="00D56690"/>
    <w:rsid w:val="00D575CB"/>
    <w:rsid w:val="00D57EB7"/>
    <w:rsid w:val="00D63EDC"/>
    <w:rsid w:val="00D64388"/>
    <w:rsid w:val="00D657AB"/>
    <w:rsid w:val="00D702CF"/>
    <w:rsid w:val="00D70CE1"/>
    <w:rsid w:val="00D723E0"/>
    <w:rsid w:val="00D8358D"/>
    <w:rsid w:val="00D86C4A"/>
    <w:rsid w:val="00D93F6C"/>
    <w:rsid w:val="00D96B48"/>
    <w:rsid w:val="00DA558B"/>
    <w:rsid w:val="00DA628A"/>
    <w:rsid w:val="00DB0CF6"/>
    <w:rsid w:val="00DC1AE4"/>
    <w:rsid w:val="00DC4C8C"/>
    <w:rsid w:val="00DE2DCC"/>
    <w:rsid w:val="00DE3E90"/>
    <w:rsid w:val="00DE6D2C"/>
    <w:rsid w:val="00DE7A60"/>
    <w:rsid w:val="00DE7BEB"/>
    <w:rsid w:val="00DF2CC5"/>
    <w:rsid w:val="00DF7E54"/>
    <w:rsid w:val="00E04E53"/>
    <w:rsid w:val="00E10C3C"/>
    <w:rsid w:val="00E1176D"/>
    <w:rsid w:val="00E234FE"/>
    <w:rsid w:val="00E32240"/>
    <w:rsid w:val="00E369E9"/>
    <w:rsid w:val="00E3758E"/>
    <w:rsid w:val="00E50509"/>
    <w:rsid w:val="00E50605"/>
    <w:rsid w:val="00E5065A"/>
    <w:rsid w:val="00E521F5"/>
    <w:rsid w:val="00E73017"/>
    <w:rsid w:val="00E746EC"/>
    <w:rsid w:val="00E82273"/>
    <w:rsid w:val="00E8723B"/>
    <w:rsid w:val="00E96360"/>
    <w:rsid w:val="00E96D5B"/>
    <w:rsid w:val="00EA1D4E"/>
    <w:rsid w:val="00EA2DA2"/>
    <w:rsid w:val="00EA4B56"/>
    <w:rsid w:val="00EB2BDF"/>
    <w:rsid w:val="00EB4BF2"/>
    <w:rsid w:val="00EB706E"/>
    <w:rsid w:val="00EC0DDD"/>
    <w:rsid w:val="00EC242F"/>
    <w:rsid w:val="00EC2546"/>
    <w:rsid w:val="00EC2A86"/>
    <w:rsid w:val="00EC33A6"/>
    <w:rsid w:val="00EC4159"/>
    <w:rsid w:val="00EC799B"/>
    <w:rsid w:val="00ED1921"/>
    <w:rsid w:val="00ED51B2"/>
    <w:rsid w:val="00EE50FB"/>
    <w:rsid w:val="00EF0224"/>
    <w:rsid w:val="00EF1299"/>
    <w:rsid w:val="00F02104"/>
    <w:rsid w:val="00F12B01"/>
    <w:rsid w:val="00F1431B"/>
    <w:rsid w:val="00F1786C"/>
    <w:rsid w:val="00F2029A"/>
    <w:rsid w:val="00F23323"/>
    <w:rsid w:val="00F246C1"/>
    <w:rsid w:val="00F349F0"/>
    <w:rsid w:val="00F37173"/>
    <w:rsid w:val="00F433B2"/>
    <w:rsid w:val="00F5470E"/>
    <w:rsid w:val="00F624BF"/>
    <w:rsid w:val="00F64164"/>
    <w:rsid w:val="00F6504A"/>
    <w:rsid w:val="00F6690E"/>
    <w:rsid w:val="00F743A3"/>
    <w:rsid w:val="00F7626B"/>
    <w:rsid w:val="00F80215"/>
    <w:rsid w:val="00F84D55"/>
    <w:rsid w:val="00F877F8"/>
    <w:rsid w:val="00F91294"/>
    <w:rsid w:val="00F92914"/>
    <w:rsid w:val="00F94FC0"/>
    <w:rsid w:val="00F957BE"/>
    <w:rsid w:val="00F96F02"/>
    <w:rsid w:val="00FA0C7F"/>
    <w:rsid w:val="00FA2A56"/>
    <w:rsid w:val="00FA2B67"/>
    <w:rsid w:val="00FA4B6D"/>
    <w:rsid w:val="00FA7F74"/>
    <w:rsid w:val="00FB05B4"/>
    <w:rsid w:val="00FB0BA7"/>
    <w:rsid w:val="00FB44D9"/>
    <w:rsid w:val="00FB5E39"/>
    <w:rsid w:val="00FC190A"/>
    <w:rsid w:val="00FC290D"/>
    <w:rsid w:val="00FC45A9"/>
    <w:rsid w:val="00FC6289"/>
    <w:rsid w:val="00FD250E"/>
    <w:rsid w:val="00FD2C0E"/>
    <w:rsid w:val="00FD51CF"/>
    <w:rsid w:val="00FD5451"/>
    <w:rsid w:val="00FD6B4A"/>
    <w:rsid w:val="00FF1411"/>
    <w:rsid w:val="00FF6F2F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51C3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8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8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3B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1C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BB2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F51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F51C3"/>
    <w:rPr>
      <w:rFonts w:eastAsia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F5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F51C3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F51C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F51C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F51C3"/>
    <w:rPr>
      <w:rFonts w:eastAsia="Times New Roman" w:cs="Times New Roman"/>
      <w:b/>
      <w:bCs/>
      <w:sz w:val="28"/>
      <w:szCs w:val="28"/>
    </w:rPr>
  </w:style>
  <w:style w:type="paragraph" w:customStyle="1" w:styleId="Akapitzlist1">
    <w:name w:val="Akapit z listą1"/>
    <w:basedOn w:val="Normal"/>
    <w:uiPriority w:val="99"/>
    <w:rsid w:val="007F51C3"/>
    <w:pPr>
      <w:ind w:left="720"/>
    </w:pPr>
  </w:style>
  <w:style w:type="paragraph" w:styleId="NormalWeb">
    <w:name w:val="Normal (Web)"/>
    <w:basedOn w:val="Normal"/>
    <w:uiPriority w:val="99"/>
    <w:rsid w:val="007F51C3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"/>
    <w:uiPriority w:val="99"/>
    <w:rsid w:val="007F51C3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7F51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51C3"/>
    <w:rPr>
      <w:rFonts w:eastAsia="Times New Roman" w:cs="Times New Roman"/>
      <w:sz w:val="22"/>
      <w:szCs w:val="22"/>
    </w:rPr>
  </w:style>
  <w:style w:type="character" w:customStyle="1" w:styleId="bodyouter">
    <w:name w:val="body_outer"/>
    <w:basedOn w:val="DefaultParagraphFont"/>
    <w:uiPriority w:val="99"/>
    <w:rsid w:val="007F51C3"/>
    <w:rPr>
      <w:rFonts w:cs="Times New Roman"/>
    </w:rPr>
  </w:style>
  <w:style w:type="paragraph" w:customStyle="1" w:styleId="dtn">
    <w:name w:val="dtn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"/>
    <w:uiPriority w:val="99"/>
    <w:rsid w:val="007F51C3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7F51C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7F51C3"/>
    <w:pPr>
      <w:ind w:left="3686"/>
    </w:pPr>
    <w:rPr>
      <w:sz w:val="24"/>
    </w:rPr>
  </w:style>
  <w:style w:type="character" w:customStyle="1" w:styleId="object">
    <w:name w:val="object"/>
    <w:basedOn w:val="DefaultParagraphFont"/>
    <w:uiPriority w:val="99"/>
    <w:rsid w:val="007F51C3"/>
    <w:rPr>
      <w:rFonts w:cs="Times New Roman"/>
    </w:rPr>
  </w:style>
  <w:style w:type="character" w:customStyle="1" w:styleId="ZnakZnak4">
    <w:name w:val="Znak Znak4"/>
    <w:basedOn w:val="DefaultParagraphFont"/>
    <w:uiPriority w:val="99"/>
    <w:rsid w:val="007F51C3"/>
    <w:rPr>
      <w:rFonts w:cs="Times New Roman"/>
      <w:b/>
      <w:bCs/>
      <w:sz w:val="28"/>
      <w:szCs w:val="28"/>
      <w:lang w:val="pl-PL" w:eastAsia="pl-PL" w:bidi="ar-SA"/>
    </w:rPr>
  </w:style>
  <w:style w:type="paragraph" w:styleId="PlainText">
    <w:name w:val="Plain Text"/>
    <w:basedOn w:val="Normal"/>
    <w:link w:val="PlainTextChar"/>
    <w:uiPriority w:val="99"/>
    <w:rsid w:val="007F51C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51C3"/>
    <w:rPr>
      <w:rFonts w:ascii="Courier New" w:hAnsi="Courier New" w:cs="Times New Roman"/>
    </w:rPr>
  </w:style>
  <w:style w:type="character" w:styleId="Strong">
    <w:name w:val="Strong"/>
    <w:basedOn w:val="DefaultParagraphFont"/>
    <w:uiPriority w:val="99"/>
    <w:qFormat/>
    <w:rsid w:val="007F51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615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7B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575CB"/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75C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74E8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74E8"/>
    <w:rPr>
      <w:rFonts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0D6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699A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524F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locked/>
    <w:rsid w:val="00912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27E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912328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570895"/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A63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381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iburzyk</cp:lastModifiedBy>
  <cp:revision>9</cp:revision>
  <cp:lastPrinted>2021-12-30T12:26:00Z</cp:lastPrinted>
  <dcterms:created xsi:type="dcterms:W3CDTF">2021-12-30T12:37:00Z</dcterms:created>
  <dcterms:modified xsi:type="dcterms:W3CDTF">2022-01-04T10:05:00Z</dcterms:modified>
</cp:coreProperties>
</file>