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A" w:rsidRPr="00114676" w:rsidRDefault="00300F0A" w:rsidP="001E3BB2">
      <w:pPr>
        <w:pStyle w:val="Header"/>
        <w:tabs>
          <w:tab w:val="clear" w:pos="4536"/>
          <w:tab w:val="clear" w:pos="9072"/>
        </w:tabs>
        <w:ind w:left="6840"/>
      </w:pPr>
    </w:p>
    <w:p w:rsidR="00300F0A" w:rsidRDefault="00300F0A" w:rsidP="00B9742D">
      <w:pPr>
        <w:pStyle w:val="Header"/>
        <w:tabs>
          <w:tab w:val="clear" w:pos="4536"/>
          <w:tab w:val="clear" w:pos="9072"/>
        </w:tabs>
      </w:pPr>
    </w:p>
    <w:p w:rsidR="00300F0A" w:rsidRPr="00114676" w:rsidRDefault="00300F0A" w:rsidP="001E3BB2">
      <w:pPr>
        <w:widowControl w:val="0"/>
        <w:spacing w:before="240" w:after="240"/>
        <w:jc w:val="center"/>
      </w:pPr>
    </w:p>
    <w:p w:rsidR="00300F0A" w:rsidRPr="00114676" w:rsidRDefault="00300F0A" w:rsidP="001E3BB2">
      <w:pPr>
        <w:pStyle w:val="Header"/>
        <w:tabs>
          <w:tab w:val="clear" w:pos="4536"/>
          <w:tab w:val="clear" w:pos="9072"/>
        </w:tabs>
        <w:ind w:left="6840"/>
      </w:pPr>
      <w:r w:rsidRPr="00114676">
        <w:t>Załącznik Nr 2</w:t>
      </w:r>
    </w:p>
    <w:p w:rsidR="00300F0A" w:rsidRPr="00114676" w:rsidRDefault="00300F0A" w:rsidP="001E3BB2">
      <w:pPr>
        <w:ind w:left="6840"/>
      </w:pPr>
      <w:r w:rsidRPr="00114676">
        <w:t>do ogłoszenia</w:t>
      </w:r>
    </w:p>
    <w:p w:rsidR="00300F0A" w:rsidRPr="00114676" w:rsidRDefault="00300F0A" w:rsidP="001E3BB2"/>
    <w:p w:rsidR="00300F0A" w:rsidRPr="00114676" w:rsidRDefault="00300F0A" w:rsidP="001E3BB2">
      <w:r w:rsidRPr="00114676">
        <w:t>Pieczątka firmowa oferenta</w:t>
      </w:r>
    </w:p>
    <w:p w:rsidR="00300F0A" w:rsidRPr="00114676" w:rsidRDefault="00300F0A" w:rsidP="001E3BB2"/>
    <w:p w:rsidR="00300F0A" w:rsidRPr="00114676" w:rsidRDefault="00300F0A" w:rsidP="001E3BB2">
      <w:pPr>
        <w:spacing w:line="360" w:lineRule="auto"/>
        <w:jc w:val="both"/>
      </w:pPr>
      <w:r w:rsidRPr="00114676">
        <w:t>Pełna nazwa oferenta: ..................................................................................................................</w:t>
      </w:r>
    </w:p>
    <w:p w:rsidR="00300F0A" w:rsidRPr="00114676" w:rsidRDefault="00300F0A" w:rsidP="001E3BB2">
      <w:pPr>
        <w:spacing w:line="360" w:lineRule="auto"/>
        <w:jc w:val="both"/>
      </w:pPr>
      <w:r w:rsidRPr="00114676">
        <w:t>.......................................................................................................................................................</w:t>
      </w:r>
    </w:p>
    <w:p w:rsidR="00300F0A" w:rsidRPr="00114676" w:rsidRDefault="00300F0A" w:rsidP="001E3BB2">
      <w:pPr>
        <w:spacing w:line="360" w:lineRule="auto"/>
        <w:jc w:val="both"/>
      </w:pPr>
      <w:r w:rsidRPr="00114676">
        <w:t>Adres wraz z kodem pocztowym: ................................................................................................</w:t>
      </w:r>
    </w:p>
    <w:p w:rsidR="00300F0A" w:rsidRPr="00114676" w:rsidRDefault="00300F0A" w:rsidP="001E3BB2"/>
    <w:p w:rsidR="00300F0A" w:rsidRPr="00114676" w:rsidRDefault="00300F0A" w:rsidP="001E3BB2">
      <w:pPr>
        <w:pStyle w:val="Heading3"/>
        <w:jc w:val="center"/>
      </w:pPr>
      <w:r w:rsidRPr="00114676">
        <w:t>OŚWIADCZENIA OFERENTA</w:t>
      </w:r>
    </w:p>
    <w:p w:rsidR="00300F0A" w:rsidRPr="00114676" w:rsidRDefault="00300F0A" w:rsidP="001E3BB2"/>
    <w:p w:rsidR="00300F0A" w:rsidRPr="00114676" w:rsidRDefault="00300F0A" w:rsidP="001E3BB2"/>
    <w:p w:rsidR="00300F0A" w:rsidRPr="00114676" w:rsidRDefault="00300F0A" w:rsidP="001E3BB2">
      <w:pPr>
        <w:jc w:val="both"/>
      </w:pPr>
      <w:r w:rsidRPr="00114676">
        <w:t>Oferent oświadcza, że na dzień złożenia oferty:</w:t>
      </w:r>
    </w:p>
    <w:p w:rsidR="00300F0A" w:rsidRPr="00114676" w:rsidRDefault="00300F0A" w:rsidP="001E3BB2">
      <w:pPr>
        <w:jc w:val="both"/>
      </w:pPr>
    </w:p>
    <w:p w:rsidR="00300F0A" w:rsidRPr="00114676" w:rsidRDefault="00300F0A" w:rsidP="001E3BB2">
      <w:pPr>
        <w:numPr>
          <w:ilvl w:val="0"/>
          <w:numId w:val="26"/>
        </w:numPr>
        <w:jc w:val="both"/>
      </w:pPr>
      <w:r w:rsidRPr="00114676">
        <w:t>w stosunku do oferenta nie stwierdzono niezgodnego z przeznaczeniem wykorzystania środków publicznych;</w:t>
      </w:r>
    </w:p>
    <w:p w:rsidR="00300F0A" w:rsidRPr="00114676" w:rsidRDefault="00300F0A" w:rsidP="001E3BB2">
      <w:pPr>
        <w:numPr>
          <w:ilvl w:val="0"/>
          <w:numId w:val="26"/>
        </w:numPr>
        <w:jc w:val="both"/>
      </w:pPr>
      <w:r w:rsidRPr="00114676"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300F0A" w:rsidRPr="00114676" w:rsidRDefault="00300F0A" w:rsidP="001E3BB2">
      <w:pPr>
        <w:numPr>
          <w:ilvl w:val="0"/>
          <w:numId w:val="26"/>
        </w:numPr>
        <w:jc w:val="both"/>
      </w:pPr>
      <w:r w:rsidRPr="00114676">
        <w:t>jest jedynym posiadaczem rachunku, na który zostaną przekazane środki i zobowiązuje się go utrzymywać do chwili zaakceptowania rozliczenia tych środków pod względem finansowym i rzeczowym;</w:t>
      </w:r>
    </w:p>
    <w:p w:rsidR="00300F0A" w:rsidRPr="00114676" w:rsidRDefault="00300F0A" w:rsidP="001E3BB2">
      <w:pPr>
        <w:numPr>
          <w:ilvl w:val="0"/>
          <w:numId w:val="26"/>
        </w:numPr>
        <w:jc w:val="both"/>
      </w:pPr>
      <w:r w:rsidRPr="00114676">
        <w:t>kwota środków przeznaczona zostanie na realizację zadania zgodnie z ofertą i w tym zakresie zadanie nie będzie finansowane z innych źródeł;</w:t>
      </w:r>
    </w:p>
    <w:p w:rsidR="00300F0A" w:rsidRPr="00114676" w:rsidRDefault="00300F0A" w:rsidP="001E3BB2">
      <w:pPr>
        <w:ind w:left="360"/>
        <w:jc w:val="both"/>
      </w:pPr>
    </w:p>
    <w:p w:rsidR="00300F0A" w:rsidRPr="00114676" w:rsidRDefault="00300F0A" w:rsidP="001E3BB2">
      <w:pPr>
        <w:ind w:left="360"/>
        <w:jc w:val="both"/>
      </w:pPr>
      <w:r w:rsidRPr="00114676">
        <w:t>Jestem świadomy odpowiedzialności karnej za złożenie fałszywego oświadczenia.</w:t>
      </w:r>
    </w:p>
    <w:p w:rsidR="00300F0A" w:rsidRPr="00114676" w:rsidRDefault="00300F0A" w:rsidP="001E3BB2">
      <w:pPr>
        <w:tabs>
          <w:tab w:val="left" w:pos="360"/>
        </w:tabs>
        <w:ind w:right="141"/>
        <w:jc w:val="both"/>
      </w:pPr>
    </w:p>
    <w:p w:rsidR="00300F0A" w:rsidRPr="00114676" w:rsidRDefault="00300F0A" w:rsidP="001E3BB2">
      <w:pPr>
        <w:tabs>
          <w:tab w:val="left" w:pos="360"/>
        </w:tabs>
        <w:ind w:right="141"/>
        <w:jc w:val="both"/>
        <w:rPr>
          <w:i/>
        </w:rPr>
      </w:pPr>
    </w:p>
    <w:p w:rsidR="00300F0A" w:rsidRPr="00114676" w:rsidRDefault="00300F0A" w:rsidP="001E3BB2">
      <w:pPr>
        <w:tabs>
          <w:tab w:val="left" w:pos="360"/>
        </w:tabs>
        <w:ind w:right="141"/>
        <w:jc w:val="both"/>
        <w:rPr>
          <w:i/>
        </w:rPr>
      </w:pPr>
    </w:p>
    <w:p w:rsidR="00300F0A" w:rsidRPr="00114676" w:rsidRDefault="00300F0A" w:rsidP="001E3BB2">
      <w:pPr>
        <w:ind w:left="5040"/>
        <w:jc w:val="center"/>
      </w:pPr>
      <w:r w:rsidRPr="00114676">
        <w:t>………..…………………………..</w:t>
      </w:r>
    </w:p>
    <w:p w:rsidR="00300F0A" w:rsidRPr="00114676" w:rsidRDefault="00300F0A" w:rsidP="001E3BB2">
      <w:pPr>
        <w:pStyle w:val="Header"/>
        <w:tabs>
          <w:tab w:val="clear" w:pos="4536"/>
          <w:tab w:val="clear" w:pos="9072"/>
        </w:tabs>
        <w:ind w:left="5040"/>
        <w:jc w:val="center"/>
      </w:pPr>
      <w:r w:rsidRPr="00114676">
        <w:t xml:space="preserve">data </w:t>
      </w:r>
    </w:p>
    <w:p w:rsidR="00300F0A" w:rsidRPr="00114676" w:rsidRDefault="00300F0A" w:rsidP="001E3BB2">
      <w:pPr>
        <w:pStyle w:val="Header"/>
        <w:tabs>
          <w:tab w:val="clear" w:pos="4536"/>
          <w:tab w:val="clear" w:pos="9072"/>
        </w:tabs>
        <w:ind w:left="5040"/>
        <w:jc w:val="center"/>
      </w:pPr>
      <w:r w:rsidRPr="00114676">
        <w:t xml:space="preserve">oraz czytelne podpisy </w:t>
      </w:r>
    </w:p>
    <w:p w:rsidR="00300F0A" w:rsidRPr="00114676" w:rsidRDefault="00300F0A" w:rsidP="001E3BB2">
      <w:pPr>
        <w:pStyle w:val="Header"/>
        <w:tabs>
          <w:tab w:val="clear" w:pos="4536"/>
          <w:tab w:val="clear" w:pos="9072"/>
        </w:tabs>
        <w:ind w:left="5040"/>
        <w:jc w:val="center"/>
      </w:pPr>
      <w:r w:rsidRPr="00114676">
        <w:t>i pieczątki</w:t>
      </w:r>
      <w:r w:rsidRPr="00114676">
        <w:br/>
        <w:t xml:space="preserve"> osób uprawnionych </w:t>
      </w:r>
      <w:r w:rsidRPr="00114676">
        <w:br/>
        <w:t>do reprezentowania oferenta</w:t>
      </w:r>
    </w:p>
    <w:p w:rsidR="00300F0A" w:rsidRDefault="00300F0A" w:rsidP="001E3BB2">
      <w:pPr>
        <w:pStyle w:val="Header"/>
        <w:tabs>
          <w:tab w:val="clear" w:pos="4536"/>
          <w:tab w:val="clear" w:pos="9072"/>
        </w:tabs>
        <w:ind w:left="5760"/>
      </w:pPr>
    </w:p>
    <w:p w:rsidR="00300F0A" w:rsidRDefault="00300F0A" w:rsidP="001E3BB2">
      <w:pPr>
        <w:pStyle w:val="Header"/>
        <w:tabs>
          <w:tab w:val="clear" w:pos="4536"/>
          <w:tab w:val="clear" w:pos="9072"/>
        </w:tabs>
        <w:ind w:left="5760"/>
      </w:pPr>
    </w:p>
    <w:p w:rsidR="00300F0A" w:rsidRDefault="00300F0A" w:rsidP="001E3BB2">
      <w:pPr>
        <w:pStyle w:val="Header"/>
        <w:tabs>
          <w:tab w:val="clear" w:pos="4536"/>
          <w:tab w:val="clear" w:pos="9072"/>
        </w:tabs>
        <w:ind w:left="5760"/>
      </w:pPr>
    </w:p>
    <w:p w:rsidR="00300F0A" w:rsidRDefault="00300F0A" w:rsidP="001E3BB2">
      <w:pPr>
        <w:pStyle w:val="Header"/>
        <w:tabs>
          <w:tab w:val="clear" w:pos="4536"/>
          <w:tab w:val="clear" w:pos="9072"/>
        </w:tabs>
        <w:ind w:left="5760"/>
      </w:pPr>
    </w:p>
    <w:p w:rsidR="00300F0A" w:rsidRDefault="00300F0A" w:rsidP="001E3BB2">
      <w:pPr>
        <w:pStyle w:val="Header"/>
        <w:tabs>
          <w:tab w:val="clear" w:pos="4536"/>
          <w:tab w:val="clear" w:pos="9072"/>
        </w:tabs>
        <w:ind w:left="5760"/>
      </w:pPr>
    </w:p>
    <w:p w:rsidR="00300F0A" w:rsidRDefault="00300F0A" w:rsidP="001E3BB2">
      <w:pPr>
        <w:pStyle w:val="Header"/>
        <w:tabs>
          <w:tab w:val="clear" w:pos="4536"/>
          <w:tab w:val="clear" w:pos="9072"/>
        </w:tabs>
        <w:ind w:left="5760"/>
      </w:pPr>
    </w:p>
    <w:p w:rsidR="00300F0A" w:rsidRDefault="00300F0A" w:rsidP="001E3BB2">
      <w:pPr>
        <w:pStyle w:val="Header"/>
        <w:tabs>
          <w:tab w:val="clear" w:pos="4536"/>
          <w:tab w:val="clear" w:pos="9072"/>
        </w:tabs>
        <w:ind w:left="5760"/>
      </w:pPr>
    </w:p>
    <w:p w:rsidR="00300F0A" w:rsidRPr="00151917" w:rsidRDefault="00300F0A" w:rsidP="001E3BB2"/>
    <w:sectPr w:rsidR="00300F0A" w:rsidRPr="00151917" w:rsidSect="001E3BB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0A" w:rsidRDefault="00300F0A">
      <w:r>
        <w:separator/>
      </w:r>
    </w:p>
  </w:endnote>
  <w:endnote w:type="continuationSeparator" w:id="0">
    <w:p w:rsidR="00300F0A" w:rsidRDefault="0030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0A" w:rsidRDefault="00300F0A">
      <w:r>
        <w:separator/>
      </w:r>
    </w:p>
  </w:footnote>
  <w:footnote w:type="continuationSeparator" w:id="0">
    <w:p w:rsidR="00300F0A" w:rsidRDefault="00300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2E1F4F"/>
    <w:multiLevelType w:val="hybridMultilevel"/>
    <w:tmpl w:val="BB58C4B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235BE"/>
    <w:multiLevelType w:val="hybridMultilevel"/>
    <w:tmpl w:val="2BF47778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>
    <w:nsid w:val="09C920EE"/>
    <w:multiLevelType w:val="hybridMultilevel"/>
    <w:tmpl w:val="E7486224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17318"/>
    <w:multiLevelType w:val="hybridMultilevel"/>
    <w:tmpl w:val="4C02415A"/>
    <w:lvl w:ilvl="0" w:tplc="E0CCB4B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F14E66"/>
    <w:multiLevelType w:val="singleLevel"/>
    <w:tmpl w:val="A0243298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6D359B"/>
    <w:multiLevelType w:val="hybridMultilevel"/>
    <w:tmpl w:val="9F805F52"/>
    <w:lvl w:ilvl="0" w:tplc="4B6A7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46160A"/>
    <w:multiLevelType w:val="hybridMultilevel"/>
    <w:tmpl w:val="72709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2055E2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color w:val="auto"/>
      </w:rPr>
    </w:lvl>
    <w:lvl w:ilvl="2" w:tplc="E0CCB4B2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7A42B4"/>
    <w:multiLevelType w:val="hybridMultilevel"/>
    <w:tmpl w:val="550E9418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C441A0"/>
    <w:multiLevelType w:val="hybridMultilevel"/>
    <w:tmpl w:val="8E18DBE4"/>
    <w:lvl w:ilvl="0" w:tplc="309AD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>
    <w:nsid w:val="1BA12305"/>
    <w:multiLevelType w:val="hybridMultilevel"/>
    <w:tmpl w:val="7FB24114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1">
    <w:nsid w:val="1FC50093"/>
    <w:multiLevelType w:val="hybridMultilevel"/>
    <w:tmpl w:val="D682D308"/>
    <w:lvl w:ilvl="0" w:tplc="811ED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2">
    <w:nsid w:val="21381AB6"/>
    <w:multiLevelType w:val="hybridMultilevel"/>
    <w:tmpl w:val="1658A802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>
    <w:nsid w:val="22FB2052"/>
    <w:multiLevelType w:val="hybridMultilevel"/>
    <w:tmpl w:val="1F52E46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92763E"/>
    <w:multiLevelType w:val="hybridMultilevel"/>
    <w:tmpl w:val="A40C09CC"/>
    <w:lvl w:ilvl="0" w:tplc="D30CE996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29501B83"/>
    <w:multiLevelType w:val="multilevel"/>
    <w:tmpl w:val="3DA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A32329"/>
    <w:multiLevelType w:val="hybridMultilevel"/>
    <w:tmpl w:val="DC1A8BBC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9">
    <w:nsid w:val="362D18FF"/>
    <w:multiLevelType w:val="hybridMultilevel"/>
    <w:tmpl w:val="90FEE034"/>
    <w:lvl w:ilvl="0" w:tplc="D07EF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7561870"/>
    <w:multiLevelType w:val="hybridMultilevel"/>
    <w:tmpl w:val="84A2BEEE"/>
    <w:lvl w:ilvl="0" w:tplc="5F187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253FAC"/>
    <w:multiLevelType w:val="hybridMultilevel"/>
    <w:tmpl w:val="E1DC3CF4"/>
    <w:lvl w:ilvl="0" w:tplc="CCF6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0975FC"/>
    <w:multiLevelType w:val="hybridMultilevel"/>
    <w:tmpl w:val="76786006"/>
    <w:lvl w:ilvl="0" w:tplc="4B6A7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1D4329"/>
    <w:multiLevelType w:val="hybridMultilevel"/>
    <w:tmpl w:val="C28AC680"/>
    <w:lvl w:ilvl="0" w:tplc="D5EEA360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>
    <w:nsid w:val="3E701BE5"/>
    <w:multiLevelType w:val="hybridMultilevel"/>
    <w:tmpl w:val="5BC27EFE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5">
    <w:nsid w:val="40567166"/>
    <w:multiLevelType w:val="hybridMultilevel"/>
    <w:tmpl w:val="389AF640"/>
    <w:lvl w:ilvl="0" w:tplc="A01246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044AFF"/>
    <w:multiLevelType w:val="hybridMultilevel"/>
    <w:tmpl w:val="A40C09CC"/>
    <w:lvl w:ilvl="0" w:tplc="D30CE996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4B35A2C"/>
    <w:multiLevelType w:val="hybridMultilevel"/>
    <w:tmpl w:val="44A035CA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CF7AE3"/>
    <w:multiLevelType w:val="hybridMultilevel"/>
    <w:tmpl w:val="5B7E4294"/>
    <w:lvl w:ilvl="0" w:tplc="65CCA5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F371C9"/>
    <w:multiLevelType w:val="hybridMultilevel"/>
    <w:tmpl w:val="3DA2EFE4"/>
    <w:lvl w:ilvl="0" w:tplc="84F8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27663F"/>
    <w:multiLevelType w:val="hybridMultilevel"/>
    <w:tmpl w:val="5F98DABE"/>
    <w:lvl w:ilvl="0" w:tplc="57EC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5F1878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868E765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>
    <w:nsid w:val="53C8574F"/>
    <w:multiLevelType w:val="hybridMultilevel"/>
    <w:tmpl w:val="0DA6DABE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3">
    <w:nsid w:val="55E32E52"/>
    <w:multiLevelType w:val="hybridMultilevel"/>
    <w:tmpl w:val="E874416E"/>
    <w:lvl w:ilvl="0" w:tplc="C068E5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61369C3"/>
    <w:multiLevelType w:val="hybridMultilevel"/>
    <w:tmpl w:val="D9307E14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5">
    <w:nsid w:val="566D5C5A"/>
    <w:multiLevelType w:val="hybridMultilevel"/>
    <w:tmpl w:val="CD3C2C92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6">
    <w:nsid w:val="575B1395"/>
    <w:multiLevelType w:val="hybridMultilevel"/>
    <w:tmpl w:val="B4FCB228"/>
    <w:lvl w:ilvl="0" w:tplc="5F7A4D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6246973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FB60F6D"/>
    <w:multiLevelType w:val="hybridMultilevel"/>
    <w:tmpl w:val="F38873C2"/>
    <w:name w:val="WW8Num292222223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062217"/>
    <w:multiLevelType w:val="hybridMultilevel"/>
    <w:tmpl w:val="226E19EA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9">
    <w:nsid w:val="60A724BC"/>
    <w:multiLevelType w:val="hybridMultilevel"/>
    <w:tmpl w:val="C97ACC5C"/>
    <w:name w:val="WW8Num2922222232222222"/>
    <w:lvl w:ilvl="0" w:tplc="5FDA8F24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0">
    <w:nsid w:val="6EFD3160"/>
    <w:multiLevelType w:val="hybridMultilevel"/>
    <w:tmpl w:val="F00A42A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1">
    <w:nsid w:val="72BB4065"/>
    <w:multiLevelType w:val="multilevel"/>
    <w:tmpl w:val="AF9A5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871A5D"/>
    <w:multiLevelType w:val="hybridMultilevel"/>
    <w:tmpl w:val="3C8069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76A681D"/>
    <w:multiLevelType w:val="hybridMultilevel"/>
    <w:tmpl w:val="54A83B9E"/>
    <w:lvl w:ilvl="0" w:tplc="E2DA61E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9B1033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660B71"/>
    <w:multiLevelType w:val="hybridMultilevel"/>
    <w:tmpl w:val="3C3C2B50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36"/>
  </w:num>
  <w:num w:numId="2">
    <w:abstractNumId w:val="43"/>
  </w:num>
  <w:num w:numId="3">
    <w:abstractNumId w:val="3"/>
  </w:num>
  <w:num w:numId="4">
    <w:abstractNumId w:val="1"/>
  </w:num>
  <w:num w:numId="5">
    <w:abstractNumId w:val="28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"/>
  </w:num>
  <w:num w:numId="10">
    <w:abstractNumId w:val="11"/>
  </w:num>
  <w:num w:numId="11">
    <w:abstractNumId w:val="34"/>
  </w:num>
  <w:num w:numId="12">
    <w:abstractNumId w:val="44"/>
  </w:num>
  <w:num w:numId="13">
    <w:abstractNumId w:val="38"/>
  </w:num>
  <w:num w:numId="14">
    <w:abstractNumId w:val="12"/>
  </w:num>
  <w:num w:numId="15">
    <w:abstractNumId w:val="35"/>
  </w:num>
  <w:num w:numId="16">
    <w:abstractNumId w:val="24"/>
  </w:num>
  <w:num w:numId="17">
    <w:abstractNumId w:val="18"/>
  </w:num>
  <w:num w:numId="18">
    <w:abstractNumId w:val="10"/>
  </w:num>
  <w:num w:numId="19">
    <w:abstractNumId w:val="32"/>
  </w:num>
  <w:num w:numId="20">
    <w:abstractNumId w:val="33"/>
  </w:num>
  <w:num w:numId="21">
    <w:abstractNumId w:val="7"/>
  </w:num>
  <w:num w:numId="22">
    <w:abstractNumId w:val="41"/>
  </w:num>
  <w:num w:numId="23">
    <w:abstractNumId w:val="9"/>
  </w:num>
  <w:num w:numId="24">
    <w:abstractNumId w:val="15"/>
  </w:num>
  <w:num w:numId="25">
    <w:abstractNumId w:val="42"/>
  </w:num>
  <w:num w:numId="26">
    <w:abstractNumId w:val="16"/>
  </w:num>
  <w:num w:numId="27">
    <w:abstractNumId w:val="31"/>
  </w:num>
  <w:num w:numId="28">
    <w:abstractNumId w:val="25"/>
  </w:num>
  <w:num w:numId="29">
    <w:abstractNumId w:val="20"/>
  </w:num>
  <w:num w:numId="30">
    <w:abstractNumId w:val="21"/>
  </w:num>
  <w:num w:numId="31">
    <w:abstractNumId w:val="29"/>
  </w:num>
  <w:num w:numId="32">
    <w:abstractNumId w:val="26"/>
  </w:num>
  <w:num w:numId="33">
    <w:abstractNumId w:val="6"/>
  </w:num>
  <w:num w:numId="34">
    <w:abstractNumId w:val="4"/>
  </w:num>
  <w:num w:numId="35">
    <w:abstractNumId w:val="27"/>
  </w:num>
  <w:num w:numId="36">
    <w:abstractNumId w:val="8"/>
  </w:num>
  <w:num w:numId="37">
    <w:abstractNumId w:val="22"/>
  </w:num>
  <w:num w:numId="38">
    <w:abstractNumId w:val="19"/>
  </w:num>
  <w:num w:numId="39">
    <w:abstractNumId w:val="30"/>
  </w:num>
  <w:num w:numId="40">
    <w:abstractNumId w:val="17"/>
  </w:num>
  <w:num w:numId="41">
    <w:abstractNumId w:val="13"/>
  </w:num>
  <w:num w:numId="42">
    <w:abstractNumId w:val="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C3"/>
    <w:rsid w:val="00004932"/>
    <w:rsid w:val="000062B8"/>
    <w:rsid w:val="000134C4"/>
    <w:rsid w:val="00014CA6"/>
    <w:rsid w:val="000163B1"/>
    <w:rsid w:val="00017BD6"/>
    <w:rsid w:val="00023055"/>
    <w:rsid w:val="00030CF6"/>
    <w:rsid w:val="00036706"/>
    <w:rsid w:val="00043B41"/>
    <w:rsid w:val="00047BEA"/>
    <w:rsid w:val="0005353B"/>
    <w:rsid w:val="000547FA"/>
    <w:rsid w:val="00055291"/>
    <w:rsid w:val="00062B52"/>
    <w:rsid w:val="00064F57"/>
    <w:rsid w:val="00073BE9"/>
    <w:rsid w:val="000765AC"/>
    <w:rsid w:val="00076A43"/>
    <w:rsid w:val="00081E3F"/>
    <w:rsid w:val="00085425"/>
    <w:rsid w:val="00097DC2"/>
    <w:rsid w:val="000A09D5"/>
    <w:rsid w:val="000A1CE8"/>
    <w:rsid w:val="000A2977"/>
    <w:rsid w:val="000A508D"/>
    <w:rsid w:val="000A6C66"/>
    <w:rsid w:val="000A74E8"/>
    <w:rsid w:val="000B05D6"/>
    <w:rsid w:val="000B6B0F"/>
    <w:rsid w:val="000C5B91"/>
    <w:rsid w:val="000C666E"/>
    <w:rsid w:val="000C70C2"/>
    <w:rsid w:val="000D0DB3"/>
    <w:rsid w:val="000D0E0F"/>
    <w:rsid w:val="000D0E77"/>
    <w:rsid w:val="000D3AF4"/>
    <w:rsid w:val="000D699A"/>
    <w:rsid w:val="000D6B82"/>
    <w:rsid w:val="000E06D0"/>
    <w:rsid w:val="000E15EE"/>
    <w:rsid w:val="000E5711"/>
    <w:rsid w:val="000F11C6"/>
    <w:rsid w:val="000F13C6"/>
    <w:rsid w:val="001029AB"/>
    <w:rsid w:val="00107037"/>
    <w:rsid w:val="00110054"/>
    <w:rsid w:val="00114676"/>
    <w:rsid w:val="00115175"/>
    <w:rsid w:val="00150800"/>
    <w:rsid w:val="00151917"/>
    <w:rsid w:val="00152BD4"/>
    <w:rsid w:val="00154E73"/>
    <w:rsid w:val="00157CF3"/>
    <w:rsid w:val="00157EBE"/>
    <w:rsid w:val="001606A9"/>
    <w:rsid w:val="00166FB2"/>
    <w:rsid w:val="001944E9"/>
    <w:rsid w:val="0019632C"/>
    <w:rsid w:val="001A11DA"/>
    <w:rsid w:val="001A1D30"/>
    <w:rsid w:val="001C5939"/>
    <w:rsid w:val="001C6437"/>
    <w:rsid w:val="001D3867"/>
    <w:rsid w:val="001D4655"/>
    <w:rsid w:val="001E1020"/>
    <w:rsid w:val="001E304B"/>
    <w:rsid w:val="001E3BB2"/>
    <w:rsid w:val="001E3E25"/>
    <w:rsid w:val="001E4916"/>
    <w:rsid w:val="001F0139"/>
    <w:rsid w:val="001F218B"/>
    <w:rsid w:val="0020510E"/>
    <w:rsid w:val="0022384B"/>
    <w:rsid w:val="00224144"/>
    <w:rsid w:val="00225565"/>
    <w:rsid w:val="00226215"/>
    <w:rsid w:val="00226B51"/>
    <w:rsid w:val="00227148"/>
    <w:rsid w:val="00227530"/>
    <w:rsid w:val="002305BD"/>
    <w:rsid w:val="002323D8"/>
    <w:rsid w:val="002338A6"/>
    <w:rsid w:val="00234C29"/>
    <w:rsid w:val="00235BF8"/>
    <w:rsid w:val="00237768"/>
    <w:rsid w:val="00242A08"/>
    <w:rsid w:val="002434AC"/>
    <w:rsid w:val="0025556B"/>
    <w:rsid w:val="00256EE3"/>
    <w:rsid w:val="00257326"/>
    <w:rsid w:val="0026301A"/>
    <w:rsid w:val="00271760"/>
    <w:rsid w:val="00273D64"/>
    <w:rsid w:val="00286B7B"/>
    <w:rsid w:val="00287316"/>
    <w:rsid w:val="00287548"/>
    <w:rsid w:val="002876F9"/>
    <w:rsid w:val="00287F84"/>
    <w:rsid w:val="00291F2B"/>
    <w:rsid w:val="00292A38"/>
    <w:rsid w:val="00297BF1"/>
    <w:rsid w:val="002A5E99"/>
    <w:rsid w:val="002A7249"/>
    <w:rsid w:val="002B07B5"/>
    <w:rsid w:val="002C0C10"/>
    <w:rsid w:val="002C165A"/>
    <w:rsid w:val="002C184E"/>
    <w:rsid w:val="002E6756"/>
    <w:rsid w:val="002E6CB6"/>
    <w:rsid w:val="002E6F2F"/>
    <w:rsid w:val="002F4B6C"/>
    <w:rsid w:val="002F7F42"/>
    <w:rsid w:val="00300F0A"/>
    <w:rsid w:val="003018FB"/>
    <w:rsid w:val="00302FF5"/>
    <w:rsid w:val="003059FE"/>
    <w:rsid w:val="0031424C"/>
    <w:rsid w:val="003148EB"/>
    <w:rsid w:val="00315757"/>
    <w:rsid w:val="0031597A"/>
    <w:rsid w:val="003164FA"/>
    <w:rsid w:val="00324E5C"/>
    <w:rsid w:val="003260E4"/>
    <w:rsid w:val="003277B3"/>
    <w:rsid w:val="00327D26"/>
    <w:rsid w:val="003423F3"/>
    <w:rsid w:val="00345684"/>
    <w:rsid w:val="00347F36"/>
    <w:rsid w:val="00351357"/>
    <w:rsid w:val="00351AE5"/>
    <w:rsid w:val="00356B9F"/>
    <w:rsid w:val="00357AA6"/>
    <w:rsid w:val="00360ABC"/>
    <w:rsid w:val="00362954"/>
    <w:rsid w:val="00363704"/>
    <w:rsid w:val="00365EA3"/>
    <w:rsid w:val="003667D3"/>
    <w:rsid w:val="00367ED7"/>
    <w:rsid w:val="00374E01"/>
    <w:rsid w:val="003779A6"/>
    <w:rsid w:val="00386E32"/>
    <w:rsid w:val="00397375"/>
    <w:rsid w:val="003A0539"/>
    <w:rsid w:val="003A330B"/>
    <w:rsid w:val="003A346F"/>
    <w:rsid w:val="003A62E1"/>
    <w:rsid w:val="003B1DA5"/>
    <w:rsid w:val="003C086F"/>
    <w:rsid w:val="003E61A6"/>
    <w:rsid w:val="003F2FCE"/>
    <w:rsid w:val="003F6E89"/>
    <w:rsid w:val="00403A3D"/>
    <w:rsid w:val="00404927"/>
    <w:rsid w:val="00410A58"/>
    <w:rsid w:val="00412215"/>
    <w:rsid w:val="00413F6F"/>
    <w:rsid w:val="0042326C"/>
    <w:rsid w:val="00424179"/>
    <w:rsid w:val="00427328"/>
    <w:rsid w:val="004321D2"/>
    <w:rsid w:val="00432361"/>
    <w:rsid w:val="00436618"/>
    <w:rsid w:val="00442425"/>
    <w:rsid w:val="0044405B"/>
    <w:rsid w:val="004441F5"/>
    <w:rsid w:val="0044525F"/>
    <w:rsid w:val="00454D8E"/>
    <w:rsid w:val="00455F83"/>
    <w:rsid w:val="00457B3C"/>
    <w:rsid w:val="00464E6F"/>
    <w:rsid w:val="00466790"/>
    <w:rsid w:val="004756CA"/>
    <w:rsid w:val="00475743"/>
    <w:rsid w:val="00480E38"/>
    <w:rsid w:val="00484F86"/>
    <w:rsid w:val="004A1F96"/>
    <w:rsid w:val="004B456D"/>
    <w:rsid w:val="004B460F"/>
    <w:rsid w:val="004C00E0"/>
    <w:rsid w:val="004C01D4"/>
    <w:rsid w:val="004C6EA2"/>
    <w:rsid w:val="004D1CB7"/>
    <w:rsid w:val="004D2604"/>
    <w:rsid w:val="004D60F6"/>
    <w:rsid w:val="004D7EFC"/>
    <w:rsid w:val="004E141C"/>
    <w:rsid w:val="004E1F76"/>
    <w:rsid w:val="004E6780"/>
    <w:rsid w:val="004F1C88"/>
    <w:rsid w:val="00503D29"/>
    <w:rsid w:val="005106BF"/>
    <w:rsid w:val="00513154"/>
    <w:rsid w:val="00514967"/>
    <w:rsid w:val="0051512D"/>
    <w:rsid w:val="00524F96"/>
    <w:rsid w:val="00527074"/>
    <w:rsid w:val="0052728A"/>
    <w:rsid w:val="00527B7D"/>
    <w:rsid w:val="0053000F"/>
    <w:rsid w:val="005413AC"/>
    <w:rsid w:val="00544E6C"/>
    <w:rsid w:val="005453EE"/>
    <w:rsid w:val="00547545"/>
    <w:rsid w:val="005477C5"/>
    <w:rsid w:val="00547DAF"/>
    <w:rsid w:val="005503FF"/>
    <w:rsid w:val="005564CF"/>
    <w:rsid w:val="0057088B"/>
    <w:rsid w:val="00570895"/>
    <w:rsid w:val="00580A19"/>
    <w:rsid w:val="005821D5"/>
    <w:rsid w:val="00582E14"/>
    <w:rsid w:val="00590B10"/>
    <w:rsid w:val="00593235"/>
    <w:rsid w:val="00597B13"/>
    <w:rsid w:val="005A030D"/>
    <w:rsid w:val="005A0CDC"/>
    <w:rsid w:val="005A13FF"/>
    <w:rsid w:val="005A1828"/>
    <w:rsid w:val="005A19D6"/>
    <w:rsid w:val="005A6479"/>
    <w:rsid w:val="005A6708"/>
    <w:rsid w:val="005B273A"/>
    <w:rsid w:val="005B45E1"/>
    <w:rsid w:val="005B4869"/>
    <w:rsid w:val="005B6235"/>
    <w:rsid w:val="005C34F8"/>
    <w:rsid w:val="005C3CA3"/>
    <w:rsid w:val="005C7098"/>
    <w:rsid w:val="005C7E86"/>
    <w:rsid w:val="005D10A0"/>
    <w:rsid w:val="005D127F"/>
    <w:rsid w:val="005D29DF"/>
    <w:rsid w:val="005D7A6E"/>
    <w:rsid w:val="005E2C4A"/>
    <w:rsid w:val="005E7AC9"/>
    <w:rsid w:val="005F19A4"/>
    <w:rsid w:val="00607E4C"/>
    <w:rsid w:val="00620364"/>
    <w:rsid w:val="00626BA4"/>
    <w:rsid w:val="00630D52"/>
    <w:rsid w:val="00640FFA"/>
    <w:rsid w:val="006427EA"/>
    <w:rsid w:val="006547A7"/>
    <w:rsid w:val="00655B79"/>
    <w:rsid w:val="00666987"/>
    <w:rsid w:val="006673CD"/>
    <w:rsid w:val="00672782"/>
    <w:rsid w:val="00674A36"/>
    <w:rsid w:val="00674D5E"/>
    <w:rsid w:val="00676749"/>
    <w:rsid w:val="00681C94"/>
    <w:rsid w:val="00681E6E"/>
    <w:rsid w:val="006829AF"/>
    <w:rsid w:val="006845EF"/>
    <w:rsid w:val="00696B66"/>
    <w:rsid w:val="0069717C"/>
    <w:rsid w:val="006A6A2C"/>
    <w:rsid w:val="006B0853"/>
    <w:rsid w:val="006C0F51"/>
    <w:rsid w:val="006D08CC"/>
    <w:rsid w:val="006D5A2F"/>
    <w:rsid w:val="006E0B0C"/>
    <w:rsid w:val="006E3669"/>
    <w:rsid w:val="006F1452"/>
    <w:rsid w:val="006F565D"/>
    <w:rsid w:val="00700455"/>
    <w:rsid w:val="00702EBE"/>
    <w:rsid w:val="0070545B"/>
    <w:rsid w:val="0071055F"/>
    <w:rsid w:val="00712BD8"/>
    <w:rsid w:val="00721815"/>
    <w:rsid w:val="007218E5"/>
    <w:rsid w:val="00722033"/>
    <w:rsid w:val="00726633"/>
    <w:rsid w:val="00732290"/>
    <w:rsid w:val="00735033"/>
    <w:rsid w:val="00740626"/>
    <w:rsid w:val="00750292"/>
    <w:rsid w:val="007510EF"/>
    <w:rsid w:val="00752D50"/>
    <w:rsid w:val="0075712E"/>
    <w:rsid w:val="00757D1D"/>
    <w:rsid w:val="00763014"/>
    <w:rsid w:val="0076521B"/>
    <w:rsid w:val="00776C99"/>
    <w:rsid w:val="00782823"/>
    <w:rsid w:val="00784EE6"/>
    <w:rsid w:val="00791CA5"/>
    <w:rsid w:val="007953B8"/>
    <w:rsid w:val="00797D1D"/>
    <w:rsid w:val="007B1031"/>
    <w:rsid w:val="007B284F"/>
    <w:rsid w:val="007B632F"/>
    <w:rsid w:val="007C3827"/>
    <w:rsid w:val="007C539B"/>
    <w:rsid w:val="007D34B3"/>
    <w:rsid w:val="007D3D18"/>
    <w:rsid w:val="007D56AD"/>
    <w:rsid w:val="007D7132"/>
    <w:rsid w:val="007E016D"/>
    <w:rsid w:val="007E14DF"/>
    <w:rsid w:val="007E7168"/>
    <w:rsid w:val="007E7E99"/>
    <w:rsid w:val="007F51C3"/>
    <w:rsid w:val="00800721"/>
    <w:rsid w:val="0080223C"/>
    <w:rsid w:val="00804A41"/>
    <w:rsid w:val="008064E1"/>
    <w:rsid w:val="008145CD"/>
    <w:rsid w:val="0082195F"/>
    <w:rsid w:val="00825FD2"/>
    <w:rsid w:val="00836527"/>
    <w:rsid w:val="00837721"/>
    <w:rsid w:val="0084024D"/>
    <w:rsid w:val="00844BCD"/>
    <w:rsid w:val="0085011C"/>
    <w:rsid w:val="00853714"/>
    <w:rsid w:val="00853D8B"/>
    <w:rsid w:val="008579CB"/>
    <w:rsid w:val="00866B46"/>
    <w:rsid w:val="0087489D"/>
    <w:rsid w:val="008749D7"/>
    <w:rsid w:val="00890522"/>
    <w:rsid w:val="008A6060"/>
    <w:rsid w:val="008A6BFC"/>
    <w:rsid w:val="008B5747"/>
    <w:rsid w:val="008C0B60"/>
    <w:rsid w:val="008C1A60"/>
    <w:rsid w:val="008D2D71"/>
    <w:rsid w:val="008E24BC"/>
    <w:rsid w:val="008E7055"/>
    <w:rsid w:val="008F309F"/>
    <w:rsid w:val="008F6E2D"/>
    <w:rsid w:val="009018A5"/>
    <w:rsid w:val="00911572"/>
    <w:rsid w:val="00912328"/>
    <w:rsid w:val="009126BB"/>
    <w:rsid w:val="00930FC6"/>
    <w:rsid w:val="009335BA"/>
    <w:rsid w:val="00936CBD"/>
    <w:rsid w:val="009414FC"/>
    <w:rsid w:val="00941850"/>
    <w:rsid w:val="0095000C"/>
    <w:rsid w:val="00951608"/>
    <w:rsid w:val="00960BA9"/>
    <w:rsid w:val="0097333D"/>
    <w:rsid w:val="00975770"/>
    <w:rsid w:val="00975839"/>
    <w:rsid w:val="009800A7"/>
    <w:rsid w:val="009805BE"/>
    <w:rsid w:val="00983AEB"/>
    <w:rsid w:val="00990285"/>
    <w:rsid w:val="009964BC"/>
    <w:rsid w:val="009A04E0"/>
    <w:rsid w:val="009A75EC"/>
    <w:rsid w:val="009B26EB"/>
    <w:rsid w:val="009B39F9"/>
    <w:rsid w:val="009B4929"/>
    <w:rsid w:val="009C35B3"/>
    <w:rsid w:val="009D0E66"/>
    <w:rsid w:val="009D167E"/>
    <w:rsid w:val="009D6526"/>
    <w:rsid w:val="009E57C0"/>
    <w:rsid w:val="00A02954"/>
    <w:rsid w:val="00A078C2"/>
    <w:rsid w:val="00A140B5"/>
    <w:rsid w:val="00A16928"/>
    <w:rsid w:val="00A20CA9"/>
    <w:rsid w:val="00A242B5"/>
    <w:rsid w:val="00A2515C"/>
    <w:rsid w:val="00A2729E"/>
    <w:rsid w:val="00A33815"/>
    <w:rsid w:val="00A34BED"/>
    <w:rsid w:val="00A35514"/>
    <w:rsid w:val="00A35E9A"/>
    <w:rsid w:val="00A44300"/>
    <w:rsid w:val="00A6150E"/>
    <w:rsid w:val="00A6191A"/>
    <w:rsid w:val="00A63D64"/>
    <w:rsid w:val="00A64B09"/>
    <w:rsid w:val="00A64E92"/>
    <w:rsid w:val="00A67E7C"/>
    <w:rsid w:val="00A735D2"/>
    <w:rsid w:val="00A7389C"/>
    <w:rsid w:val="00A73D88"/>
    <w:rsid w:val="00A76BE9"/>
    <w:rsid w:val="00A77429"/>
    <w:rsid w:val="00A91D35"/>
    <w:rsid w:val="00A97C34"/>
    <w:rsid w:val="00A97DC6"/>
    <w:rsid w:val="00AA0DF5"/>
    <w:rsid w:val="00AA6A4A"/>
    <w:rsid w:val="00AB28E5"/>
    <w:rsid w:val="00AB4DDA"/>
    <w:rsid w:val="00AB5C83"/>
    <w:rsid w:val="00AC303C"/>
    <w:rsid w:val="00AC7A3A"/>
    <w:rsid w:val="00AD06BF"/>
    <w:rsid w:val="00AD3B3B"/>
    <w:rsid w:val="00AE357B"/>
    <w:rsid w:val="00AE3779"/>
    <w:rsid w:val="00AE7155"/>
    <w:rsid w:val="00AF31CE"/>
    <w:rsid w:val="00AF640D"/>
    <w:rsid w:val="00AF74A2"/>
    <w:rsid w:val="00B00507"/>
    <w:rsid w:val="00B05E7E"/>
    <w:rsid w:val="00B138D9"/>
    <w:rsid w:val="00B14DE3"/>
    <w:rsid w:val="00B203B0"/>
    <w:rsid w:val="00B23A92"/>
    <w:rsid w:val="00B263E9"/>
    <w:rsid w:val="00B31994"/>
    <w:rsid w:val="00B31DBD"/>
    <w:rsid w:val="00B54692"/>
    <w:rsid w:val="00B551D3"/>
    <w:rsid w:val="00B62EA0"/>
    <w:rsid w:val="00B734BB"/>
    <w:rsid w:val="00B73ED0"/>
    <w:rsid w:val="00B75735"/>
    <w:rsid w:val="00B77851"/>
    <w:rsid w:val="00B83265"/>
    <w:rsid w:val="00B84079"/>
    <w:rsid w:val="00B93D51"/>
    <w:rsid w:val="00B9742D"/>
    <w:rsid w:val="00BA6E0C"/>
    <w:rsid w:val="00BB0093"/>
    <w:rsid w:val="00BB3A12"/>
    <w:rsid w:val="00BC0C2D"/>
    <w:rsid w:val="00BC27F5"/>
    <w:rsid w:val="00BC4BC9"/>
    <w:rsid w:val="00BC5F23"/>
    <w:rsid w:val="00BC75C8"/>
    <w:rsid w:val="00BC7630"/>
    <w:rsid w:val="00BC77D4"/>
    <w:rsid w:val="00BD1DF1"/>
    <w:rsid w:val="00BD25A1"/>
    <w:rsid w:val="00BD54D5"/>
    <w:rsid w:val="00BE4650"/>
    <w:rsid w:val="00BE6A65"/>
    <w:rsid w:val="00BF148D"/>
    <w:rsid w:val="00BF27A4"/>
    <w:rsid w:val="00BF31D0"/>
    <w:rsid w:val="00BF38EB"/>
    <w:rsid w:val="00BF5C3B"/>
    <w:rsid w:val="00C0044D"/>
    <w:rsid w:val="00C020FB"/>
    <w:rsid w:val="00C03B61"/>
    <w:rsid w:val="00C115E0"/>
    <w:rsid w:val="00C1462B"/>
    <w:rsid w:val="00C14927"/>
    <w:rsid w:val="00C157B1"/>
    <w:rsid w:val="00C2093D"/>
    <w:rsid w:val="00C22364"/>
    <w:rsid w:val="00C3181F"/>
    <w:rsid w:val="00C33ED6"/>
    <w:rsid w:val="00C52738"/>
    <w:rsid w:val="00C53E39"/>
    <w:rsid w:val="00C61977"/>
    <w:rsid w:val="00C70092"/>
    <w:rsid w:val="00C71463"/>
    <w:rsid w:val="00C73635"/>
    <w:rsid w:val="00C77718"/>
    <w:rsid w:val="00C86C6E"/>
    <w:rsid w:val="00C939E1"/>
    <w:rsid w:val="00CA0F0F"/>
    <w:rsid w:val="00CA190C"/>
    <w:rsid w:val="00CA69E7"/>
    <w:rsid w:val="00CB2564"/>
    <w:rsid w:val="00CB6075"/>
    <w:rsid w:val="00CB7FDD"/>
    <w:rsid w:val="00CC5F11"/>
    <w:rsid w:val="00CC61D4"/>
    <w:rsid w:val="00CD4568"/>
    <w:rsid w:val="00CD458B"/>
    <w:rsid w:val="00CE498A"/>
    <w:rsid w:val="00CE599E"/>
    <w:rsid w:val="00CF2218"/>
    <w:rsid w:val="00D03E55"/>
    <w:rsid w:val="00D0781E"/>
    <w:rsid w:val="00D11282"/>
    <w:rsid w:val="00D16089"/>
    <w:rsid w:val="00D1771E"/>
    <w:rsid w:val="00D22479"/>
    <w:rsid w:val="00D22EA5"/>
    <w:rsid w:val="00D24AF9"/>
    <w:rsid w:val="00D26708"/>
    <w:rsid w:val="00D2718E"/>
    <w:rsid w:val="00D424ED"/>
    <w:rsid w:val="00D44AF0"/>
    <w:rsid w:val="00D44F8B"/>
    <w:rsid w:val="00D45F9F"/>
    <w:rsid w:val="00D471F0"/>
    <w:rsid w:val="00D563D6"/>
    <w:rsid w:val="00D56690"/>
    <w:rsid w:val="00D575CB"/>
    <w:rsid w:val="00D57EB7"/>
    <w:rsid w:val="00D63EDC"/>
    <w:rsid w:val="00D64388"/>
    <w:rsid w:val="00D657AB"/>
    <w:rsid w:val="00D702CF"/>
    <w:rsid w:val="00D70CE1"/>
    <w:rsid w:val="00D723E0"/>
    <w:rsid w:val="00D8358D"/>
    <w:rsid w:val="00D86C4A"/>
    <w:rsid w:val="00D93F6C"/>
    <w:rsid w:val="00D96B48"/>
    <w:rsid w:val="00DA558B"/>
    <w:rsid w:val="00DA628A"/>
    <w:rsid w:val="00DB0CF6"/>
    <w:rsid w:val="00DC1AE4"/>
    <w:rsid w:val="00DC4C8C"/>
    <w:rsid w:val="00DE2DCC"/>
    <w:rsid w:val="00DE3E90"/>
    <w:rsid w:val="00DE7A60"/>
    <w:rsid w:val="00DE7BEB"/>
    <w:rsid w:val="00DF2CC5"/>
    <w:rsid w:val="00DF7E54"/>
    <w:rsid w:val="00E04E53"/>
    <w:rsid w:val="00E10C3C"/>
    <w:rsid w:val="00E1176D"/>
    <w:rsid w:val="00E234FE"/>
    <w:rsid w:val="00E32240"/>
    <w:rsid w:val="00E369E9"/>
    <w:rsid w:val="00E3758E"/>
    <w:rsid w:val="00E50509"/>
    <w:rsid w:val="00E5065A"/>
    <w:rsid w:val="00E521F5"/>
    <w:rsid w:val="00E73017"/>
    <w:rsid w:val="00E746EC"/>
    <w:rsid w:val="00E82273"/>
    <w:rsid w:val="00E8723B"/>
    <w:rsid w:val="00E96360"/>
    <w:rsid w:val="00E96D5B"/>
    <w:rsid w:val="00EA1D4E"/>
    <w:rsid w:val="00EA2DA2"/>
    <w:rsid w:val="00EA4B56"/>
    <w:rsid w:val="00EB2BDF"/>
    <w:rsid w:val="00EB4BF2"/>
    <w:rsid w:val="00EB706E"/>
    <w:rsid w:val="00EC0DDD"/>
    <w:rsid w:val="00EC242F"/>
    <w:rsid w:val="00EC2546"/>
    <w:rsid w:val="00EC2A86"/>
    <w:rsid w:val="00EC33A6"/>
    <w:rsid w:val="00EC4159"/>
    <w:rsid w:val="00EC799B"/>
    <w:rsid w:val="00ED1921"/>
    <w:rsid w:val="00ED51B2"/>
    <w:rsid w:val="00EE50FB"/>
    <w:rsid w:val="00EF0224"/>
    <w:rsid w:val="00EF1299"/>
    <w:rsid w:val="00F02104"/>
    <w:rsid w:val="00F12B01"/>
    <w:rsid w:val="00F1431B"/>
    <w:rsid w:val="00F1786C"/>
    <w:rsid w:val="00F2029A"/>
    <w:rsid w:val="00F23323"/>
    <w:rsid w:val="00F246C1"/>
    <w:rsid w:val="00F349F0"/>
    <w:rsid w:val="00F37173"/>
    <w:rsid w:val="00F433B2"/>
    <w:rsid w:val="00F5470E"/>
    <w:rsid w:val="00F6081B"/>
    <w:rsid w:val="00F624BF"/>
    <w:rsid w:val="00F64164"/>
    <w:rsid w:val="00F6690E"/>
    <w:rsid w:val="00F743A3"/>
    <w:rsid w:val="00F7626B"/>
    <w:rsid w:val="00F80215"/>
    <w:rsid w:val="00F84D55"/>
    <w:rsid w:val="00F877F8"/>
    <w:rsid w:val="00F91294"/>
    <w:rsid w:val="00F92914"/>
    <w:rsid w:val="00F94FC0"/>
    <w:rsid w:val="00F957BE"/>
    <w:rsid w:val="00F96F02"/>
    <w:rsid w:val="00FA0C7F"/>
    <w:rsid w:val="00FA2A56"/>
    <w:rsid w:val="00FA2B67"/>
    <w:rsid w:val="00FA4B6D"/>
    <w:rsid w:val="00FA7F74"/>
    <w:rsid w:val="00FB05B4"/>
    <w:rsid w:val="00FB0BA7"/>
    <w:rsid w:val="00FB44D9"/>
    <w:rsid w:val="00FB5E39"/>
    <w:rsid w:val="00FC190A"/>
    <w:rsid w:val="00FC290D"/>
    <w:rsid w:val="00FC45A9"/>
    <w:rsid w:val="00FC6289"/>
    <w:rsid w:val="00FD250E"/>
    <w:rsid w:val="00FD2C0E"/>
    <w:rsid w:val="00FD51CF"/>
    <w:rsid w:val="00FD5451"/>
    <w:rsid w:val="00FD6B4A"/>
    <w:rsid w:val="00FF1411"/>
    <w:rsid w:val="00FF6F2F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C3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8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8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3B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1C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BB2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7F51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F51C3"/>
    <w:rPr>
      <w:rFonts w:eastAsia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F51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51C3"/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F51C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F51C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F51C3"/>
    <w:rPr>
      <w:rFonts w:eastAsia="Times New Roman" w:cs="Times New Roman"/>
      <w:b/>
      <w:bCs/>
      <w:sz w:val="28"/>
      <w:szCs w:val="28"/>
    </w:rPr>
  </w:style>
  <w:style w:type="paragraph" w:customStyle="1" w:styleId="Akapitzlist1">
    <w:name w:val="Akapit z listą1"/>
    <w:basedOn w:val="Normal"/>
    <w:uiPriority w:val="99"/>
    <w:rsid w:val="007F51C3"/>
    <w:pPr>
      <w:ind w:left="720"/>
    </w:pPr>
  </w:style>
  <w:style w:type="paragraph" w:styleId="NormalWeb">
    <w:name w:val="Normal (Web)"/>
    <w:basedOn w:val="Normal"/>
    <w:uiPriority w:val="99"/>
    <w:rsid w:val="007F51C3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"/>
    <w:uiPriority w:val="99"/>
    <w:rsid w:val="007F51C3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7F51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51C3"/>
    <w:rPr>
      <w:rFonts w:eastAsia="Times New Roman" w:cs="Times New Roman"/>
      <w:sz w:val="22"/>
      <w:szCs w:val="22"/>
    </w:rPr>
  </w:style>
  <w:style w:type="character" w:customStyle="1" w:styleId="bodyouter">
    <w:name w:val="body_outer"/>
    <w:basedOn w:val="DefaultParagraphFont"/>
    <w:uiPriority w:val="99"/>
    <w:rsid w:val="007F51C3"/>
    <w:rPr>
      <w:rFonts w:cs="Times New Roman"/>
    </w:rPr>
  </w:style>
  <w:style w:type="paragraph" w:customStyle="1" w:styleId="dtn">
    <w:name w:val="dtn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7F51C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7F51C3"/>
    <w:pPr>
      <w:ind w:left="3686"/>
    </w:pPr>
    <w:rPr>
      <w:sz w:val="24"/>
    </w:rPr>
  </w:style>
  <w:style w:type="character" w:customStyle="1" w:styleId="object">
    <w:name w:val="object"/>
    <w:basedOn w:val="DefaultParagraphFont"/>
    <w:uiPriority w:val="99"/>
    <w:rsid w:val="007F51C3"/>
    <w:rPr>
      <w:rFonts w:cs="Times New Roman"/>
    </w:rPr>
  </w:style>
  <w:style w:type="character" w:customStyle="1" w:styleId="ZnakZnak4">
    <w:name w:val="Znak Znak4"/>
    <w:basedOn w:val="DefaultParagraphFont"/>
    <w:uiPriority w:val="99"/>
    <w:rsid w:val="007F51C3"/>
    <w:rPr>
      <w:rFonts w:cs="Times New Roman"/>
      <w:b/>
      <w:bCs/>
      <w:sz w:val="28"/>
      <w:szCs w:val="28"/>
      <w:lang w:val="pl-PL" w:eastAsia="pl-PL" w:bidi="ar-SA"/>
    </w:rPr>
  </w:style>
  <w:style w:type="paragraph" w:styleId="PlainText">
    <w:name w:val="Plain Text"/>
    <w:basedOn w:val="Normal"/>
    <w:link w:val="PlainTextChar"/>
    <w:uiPriority w:val="99"/>
    <w:rsid w:val="007F51C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51C3"/>
    <w:rPr>
      <w:rFonts w:ascii="Courier New" w:hAnsi="Courier New" w:cs="Times New Roman"/>
    </w:rPr>
  </w:style>
  <w:style w:type="character" w:styleId="Strong">
    <w:name w:val="Strong"/>
    <w:basedOn w:val="DefaultParagraphFont"/>
    <w:uiPriority w:val="99"/>
    <w:qFormat/>
    <w:rsid w:val="007F51C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615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7B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D575CB"/>
    <w:rPr>
      <w:rFonts w:eastAsia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575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74E8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74E8"/>
    <w:rPr>
      <w:rFonts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0D6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699A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524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locked/>
    <w:rsid w:val="00912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27E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912328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uiPriority w:val="99"/>
    <w:semiHidden/>
    <w:locked/>
    <w:rsid w:val="00570895"/>
    <w:rPr>
      <w:rFonts w:eastAsia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201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subject/>
  <dc:creator>user</dc:creator>
  <cp:keywords/>
  <dc:description/>
  <cp:lastModifiedBy>iburzyk</cp:lastModifiedBy>
  <cp:revision>7</cp:revision>
  <cp:lastPrinted>2021-12-30T12:26:00Z</cp:lastPrinted>
  <dcterms:created xsi:type="dcterms:W3CDTF">2021-12-30T12:37:00Z</dcterms:created>
  <dcterms:modified xsi:type="dcterms:W3CDTF">2022-01-04T10:01:00Z</dcterms:modified>
</cp:coreProperties>
</file>