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5" w:rsidRPr="00114676" w:rsidRDefault="00672CD5" w:rsidP="001E3BB2"/>
    <w:p w:rsidR="00672CD5" w:rsidRPr="00114676" w:rsidRDefault="00672CD5" w:rsidP="00FA0C7F">
      <w:pPr>
        <w:ind w:left="5812"/>
      </w:pPr>
      <w:r w:rsidRPr="00114676">
        <w:t>Załącznik Nr 3</w:t>
      </w:r>
    </w:p>
    <w:p w:rsidR="00672CD5" w:rsidRPr="00114676" w:rsidRDefault="00672CD5" w:rsidP="00FA0C7F">
      <w:pPr>
        <w:ind w:left="5812"/>
      </w:pPr>
      <w:r w:rsidRPr="00114676">
        <w:t xml:space="preserve">do zarządzenia Nr </w:t>
      </w:r>
      <w:r>
        <w:t>9279/VIII/21</w:t>
      </w:r>
      <w:r w:rsidRPr="00114676">
        <w:t xml:space="preserve">       </w:t>
      </w:r>
    </w:p>
    <w:p w:rsidR="00672CD5" w:rsidRPr="00114676" w:rsidRDefault="00672CD5" w:rsidP="00FA0C7F">
      <w:pPr>
        <w:pStyle w:val="Heading2"/>
        <w:spacing w:before="0" w:after="0"/>
        <w:ind w:left="581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2"/>
        </w:rPr>
      </w:pPr>
      <w:r w:rsidRPr="0011467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2"/>
        </w:rPr>
        <w:t>Prezydenta Miasta Łodzi</w:t>
      </w:r>
    </w:p>
    <w:p w:rsidR="00672CD5" w:rsidRPr="00114676" w:rsidRDefault="00672CD5" w:rsidP="00FA0C7F">
      <w:pPr>
        <w:ind w:left="5812"/>
      </w:pPr>
      <w:r w:rsidRPr="00114676">
        <w:t>z dnia</w:t>
      </w:r>
      <w:r>
        <w:t xml:space="preserve"> 31 grudnia 2021 r.</w:t>
      </w:r>
      <w:r w:rsidRPr="00114676">
        <w:t xml:space="preserve">       </w:t>
      </w:r>
    </w:p>
    <w:p w:rsidR="00672CD5" w:rsidRPr="00114676" w:rsidRDefault="00672CD5" w:rsidP="001E3BB2"/>
    <w:p w:rsidR="00672CD5" w:rsidRPr="00114676" w:rsidRDefault="00672CD5" w:rsidP="001E3BB2">
      <w:pPr>
        <w:tabs>
          <w:tab w:val="left" w:pos="4678"/>
        </w:tabs>
      </w:pPr>
    </w:p>
    <w:p w:rsidR="00672CD5" w:rsidRPr="00114676" w:rsidRDefault="00672CD5" w:rsidP="001E3BB2">
      <w:pPr>
        <w:tabs>
          <w:tab w:val="left" w:pos="4678"/>
        </w:tabs>
      </w:pPr>
    </w:p>
    <w:p w:rsidR="00672CD5" w:rsidRPr="00114676" w:rsidRDefault="00672CD5" w:rsidP="001E3BB2">
      <w:pPr>
        <w:tabs>
          <w:tab w:val="left" w:pos="4678"/>
        </w:tabs>
      </w:pPr>
    </w:p>
    <w:p w:rsidR="00672CD5" w:rsidRPr="00114676" w:rsidRDefault="00672CD5" w:rsidP="001E3BB2">
      <w:pPr>
        <w:tabs>
          <w:tab w:val="left" w:pos="4678"/>
        </w:tabs>
      </w:pPr>
      <w:r w:rsidRPr="00114676">
        <w:t>........................................................</w:t>
      </w:r>
    </w:p>
    <w:p w:rsidR="00672CD5" w:rsidRPr="00114676" w:rsidRDefault="00672CD5" w:rsidP="001E3BB2">
      <w:pPr>
        <w:tabs>
          <w:tab w:val="left" w:pos="4678"/>
        </w:tabs>
      </w:pPr>
      <w:r w:rsidRPr="00114676">
        <w:t xml:space="preserve">Nazwa oferenta </w:t>
      </w:r>
    </w:p>
    <w:p w:rsidR="00672CD5" w:rsidRPr="00114676" w:rsidRDefault="00672CD5" w:rsidP="001E3BB2"/>
    <w:p w:rsidR="00672CD5" w:rsidRPr="00114676" w:rsidRDefault="00672CD5" w:rsidP="001E3BB2">
      <w:pPr>
        <w:ind w:left="5580"/>
      </w:pPr>
    </w:p>
    <w:p w:rsidR="00672CD5" w:rsidRPr="00114676" w:rsidRDefault="00672CD5" w:rsidP="001E3BB2">
      <w:pPr>
        <w:jc w:val="both"/>
      </w:pPr>
    </w:p>
    <w:p w:rsidR="00672CD5" w:rsidRPr="00114676" w:rsidRDefault="00672CD5" w:rsidP="001E3BB2">
      <w:pPr>
        <w:spacing w:line="360" w:lineRule="auto"/>
        <w:jc w:val="center"/>
        <w:rPr>
          <w:b/>
        </w:rPr>
      </w:pPr>
      <w:r w:rsidRPr="00114676">
        <w:rPr>
          <w:b/>
        </w:rPr>
        <w:t xml:space="preserve">OŚWIADCZENIE OFERENTA </w:t>
      </w:r>
    </w:p>
    <w:p w:rsidR="00672CD5" w:rsidRPr="00114676" w:rsidRDefault="00672CD5" w:rsidP="001E3BB2">
      <w:pPr>
        <w:spacing w:line="360" w:lineRule="auto"/>
        <w:jc w:val="center"/>
        <w:rPr>
          <w:b/>
        </w:rPr>
      </w:pPr>
      <w:r w:rsidRPr="00114676">
        <w:rPr>
          <w:b/>
        </w:rPr>
        <w:t>o nieposiadaniu zobowiązań wobec Miasta Łodzi</w:t>
      </w:r>
    </w:p>
    <w:p w:rsidR="00672CD5" w:rsidRPr="00114676" w:rsidRDefault="00672CD5" w:rsidP="001E3BB2"/>
    <w:p w:rsidR="00672CD5" w:rsidRPr="00114676" w:rsidRDefault="00672CD5" w:rsidP="001E3BB2">
      <w:pPr>
        <w:ind w:left="-142"/>
        <w:jc w:val="both"/>
      </w:pPr>
      <w:r w:rsidRPr="00114676">
        <w:t>Oferent oświadcza, że na dzień złożenia oferty:</w:t>
      </w:r>
    </w:p>
    <w:p w:rsidR="00672CD5" w:rsidRPr="00114676" w:rsidRDefault="00672CD5" w:rsidP="001E3BB2">
      <w:pPr>
        <w:ind w:left="142"/>
        <w:jc w:val="both"/>
      </w:pPr>
    </w:p>
    <w:p w:rsidR="00672CD5" w:rsidRPr="00114676" w:rsidRDefault="00672CD5" w:rsidP="00E505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wymagalnego zadłużenia wobec Miasta Łodzi (Urzędu Miasta Łodzi i miejskich jednostek organizacyjnych);</w:t>
      </w:r>
    </w:p>
    <w:p w:rsidR="00672CD5" w:rsidRPr="00114676" w:rsidRDefault="00672CD5" w:rsidP="00E505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114676">
        <w:rPr>
          <w:b/>
        </w:rPr>
        <w:t>nie posiada/posiada</w:t>
      </w:r>
      <w:r w:rsidRPr="00114676">
        <w:t>* zaległości z tytułu realizacji zadań finansowanych/dofinansowanych z budżetu Miasta Łodzi w latach ubiegłych;</w:t>
      </w:r>
    </w:p>
    <w:p w:rsidR="00672CD5" w:rsidRPr="00114676" w:rsidRDefault="00672CD5" w:rsidP="00E505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są prowadzone/są prowadzone</w:t>
      </w:r>
      <w:r w:rsidRPr="00114676">
        <w:t>*</w:t>
      </w:r>
      <w:r w:rsidRPr="00114676">
        <w:rPr>
          <w:b/>
        </w:rPr>
        <w:t xml:space="preserve"> </w:t>
      </w:r>
      <w:r w:rsidRPr="00114676">
        <w:t>wobec oferenta</w:t>
      </w:r>
      <w:r w:rsidRPr="00114676">
        <w:rPr>
          <w:b/>
        </w:rPr>
        <w:t xml:space="preserve"> </w:t>
      </w:r>
      <w:r w:rsidRPr="00114676">
        <w:t xml:space="preserve">egzekucje sądowe, administracyjne bądź zajęcia wierzytelności; </w:t>
      </w:r>
    </w:p>
    <w:p w:rsidR="00672CD5" w:rsidRPr="00114676" w:rsidRDefault="00672CD5" w:rsidP="00E505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najmu lub bezumownego zajmowania lokalu użytkowego lub gruntu;</w:t>
      </w:r>
    </w:p>
    <w:p w:rsidR="00672CD5" w:rsidRPr="00114676" w:rsidRDefault="00672CD5" w:rsidP="00E505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użytkowania wieczystego lub dzierżawy gruntu.</w:t>
      </w:r>
    </w:p>
    <w:p w:rsidR="00672CD5" w:rsidRPr="00114676" w:rsidRDefault="00672CD5" w:rsidP="001E3BB2">
      <w:pPr>
        <w:tabs>
          <w:tab w:val="left" w:pos="2677"/>
        </w:tabs>
        <w:ind w:left="142"/>
        <w:jc w:val="both"/>
      </w:pPr>
    </w:p>
    <w:p w:rsidR="00672CD5" w:rsidRPr="00114676" w:rsidRDefault="00672CD5" w:rsidP="001E3BB2">
      <w:pPr>
        <w:tabs>
          <w:tab w:val="left" w:pos="2677"/>
        </w:tabs>
        <w:ind w:left="142"/>
        <w:jc w:val="both"/>
      </w:pPr>
      <w:r w:rsidRPr="00114676">
        <w:t>Jestem świadomy/a odpowiedzialności karnej z art. 233 Kodeksu karnego za składanie oświadczeń niezgodnych z prawdą.</w:t>
      </w:r>
    </w:p>
    <w:p w:rsidR="00672CD5" w:rsidRPr="00114676" w:rsidRDefault="00672CD5" w:rsidP="001E3BB2">
      <w:pPr>
        <w:ind w:left="5400"/>
      </w:pPr>
    </w:p>
    <w:p w:rsidR="00672CD5" w:rsidRPr="00114676" w:rsidRDefault="00672CD5" w:rsidP="001E3BB2">
      <w:pPr>
        <w:ind w:left="5400"/>
      </w:pPr>
    </w:p>
    <w:p w:rsidR="00672CD5" w:rsidRPr="00114676" w:rsidRDefault="00672CD5" w:rsidP="001E3BB2">
      <w:pPr>
        <w:ind w:left="5400"/>
      </w:pPr>
      <w:r w:rsidRPr="00114676">
        <w:t>………..…………………………..</w:t>
      </w:r>
    </w:p>
    <w:p w:rsidR="00672CD5" w:rsidRPr="00114676" w:rsidRDefault="00672CD5" w:rsidP="001E3BB2">
      <w:pPr>
        <w:ind w:left="5400"/>
        <w:jc w:val="center"/>
      </w:pPr>
      <w:r w:rsidRPr="00114676">
        <w:t>czytelne podpisy osób uprawnionych/</w:t>
      </w:r>
      <w:r w:rsidRPr="00114676">
        <w:br/>
        <w:t>pieczątki imienne i podpisy osób uprawnionych</w:t>
      </w:r>
    </w:p>
    <w:p w:rsidR="00672CD5" w:rsidRPr="00114676" w:rsidRDefault="00672CD5" w:rsidP="001E3BB2">
      <w:pPr>
        <w:rPr>
          <w:b/>
        </w:rPr>
      </w:pPr>
      <w:r w:rsidRPr="00114676">
        <w:rPr>
          <w:b/>
        </w:rPr>
        <w:t>* niepotrzebne skreślić</w:t>
      </w:r>
    </w:p>
    <w:p w:rsidR="00672CD5" w:rsidRPr="00114676" w:rsidRDefault="00672CD5" w:rsidP="001E3BB2">
      <w:pPr>
        <w:rPr>
          <w:b/>
        </w:rPr>
      </w:pPr>
    </w:p>
    <w:p w:rsidR="00672CD5" w:rsidRPr="00114676" w:rsidRDefault="00672CD5" w:rsidP="001E3BB2">
      <w:pPr>
        <w:jc w:val="both"/>
        <w:rPr>
          <w:b/>
        </w:rPr>
      </w:pPr>
      <w:r w:rsidRPr="00114676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672CD5" w:rsidRPr="00114676" w:rsidRDefault="00672CD5" w:rsidP="001E3BB2"/>
    <w:p w:rsidR="00672CD5" w:rsidRPr="00151917" w:rsidRDefault="00672CD5" w:rsidP="001E3BB2">
      <w:r w:rsidRPr="001146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72CD5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D5" w:rsidRDefault="00672CD5">
      <w:r>
        <w:separator/>
      </w:r>
    </w:p>
  </w:endnote>
  <w:endnote w:type="continuationSeparator" w:id="0">
    <w:p w:rsidR="00672CD5" w:rsidRDefault="0067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D5" w:rsidRDefault="00672CD5">
      <w:r>
        <w:separator/>
      </w:r>
    </w:p>
  </w:footnote>
  <w:footnote w:type="continuationSeparator" w:id="0">
    <w:p w:rsidR="00672CD5" w:rsidRDefault="0067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2E1F4F"/>
    <w:multiLevelType w:val="hybridMultilevel"/>
    <w:tmpl w:val="BB58C4B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235BE"/>
    <w:multiLevelType w:val="hybridMultilevel"/>
    <w:tmpl w:val="2BF4777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17318"/>
    <w:multiLevelType w:val="hybridMultilevel"/>
    <w:tmpl w:val="4C02415A"/>
    <w:lvl w:ilvl="0" w:tplc="E0CCB4B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6D359B"/>
    <w:multiLevelType w:val="hybridMultilevel"/>
    <w:tmpl w:val="9F805F52"/>
    <w:lvl w:ilvl="0" w:tplc="4B6A7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46160A"/>
    <w:multiLevelType w:val="hybridMultilevel"/>
    <w:tmpl w:val="72709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2055E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E0CCB4B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A42B4"/>
    <w:multiLevelType w:val="hybridMultilevel"/>
    <w:tmpl w:val="550E941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441A0"/>
    <w:multiLevelType w:val="hybridMultilevel"/>
    <w:tmpl w:val="8E18DBE4"/>
    <w:lvl w:ilvl="0" w:tplc="309AD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1BA12305"/>
    <w:multiLevelType w:val="hybridMultilevel"/>
    <w:tmpl w:val="7FB241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1FC50093"/>
    <w:multiLevelType w:val="hybridMultilevel"/>
    <w:tmpl w:val="D682D308"/>
    <w:lvl w:ilvl="0" w:tplc="811ED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21381AB6"/>
    <w:multiLevelType w:val="hybridMultilevel"/>
    <w:tmpl w:val="1658A80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22FB2052"/>
    <w:multiLevelType w:val="hybridMultilevel"/>
    <w:tmpl w:val="1F52E46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2763E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32329"/>
    <w:multiLevelType w:val="hybridMultilevel"/>
    <w:tmpl w:val="DC1A8BBC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>
    <w:nsid w:val="362D18FF"/>
    <w:multiLevelType w:val="hybridMultilevel"/>
    <w:tmpl w:val="90FEE034"/>
    <w:lvl w:ilvl="0" w:tplc="D07EF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7561870"/>
    <w:multiLevelType w:val="hybridMultilevel"/>
    <w:tmpl w:val="84A2BEEE"/>
    <w:lvl w:ilvl="0" w:tplc="5F187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253FAC"/>
    <w:multiLevelType w:val="hybridMultilevel"/>
    <w:tmpl w:val="E1DC3CF4"/>
    <w:lvl w:ilvl="0" w:tplc="CCF6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0975FC"/>
    <w:multiLevelType w:val="hybridMultilevel"/>
    <w:tmpl w:val="76786006"/>
    <w:lvl w:ilvl="0" w:tplc="4B6A7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3E701BE5"/>
    <w:multiLevelType w:val="hybridMultilevel"/>
    <w:tmpl w:val="5BC27EF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>
    <w:nsid w:val="40567166"/>
    <w:multiLevelType w:val="hybridMultilevel"/>
    <w:tmpl w:val="389AF640"/>
    <w:lvl w:ilvl="0" w:tplc="A01246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044AFF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B35A2C"/>
    <w:multiLevelType w:val="hybridMultilevel"/>
    <w:tmpl w:val="44A035C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F7AE3"/>
    <w:multiLevelType w:val="hybridMultilevel"/>
    <w:tmpl w:val="5B7E4294"/>
    <w:lvl w:ilvl="0" w:tplc="65CCA5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F371C9"/>
    <w:multiLevelType w:val="hybridMultilevel"/>
    <w:tmpl w:val="3DA2EFE4"/>
    <w:lvl w:ilvl="0" w:tplc="84F8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27663F"/>
    <w:multiLevelType w:val="hybridMultilevel"/>
    <w:tmpl w:val="5F98DABE"/>
    <w:lvl w:ilvl="0" w:tplc="57EC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5F1878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868E76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53C8574F"/>
    <w:multiLevelType w:val="hybridMultilevel"/>
    <w:tmpl w:val="0DA6DAB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>
    <w:nsid w:val="55E32E52"/>
    <w:multiLevelType w:val="hybridMultilevel"/>
    <w:tmpl w:val="E874416E"/>
    <w:lvl w:ilvl="0" w:tplc="C068E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61369C3"/>
    <w:multiLevelType w:val="hybridMultilevel"/>
    <w:tmpl w:val="D9307E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566D5C5A"/>
    <w:multiLevelType w:val="hybridMultilevel"/>
    <w:tmpl w:val="CD3C2C9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>
    <w:nsid w:val="575B1395"/>
    <w:multiLevelType w:val="hybridMultilevel"/>
    <w:tmpl w:val="B4FCB228"/>
    <w:lvl w:ilvl="0" w:tplc="5F7A4D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062217"/>
    <w:multiLevelType w:val="hybridMultilevel"/>
    <w:tmpl w:val="226E19E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9">
    <w:nsid w:val="60A724BC"/>
    <w:multiLevelType w:val="hybridMultilevel"/>
    <w:tmpl w:val="C97ACC5C"/>
    <w:name w:val="WW8Num2922222232222222"/>
    <w:lvl w:ilvl="0" w:tplc="5FDA8F24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>
    <w:nsid w:val="6EFD3160"/>
    <w:multiLevelType w:val="hybridMultilevel"/>
    <w:tmpl w:val="F00A42A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1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871A5D"/>
    <w:multiLevelType w:val="hybridMultilevel"/>
    <w:tmpl w:val="3C806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660B71"/>
    <w:multiLevelType w:val="hybridMultilevel"/>
    <w:tmpl w:val="3C3C2B50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"/>
  </w:num>
  <w:num w:numId="10">
    <w:abstractNumId w:val="11"/>
  </w:num>
  <w:num w:numId="11">
    <w:abstractNumId w:val="34"/>
  </w:num>
  <w:num w:numId="12">
    <w:abstractNumId w:val="44"/>
  </w:num>
  <w:num w:numId="13">
    <w:abstractNumId w:val="38"/>
  </w:num>
  <w:num w:numId="14">
    <w:abstractNumId w:val="12"/>
  </w:num>
  <w:num w:numId="15">
    <w:abstractNumId w:val="35"/>
  </w:num>
  <w:num w:numId="16">
    <w:abstractNumId w:val="24"/>
  </w:num>
  <w:num w:numId="17">
    <w:abstractNumId w:val="18"/>
  </w:num>
  <w:num w:numId="18">
    <w:abstractNumId w:val="10"/>
  </w:num>
  <w:num w:numId="19">
    <w:abstractNumId w:val="32"/>
  </w:num>
  <w:num w:numId="20">
    <w:abstractNumId w:val="33"/>
  </w:num>
  <w:num w:numId="21">
    <w:abstractNumId w:val="7"/>
  </w:num>
  <w:num w:numId="22">
    <w:abstractNumId w:val="41"/>
  </w:num>
  <w:num w:numId="23">
    <w:abstractNumId w:val="9"/>
  </w:num>
  <w:num w:numId="24">
    <w:abstractNumId w:val="15"/>
  </w:num>
  <w:num w:numId="25">
    <w:abstractNumId w:val="42"/>
  </w:num>
  <w:num w:numId="26">
    <w:abstractNumId w:val="16"/>
  </w:num>
  <w:num w:numId="27">
    <w:abstractNumId w:val="31"/>
  </w:num>
  <w:num w:numId="28">
    <w:abstractNumId w:val="25"/>
  </w:num>
  <w:num w:numId="29">
    <w:abstractNumId w:val="20"/>
  </w:num>
  <w:num w:numId="30">
    <w:abstractNumId w:val="21"/>
  </w:num>
  <w:num w:numId="31">
    <w:abstractNumId w:val="29"/>
  </w:num>
  <w:num w:numId="32">
    <w:abstractNumId w:val="26"/>
  </w:num>
  <w:num w:numId="33">
    <w:abstractNumId w:val="6"/>
  </w:num>
  <w:num w:numId="34">
    <w:abstractNumId w:val="4"/>
  </w:num>
  <w:num w:numId="35">
    <w:abstractNumId w:val="27"/>
  </w:num>
  <w:num w:numId="36">
    <w:abstractNumId w:val="8"/>
  </w:num>
  <w:num w:numId="37">
    <w:abstractNumId w:val="22"/>
  </w:num>
  <w:num w:numId="38">
    <w:abstractNumId w:val="19"/>
  </w:num>
  <w:num w:numId="39">
    <w:abstractNumId w:val="30"/>
  </w:num>
  <w:num w:numId="40">
    <w:abstractNumId w:val="17"/>
  </w:num>
  <w:num w:numId="41">
    <w:abstractNumId w:val="13"/>
  </w:num>
  <w:num w:numId="42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C3"/>
    <w:rsid w:val="00004932"/>
    <w:rsid w:val="000062B8"/>
    <w:rsid w:val="000134C4"/>
    <w:rsid w:val="00014CA6"/>
    <w:rsid w:val="000163B1"/>
    <w:rsid w:val="00017BD6"/>
    <w:rsid w:val="00023055"/>
    <w:rsid w:val="00030CF6"/>
    <w:rsid w:val="00036706"/>
    <w:rsid w:val="00043B41"/>
    <w:rsid w:val="00047BEA"/>
    <w:rsid w:val="0005353B"/>
    <w:rsid w:val="000547FA"/>
    <w:rsid w:val="00055291"/>
    <w:rsid w:val="00062B52"/>
    <w:rsid w:val="00064F57"/>
    <w:rsid w:val="00073BE9"/>
    <w:rsid w:val="000765AC"/>
    <w:rsid w:val="00076A43"/>
    <w:rsid w:val="00081E3F"/>
    <w:rsid w:val="00085425"/>
    <w:rsid w:val="00097DC2"/>
    <w:rsid w:val="000A09D5"/>
    <w:rsid w:val="000A1CE8"/>
    <w:rsid w:val="000A2977"/>
    <w:rsid w:val="000A508D"/>
    <w:rsid w:val="000A6C66"/>
    <w:rsid w:val="000A74E8"/>
    <w:rsid w:val="000B05D6"/>
    <w:rsid w:val="000B6B0F"/>
    <w:rsid w:val="000C5B91"/>
    <w:rsid w:val="000C666E"/>
    <w:rsid w:val="000C70C2"/>
    <w:rsid w:val="000D0DB3"/>
    <w:rsid w:val="000D0E0F"/>
    <w:rsid w:val="000D0E77"/>
    <w:rsid w:val="000D3AF4"/>
    <w:rsid w:val="000D699A"/>
    <w:rsid w:val="000D6B82"/>
    <w:rsid w:val="000E06D0"/>
    <w:rsid w:val="000E15EE"/>
    <w:rsid w:val="000E5711"/>
    <w:rsid w:val="000F11C6"/>
    <w:rsid w:val="000F13C6"/>
    <w:rsid w:val="001029AB"/>
    <w:rsid w:val="00107037"/>
    <w:rsid w:val="00110054"/>
    <w:rsid w:val="00114676"/>
    <w:rsid w:val="00115175"/>
    <w:rsid w:val="00150800"/>
    <w:rsid w:val="00151917"/>
    <w:rsid w:val="00152BD4"/>
    <w:rsid w:val="00154E73"/>
    <w:rsid w:val="00157CF3"/>
    <w:rsid w:val="00157EBE"/>
    <w:rsid w:val="001606A9"/>
    <w:rsid w:val="00166FB2"/>
    <w:rsid w:val="00172A70"/>
    <w:rsid w:val="001944E9"/>
    <w:rsid w:val="0019632C"/>
    <w:rsid w:val="001A11DA"/>
    <w:rsid w:val="001A1D30"/>
    <w:rsid w:val="001C5939"/>
    <w:rsid w:val="001C6437"/>
    <w:rsid w:val="001D3867"/>
    <w:rsid w:val="001D4655"/>
    <w:rsid w:val="001E1020"/>
    <w:rsid w:val="001E304B"/>
    <w:rsid w:val="001E3BB2"/>
    <w:rsid w:val="001E3E25"/>
    <w:rsid w:val="001E4916"/>
    <w:rsid w:val="001F0139"/>
    <w:rsid w:val="001F218B"/>
    <w:rsid w:val="0020510E"/>
    <w:rsid w:val="0022384B"/>
    <w:rsid w:val="00224144"/>
    <w:rsid w:val="00225565"/>
    <w:rsid w:val="00226215"/>
    <w:rsid w:val="00226B51"/>
    <w:rsid w:val="00227148"/>
    <w:rsid w:val="00227530"/>
    <w:rsid w:val="002305BD"/>
    <w:rsid w:val="002323D8"/>
    <w:rsid w:val="002338A6"/>
    <w:rsid w:val="00234C29"/>
    <w:rsid w:val="00235BF8"/>
    <w:rsid w:val="00237768"/>
    <w:rsid w:val="00242A08"/>
    <w:rsid w:val="002434AC"/>
    <w:rsid w:val="0025556B"/>
    <w:rsid w:val="00256EE3"/>
    <w:rsid w:val="00257326"/>
    <w:rsid w:val="0026301A"/>
    <w:rsid w:val="00271760"/>
    <w:rsid w:val="00273D64"/>
    <w:rsid w:val="00286B7B"/>
    <w:rsid w:val="00287316"/>
    <w:rsid w:val="00287548"/>
    <w:rsid w:val="002876F9"/>
    <w:rsid w:val="00287F84"/>
    <w:rsid w:val="00291F2B"/>
    <w:rsid w:val="00292A38"/>
    <w:rsid w:val="00297BF1"/>
    <w:rsid w:val="002A5E99"/>
    <w:rsid w:val="002A7249"/>
    <w:rsid w:val="002B07B5"/>
    <w:rsid w:val="002C0C10"/>
    <w:rsid w:val="002C165A"/>
    <w:rsid w:val="002C184E"/>
    <w:rsid w:val="002E6756"/>
    <w:rsid w:val="002E6CB6"/>
    <w:rsid w:val="002E6F2F"/>
    <w:rsid w:val="002F4B6C"/>
    <w:rsid w:val="002F7F42"/>
    <w:rsid w:val="003018FB"/>
    <w:rsid w:val="00302FF5"/>
    <w:rsid w:val="003059FE"/>
    <w:rsid w:val="0031424C"/>
    <w:rsid w:val="003148EB"/>
    <w:rsid w:val="00315757"/>
    <w:rsid w:val="0031597A"/>
    <w:rsid w:val="003164FA"/>
    <w:rsid w:val="00324E5C"/>
    <w:rsid w:val="003260E4"/>
    <w:rsid w:val="003277B3"/>
    <w:rsid w:val="00327D26"/>
    <w:rsid w:val="003423F3"/>
    <w:rsid w:val="00345684"/>
    <w:rsid w:val="00347F36"/>
    <w:rsid w:val="00351357"/>
    <w:rsid w:val="00351AE5"/>
    <w:rsid w:val="00356B9F"/>
    <w:rsid w:val="00357AA6"/>
    <w:rsid w:val="00360ABC"/>
    <w:rsid w:val="00362954"/>
    <w:rsid w:val="00363704"/>
    <w:rsid w:val="00365EA3"/>
    <w:rsid w:val="003667D3"/>
    <w:rsid w:val="00367ED7"/>
    <w:rsid w:val="00374E01"/>
    <w:rsid w:val="003779A6"/>
    <w:rsid w:val="00386E32"/>
    <w:rsid w:val="00397375"/>
    <w:rsid w:val="003A0539"/>
    <w:rsid w:val="003A330B"/>
    <w:rsid w:val="003A346F"/>
    <w:rsid w:val="003A62E1"/>
    <w:rsid w:val="003B1DA5"/>
    <w:rsid w:val="003C086F"/>
    <w:rsid w:val="003E61A6"/>
    <w:rsid w:val="003F2FCE"/>
    <w:rsid w:val="003F6E89"/>
    <w:rsid w:val="00403A3D"/>
    <w:rsid w:val="00404927"/>
    <w:rsid w:val="00410A58"/>
    <w:rsid w:val="00412215"/>
    <w:rsid w:val="00413F6F"/>
    <w:rsid w:val="0042326C"/>
    <w:rsid w:val="00424179"/>
    <w:rsid w:val="00427328"/>
    <w:rsid w:val="004321D2"/>
    <w:rsid w:val="00432361"/>
    <w:rsid w:val="00436618"/>
    <w:rsid w:val="00442425"/>
    <w:rsid w:val="0044405B"/>
    <w:rsid w:val="004441F5"/>
    <w:rsid w:val="0044525F"/>
    <w:rsid w:val="00454D8E"/>
    <w:rsid w:val="00455F83"/>
    <w:rsid w:val="00457B3C"/>
    <w:rsid w:val="00464E6F"/>
    <w:rsid w:val="00466790"/>
    <w:rsid w:val="004756CA"/>
    <w:rsid w:val="00475743"/>
    <w:rsid w:val="00480E38"/>
    <w:rsid w:val="00484F86"/>
    <w:rsid w:val="004A1F96"/>
    <w:rsid w:val="004B456D"/>
    <w:rsid w:val="004B460F"/>
    <w:rsid w:val="004C00E0"/>
    <w:rsid w:val="004C01D4"/>
    <w:rsid w:val="004C6EA2"/>
    <w:rsid w:val="004D1CB7"/>
    <w:rsid w:val="004D2604"/>
    <w:rsid w:val="004D60F6"/>
    <w:rsid w:val="004D7EFC"/>
    <w:rsid w:val="004E141C"/>
    <w:rsid w:val="004E1F76"/>
    <w:rsid w:val="004E6780"/>
    <w:rsid w:val="004F1C88"/>
    <w:rsid w:val="00503D29"/>
    <w:rsid w:val="005106BF"/>
    <w:rsid w:val="00513154"/>
    <w:rsid w:val="00514967"/>
    <w:rsid w:val="0051512D"/>
    <w:rsid w:val="00524F96"/>
    <w:rsid w:val="00527074"/>
    <w:rsid w:val="0052728A"/>
    <w:rsid w:val="00527B7D"/>
    <w:rsid w:val="0053000F"/>
    <w:rsid w:val="005413AC"/>
    <w:rsid w:val="00544E6C"/>
    <w:rsid w:val="005453EE"/>
    <w:rsid w:val="00547545"/>
    <w:rsid w:val="005477C5"/>
    <w:rsid w:val="00547DAF"/>
    <w:rsid w:val="005503FF"/>
    <w:rsid w:val="005564CF"/>
    <w:rsid w:val="0057088B"/>
    <w:rsid w:val="00570895"/>
    <w:rsid w:val="00580A19"/>
    <w:rsid w:val="005821D5"/>
    <w:rsid w:val="00582E14"/>
    <w:rsid w:val="00590B10"/>
    <w:rsid w:val="00593235"/>
    <w:rsid w:val="00597B13"/>
    <w:rsid w:val="005A030D"/>
    <w:rsid w:val="005A0CDC"/>
    <w:rsid w:val="005A13FF"/>
    <w:rsid w:val="005A1828"/>
    <w:rsid w:val="005A19D6"/>
    <w:rsid w:val="005A6479"/>
    <w:rsid w:val="005A6708"/>
    <w:rsid w:val="005B273A"/>
    <w:rsid w:val="005B45E1"/>
    <w:rsid w:val="005B4869"/>
    <w:rsid w:val="005B6235"/>
    <w:rsid w:val="005C34F8"/>
    <w:rsid w:val="005C3CA3"/>
    <w:rsid w:val="005C7098"/>
    <w:rsid w:val="005C7E86"/>
    <w:rsid w:val="005D10A0"/>
    <w:rsid w:val="005D127F"/>
    <w:rsid w:val="005D29DF"/>
    <w:rsid w:val="005D7A6E"/>
    <w:rsid w:val="005E2C4A"/>
    <w:rsid w:val="005E7AC9"/>
    <w:rsid w:val="005F19A4"/>
    <w:rsid w:val="00607E4C"/>
    <w:rsid w:val="00620364"/>
    <w:rsid w:val="00626BA4"/>
    <w:rsid w:val="00630D52"/>
    <w:rsid w:val="00640FFA"/>
    <w:rsid w:val="006427EA"/>
    <w:rsid w:val="006547A7"/>
    <w:rsid w:val="00655B79"/>
    <w:rsid w:val="00666987"/>
    <w:rsid w:val="006673CD"/>
    <w:rsid w:val="00672782"/>
    <w:rsid w:val="00672CD5"/>
    <w:rsid w:val="00674A36"/>
    <w:rsid w:val="00674D5E"/>
    <w:rsid w:val="00676749"/>
    <w:rsid w:val="00681C94"/>
    <w:rsid w:val="00681E6E"/>
    <w:rsid w:val="006829AF"/>
    <w:rsid w:val="006845EF"/>
    <w:rsid w:val="00696B66"/>
    <w:rsid w:val="0069717C"/>
    <w:rsid w:val="006A6A2C"/>
    <w:rsid w:val="006B0853"/>
    <w:rsid w:val="006B632E"/>
    <w:rsid w:val="006C0F51"/>
    <w:rsid w:val="006D08CC"/>
    <w:rsid w:val="006D5A2F"/>
    <w:rsid w:val="006E0B0C"/>
    <w:rsid w:val="006E3669"/>
    <w:rsid w:val="006F1452"/>
    <w:rsid w:val="006F565D"/>
    <w:rsid w:val="00700455"/>
    <w:rsid w:val="00702EBE"/>
    <w:rsid w:val="0070545B"/>
    <w:rsid w:val="0071055F"/>
    <w:rsid w:val="00712BD8"/>
    <w:rsid w:val="00721815"/>
    <w:rsid w:val="007218E5"/>
    <w:rsid w:val="00722033"/>
    <w:rsid w:val="00726633"/>
    <w:rsid w:val="00732290"/>
    <w:rsid w:val="00735033"/>
    <w:rsid w:val="00740626"/>
    <w:rsid w:val="00750292"/>
    <w:rsid w:val="007510EF"/>
    <w:rsid w:val="00752D50"/>
    <w:rsid w:val="0075712E"/>
    <w:rsid w:val="00757D1D"/>
    <w:rsid w:val="00763014"/>
    <w:rsid w:val="0076521B"/>
    <w:rsid w:val="00776C99"/>
    <w:rsid w:val="00782823"/>
    <w:rsid w:val="00784EE6"/>
    <w:rsid w:val="00791CA5"/>
    <w:rsid w:val="007953B8"/>
    <w:rsid w:val="00797D1D"/>
    <w:rsid w:val="007B1031"/>
    <w:rsid w:val="007B284F"/>
    <w:rsid w:val="007B632F"/>
    <w:rsid w:val="007C3827"/>
    <w:rsid w:val="007C539B"/>
    <w:rsid w:val="007D34B3"/>
    <w:rsid w:val="007D3D18"/>
    <w:rsid w:val="007D56AD"/>
    <w:rsid w:val="007D7132"/>
    <w:rsid w:val="007E016D"/>
    <w:rsid w:val="007E14DF"/>
    <w:rsid w:val="007E7168"/>
    <w:rsid w:val="007E7E99"/>
    <w:rsid w:val="007F51C3"/>
    <w:rsid w:val="00800721"/>
    <w:rsid w:val="0080223C"/>
    <w:rsid w:val="00804A41"/>
    <w:rsid w:val="008064E1"/>
    <w:rsid w:val="008145CD"/>
    <w:rsid w:val="0082195F"/>
    <w:rsid w:val="00825FD2"/>
    <w:rsid w:val="00836527"/>
    <w:rsid w:val="00837721"/>
    <w:rsid w:val="0084024D"/>
    <w:rsid w:val="00844BCD"/>
    <w:rsid w:val="0085011C"/>
    <w:rsid w:val="00853714"/>
    <w:rsid w:val="00853D8B"/>
    <w:rsid w:val="008579CB"/>
    <w:rsid w:val="00866B46"/>
    <w:rsid w:val="0087489D"/>
    <w:rsid w:val="008749D7"/>
    <w:rsid w:val="00890522"/>
    <w:rsid w:val="008A6060"/>
    <w:rsid w:val="008A6BFC"/>
    <w:rsid w:val="008B5747"/>
    <w:rsid w:val="008C0B60"/>
    <w:rsid w:val="008C1A60"/>
    <w:rsid w:val="008D2D71"/>
    <w:rsid w:val="008E24BC"/>
    <w:rsid w:val="008E4D1D"/>
    <w:rsid w:val="008E7055"/>
    <w:rsid w:val="008F309F"/>
    <w:rsid w:val="008F6E2D"/>
    <w:rsid w:val="009018A5"/>
    <w:rsid w:val="00911572"/>
    <w:rsid w:val="00912328"/>
    <w:rsid w:val="009126BB"/>
    <w:rsid w:val="00930FC6"/>
    <w:rsid w:val="009335BA"/>
    <w:rsid w:val="00936CBD"/>
    <w:rsid w:val="009414FC"/>
    <w:rsid w:val="00941850"/>
    <w:rsid w:val="0095000C"/>
    <w:rsid w:val="00951608"/>
    <w:rsid w:val="00960BA9"/>
    <w:rsid w:val="00971641"/>
    <w:rsid w:val="0097333D"/>
    <w:rsid w:val="00975770"/>
    <w:rsid w:val="00975839"/>
    <w:rsid w:val="009800A7"/>
    <w:rsid w:val="009805BE"/>
    <w:rsid w:val="00983AEB"/>
    <w:rsid w:val="00990285"/>
    <w:rsid w:val="0099497F"/>
    <w:rsid w:val="009964BC"/>
    <w:rsid w:val="009A04E0"/>
    <w:rsid w:val="009A75EC"/>
    <w:rsid w:val="009B26EB"/>
    <w:rsid w:val="009B39F9"/>
    <w:rsid w:val="009B4929"/>
    <w:rsid w:val="009C35B3"/>
    <w:rsid w:val="009D0E66"/>
    <w:rsid w:val="009D167E"/>
    <w:rsid w:val="009D6526"/>
    <w:rsid w:val="009E57C0"/>
    <w:rsid w:val="00A02954"/>
    <w:rsid w:val="00A078C2"/>
    <w:rsid w:val="00A140B5"/>
    <w:rsid w:val="00A16928"/>
    <w:rsid w:val="00A20CA9"/>
    <w:rsid w:val="00A242B5"/>
    <w:rsid w:val="00A2515C"/>
    <w:rsid w:val="00A2729E"/>
    <w:rsid w:val="00A33815"/>
    <w:rsid w:val="00A34BED"/>
    <w:rsid w:val="00A35514"/>
    <w:rsid w:val="00A35E9A"/>
    <w:rsid w:val="00A44300"/>
    <w:rsid w:val="00A6150E"/>
    <w:rsid w:val="00A6191A"/>
    <w:rsid w:val="00A63D64"/>
    <w:rsid w:val="00A64B09"/>
    <w:rsid w:val="00A64E92"/>
    <w:rsid w:val="00A67E7C"/>
    <w:rsid w:val="00A735D2"/>
    <w:rsid w:val="00A7389C"/>
    <w:rsid w:val="00A73D88"/>
    <w:rsid w:val="00A76BE9"/>
    <w:rsid w:val="00A77429"/>
    <w:rsid w:val="00A91D35"/>
    <w:rsid w:val="00A97C34"/>
    <w:rsid w:val="00A97DC6"/>
    <w:rsid w:val="00AA0DF5"/>
    <w:rsid w:val="00AA6A4A"/>
    <w:rsid w:val="00AB28E5"/>
    <w:rsid w:val="00AB4DDA"/>
    <w:rsid w:val="00AB5C83"/>
    <w:rsid w:val="00AC303C"/>
    <w:rsid w:val="00AC7A3A"/>
    <w:rsid w:val="00AD06BF"/>
    <w:rsid w:val="00AD3B3B"/>
    <w:rsid w:val="00AE357B"/>
    <w:rsid w:val="00AE3779"/>
    <w:rsid w:val="00AE7155"/>
    <w:rsid w:val="00AF31CE"/>
    <w:rsid w:val="00AF640D"/>
    <w:rsid w:val="00AF74A2"/>
    <w:rsid w:val="00B00507"/>
    <w:rsid w:val="00B05E7E"/>
    <w:rsid w:val="00B138D9"/>
    <w:rsid w:val="00B14DE3"/>
    <w:rsid w:val="00B203B0"/>
    <w:rsid w:val="00B23A92"/>
    <w:rsid w:val="00B263E9"/>
    <w:rsid w:val="00B31994"/>
    <w:rsid w:val="00B31DBD"/>
    <w:rsid w:val="00B54692"/>
    <w:rsid w:val="00B551D3"/>
    <w:rsid w:val="00B62EA0"/>
    <w:rsid w:val="00B734BB"/>
    <w:rsid w:val="00B75735"/>
    <w:rsid w:val="00B77851"/>
    <w:rsid w:val="00B83265"/>
    <w:rsid w:val="00B84079"/>
    <w:rsid w:val="00B93D51"/>
    <w:rsid w:val="00B9742D"/>
    <w:rsid w:val="00BA6E0C"/>
    <w:rsid w:val="00BB0093"/>
    <w:rsid w:val="00BB3A12"/>
    <w:rsid w:val="00BC0C2D"/>
    <w:rsid w:val="00BC27F5"/>
    <w:rsid w:val="00BC4BC9"/>
    <w:rsid w:val="00BC5F23"/>
    <w:rsid w:val="00BC75C8"/>
    <w:rsid w:val="00BC7630"/>
    <w:rsid w:val="00BC77D4"/>
    <w:rsid w:val="00BD1DF1"/>
    <w:rsid w:val="00BD25A1"/>
    <w:rsid w:val="00BD54D5"/>
    <w:rsid w:val="00BE4650"/>
    <w:rsid w:val="00BE6A65"/>
    <w:rsid w:val="00BF148D"/>
    <w:rsid w:val="00BF27A4"/>
    <w:rsid w:val="00BF31D0"/>
    <w:rsid w:val="00BF38EB"/>
    <w:rsid w:val="00BF5C3B"/>
    <w:rsid w:val="00C0044D"/>
    <w:rsid w:val="00C020FB"/>
    <w:rsid w:val="00C03B61"/>
    <w:rsid w:val="00C115E0"/>
    <w:rsid w:val="00C1462B"/>
    <w:rsid w:val="00C14927"/>
    <w:rsid w:val="00C157B1"/>
    <w:rsid w:val="00C2093D"/>
    <w:rsid w:val="00C22364"/>
    <w:rsid w:val="00C3181F"/>
    <w:rsid w:val="00C33ED6"/>
    <w:rsid w:val="00C52738"/>
    <w:rsid w:val="00C53E39"/>
    <w:rsid w:val="00C61977"/>
    <w:rsid w:val="00C71463"/>
    <w:rsid w:val="00C73635"/>
    <w:rsid w:val="00C77718"/>
    <w:rsid w:val="00C86C6E"/>
    <w:rsid w:val="00C939E1"/>
    <w:rsid w:val="00CA0F0F"/>
    <w:rsid w:val="00CA190C"/>
    <w:rsid w:val="00CA69E7"/>
    <w:rsid w:val="00CB2564"/>
    <w:rsid w:val="00CB6075"/>
    <w:rsid w:val="00CB7FDD"/>
    <w:rsid w:val="00CC5F11"/>
    <w:rsid w:val="00CC61D4"/>
    <w:rsid w:val="00CD4568"/>
    <w:rsid w:val="00CD458B"/>
    <w:rsid w:val="00CE498A"/>
    <w:rsid w:val="00CE599E"/>
    <w:rsid w:val="00CF2218"/>
    <w:rsid w:val="00D03E55"/>
    <w:rsid w:val="00D0781E"/>
    <w:rsid w:val="00D11282"/>
    <w:rsid w:val="00D16089"/>
    <w:rsid w:val="00D1771E"/>
    <w:rsid w:val="00D22479"/>
    <w:rsid w:val="00D22EA5"/>
    <w:rsid w:val="00D24AF9"/>
    <w:rsid w:val="00D26708"/>
    <w:rsid w:val="00D2718E"/>
    <w:rsid w:val="00D424ED"/>
    <w:rsid w:val="00D44AF0"/>
    <w:rsid w:val="00D44F8B"/>
    <w:rsid w:val="00D45F9F"/>
    <w:rsid w:val="00D471F0"/>
    <w:rsid w:val="00D563D6"/>
    <w:rsid w:val="00D56690"/>
    <w:rsid w:val="00D575CB"/>
    <w:rsid w:val="00D57EB7"/>
    <w:rsid w:val="00D63EDC"/>
    <w:rsid w:val="00D64388"/>
    <w:rsid w:val="00D657AB"/>
    <w:rsid w:val="00D702CF"/>
    <w:rsid w:val="00D70CE1"/>
    <w:rsid w:val="00D723E0"/>
    <w:rsid w:val="00D8358D"/>
    <w:rsid w:val="00D86C4A"/>
    <w:rsid w:val="00D93F6C"/>
    <w:rsid w:val="00D96B48"/>
    <w:rsid w:val="00DA558B"/>
    <w:rsid w:val="00DA628A"/>
    <w:rsid w:val="00DB0CF6"/>
    <w:rsid w:val="00DC1AE4"/>
    <w:rsid w:val="00DC4C8C"/>
    <w:rsid w:val="00DE2DCC"/>
    <w:rsid w:val="00DE3E90"/>
    <w:rsid w:val="00DE6D2C"/>
    <w:rsid w:val="00DE7A60"/>
    <w:rsid w:val="00DE7BEB"/>
    <w:rsid w:val="00DF2CC5"/>
    <w:rsid w:val="00DF7E54"/>
    <w:rsid w:val="00E04E53"/>
    <w:rsid w:val="00E10C3C"/>
    <w:rsid w:val="00E1176D"/>
    <w:rsid w:val="00E234FE"/>
    <w:rsid w:val="00E32240"/>
    <w:rsid w:val="00E369E9"/>
    <w:rsid w:val="00E3758E"/>
    <w:rsid w:val="00E50509"/>
    <w:rsid w:val="00E5065A"/>
    <w:rsid w:val="00E521F5"/>
    <w:rsid w:val="00E73017"/>
    <w:rsid w:val="00E746EC"/>
    <w:rsid w:val="00E82273"/>
    <w:rsid w:val="00E8723B"/>
    <w:rsid w:val="00E96360"/>
    <w:rsid w:val="00E96D5B"/>
    <w:rsid w:val="00EA1D4E"/>
    <w:rsid w:val="00EA2DA2"/>
    <w:rsid w:val="00EA4B56"/>
    <w:rsid w:val="00EB2BDF"/>
    <w:rsid w:val="00EB4BF2"/>
    <w:rsid w:val="00EB706E"/>
    <w:rsid w:val="00EC0DDD"/>
    <w:rsid w:val="00EC242F"/>
    <w:rsid w:val="00EC2546"/>
    <w:rsid w:val="00EC2A86"/>
    <w:rsid w:val="00EC33A6"/>
    <w:rsid w:val="00EC4159"/>
    <w:rsid w:val="00EC799B"/>
    <w:rsid w:val="00ED1921"/>
    <w:rsid w:val="00ED51B2"/>
    <w:rsid w:val="00EE50FB"/>
    <w:rsid w:val="00EF0224"/>
    <w:rsid w:val="00EF1299"/>
    <w:rsid w:val="00F02104"/>
    <w:rsid w:val="00F12B01"/>
    <w:rsid w:val="00F1431B"/>
    <w:rsid w:val="00F1786C"/>
    <w:rsid w:val="00F2029A"/>
    <w:rsid w:val="00F23323"/>
    <w:rsid w:val="00F246C1"/>
    <w:rsid w:val="00F349F0"/>
    <w:rsid w:val="00F37173"/>
    <w:rsid w:val="00F433B2"/>
    <w:rsid w:val="00F5470E"/>
    <w:rsid w:val="00F624BF"/>
    <w:rsid w:val="00F64164"/>
    <w:rsid w:val="00F6504A"/>
    <w:rsid w:val="00F6690E"/>
    <w:rsid w:val="00F743A3"/>
    <w:rsid w:val="00F7626B"/>
    <w:rsid w:val="00F80215"/>
    <w:rsid w:val="00F84D55"/>
    <w:rsid w:val="00F877F8"/>
    <w:rsid w:val="00F91294"/>
    <w:rsid w:val="00F92914"/>
    <w:rsid w:val="00F94FC0"/>
    <w:rsid w:val="00F957BE"/>
    <w:rsid w:val="00F96F02"/>
    <w:rsid w:val="00FA0C7F"/>
    <w:rsid w:val="00FA2A56"/>
    <w:rsid w:val="00FA2B67"/>
    <w:rsid w:val="00FA4B6D"/>
    <w:rsid w:val="00FA7F74"/>
    <w:rsid w:val="00FB05B4"/>
    <w:rsid w:val="00FB0BA7"/>
    <w:rsid w:val="00FB44D9"/>
    <w:rsid w:val="00FB5E39"/>
    <w:rsid w:val="00FC190A"/>
    <w:rsid w:val="00FC290D"/>
    <w:rsid w:val="00FC45A9"/>
    <w:rsid w:val="00FC6289"/>
    <w:rsid w:val="00FD250E"/>
    <w:rsid w:val="00FD2C0E"/>
    <w:rsid w:val="00FD51CF"/>
    <w:rsid w:val="00FD5451"/>
    <w:rsid w:val="00FD6B4A"/>
    <w:rsid w:val="00FF1411"/>
    <w:rsid w:val="00FF6F2F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51C3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5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F5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F51C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"/>
    <w:uiPriority w:val="99"/>
    <w:rsid w:val="007F51C3"/>
    <w:pPr>
      <w:ind w:left="720"/>
    </w:pPr>
  </w:style>
  <w:style w:type="paragraph" w:styleId="NormalWeb">
    <w:name w:val="Normal (Web)"/>
    <w:basedOn w:val="Normal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"/>
    <w:uiPriority w:val="99"/>
    <w:rsid w:val="007F51C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F51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efaultParagraphFont"/>
    <w:uiPriority w:val="99"/>
    <w:rsid w:val="007F51C3"/>
    <w:rPr>
      <w:rFonts w:cs="Times New Roman"/>
    </w:rPr>
  </w:style>
  <w:style w:type="paragraph" w:customStyle="1" w:styleId="dtn">
    <w:name w:val="dtn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efaultParagraphFont"/>
    <w:uiPriority w:val="99"/>
    <w:rsid w:val="007F51C3"/>
    <w:rPr>
      <w:rFonts w:cs="Times New Roman"/>
    </w:rPr>
  </w:style>
  <w:style w:type="character" w:customStyle="1" w:styleId="ZnakZnak4">
    <w:name w:val="Znak Znak4"/>
    <w:basedOn w:val="DefaultParagraphFont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PlainText">
    <w:name w:val="Plain Text"/>
    <w:basedOn w:val="Normal"/>
    <w:link w:val="PlainTextChar"/>
    <w:uiPriority w:val="99"/>
    <w:rsid w:val="007F51C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51C3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7F51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61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7B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575CB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75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4E8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0D6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570895"/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215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iburzyk</cp:lastModifiedBy>
  <cp:revision>8</cp:revision>
  <cp:lastPrinted>2021-12-30T12:26:00Z</cp:lastPrinted>
  <dcterms:created xsi:type="dcterms:W3CDTF">2021-12-30T12:37:00Z</dcterms:created>
  <dcterms:modified xsi:type="dcterms:W3CDTF">2022-01-04T10:22:00Z</dcterms:modified>
</cp:coreProperties>
</file>