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E0" w:rsidRDefault="007229E0" w:rsidP="00C5598E">
      <w:pPr>
        <w:jc w:val="center"/>
        <w:outlineLvl w:val="0"/>
        <w:rPr>
          <w:b/>
        </w:rPr>
      </w:pPr>
      <w:r>
        <w:rPr>
          <w:b/>
        </w:rPr>
        <w:t>ZARZĄDZENIE Nr           /VIII/19</w:t>
      </w:r>
    </w:p>
    <w:p w:rsidR="007229E0" w:rsidRDefault="007229E0" w:rsidP="00C5598E">
      <w:pPr>
        <w:jc w:val="center"/>
        <w:outlineLvl w:val="0"/>
        <w:rPr>
          <w:b/>
        </w:rPr>
      </w:pPr>
      <w:r>
        <w:rPr>
          <w:b/>
        </w:rPr>
        <w:t>PREZYDENTA MIASTA ŁODZI</w:t>
      </w:r>
    </w:p>
    <w:p w:rsidR="007229E0" w:rsidRDefault="007229E0" w:rsidP="00C5598E">
      <w:pPr>
        <w:jc w:val="center"/>
        <w:outlineLvl w:val="0"/>
        <w:rPr>
          <w:b/>
        </w:rPr>
      </w:pPr>
      <w:r>
        <w:rPr>
          <w:b/>
        </w:rPr>
        <w:t>z dnia        grudnia 2019 r.</w:t>
      </w:r>
    </w:p>
    <w:p w:rsidR="007229E0" w:rsidRDefault="007229E0" w:rsidP="00C5598E">
      <w:pPr>
        <w:jc w:val="center"/>
        <w:rPr>
          <w:b/>
        </w:rPr>
      </w:pPr>
    </w:p>
    <w:p w:rsidR="007229E0" w:rsidRDefault="007229E0" w:rsidP="0083378A">
      <w:pPr>
        <w:jc w:val="center"/>
        <w:rPr>
          <w:b/>
        </w:rPr>
      </w:pPr>
      <w:r>
        <w:rPr>
          <w:b/>
        </w:rPr>
        <w:t xml:space="preserve">w sprawie upoważnienia pracowników Oddziału Zarządzania Ruchem na Drogach </w:t>
      </w:r>
      <w:r>
        <w:rPr>
          <w:b/>
        </w:rPr>
        <w:br/>
        <w:t xml:space="preserve">w Biurze Inżyniera Miasta w Departamencie Architektury i Rozwoju Urzędu Miasta Łodzi do wydawania zezwoleń z zakresu wykorzystania dróg w sposób szczególny </w:t>
      </w:r>
      <w:r>
        <w:rPr>
          <w:b/>
        </w:rPr>
        <w:br/>
        <w:t>na terenie miasta Łodzi.</w:t>
      </w:r>
    </w:p>
    <w:p w:rsidR="007229E0" w:rsidRDefault="007229E0" w:rsidP="00C5598E">
      <w:pPr>
        <w:jc w:val="center"/>
        <w:rPr>
          <w:b/>
        </w:rPr>
      </w:pPr>
    </w:p>
    <w:p w:rsidR="007229E0" w:rsidRPr="00274775" w:rsidRDefault="007229E0" w:rsidP="00274775">
      <w:pPr>
        <w:autoSpaceDE w:val="0"/>
        <w:autoSpaceDN w:val="0"/>
        <w:adjustRightInd w:val="0"/>
        <w:ind w:firstLine="567"/>
        <w:jc w:val="both"/>
      </w:pPr>
      <w:r w:rsidRPr="00274775">
        <w:t xml:space="preserve">Na podstawie art. 39 ust. 2 ustawy z dnia 8 marca 1990 r. o samorządzie gminnym </w:t>
      </w:r>
      <w:r w:rsidRPr="00274775">
        <w:br/>
        <w:t xml:space="preserve">(Dz. U. z 2019 r. poz. 506, 1309, 1571, 1696 i 1815), art. 268a Kodeksu </w:t>
      </w:r>
      <w:r w:rsidRPr="00274775">
        <w:rPr>
          <w:rFonts w:eastAsia="HiddenHorzOCR"/>
        </w:rPr>
        <w:t xml:space="preserve">postępowania </w:t>
      </w:r>
      <w:r w:rsidRPr="00274775">
        <w:t>administracyjnego, w związku z art. 65 ustawy z dnia 20 czerwca 1997 r. – Prawo o ruchu drogowym (Dz. U. z 2018 r. poz. 1990, 2244 i 2322 oraz z 2019 r. poz. 53, 60,</w:t>
      </w:r>
      <w:r>
        <w:t xml:space="preserve"> </w:t>
      </w:r>
      <w:r w:rsidRPr="00274775">
        <w:t>730, 752, 870, 1123, 1180, 1466, 1501, 1556, 1579, 1818, 2020 i 2202)</w:t>
      </w:r>
    </w:p>
    <w:p w:rsidR="007229E0" w:rsidRDefault="007229E0" w:rsidP="00C5598E">
      <w:pPr>
        <w:tabs>
          <w:tab w:val="left" w:pos="540"/>
          <w:tab w:val="left" w:pos="720"/>
        </w:tabs>
        <w:jc w:val="both"/>
      </w:pPr>
    </w:p>
    <w:p w:rsidR="007229E0" w:rsidRDefault="007229E0" w:rsidP="00C5598E">
      <w:pPr>
        <w:jc w:val="center"/>
        <w:rPr>
          <w:b/>
        </w:rPr>
      </w:pPr>
      <w:r>
        <w:rPr>
          <w:b/>
        </w:rPr>
        <w:t>zarządzam, co następuje:</w:t>
      </w:r>
    </w:p>
    <w:p w:rsidR="007229E0" w:rsidRDefault="007229E0" w:rsidP="00C5598E">
      <w:pPr>
        <w:jc w:val="center"/>
        <w:rPr>
          <w:b/>
        </w:rPr>
      </w:pPr>
    </w:p>
    <w:p w:rsidR="007229E0" w:rsidRDefault="007229E0" w:rsidP="00274775">
      <w:pPr>
        <w:autoSpaceDE w:val="0"/>
        <w:autoSpaceDN w:val="0"/>
        <w:adjustRightInd w:val="0"/>
        <w:ind w:firstLine="567"/>
        <w:jc w:val="both"/>
      </w:pPr>
      <w:r>
        <w:t xml:space="preserve">§ 1. Upoważniam następujących pracowników Oddziału Zarządzania Ruchem na Drogach w Biurze Inżyniera Miasta </w:t>
      </w:r>
      <w:r w:rsidRPr="0000766C">
        <w:t>w Depa</w:t>
      </w:r>
      <w:r>
        <w:t>rtamencie Architektury i Rozwoju Urzędu Miasta Łodzi:</w:t>
      </w:r>
    </w:p>
    <w:p w:rsidR="007229E0" w:rsidRDefault="007229E0" w:rsidP="00C7749F">
      <w:pPr>
        <w:autoSpaceDE w:val="0"/>
        <w:autoSpaceDN w:val="0"/>
        <w:adjustRightInd w:val="0"/>
        <w:jc w:val="both"/>
      </w:pPr>
      <w:r>
        <w:t>1) Janusza MACIASZKA – p.o. kierownika Oddziału,</w:t>
      </w:r>
    </w:p>
    <w:p w:rsidR="007229E0" w:rsidRDefault="007229E0" w:rsidP="00C7749F">
      <w:pPr>
        <w:autoSpaceDE w:val="0"/>
        <w:autoSpaceDN w:val="0"/>
        <w:adjustRightInd w:val="0"/>
        <w:jc w:val="both"/>
      </w:pPr>
      <w:r>
        <w:t>2) Tomasza MIELCZARKA – inspektora,</w:t>
      </w:r>
    </w:p>
    <w:p w:rsidR="007229E0" w:rsidRDefault="007229E0" w:rsidP="00C7749F">
      <w:pPr>
        <w:autoSpaceDE w:val="0"/>
        <w:autoSpaceDN w:val="0"/>
        <w:adjustRightInd w:val="0"/>
        <w:jc w:val="both"/>
      </w:pPr>
      <w:r>
        <w:t>3) Jarosława OLSZEWICZA – podinspektora,</w:t>
      </w:r>
    </w:p>
    <w:p w:rsidR="007229E0" w:rsidRDefault="007229E0" w:rsidP="00C7749F">
      <w:pPr>
        <w:autoSpaceDE w:val="0"/>
        <w:autoSpaceDN w:val="0"/>
        <w:adjustRightInd w:val="0"/>
        <w:jc w:val="both"/>
      </w:pPr>
      <w:r>
        <w:t xml:space="preserve">4) Martynę WAJEROWICZ – podinspektora </w:t>
      </w:r>
    </w:p>
    <w:p w:rsidR="007229E0" w:rsidRPr="0000766C" w:rsidRDefault="007229E0" w:rsidP="001B4B63">
      <w:pPr>
        <w:autoSpaceDE w:val="0"/>
        <w:autoSpaceDN w:val="0"/>
        <w:adjustRightInd w:val="0"/>
        <w:jc w:val="both"/>
      </w:pPr>
      <w:r>
        <w:t xml:space="preserve">– do </w:t>
      </w:r>
      <w:r w:rsidRPr="0000766C">
        <w:t>w</w:t>
      </w:r>
      <w:r>
        <w:t>ydawania w moim imieniu zezwoleń</w:t>
      </w:r>
      <w:r w:rsidRPr="0000766C">
        <w:t xml:space="preserve"> z zakre</w:t>
      </w:r>
      <w:r>
        <w:t>su wykorzystania dróg w sposób szczegó</w:t>
      </w:r>
      <w:r w:rsidRPr="0000766C">
        <w:t>lny</w:t>
      </w:r>
      <w:r>
        <w:t xml:space="preserve"> na terenie miasta Łodzi, w drodze decyzji administracyjnych.</w:t>
      </w:r>
    </w:p>
    <w:p w:rsidR="007229E0" w:rsidRDefault="007229E0" w:rsidP="00E32F38">
      <w:pPr>
        <w:jc w:val="both"/>
      </w:pPr>
    </w:p>
    <w:p w:rsidR="007229E0" w:rsidRDefault="007229E0" w:rsidP="00274775">
      <w:pPr>
        <w:ind w:firstLine="567"/>
        <w:jc w:val="both"/>
      </w:pPr>
      <w:r>
        <w:t>§ 2. Upoważnienia udzielam pracownikom wymienionym w § 1 na czas wykonywania przez nich obowiązków na powierzonych im stanowiskach.</w:t>
      </w:r>
    </w:p>
    <w:p w:rsidR="007229E0" w:rsidRDefault="007229E0" w:rsidP="00274775">
      <w:pPr>
        <w:jc w:val="both"/>
      </w:pPr>
    </w:p>
    <w:p w:rsidR="007229E0" w:rsidRDefault="007229E0" w:rsidP="00274775">
      <w:pPr>
        <w:ind w:firstLine="567"/>
        <w:jc w:val="both"/>
      </w:pPr>
      <w:r>
        <w:t>§ 3. Traci moc zarządzenie Nr 5814/VII/17 Prezydenta Miasta Łodzi z dnia 25 kwietnia 2017 r.</w:t>
      </w:r>
      <w:r w:rsidRPr="002C3A7C">
        <w:t xml:space="preserve"> </w:t>
      </w:r>
      <w:r w:rsidRPr="00A1189D">
        <w:t xml:space="preserve">w sprawie </w:t>
      </w:r>
      <w:r>
        <w:t>upoważnienia pracowników</w:t>
      </w:r>
      <w:r w:rsidRPr="00A1189D">
        <w:t xml:space="preserve"> Oddziału </w:t>
      </w:r>
      <w:r>
        <w:t>Zarządzania Ruchem na Drogach w </w:t>
      </w:r>
      <w:r w:rsidRPr="00A1189D">
        <w:t>Biurze Inżyniera Miasta w Departamencie Architektury i</w:t>
      </w:r>
      <w:r>
        <w:t xml:space="preserve"> Rozwoju Urzędu Miasta Łodzi do wydawania zezwoleń z zakresu wykorzystania dróg w sposób szczególny na terenie miasta Łodzi, zmienione zarządzeniem Nr 9406/VII/18 Prezydenta Miasta Łodzi z dnia 25 września 2018 r.</w:t>
      </w:r>
    </w:p>
    <w:p w:rsidR="007229E0" w:rsidRDefault="007229E0" w:rsidP="00274775">
      <w:pPr>
        <w:jc w:val="both"/>
      </w:pPr>
    </w:p>
    <w:p w:rsidR="007229E0" w:rsidRDefault="007229E0" w:rsidP="00274775">
      <w:pPr>
        <w:ind w:firstLine="567"/>
        <w:jc w:val="both"/>
      </w:pPr>
      <w:r>
        <w:t>§ 4. Zarządzenie wchodzi w życie z dniem wydania.</w:t>
      </w:r>
    </w:p>
    <w:p w:rsidR="007229E0" w:rsidRDefault="007229E0" w:rsidP="00964369">
      <w:pPr>
        <w:jc w:val="both"/>
      </w:pPr>
    </w:p>
    <w:p w:rsidR="007229E0" w:rsidRDefault="007229E0" w:rsidP="00C5598E">
      <w:pPr>
        <w:jc w:val="both"/>
      </w:pPr>
    </w:p>
    <w:p w:rsidR="007229E0" w:rsidRDefault="007229E0" w:rsidP="00C5598E">
      <w:pPr>
        <w:ind w:left="3960"/>
        <w:jc w:val="center"/>
        <w:rPr>
          <w:b/>
        </w:rPr>
      </w:pPr>
      <w:r>
        <w:rPr>
          <w:b/>
        </w:rPr>
        <w:t>PREZYDENT MIASTA</w:t>
      </w:r>
    </w:p>
    <w:p w:rsidR="007229E0" w:rsidRDefault="007229E0" w:rsidP="00C5598E">
      <w:pPr>
        <w:ind w:left="3960"/>
        <w:jc w:val="center"/>
        <w:rPr>
          <w:b/>
        </w:rPr>
      </w:pPr>
    </w:p>
    <w:p w:rsidR="007229E0" w:rsidRDefault="007229E0" w:rsidP="00C5598E">
      <w:pPr>
        <w:rPr>
          <w:b/>
        </w:rPr>
      </w:pPr>
    </w:p>
    <w:p w:rsidR="007229E0" w:rsidRDefault="007229E0" w:rsidP="00C5598E">
      <w:pPr>
        <w:rPr>
          <w:b/>
        </w:rPr>
      </w:pPr>
    </w:p>
    <w:p w:rsidR="007229E0" w:rsidRPr="00A96716" w:rsidRDefault="007229E0" w:rsidP="00A96716">
      <w:pPr>
        <w:ind w:left="3960"/>
        <w:jc w:val="center"/>
        <w:rPr>
          <w:b/>
        </w:rPr>
      </w:pPr>
      <w:r>
        <w:rPr>
          <w:b/>
        </w:rPr>
        <w:t>Hanna ZDANOWSKA</w:t>
      </w:r>
    </w:p>
    <w:sectPr w:rsidR="007229E0" w:rsidRPr="00A96716" w:rsidSect="002C3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463B"/>
    <w:multiLevelType w:val="hybridMultilevel"/>
    <w:tmpl w:val="EC041A82"/>
    <w:lvl w:ilvl="0" w:tplc="6A8872F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234061B"/>
    <w:multiLevelType w:val="hybridMultilevel"/>
    <w:tmpl w:val="56E6097A"/>
    <w:lvl w:ilvl="0" w:tplc="546C0B7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2D955A2F"/>
    <w:multiLevelType w:val="hybridMultilevel"/>
    <w:tmpl w:val="2C16BE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7D37AB"/>
    <w:multiLevelType w:val="hybridMultilevel"/>
    <w:tmpl w:val="8632CA94"/>
    <w:lvl w:ilvl="0" w:tplc="9424C41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>
    <w:nsid w:val="467113F2"/>
    <w:multiLevelType w:val="hybridMultilevel"/>
    <w:tmpl w:val="0B4A5B32"/>
    <w:lvl w:ilvl="0" w:tplc="C638E7E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22936C7"/>
    <w:multiLevelType w:val="hybridMultilevel"/>
    <w:tmpl w:val="667410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0F1ADF"/>
    <w:multiLevelType w:val="hybridMultilevel"/>
    <w:tmpl w:val="093EED8C"/>
    <w:lvl w:ilvl="0" w:tplc="C0C25D0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54145987"/>
    <w:multiLevelType w:val="hybridMultilevel"/>
    <w:tmpl w:val="5A2A6E4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A5682"/>
    <w:multiLevelType w:val="hybridMultilevel"/>
    <w:tmpl w:val="22905D2E"/>
    <w:lvl w:ilvl="0" w:tplc="C2D2991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62CE3E8A"/>
    <w:multiLevelType w:val="hybridMultilevel"/>
    <w:tmpl w:val="DAFC8A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F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50E6F36"/>
    <w:multiLevelType w:val="hybridMultilevel"/>
    <w:tmpl w:val="324A8AEA"/>
    <w:lvl w:ilvl="0" w:tplc="C2D2991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98E"/>
    <w:rsid w:val="0000766C"/>
    <w:rsid w:val="000148FE"/>
    <w:rsid w:val="00100FBB"/>
    <w:rsid w:val="0011462B"/>
    <w:rsid w:val="001B4B63"/>
    <w:rsid w:val="00274775"/>
    <w:rsid w:val="002C3A7C"/>
    <w:rsid w:val="002F2D20"/>
    <w:rsid w:val="00304060"/>
    <w:rsid w:val="003A584B"/>
    <w:rsid w:val="004250BE"/>
    <w:rsid w:val="00465774"/>
    <w:rsid w:val="00485C37"/>
    <w:rsid w:val="004F137B"/>
    <w:rsid w:val="004F301B"/>
    <w:rsid w:val="005A104D"/>
    <w:rsid w:val="005B06C3"/>
    <w:rsid w:val="005C445F"/>
    <w:rsid w:val="005F31A7"/>
    <w:rsid w:val="006221C4"/>
    <w:rsid w:val="0065544C"/>
    <w:rsid w:val="00676224"/>
    <w:rsid w:val="006C47C4"/>
    <w:rsid w:val="007229E0"/>
    <w:rsid w:val="00735C2C"/>
    <w:rsid w:val="00737606"/>
    <w:rsid w:val="007F28A3"/>
    <w:rsid w:val="0083378A"/>
    <w:rsid w:val="008C3166"/>
    <w:rsid w:val="00964369"/>
    <w:rsid w:val="00A1189D"/>
    <w:rsid w:val="00A161A6"/>
    <w:rsid w:val="00A2131E"/>
    <w:rsid w:val="00A74448"/>
    <w:rsid w:val="00A96716"/>
    <w:rsid w:val="00B11EF1"/>
    <w:rsid w:val="00B122B7"/>
    <w:rsid w:val="00B30CDD"/>
    <w:rsid w:val="00B63CA4"/>
    <w:rsid w:val="00B701B0"/>
    <w:rsid w:val="00BC314F"/>
    <w:rsid w:val="00BE2A75"/>
    <w:rsid w:val="00C5598E"/>
    <w:rsid w:val="00C7749F"/>
    <w:rsid w:val="00D742B5"/>
    <w:rsid w:val="00E32F38"/>
    <w:rsid w:val="00E752B7"/>
    <w:rsid w:val="00E862AB"/>
    <w:rsid w:val="00E86C1C"/>
    <w:rsid w:val="00E91E89"/>
    <w:rsid w:val="00F20F2C"/>
    <w:rsid w:val="00FB43DA"/>
    <w:rsid w:val="00FE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C3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1644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/W/11</dc:title>
  <dc:subject/>
  <dc:creator>.</dc:creator>
  <cp:keywords/>
  <dc:description/>
  <cp:lastModifiedBy>mkomorowski</cp:lastModifiedBy>
  <cp:revision>2</cp:revision>
  <cp:lastPrinted>2019-12-02T11:39:00Z</cp:lastPrinted>
  <dcterms:created xsi:type="dcterms:W3CDTF">2019-12-17T08:35:00Z</dcterms:created>
  <dcterms:modified xsi:type="dcterms:W3CDTF">2019-12-17T08:35:00Z</dcterms:modified>
</cp:coreProperties>
</file>