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FC" w:rsidRPr="00E06382" w:rsidRDefault="003E14FC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>ZARZĄDZENIE  Nr            /VI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>/19</w:t>
      </w:r>
    </w:p>
    <w:p w:rsidR="003E14FC" w:rsidRPr="00E06382" w:rsidRDefault="003E14FC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>PREZYDENTA  MIASTA  ŁODZI</w:t>
      </w:r>
    </w:p>
    <w:p w:rsidR="003E14FC" w:rsidRPr="00E06382" w:rsidRDefault="003E14FC" w:rsidP="004406AF">
      <w:pPr>
        <w:tabs>
          <w:tab w:val="left" w:pos="5900"/>
          <w:tab w:val="left" w:pos="6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>z dnia                                2019 r.</w:t>
      </w:r>
    </w:p>
    <w:p w:rsidR="003E14FC" w:rsidRPr="00E06382" w:rsidRDefault="003E14FC" w:rsidP="004406AF">
      <w:pPr>
        <w:rPr>
          <w:rFonts w:ascii="Times New Roman" w:hAnsi="Times New Roman" w:cs="Times New Roman"/>
          <w:sz w:val="24"/>
          <w:szCs w:val="24"/>
        </w:rPr>
      </w:pPr>
    </w:p>
    <w:p w:rsidR="003E14FC" w:rsidRPr="00E06382" w:rsidRDefault="003E14FC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zmieniające zarządzenie w sprawie ustalenia podziału Miasta Łodzi na strefy oraz stawek czynszu najmu za lokale użytkowe.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14FC" w:rsidRPr="00E06382" w:rsidRDefault="003E14FC" w:rsidP="004406AF">
      <w:pPr>
        <w:rPr>
          <w:rFonts w:ascii="Times New Roman" w:hAnsi="Times New Roman" w:cs="Times New Roman"/>
          <w:sz w:val="24"/>
          <w:szCs w:val="24"/>
        </w:rPr>
      </w:pPr>
    </w:p>
    <w:p w:rsidR="003E14FC" w:rsidRDefault="003E14FC" w:rsidP="004D0AB7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ust. 2 pkt 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 z dnia 8 marca 1990 r. o samorządzie gminnym (Dz. U. z 2019 r. poz. 506, 1309, 1571, 1696 i 1815) oraz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9 ust. 1 pkt 3 uchwały </w:t>
      </w:r>
      <w:r>
        <w:rPr>
          <w:rFonts w:ascii="Times New Roman" w:hAnsi="Times New Roman"/>
          <w:sz w:val="24"/>
          <w:szCs w:val="24"/>
        </w:rPr>
        <w:br/>
        <w:t>Nr XI/186/07 Rady Miejskiej w Łodzi z dnia 16 maja 2007 r. w sprawie zasad gospodarowania lokalami użytkowymi (Dz. Urz. Woj. Łódzkiego z 2016 r. poz. 4039)</w:t>
      </w:r>
    </w:p>
    <w:p w:rsidR="003E14FC" w:rsidRDefault="003E14FC" w:rsidP="00216275">
      <w:pPr>
        <w:rPr>
          <w:rFonts w:ascii="Times New Roman" w:hAnsi="Times New Roman"/>
          <w:sz w:val="24"/>
          <w:szCs w:val="24"/>
        </w:rPr>
      </w:pPr>
    </w:p>
    <w:p w:rsidR="003E14FC" w:rsidRDefault="003E14FC" w:rsidP="004D0A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zarządzam, co następuje:</w:t>
      </w:r>
    </w:p>
    <w:p w:rsidR="003E14FC" w:rsidRDefault="003E14FC" w:rsidP="004D0A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14FC" w:rsidRDefault="003E14FC" w:rsidP="0054327D">
      <w:pPr>
        <w:tabs>
          <w:tab w:val="left" w:pos="540"/>
        </w:tabs>
        <w:ind w:firstLine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 1. W zarządzeniu Nr 4117/VII/16 Prezydent Miasta Łodzi z dnia 25 lipca 2016 r. </w:t>
      </w:r>
      <w:r>
        <w:rPr>
          <w:rFonts w:ascii="Times New Roman" w:hAnsi="Times New Roman"/>
          <w:sz w:val="24"/>
          <w:szCs w:val="24"/>
        </w:rPr>
        <w:br/>
        <w:t xml:space="preserve">w sprawie ustalenia podziału Miasta Łodzi na strefy oraz stawek czynszu najmu za lokale użytkowe, zmienionym zarządzeniami Prezydenta Miasta Łodzi: Nr 4593/VII/16 z dnia </w:t>
      </w:r>
      <w:r>
        <w:rPr>
          <w:rFonts w:ascii="Times New Roman" w:hAnsi="Times New Roman"/>
          <w:sz w:val="24"/>
          <w:szCs w:val="24"/>
        </w:rPr>
        <w:br/>
        <w:t xml:space="preserve">30 września 2016 r., Nr 6422/VII/17 z dnia 30 czerwca 2017 r., Nr 7482/VII/17 z dnia </w:t>
      </w:r>
      <w:r>
        <w:rPr>
          <w:rFonts w:ascii="Times New Roman" w:hAnsi="Times New Roman"/>
          <w:sz w:val="24"/>
          <w:szCs w:val="24"/>
        </w:rPr>
        <w:br/>
        <w:t xml:space="preserve">20 grudnia 2017 r., Nr 8032/VII/18 z dnia 19 marca 2018 r. i Nr 9677/VII/18 z dnia </w:t>
      </w:r>
      <w:r>
        <w:rPr>
          <w:rFonts w:ascii="Times New Roman" w:hAnsi="Times New Roman"/>
          <w:sz w:val="24"/>
          <w:szCs w:val="24"/>
        </w:rPr>
        <w:br/>
        <w:t xml:space="preserve">2 listopada 2018 r., w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5 w ust. 3 pkt 2 i 3 otrzymują brzmienie:</w:t>
      </w:r>
    </w:p>
    <w:p w:rsidR="003E14FC" w:rsidRDefault="003E14FC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</w:p>
    <w:p w:rsidR="003E14FC" w:rsidRDefault="003E14FC" w:rsidP="0054327D">
      <w:pPr>
        <w:tabs>
          <w:tab w:val="left" w:pos="408"/>
        </w:tabs>
        <w:ind w:left="408" w:hanging="4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„2) przedstawiciel Biura Gospodarki Mieszkaniowej w Departamencie Rewitalizacji </w:t>
      </w:r>
      <w:r>
        <w:rPr>
          <w:rFonts w:ascii="Times New Roman" w:hAnsi="Times New Roman"/>
          <w:sz w:val="24"/>
          <w:szCs w:val="24"/>
        </w:rPr>
        <w:br/>
        <w:t>i Sportu Urzędu Miasta Łodzi;</w:t>
      </w:r>
    </w:p>
    <w:p w:rsidR="003E14FC" w:rsidRDefault="003E14FC" w:rsidP="0054327D">
      <w:pPr>
        <w:ind w:left="408" w:hanging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przedstawiciel Biura ds. Partycypacji Społecznej w Departamencie Polityki Społecznej Urzędu Miasta Łodzi;”.</w:t>
      </w:r>
    </w:p>
    <w:p w:rsidR="003E14FC" w:rsidRDefault="003E14FC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</w:p>
    <w:p w:rsidR="003E14FC" w:rsidRDefault="003E14FC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Zarządzenie wchodzi w życie z dniem wydania.</w:t>
      </w:r>
    </w:p>
    <w:p w:rsidR="003E14FC" w:rsidRDefault="003E14FC" w:rsidP="00BD418D">
      <w:pPr>
        <w:rPr>
          <w:rFonts w:ascii="Times New Roman" w:hAnsi="Times New Roman" w:cs="Times New Roman"/>
          <w:sz w:val="24"/>
          <w:szCs w:val="24"/>
        </w:rPr>
      </w:pPr>
    </w:p>
    <w:p w:rsidR="003E14FC" w:rsidRPr="00486437" w:rsidRDefault="003E14FC" w:rsidP="004406A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14FC" w:rsidRPr="00486437" w:rsidRDefault="003E14FC" w:rsidP="003A40A9">
      <w:pPr>
        <w:ind w:left="567" w:firstLine="4653"/>
        <w:rPr>
          <w:rFonts w:ascii="Times New Roman" w:hAnsi="Times New Roman" w:cs="Times New Roman"/>
          <w:b/>
          <w:sz w:val="24"/>
          <w:szCs w:val="24"/>
        </w:rPr>
      </w:pPr>
      <w:r w:rsidRPr="00486437">
        <w:rPr>
          <w:rFonts w:ascii="Times New Roman" w:hAnsi="Times New Roman" w:cs="Times New Roman"/>
          <w:b/>
          <w:sz w:val="24"/>
          <w:szCs w:val="24"/>
        </w:rPr>
        <w:t>PREZYDENT MIASTA</w:t>
      </w:r>
    </w:p>
    <w:p w:rsidR="003E14FC" w:rsidRPr="00486437" w:rsidRDefault="003E14FC" w:rsidP="00BB57BC">
      <w:pPr>
        <w:ind w:left="567" w:firstLine="46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4FC" w:rsidRPr="00486437" w:rsidRDefault="003E14FC" w:rsidP="00BB57BC">
      <w:pPr>
        <w:ind w:left="567" w:firstLine="46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4FC" w:rsidRPr="00486437" w:rsidRDefault="003E14FC" w:rsidP="003A40A9">
      <w:pPr>
        <w:ind w:left="567" w:firstLine="46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Hanna</w:t>
      </w:r>
      <w:r w:rsidRPr="004864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ZDANOWSKA</w:t>
      </w:r>
    </w:p>
    <w:p w:rsidR="003E14FC" w:rsidRPr="00BB57BC" w:rsidRDefault="003E14FC" w:rsidP="00BB57BC">
      <w:pPr>
        <w:rPr>
          <w:rFonts w:ascii="Times New Roman" w:hAnsi="Times New Roman" w:cs="Times New Roman"/>
          <w:sz w:val="24"/>
          <w:szCs w:val="24"/>
        </w:rPr>
      </w:pPr>
    </w:p>
    <w:p w:rsidR="003E14FC" w:rsidRPr="00BB57BC" w:rsidRDefault="003E14FC" w:rsidP="00BB57BC">
      <w:pPr>
        <w:rPr>
          <w:rFonts w:ascii="Times New Roman" w:hAnsi="Times New Roman" w:cs="Times New Roman"/>
          <w:sz w:val="24"/>
          <w:szCs w:val="24"/>
        </w:rPr>
      </w:pPr>
    </w:p>
    <w:p w:rsidR="003E14FC" w:rsidRDefault="003E14FC" w:rsidP="00BB57BC">
      <w:pPr>
        <w:rPr>
          <w:rFonts w:ascii="Times New Roman" w:hAnsi="Times New Roman" w:cs="Times New Roman"/>
          <w:sz w:val="24"/>
          <w:szCs w:val="24"/>
        </w:rPr>
      </w:pPr>
    </w:p>
    <w:p w:rsidR="003E14FC" w:rsidRDefault="003E14FC" w:rsidP="00BB57BC">
      <w:pPr>
        <w:rPr>
          <w:rFonts w:ascii="Times New Roman" w:hAnsi="Times New Roman" w:cs="Times New Roman"/>
          <w:sz w:val="24"/>
          <w:szCs w:val="24"/>
        </w:rPr>
      </w:pPr>
    </w:p>
    <w:p w:rsidR="003E14FC" w:rsidRDefault="003E14FC" w:rsidP="00BB57BC">
      <w:pPr>
        <w:rPr>
          <w:rFonts w:ascii="Times New Roman" w:hAnsi="Times New Roman" w:cs="Times New Roman"/>
          <w:sz w:val="24"/>
          <w:szCs w:val="24"/>
        </w:rPr>
      </w:pPr>
    </w:p>
    <w:p w:rsidR="003E14FC" w:rsidRDefault="003E14FC" w:rsidP="00BB57BC">
      <w:pPr>
        <w:rPr>
          <w:rFonts w:ascii="Times New Roman" w:hAnsi="Times New Roman" w:cs="Times New Roman"/>
          <w:sz w:val="24"/>
          <w:szCs w:val="24"/>
        </w:rPr>
      </w:pPr>
    </w:p>
    <w:p w:rsidR="003E14FC" w:rsidRDefault="003E14FC" w:rsidP="00BB57BC">
      <w:pPr>
        <w:rPr>
          <w:rFonts w:ascii="Times New Roman" w:hAnsi="Times New Roman" w:cs="Times New Roman"/>
          <w:sz w:val="24"/>
          <w:szCs w:val="24"/>
        </w:rPr>
      </w:pPr>
    </w:p>
    <w:p w:rsidR="003E14FC" w:rsidRDefault="003E14FC" w:rsidP="00BB57BC">
      <w:pPr>
        <w:rPr>
          <w:rFonts w:ascii="Times New Roman" w:hAnsi="Times New Roman" w:cs="Times New Roman"/>
          <w:sz w:val="24"/>
          <w:szCs w:val="24"/>
        </w:rPr>
      </w:pPr>
    </w:p>
    <w:p w:rsidR="003E14FC" w:rsidRDefault="003E14FC" w:rsidP="00BB57BC">
      <w:pPr>
        <w:rPr>
          <w:rFonts w:ascii="Times New Roman" w:hAnsi="Times New Roman" w:cs="Times New Roman"/>
          <w:sz w:val="24"/>
          <w:szCs w:val="24"/>
        </w:rPr>
      </w:pPr>
    </w:p>
    <w:p w:rsidR="003E14FC" w:rsidRDefault="003E14FC" w:rsidP="00BB57BC">
      <w:pPr>
        <w:rPr>
          <w:rFonts w:ascii="Times New Roman" w:hAnsi="Times New Roman" w:cs="Times New Roman"/>
          <w:sz w:val="24"/>
          <w:szCs w:val="24"/>
        </w:rPr>
      </w:pPr>
    </w:p>
    <w:p w:rsidR="003E14FC" w:rsidRDefault="003E14FC" w:rsidP="00BB57BC">
      <w:pPr>
        <w:rPr>
          <w:rFonts w:ascii="Times New Roman" w:hAnsi="Times New Roman" w:cs="Times New Roman"/>
          <w:sz w:val="24"/>
          <w:szCs w:val="24"/>
        </w:rPr>
      </w:pPr>
    </w:p>
    <w:p w:rsidR="003E14FC" w:rsidRDefault="003E14FC" w:rsidP="00BB57BC">
      <w:pPr>
        <w:rPr>
          <w:rFonts w:ascii="Times New Roman" w:hAnsi="Times New Roman" w:cs="Times New Roman"/>
          <w:sz w:val="24"/>
          <w:szCs w:val="24"/>
        </w:rPr>
      </w:pPr>
    </w:p>
    <w:p w:rsidR="003E14FC" w:rsidRDefault="003E14FC" w:rsidP="00BB57BC">
      <w:pPr>
        <w:rPr>
          <w:rFonts w:ascii="Times New Roman" w:hAnsi="Times New Roman" w:cs="Times New Roman"/>
          <w:sz w:val="24"/>
          <w:szCs w:val="24"/>
        </w:rPr>
      </w:pPr>
    </w:p>
    <w:p w:rsidR="003E14FC" w:rsidRDefault="003E14FC" w:rsidP="00BB57BC">
      <w:pPr>
        <w:rPr>
          <w:rFonts w:ascii="Times New Roman" w:hAnsi="Times New Roman" w:cs="Times New Roman"/>
          <w:sz w:val="24"/>
          <w:szCs w:val="24"/>
        </w:rPr>
      </w:pPr>
    </w:p>
    <w:p w:rsidR="003E14FC" w:rsidRDefault="003E14FC" w:rsidP="00BB57BC">
      <w:pPr>
        <w:rPr>
          <w:rFonts w:ascii="Times New Roman" w:hAnsi="Times New Roman" w:cs="Times New Roman"/>
          <w:sz w:val="24"/>
          <w:szCs w:val="24"/>
        </w:rPr>
      </w:pPr>
    </w:p>
    <w:p w:rsidR="003E14FC" w:rsidRDefault="003E14FC" w:rsidP="00BB57BC">
      <w:pPr>
        <w:rPr>
          <w:rFonts w:ascii="Times New Roman" w:hAnsi="Times New Roman" w:cs="Times New Roman"/>
          <w:sz w:val="24"/>
          <w:szCs w:val="24"/>
        </w:rPr>
      </w:pPr>
    </w:p>
    <w:p w:rsidR="003E14FC" w:rsidRDefault="003E14FC" w:rsidP="00BB57BC">
      <w:pPr>
        <w:rPr>
          <w:rFonts w:ascii="Times New Roman" w:hAnsi="Times New Roman" w:cs="Times New Roman"/>
          <w:sz w:val="24"/>
          <w:szCs w:val="24"/>
        </w:rPr>
      </w:pPr>
    </w:p>
    <w:p w:rsidR="003E14FC" w:rsidRPr="00777E23" w:rsidRDefault="003E14FC" w:rsidP="00777E23">
      <w:pPr>
        <w:rPr>
          <w:rFonts w:ascii="Times New Roman" w:hAnsi="Times New Roman" w:cs="Times New Roman"/>
          <w:sz w:val="24"/>
          <w:szCs w:val="24"/>
        </w:rPr>
      </w:pPr>
    </w:p>
    <w:p w:rsidR="003E14FC" w:rsidRPr="00777E23" w:rsidRDefault="003E14FC" w:rsidP="00777E2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E23">
        <w:rPr>
          <w:rFonts w:ascii="Times New Roman" w:hAnsi="Times New Roman" w:cs="Times New Roman"/>
          <w:sz w:val="24"/>
          <w:szCs w:val="24"/>
        </w:rPr>
        <w:t>Uzasadnienie</w:t>
      </w:r>
    </w:p>
    <w:p w:rsidR="003E14FC" w:rsidRPr="00777E23" w:rsidRDefault="003E14FC" w:rsidP="00777E23">
      <w:pPr>
        <w:spacing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14FC" w:rsidRPr="00777E23" w:rsidRDefault="003E14FC" w:rsidP="00777E2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E14FC" w:rsidRPr="00777E23" w:rsidRDefault="003E14FC" w:rsidP="00777E2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E23">
        <w:rPr>
          <w:rFonts w:ascii="Times New Roman" w:hAnsi="Times New Roman" w:cs="Times New Roman"/>
          <w:sz w:val="24"/>
          <w:szCs w:val="24"/>
        </w:rPr>
        <w:t xml:space="preserve">Przedstawiony projekt zarządzenia zmieniający zarządzenie Nr 4117/VII/16 Prezydenta Miasta Łodzi z dnia 25 lipca 2016 r. </w:t>
      </w:r>
      <w:r w:rsidRPr="00777E23">
        <w:rPr>
          <w:rFonts w:ascii="Times New Roman" w:hAnsi="Times New Roman" w:cs="Times New Roman"/>
          <w:i/>
          <w:sz w:val="24"/>
          <w:szCs w:val="24"/>
        </w:rPr>
        <w:t xml:space="preserve">w sprawie ustalenia podziału Miasta Łodzi na strefy oraz stawek czynszu najmu za lokale użytkowe, </w:t>
      </w:r>
      <w:r w:rsidRPr="00777E23">
        <w:rPr>
          <w:rFonts w:ascii="Times New Roman" w:hAnsi="Times New Roman" w:cs="Times New Roman"/>
          <w:sz w:val="24"/>
          <w:szCs w:val="24"/>
        </w:rPr>
        <w:t>z późn. zm.,</w:t>
      </w:r>
      <w:r w:rsidRPr="00777E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7E23">
        <w:rPr>
          <w:rFonts w:ascii="Times New Roman" w:hAnsi="Times New Roman" w:cs="Times New Roman"/>
          <w:sz w:val="24"/>
          <w:szCs w:val="24"/>
        </w:rPr>
        <w:t xml:space="preserve"> związany jest ze zmianami w strukturze organizacyjnej </w:t>
      </w:r>
      <w:r w:rsidRPr="00777E23">
        <w:rPr>
          <w:rFonts w:ascii="Times New Roman" w:hAnsi="Times New Roman" w:cs="Times New Roman"/>
          <w:spacing w:val="-2"/>
          <w:sz w:val="24"/>
          <w:szCs w:val="24"/>
        </w:rPr>
        <w:t xml:space="preserve">Urzędu Miasta Łodzi. </w:t>
      </w:r>
      <w:r w:rsidRPr="00777E23">
        <w:rPr>
          <w:rFonts w:ascii="Times New Roman" w:hAnsi="Times New Roman" w:cs="Times New Roman"/>
          <w:sz w:val="24"/>
          <w:szCs w:val="24"/>
        </w:rPr>
        <w:t xml:space="preserve">W przedmiotowym projekcie zmienione zostały na obecnie obowiązujące nazwy Departamentu Rewitalizacji i Sportu, </w:t>
      </w:r>
      <w:r w:rsidRPr="00777E23">
        <w:rPr>
          <w:rFonts w:ascii="Times New Roman" w:hAnsi="Times New Roman" w:cs="Times New Roman"/>
          <w:sz w:val="24"/>
          <w:szCs w:val="24"/>
        </w:rPr>
        <w:br/>
        <w:t xml:space="preserve">w którego skład wchodzi Biuro Gospodarki Mieszkaniowej oraz Departamentu Polityki Społecznej, w którego skład wchodzi Biuro ds. Partycypacji Społecznej, zgodnie </w:t>
      </w:r>
      <w:r w:rsidRPr="00777E23">
        <w:rPr>
          <w:rFonts w:ascii="Times New Roman" w:hAnsi="Times New Roman" w:cs="Times New Roman"/>
          <w:sz w:val="24"/>
          <w:szCs w:val="24"/>
        </w:rPr>
        <w:br/>
        <w:t xml:space="preserve">z  zarządzeniem Nr 2541/VIII/19 Prezydenta Miasta Łodzi z dnia 8 listopada 2019 r. </w:t>
      </w:r>
      <w:r w:rsidRPr="00777E23">
        <w:rPr>
          <w:rFonts w:ascii="Times New Roman" w:hAnsi="Times New Roman" w:cs="Times New Roman"/>
          <w:i/>
          <w:sz w:val="24"/>
          <w:szCs w:val="24"/>
        </w:rPr>
        <w:t>zmieniającym zarządzenie w sprawie nadania Regulaminu organizacyjnego Urzędowi Miasta Łodzi</w:t>
      </w:r>
      <w:r w:rsidRPr="00777E23">
        <w:rPr>
          <w:rFonts w:ascii="Times New Roman" w:hAnsi="Times New Roman" w:cs="Times New Roman"/>
          <w:sz w:val="24"/>
          <w:szCs w:val="24"/>
        </w:rPr>
        <w:t>.</w:t>
      </w:r>
    </w:p>
    <w:p w:rsidR="003E14FC" w:rsidRPr="00777E23" w:rsidRDefault="003E14FC" w:rsidP="00777E2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E14FC" w:rsidRDefault="003E14FC" w:rsidP="00777E23">
      <w:pPr>
        <w:spacing w:line="360" w:lineRule="auto"/>
        <w:ind w:firstLine="708"/>
      </w:pPr>
    </w:p>
    <w:p w:rsidR="003E14FC" w:rsidRDefault="003E14FC" w:rsidP="00777E23">
      <w:pPr>
        <w:spacing w:line="360" w:lineRule="auto"/>
        <w:ind w:firstLine="708"/>
      </w:pPr>
    </w:p>
    <w:p w:rsidR="003E14FC" w:rsidRDefault="003E14FC" w:rsidP="00777E23">
      <w:pPr>
        <w:spacing w:line="360" w:lineRule="auto"/>
        <w:ind w:firstLine="708"/>
      </w:pPr>
    </w:p>
    <w:p w:rsidR="003E14FC" w:rsidRDefault="003E14FC" w:rsidP="00777E23">
      <w:pPr>
        <w:spacing w:line="360" w:lineRule="auto"/>
        <w:ind w:firstLine="708"/>
      </w:pPr>
    </w:p>
    <w:p w:rsidR="003E14FC" w:rsidRDefault="003E14FC" w:rsidP="00777E23">
      <w:pPr>
        <w:spacing w:line="360" w:lineRule="auto"/>
        <w:ind w:firstLine="708"/>
      </w:pPr>
    </w:p>
    <w:p w:rsidR="003E14FC" w:rsidRDefault="003E14FC" w:rsidP="00777E23">
      <w:pPr>
        <w:spacing w:line="360" w:lineRule="auto"/>
        <w:ind w:firstLine="708"/>
      </w:pPr>
    </w:p>
    <w:p w:rsidR="003E14FC" w:rsidRPr="0056034E" w:rsidRDefault="003E14FC" w:rsidP="00777E23">
      <w:pPr>
        <w:spacing w:line="360" w:lineRule="auto"/>
        <w:ind w:firstLine="708"/>
      </w:pPr>
    </w:p>
    <w:p w:rsidR="003E14FC" w:rsidRDefault="003E14FC" w:rsidP="00777E23">
      <w:pPr>
        <w:spacing w:line="360" w:lineRule="auto"/>
      </w:pPr>
    </w:p>
    <w:p w:rsidR="003E14FC" w:rsidRDefault="003E14FC" w:rsidP="00777E23">
      <w:pPr>
        <w:spacing w:line="360" w:lineRule="auto"/>
      </w:pPr>
    </w:p>
    <w:p w:rsidR="003E14FC" w:rsidRDefault="003E14FC" w:rsidP="00777E23">
      <w:pPr>
        <w:spacing w:line="360" w:lineRule="auto"/>
      </w:pPr>
    </w:p>
    <w:p w:rsidR="003E14FC" w:rsidRDefault="003E14FC" w:rsidP="00BB57BC">
      <w:pPr>
        <w:rPr>
          <w:rFonts w:ascii="Times New Roman" w:hAnsi="Times New Roman" w:cs="Times New Roman"/>
          <w:sz w:val="24"/>
          <w:szCs w:val="24"/>
        </w:rPr>
      </w:pPr>
    </w:p>
    <w:p w:rsidR="003E14FC" w:rsidRPr="00777E23" w:rsidRDefault="003E14FC" w:rsidP="00777E23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3E14FC" w:rsidRDefault="003E14FC" w:rsidP="00777E23">
      <w:pPr>
        <w:spacing w:line="360" w:lineRule="auto"/>
        <w:ind w:firstLine="708"/>
      </w:pPr>
    </w:p>
    <w:p w:rsidR="003E14FC" w:rsidRDefault="003E14FC" w:rsidP="00777E23">
      <w:pPr>
        <w:spacing w:line="360" w:lineRule="auto"/>
        <w:ind w:firstLine="708"/>
      </w:pPr>
    </w:p>
    <w:p w:rsidR="003E14FC" w:rsidRDefault="003E14FC" w:rsidP="00777E23">
      <w:pPr>
        <w:spacing w:line="360" w:lineRule="auto"/>
        <w:ind w:firstLine="708"/>
      </w:pPr>
    </w:p>
    <w:p w:rsidR="003E14FC" w:rsidRDefault="003E14FC" w:rsidP="00BB57BC">
      <w:pPr>
        <w:rPr>
          <w:rFonts w:ascii="Times New Roman" w:hAnsi="Times New Roman" w:cs="Times New Roman"/>
          <w:sz w:val="24"/>
          <w:szCs w:val="24"/>
        </w:rPr>
      </w:pPr>
    </w:p>
    <w:p w:rsidR="003E14FC" w:rsidRDefault="003E14FC" w:rsidP="00BB57BC">
      <w:pPr>
        <w:rPr>
          <w:rFonts w:ascii="Times New Roman" w:hAnsi="Times New Roman" w:cs="Times New Roman"/>
          <w:sz w:val="24"/>
          <w:szCs w:val="24"/>
        </w:rPr>
      </w:pPr>
    </w:p>
    <w:p w:rsidR="003E14FC" w:rsidRDefault="003E14FC" w:rsidP="00BB57BC">
      <w:pPr>
        <w:rPr>
          <w:rFonts w:ascii="Times New Roman" w:hAnsi="Times New Roman" w:cs="Times New Roman"/>
          <w:sz w:val="24"/>
          <w:szCs w:val="24"/>
        </w:rPr>
      </w:pPr>
    </w:p>
    <w:p w:rsidR="003E14FC" w:rsidRDefault="003E14FC" w:rsidP="00BB57BC">
      <w:pPr>
        <w:rPr>
          <w:rFonts w:ascii="Times New Roman" w:hAnsi="Times New Roman" w:cs="Times New Roman"/>
          <w:sz w:val="24"/>
          <w:szCs w:val="24"/>
        </w:rPr>
      </w:pPr>
    </w:p>
    <w:p w:rsidR="003E14FC" w:rsidRDefault="003E14FC" w:rsidP="004E0095">
      <w:pPr>
        <w:rPr>
          <w:rFonts w:ascii="Times New Roman" w:hAnsi="Times New Roman" w:cs="Times New Roman"/>
          <w:b/>
          <w:sz w:val="24"/>
          <w:szCs w:val="24"/>
        </w:rPr>
      </w:pPr>
    </w:p>
    <w:p w:rsidR="003E14FC" w:rsidRDefault="003E14FC" w:rsidP="00003E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4FC" w:rsidRPr="006076D3" w:rsidRDefault="003E14FC" w:rsidP="00AD4FFD">
      <w:pPr>
        <w:rPr>
          <w:rFonts w:ascii="Times New Roman" w:hAnsi="Times New Roman" w:cs="Times New Roman"/>
          <w:spacing w:val="-2"/>
          <w:sz w:val="24"/>
          <w:szCs w:val="24"/>
        </w:rPr>
      </w:pPr>
    </w:p>
    <w:sectPr w:rsidR="003E14FC" w:rsidRPr="006076D3" w:rsidSect="00F93AC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8C9"/>
    <w:multiLevelType w:val="hybridMultilevel"/>
    <w:tmpl w:val="957EAB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F57F6E"/>
    <w:multiLevelType w:val="hybridMultilevel"/>
    <w:tmpl w:val="C964AC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785B85"/>
    <w:multiLevelType w:val="hybridMultilevel"/>
    <w:tmpl w:val="CE6CC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9C057A"/>
    <w:multiLevelType w:val="hybridMultilevel"/>
    <w:tmpl w:val="7568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F94087"/>
    <w:multiLevelType w:val="hybridMultilevel"/>
    <w:tmpl w:val="26308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drawingGridHorizontalSpacing w:val="102"/>
  <w:drawingGridVerticalSpacing w:val="181"/>
  <w:displayHorizontalDrawingGridEvery w:val="1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6AF"/>
    <w:rsid w:val="00000129"/>
    <w:rsid w:val="000007CA"/>
    <w:rsid w:val="00000B6B"/>
    <w:rsid w:val="000012FA"/>
    <w:rsid w:val="00001791"/>
    <w:rsid w:val="000018CE"/>
    <w:rsid w:val="00001B61"/>
    <w:rsid w:val="0000287B"/>
    <w:rsid w:val="00003610"/>
    <w:rsid w:val="00003BA8"/>
    <w:rsid w:val="00003E58"/>
    <w:rsid w:val="00004346"/>
    <w:rsid w:val="000058D9"/>
    <w:rsid w:val="00005FB3"/>
    <w:rsid w:val="00006A33"/>
    <w:rsid w:val="00007ABA"/>
    <w:rsid w:val="00010289"/>
    <w:rsid w:val="00010BF9"/>
    <w:rsid w:val="00010CAB"/>
    <w:rsid w:val="000110E1"/>
    <w:rsid w:val="0001128F"/>
    <w:rsid w:val="000114FE"/>
    <w:rsid w:val="00011F4A"/>
    <w:rsid w:val="00012E4A"/>
    <w:rsid w:val="0001365D"/>
    <w:rsid w:val="000137DA"/>
    <w:rsid w:val="00013AFC"/>
    <w:rsid w:val="00013B31"/>
    <w:rsid w:val="00014E28"/>
    <w:rsid w:val="00015AF6"/>
    <w:rsid w:val="0001619A"/>
    <w:rsid w:val="0001670C"/>
    <w:rsid w:val="00016A0C"/>
    <w:rsid w:val="00017CAA"/>
    <w:rsid w:val="00017FC3"/>
    <w:rsid w:val="00020431"/>
    <w:rsid w:val="00020BAA"/>
    <w:rsid w:val="00020E93"/>
    <w:rsid w:val="00021009"/>
    <w:rsid w:val="000211C2"/>
    <w:rsid w:val="000219D2"/>
    <w:rsid w:val="00022363"/>
    <w:rsid w:val="000226F4"/>
    <w:rsid w:val="00022925"/>
    <w:rsid w:val="00023006"/>
    <w:rsid w:val="000237C2"/>
    <w:rsid w:val="00023D4F"/>
    <w:rsid w:val="0002551B"/>
    <w:rsid w:val="00025AAE"/>
    <w:rsid w:val="00025CD1"/>
    <w:rsid w:val="0002645F"/>
    <w:rsid w:val="000266F8"/>
    <w:rsid w:val="00026869"/>
    <w:rsid w:val="00026A70"/>
    <w:rsid w:val="00026E99"/>
    <w:rsid w:val="00027ACC"/>
    <w:rsid w:val="00027AED"/>
    <w:rsid w:val="00027DB8"/>
    <w:rsid w:val="00027E5B"/>
    <w:rsid w:val="0003145F"/>
    <w:rsid w:val="000314D4"/>
    <w:rsid w:val="000316D7"/>
    <w:rsid w:val="00031AF6"/>
    <w:rsid w:val="00031E40"/>
    <w:rsid w:val="0003355F"/>
    <w:rsid w:val="00033F95"/>
    <w:rsid w:val="0003422E"/>
    <w:rsid w:val="00037563"/>
    <w:rsid w:val="00037848"/>
    <w:rsid w:val="0004065E"/>
    <w:rsid w:val="0004069E"/>
    <w:rsid w:val="00040B59"/>
    <w:rsid w:val="00041705"/>
    <w:rsid w:val="00042CF4"/>
    <w:rsid w:val="00043685"/>
    <w:rsid w:val="000436EB"/>
    <w:rsid w:val="00043884"/>
    <w:rsid w:val="000438A1"/>
    <w:rsid w:val="00044330"/>
    <w:rsid w:val="0004565B"/>
    <w:rsid w:val="0004570B"/>
    <w:rsid w:val="00045CB9"/>
    <w:rsid w:val="00046BAC"/>
    <w:rsid w:val="0004739D"/>
    <w:rsid w:val="000503D2"/>
    <w:rsid w:val="000508BC"/>
    <w:rsid w:val="00050A04"/>
    <w:rsid w:val="00050C2B"/>
    <w:rsid w:val="00050C33"/>
    <w:rsid w:val="00051700"/>
    <w:rsid w:val="0005191F"/>
    <w:rsid w:val="000519D9"/>
    <w:rsid w:val="00051C6C"/>
    <w:rsid w:val="00052075"/>
    <w:rsid w:val="0005261D"/>
    <w:rsid w:val="00052C07"/>
    <w:rsid w:val="00053155"/>
    <w:rsid w:val="000538D8"/>
    <w:rsid w:val="000555D1"/>
    <w:rsid w:val="00055C9A"/>
    <w:rsid w:val="00055F6E"/>
    <w:rsid w:val="000568F4"/>
    <w:rsid w:val="00056D4B"/>
    <w:rsid w:val="0005728D"/>
    <w:rsid w:val="00057639"/>
    <w:rsid w:val="00057786"/>
    <w:rsid w:val="00057E42"/>
    <w:rsid w:val="00060193"/>
    <w:rsid w:val="000605DB"/>
    <w:rsid w:val="00060A1D"/>
    <w:rsid w:val="00060DF8"/>
    <w:rsid w:val="0006132D"/>
    <w:rsid w:val="00061566"/>
    <w:rsid w:val="000625BD"/>
    <w:rsid w:val="00063B78"/>
    <w:rsid w:val="00063F1A"/>
    <w:rsid w:val="000643CC"/>
    <w:rsid w:val="000644D4"/>
    <w:rsid w:val="0006517B"/>
    <w:rsid w:val="00065633"/>
    <w:rsid w:val="00065E6F"/>
    <w:rsid w:val="000664B7"/>
    <w:rsid w:val="000665FC"/>
    <w:rsid w:val="00066A2D"/>
    <w:rsid w:val="00066CD2"/>
    <w:rsid w:val="00070A9B"/>
    <w:rsid w:val="00072401"/>
    <w:rsid w:val="00072490"/>
    <w:rsid w:val="00072C19"/>
    <w:rsid w:val="0007393A"/>
    <w:rsid w:val="00073A97"/>
    <w:rsid w:val="000743CC"/>
    <w:rsid w:val="00074A30"/>
    <w:rsid w:val="00074DDB"/>
    <w:rsid w:val="00074E45"/>
    <w:rsid w:val="00075309"/>
    <w:rsid w:val="000759D2"/>
    <w:rsid w:val="00075CB5"/>
    <w:rsid w:val="00075F0F"/>
    <w:rsid w:val="00076A95"/>
    <w:rsid w:val="00076F98"/>
    <w:rsid w:val="000771A8"/>
    <w:rsid w:val="000777A8"/>
    <w:rsid w:val="0008075D"/>
    <w:rsid w:val="00081B7F"/>
    <w:rsid w:val="000825B3"/>
    <w:rsid w:val="0008291C"/>
    <w:rsid w:val="0008297B"/>
    <w:rsid w:val="00082A6F"/>
    <w:rsid w:val="000836A4"/>
    <w:rsid w:val="00083805"/>
    <w:rsid w:val="00083DA1"/>
    <w:rsid w:val="00084E0E"/>
    <w:rsid w:val="00087E71"/>
    <w:rsid w:val="00090B9B"/>
    <w:rsid w:val="00090DEA"/>
    <w:rsid w:val="0009191B"/>
    <w:rsid w:val="00092010"/>
    <w:rsid w:val="000922CE"/>
    <w:rsid w:val="00093017"/>
    <w:rsid w:val="000940D2"/>
    <w:rsid w:val="0009463D"/>
    <w:rsid w:val="000946C4"/>
    <w:rsid w:val="000953BC"/>
    <w:rsid w:val="00096144"/>
    <w:rsid w:val="000962E6"/>
    <w:rsid w:val="000972BC"/>
    <w:rsid w:val="0009737B"/>
    <w:rsid w:val="00097384"/>
    <w:rsid w:val="0009746C"/>
    <w:rsid w:val="0009746E"/>
    <w:rsid w:val="00097FB2"/>
    <w:rsid w:val="000A14D5"/>
    <w:rsid w:val="000A2B13"/>
    <w:rsid w:val="000A3176"/>
    <w:rsid w:val="000A36F5"/>
    <w:rsid w:val="000A3B5E"/>
    <w:rsid w:val="000A45D2"/>
    <w:rsid w:val="000A52B0"/>
    <w:rsid w:val="000A553B"/>
    <w:rsid w:val="000A57E8"/>
    <w:rsid w:val="000A57EE"/>
    <w:rsid w:val="000A5A3C"/>
    <w:rsid w:val="000A6EF0"/>
    <w:rsid w:val="000B006E"/>
    <w:rsid w:val="000B12C5"/>
    <w:rsid w:val="000B13CE"/>
    <w:rsid w:val="000B1759"/>
    <w:rsid w:val="000B217F"/>
    <w:rsid w:val="000B3407"/>
    <w:rsid w:val="000B362B"/>
    <w:rsid w:val="000B476E"/>
    <w:rsid w:val="000B52A8"/>
    <w:rsid w:val="000B531A"/>
    <w:rsid w:val="000B7D0E"/>
    <w:rsid w:val="000B7D1A"/>
    <w:rsid w:val="000C0416"/>
    <w:rsid w:val="000C0903"/>
    <w:rsid w:val="000C12D8"/>
    <w:rsid w:val="000C2499"/>
    <w:rsid w:val="000C33CA"/>
    <w:rsid w:val="000C36A0"/>
    <w:rsid w:val="000C3B03"/>
    <w:rsid w:val="000C3B85"/>
    <w:rsid w:val="000C3B89"/>
    <w:rsid w:val="000C4374"/>
    <w:rsid w:val="000C4B51"/>
    <w:rsid w:val="000C4C85"/>
    <w:rsid w:val="000C55E0"/>
    <w:rsid w:val="000C5BAC"/>
    <w:rsid w:val="000C5E49"/>
    <w:rsid w:val="000C607C"/>
    <w:rsid w:val="000C6DB3"/>
    <w:rsid w:val="000C6FB0"/>
    <w:rsid w:val="000C7633"/>
    <w:rsid w:val="000D03D9"/>
    <w:rsid w:val="000D12F2"/>
    <w:rsid w:val="000D1F08"/>
    <w:rsid w:val="000D21B1"/>
    <w:rsid w:val="000D2E46"/>
    <w:rsid w:val="000D380F"/>
    <w:rsid w:val="000D3BF9"/>
    <w:rsid w:val="000D4A3C"/>
    <w:rsid w:val="000D4A6F"/>
    <w:rsid w:val="000D59D7"/>
    <w:rsid w:val="000D5A47"/>
    <w:rsid w:val="000D5B3B"/>
    <w:rsid w:val="000D5D4B"/>
    <w:rsid w:val="000D5D65"/>
    <w:rsid w:val="000D6286"/>
    <w:rsid w:val="000D6875"/>
    <w:rsid w:val="000D70CD"/>
    <w:rsid w:val="000D7D0F"/>
    <w:rsid w:val="000E11BE"/>
    <w:rsid w:val="000E1330"/>
    <w:rsid w:val="000E1E03"/>
    <w:rsid w:val="000E1EA4"/>
    <w:rsid w:val="000E2E5A"/>
    <w:rsid w:val="000E2EFE"/>
    <w:rsid w:val="000E3903"/>
    <w:rsid w:val="000E39E4"/>
    <w:rsid w:val="000E3EE0"/>
    <w:rsid w:val="000E4312"/>
    <w:rsid w:val="000E4DEB"/>
    <w:rsid w:val="000E582C"/>
    <w:rsid w:val="000E5E7E"/>
    <w:rsid w:val="000E5FBB"/>
    <w:rsid w:val="000E6815"/>
    <w:rsid w:val="000E68FB"/>
    <w:rsid w:val="000E6CEA"/>
    <w:rsid w:val="000E7C50"/>
    <w:rsid w:val="000F0861"/>
    <w:rsid w:val="000F09F9"/>
    <w:rsid w:val="000F0E27"/>
    <w:rsid w:val="000F14E8"/>
    <w:rsid w:val="000F31B5"/>
    <w:rsid w:val="000F3794"/>
    <w:rsid w:val="000F45C0"/>
    <w:rsid w:val="000F5692"/>
    <w:rsid w:val="000F5E18"/>
    <w:rsid w:val="000F6313"/>
    <w:rsid w:val="000F7CD0"/>
    <w:rsid w:val="001002B5"/>
    <w:rsid w:val="00101F83"/>
    <w:rsid w:val="001022DD"/>
    <w:rsid w:val="00102B17"/>
    <w:rsid w:val="00102B1F"/>
    <w:rsid w:val="0010350B"/>
    <w:rsid w:val="001045AB"/>
    <w:rsid w:val="001046D1"/>
    <w:rsid w:val="00106EED"/>
    <w:rsid w:val="001078C6"/>
    <w:rsid w:val="00107C1B"/>
    <w:rsid w:val="00110499"/>
    <w:rsid w:val="00110992"/>
    <w:rsid w:val="001110F2"/>
    <w:rsid w:val="00111AE2"/>
    <w:rsid w:val="0011201B"/>
    <w:rsid w:val="0011219E"/>
    <w:rsid w:val="001122A0"/>
    <w:rsid w:val="001123A4"/>
    <w:rsid w:val="001123CA"/>
    <w:rsid w:val="00112671"/>
    <w:rsid w:val="00113438"/>
    <w:rsid w:val="001143B2"/>
    <w:rsid w:val="00114490"/>
    <w:rsid w:val="00114AC8"/>
    <w:rsid w:val="00114D53"/>
    <w:rsid w:val="00115293"/>
    <w:rsid w:val="00116ABA"/>
    <w:rsid w:val="00116B74"/>
    <w:rsid w:val="001170C0"/>
    <w:rsid w:val="0011710D"/>
    <w:rsid w:val="001201BE"/>
    <w:rsid w:val="00120907"/>
    <w:rsid w:val="00121052"/>
    <w:rsid w:val="00121886"/>
    <w:rsid w:val="0012235F"/>
    <w:rsid w:val="0012276A"/>
    <w:rsid w:val="001231B3"/>
    <w:rsid w:val="00123435"/>
    <w:rsid w:val="00124F97"/>
    <w:rsid w:val="001253EA"/>
    <w:rsid w:val="00125AB3"/>
    <w:rsid w:val="00126675"/>
    <w:rsid w:val="00126819"/>
    <w:rsid w:val="00126961"/>
    <w:rsid w:val="001275B0"/>
    <w:rsid w:val="0013058D"/>
    <w:rsid w:val="00131584"/>
    <w:rsid w:val="00131E83"/>
    <w:rsid w:val="001324B8"/>
    <w:rsid w:val="0013318A"/>
    <w:rsid w:val="00133C88"/>
    <w:rsid w:val="00133F9B"/>
    <w:rsid w:val="001346ED"/>
    <w:rsid w:val="00134C84"/>
    <w:rsid w:val="0013549B"/>
    <w:rsid w:val="001355F8"/>
    <w:rsid w:val="00135917"/>
    <w:rsid w:val="0013597B"/>
    <w:rsid w:val="00136AFE"/>
    <w:rsid w:val="0013771F"/>
    <w:rsid w:val="00137D43"/>
    <w:rsid w:val="001401F2"/>
    <w:rsid w:val="00140485"/>
    <w:rsid w:val="00140DC7"/>
    <w:rsid w:val="00140F5B"/>
    <w:rsid w:val="001413F7"/>
    <w:rsid w:val="001418E4"/>
    <w:rsid w:val="001425AC"/>
    <w:rsid w:val="00142E9E"/>
    <w:rsid w:val="00144675"/>
    <w:rsid w:val="00144EF0"/>
    <w:rsid w:val="00145065"/>
    <w:rsid w:val="0014523E"/>
    <w:rsid w:val="00145DF7"/>
    <w:rsid w:val="00146174"/>
    <w:rsid w:val="00146214"/>
    <w:rsid w:val="0014630C"/>
    <w:rsid w:val="0014649A"/>
    <w:rsid w:val="001509AB"/>
    <w:rsid w:val="001514E8"/>
    <w:rsid w:val="0015187A"/>
    <w:rsid w:val="00152327"/>
    <w:rsid w:val="00152513"/>
    <w:rsid w:val="001530B3"/>
    <w:rsid w:val="0015333E"/>
    <w:rsid w:val="0015337E"/>
    <w:rsid w:val="00154453"/>
    <w:rsid w:val="00154A51"/>
    <w:rsid w:val="00154DE1"/>
    <w:rsid w:val="00155296"/>
    <w:rsid w:val="001552E3"/>
    <w:rsid w:val="00155B6B"/>
    <w:rsid w:val="00155E78"/>
    <w:rsid w:val="0015612B"/>
    <w:rsid w:val="00156152"/>
    <w:rsid w:val="00156514"/>
    <w:rsid w:val="001572C6"/>
    <w:rsid w:val="0015770E"/>
    <w:rsid w:val="0015790A"/>
    <w:rsid w:val="0016016D"/>
    <w:rsid w:val="00161DB3"/>
    <w:rsid w:val="0016265D"/>
    <w:rsid w:val="00162704"/>
    <w:rsid w:val="00162B47"/>
    <w:rsid w:val="0016331B"/>
    <w:rsid w:val="001636D8"/>
    <w:rsid w:val="00163FF3"/>
    <w:rsid w:val="001648B9"/>
    <w:rsid w:val="00165336"/>
    <w:rsid w:val="00165950"/>
    <w:rsid w:val="00165AA5"/>
    <w:rsid w:val="00166C26"/>
    <w:rsid w:val="00167B3A"/>
    <w:rsid w:val="00170AEF"/>
    <w:rsid w:val="00170C13"/>
    <w:rsid w:val="001710DE"/>
    <w:rsid w:val="00171A4D"/>
    <w:rsid w:val="00172518"/>
    <w:rsid w:val="00172544"/>
    <w:rsid w:val="0017272B"/>
    <w:rsid w:val="001728A5"/>
    <w:rsid w:val="00172AD1"/>
    <w:rsid w:val="00172C9E"/>
    <w:rsid w:val="00173FA8"/>
    <w:rsid w:val="00174283"/>
    <w:rsid w:val="00175880"/>
    <w:rsid w:val="00176D45"/>
    <w:rsid w:val="001770DF"/>
    <w:rsid w:val="00177153"/>
    <w:rsid w:val="0017772F"/>
    <w:rsid w:val="00180083"/>
    <w:rsid w:val="00180EA9"/>
    <w:rsid w:val="00182162"/>
    <w:rsid w:val="001823DF"/>
    <w:rsid w:val="001824D7"/>
    <w:rsid w:val="001824F7"/>
    <w:rsid w:val="00182C7D"/>
    <w:rsid w:val="00182FBB"/>
    <w:rsid w:val="0018387E"/>
    <w:rsid w:val="00183A38"/>
    <w:rsid w:val="00183BA1"/>
    <w:rsid w:val="00184651"/>
    <w:rsid w:val="00184C83"/>
    <w:rsid w:val="001850B4"/>
    <w:rsid w:val="001852B4"/>
    <w:rsid w:val="00185C94"/>
    <w:rsid w:val="00186507"/>
    <w:rsid w:val="0018655A"/>
    <w:rsid w:val="00186761"/>
    <w:rsid w:val="00186B43"/>
    <w:rsid w:val="00186D65"/>
    <w:rsid w:val="00190091"/>
    <w:rsid w:val="00190750"/>
    <w:rsid w:val="0019124E"/>
    <w:rsid w:val="00191AF0"/>
    <w:rsid w:val="00192C38"/>
    <w:rsid w:val="00193783"/>
    <w:rsid w:val="0019389A"/>
    <w:rsid w:val="001942A1"/>
    <w:rsid w:val="00195404"/>
    <w:rsid w:val="00195509"/>
    <w:rsid w:val="001959CA"/>
    <w:rsid w:val="00195B13"/>
    <w:rsid w:val="00195C43"/>
    <w:rsid w:val="001961BD"/>
    <w:rsid w:val="001965A7"/>
    <w:rsid w:val="0019667F"/>
    <w:rsid w:val="0019699A"/>
    <w:rsid w:val="00197468"/>
    <w:rsid w:val="00197DCC"/>
    <w:rsid w:val="001A07BE"/>
    <w:rsid w:val="001A0D56"/>
    <w:rsid w:val="001A0D8F"/>
    <w:rsid w:val="001A0E04"/>
    <w:rsid w:val="001A1523"/>
    <w:rsid w:val="001A1AE6"/>
    <w:rsid w:val="001A203F"/>
    <w:rsid w:val="001A233D"/>
    <w:rsid w:val="001A30E7"/>
    <w:rsid w:val="001A3240"/>
    <w:rsid w:val="001A46B5"/>
    <w:rsid w:val="001A4B6D"/>
    <w:rsid w:val="001A5057"/>
    <w:rsid w:val="001A514D"/>
    <w:rsid w:val="001A531E"/>
    <w:rsid w:val="001A535F"/>
    <w:rsid w:val="001A5B40"/>
    <w:rsid w:val="001A5D09"/>
    <w:rsid w:val="001A6055"/>
    <w:rsid w:val="001A6E32"/>
    <w:rsid w:val="001A751F"/>
    <w:rsid w:val="001B001C"/>
    <w:rsid w:val="001B1651"/>
    <w:rsid w:val="001B1A90"/>
    <w:rsid w:val="001B41D3"/>
    <w:rsid w:val="001B4463"/>
    <w:rsid w:val="001B48AD"/>
    <w:rsid w:val="001B4D2F"/>
    <w:rsid w:val="001B52FE"/>
    <w:rsid w:val="001B53A1"/>
    <w:rsid w:val="001B5509"/>
    <w:rsid w:val="001B5BB9"/>
    <w:rsid w:val="001B6135"/>
    <w:rsid w:val="001B7176"/>
    <w:rsid w:val="001B7850"/>
    <w:rsid w:val="001C0908"/>
    <w:rsid w:val="001C0E85"/>
    <w:rsid w:val="001C111D"/>
    <w:rsid w:val="001C1CAD"/>
    <w:rsid w:val="001C1DF7"/>
    <w:rsid w:val="001C22BA"/>
    <w:rsid w:val="001C301E"/>
    <w:rsid w:val="001C3AC5"/>
    <w:rsid w:val="001C45E4"/>
    <w:rsid w:val="001C475C"/>
    <w:rsid w:val="001C4FE0"/>
    <w:rsid w:val="001C5115"/>
    <w:rsid w:val="001C548F"/>
    <w:rsid w:val="001C58C7"/>
    <w:rsid w:val="001C5966"/>
    <w:rsid w:val="001C5D01"/>
    <w:rsid w:val="001C600B"/>
    <w:rsid w:val="001C60F6"/>
    <w:rsid w:val="001C6280"/>
    <w:rsid w:val="001C653B"/>
    <w:rsid w:val="001C755C"/>
    <w:rsid w:val="001D0C8F"/>
    <w:rsid w:val="001D2558"/>
    <w:rsid w:val="001D25C5"/>
    <w:rsid w:val="001D3067"/>
    <w:rsid w:val="001D3B21"/>
    <w:rsid w:val="001D5370"/>
    <w:rsid w:val="001D63A1"/>
    <w:rsid w:val="001E0293"/>
    <w:rsid w:val="001E13FE"/>
    <w:rsid w:val="001E15BC"/>
    <w:rsid w:val="001E25E6"/>
    <w:rsid w:val="001E2D2E"/>
    <w:rsid w:val="001E2EF5"/>
    <w:rsid w:val="001E31DD"/>
    <w:rsid w:val="001E330F"/>
    <w:rsid w:val="001E4171"/>
    <w:rsid w:val="001E4BB4"/>
    <w:rsid w:val="001E4D46"/>
    <w:rsid w:val="001E5451"/>
    <w:rsid w:val="001E55AA"/>
    <w:rsid w:val="001E5EE0"/>
    <w:rsid w:val="001E7A83"/>
    <w:rsid w:val="001E7E1B"/>
    <w:rsid w:val="001F129E"/>
    <w:rsid w:val="001F1F8A"/>
    <w:rsid w:val="001F2455"/>
    <w:rsid w:val="001F2693"/>
    <w:rsid w:val="001F2935"/>
    <w:rsid w:val="001F2A47"/>
    <w:rsid w:val="001F3D88"/>
    <w:rsid w:val="001F4130"/>
    <w:rsid w:val="001F4146"/>
    <w:rsid w:val="001F4AA5"/>
    <w:rsid w:val="001F599F"/>
    <w:rsid w:val="001F5FB7"/>
    <w:rsid w:val="001F6105"/>
    <w:rsid w:val="001F6EDE"/>
    <w:rsid w:val="001F6F71"/>
    <w:rsid w:val="001F7277"/>
    <w:rsid w:val="001F7C94"/>
    <w:rsid w:val="00200023"/>
    <w:rsid w:val="00200667"/>
    <w:rsid w:val="002007BB"/>
    <w:rsid w:val="00200C6B"/>
    <w:rsid w:val="00200D15"/>
    <w:rsid w:val="002025F9"/>
    <w:rsid w:val="00202828"/>
    <w:rsid w:val="00203D50"/>
    <w:rsid w:val="0020419A"/>
    <w:rsid w:val="002043AD"/>
    <w:rsid w:val="00206903"/>
    <w:rsid w:val="00206FEC"/>
    <w:rsid w:val="0020750D"/>
    <w:rsid w:val="0020762E"/>
    <w:rsid w:val="00207731"/>
    <w:rsid w:val="00207A8B"/>
    <w:rsid w:val="00207C5E"/>
    <w:rsid w:val="00207E4A"/>
    <w:rsid w:val="002101FF"/>
    <w:rsid w:val="00210949"/>
    <w:rsid w:val="0021179D"/>
    <w:rsid w:val="00211974"/>
    <w:rsid w:val="00213FE6"/>
    <w:rsid w:val="002140F7"/>
    <w:rsid w:val="00214643"/>
    <w:rsid w:val="00214798"/>
    <w:rsid w:val="0021522C"/>
    <w:rsid w:val="00215623"/>
    <w:rsid w:val="00215D5C"/>
    <w:rsid w:val="00216275"/>
    <w:rsid w:val="0021751A"/>
    <w:rsid w:val="0022033C"/>
    <w:rsid w:val="00220890"/>
    <w:rsid w:val="002209B5"/>
    <w:rsid w:val="00222CA4"/>
    <w:rsid w:val="00223243"/>
    <w:rsid w:val="00223635"/>
    <w:rsid w:val="002239FE"/>
    <w:rsid w:val="00223C9F"/>
    <w:rsid w:val="00224DA8"/>
    <w:rsid w:val="00224ED3"/>
    <w:rsid w:val="00225238"/>
    <w:rsid w:val="0022546D"/>
    <w:rsid w:val="00225670"/>
    <w:rsid w:val="00225AD5"/>
    <w:rsid w:val="00225ED8"/>
    <w:rsid w:val="00226E6E"/>
    <w:rsid w:val="0022700A"/>
    <w:rsid w:val="0023045F"/>
    <w:rsid w:val="0023056C"/>
    <w:rsid w:val="00230570"/>
    <w:rsid w:val="00230656"/>
    <w:rsid w:val="002319D0"/>
    <w:rsid w:val="0023278F"/>
    <w:rsid w:val="00232A9C"/>
    <w:rsid w:val="002331B8"/>
    <w:rsid w:val="0023379E"/>
    <w:rsid w:val="0023561A"/>
    <w:rsid w:val="00236134"/>
    <w:rsid w:val="00236E5E"/>
    <w:rsid w:val="00240033"/>
    <w:rsid w:val="00240295"/>
    <w:rsid w:val="0024032E"/>
    <w:rsid w:val="002403C3"/>
    <w:rsid w:val="00240724"/>
    <w:rsid w:val="002418BB"/>
    <w:rsid w:val="00241BDB"/>
    <w:rsid w:val="00241D39"/>
    <w:rsid w:val="00241FDC"/>
    <w:rsid w:val="0024248D"/>
    <w:rsid w:val="00242B2C"/>
    <w:rsid w:val="00242BCE"/>
    <w:rsid w:val="00243178"/>
    <w:rsid w:val="00243521"/>
    <w:rsid w:val="00243BAE"/>
    <w:rsid w:val="00244313"/>
    <w:rsid w:val="0024516F"/>
    <w:rsid w:val="00245E54"/>
    <w:rsid w:val="00245FDF"/>
    <w:rsid w:val="002461FD"/>
    <w:rsid w:val="00246D8D"/>
    <w:rsid w:val="00250499"/>
    <w:rsid w:val="00251B87"/>
    <w:rsid w:val="00251BBE"/>
    <w:rsid w:val="00252296"/>
    <w:rsid w:val="00253107"/>
    <w:rsid w:val="002547F9"/>
    <w:rsid w:val="002563BD"/>
    <w:rsid w:val="0025695A"/>
    <w:rsid w:val="00257477"/>
    <w:rsid w:val="00260227"/>
    <w:rsid w:val="002603B1"/>
    <w:rsid w:val="00260545"/>
    <w:rsid w:val="002609B4"/>
    <w:rsid w:val="00260D6D"/>
    <w:rsid w:val="002617B5"/>
    <w:rsid w:val="00262540"/>
    <w:rsid w:val="002628F2"/>
    <w:rsid w:val="00262C1D"/>
    <w:rsid w:val="00262E0B"/>
    <w:rsid w:val="00262F97"/>
    <w:rsid w:val="00263296"/>
    <w:rsid w:val="00263375"/>
    <w:rsid w:val="00263EE4"/>
    <w:rsid w:val="0026421D"/>
    <w:rsid w:val="0026457B"/>
    <w:rsid w:val="002646DB"/>
    <w:rsid w:val="002648EB"/>
    <w:rsid w:val="00264986"/>
    <w:rsid w:val="00264EED"/>
    <w:rsid w:val="002651A2"/>
    <w:rsid w:val="00265EC1"/>
    <w:rsid w:val="0026683F"/>
    <w:rsid w:val="002669C2"/>
    <w:rsid w:val="00267418"/>
    <w:rsid w:val="002701B5"/>
    <w:rsid w:val="002706B3"/>
    <w:rsid w:val="0027078A"/>
    <w:rsid w:val="002707DA"/>
    <w:rsid w:val="00270987"/>
    <w:rsid w:val="00272775"/>
    <w:rsid w:val="0027300D"/>
    <w:rsid w:val="0027381B"/>
    <w:rsid w:val="00273A92"/>
    <w:rsid w:val="00273AC3"/>
    <w:rsid w:val="0027438C"/>
    <w:rsid w:val="002743B2"/>
    <w:rsid w:val="00274427"/>
    <w:rsid w:val="00274E01"/>
    <w:rsid w:val="0027530A"/>
    <w:rsid w:val="002757B3"/>
    <w:rsid w:val="00275F00"/>
    <w:rsid w:val="00276169"/>
    <w:rsid w:val="002766AB"/>
    <w:rsid w:val="00277B80"/>
    <w:rsid w:val="00277D8E"/>
    <w:rsid w:val="00280C9A"/>
    <w:rsid w:val="002819B1"/>
    <w:rsid w:val="00281F82"/>
    <w:rsid w:val="00282147"/>
    <w:rsid w:val="00282E00"/>
    <w:rsid w:val="00282F0E"/>
    <w:rsid w:val="00283440"/>
    <w:rsid w:val="00283A18"/>
    <w:rsid w:val="0028522F"/>
    <w:rsid w:val="002852E0"/>
    <w:rsid w:val="0028540A"/>
    <w:rsid w:val="00286620"/>
    <w:rsid w:val="00286DE9"/>
    <w:rsid w:val="00287562"/>
    <w:rsid w:val="002878AA"/>
    <w:rsid w:val="0028798C"/>
    <w:rsid w:val="002906DB"/>
    <w:rsid w:val="00291369"/>
    <w:rsid w:val="00292B59"/>
    <w:rsid w:val="0029308F"/>
    <w:rsid w:val="002934D4"/>
    <w:rsid w:val="00293A7C"/>
    <w:rsid w:val="00293E9C"/>
    <w:rsid w:val="00293EE7"/>
    <w:rsid w:val="002941D9"/>
    <w:rsid w:val="00294600"/>
    <w:rsid w:val="00294E23"/>
    <w:rsid w:val="00294F09"/>
    <w:rsid w:val="00295AA1"/>
    <w:rsid w:val="00295BDA"/>
    <w:rsid w:val="00295D06"/>
    <w:rsid w:val="0029638F"/>
    <w:rsid w:val="0029640B"/>
    <w:rsid w:val="00297C17"/>
    <w:rsid w:val="00297D66"/>
    <w:rsid w:val="002A0572"/>
    <w:rsid w:val="002A1602"/>
    <w:rsid w:val="002A1B9F"/>
    <w:rsid w:val="002A1F71"/>
    <w:rsid w:val="002A253E"/>
    <w:rsid w:val="002A278F"/>
    <w:rsid w:val="002A2857"/>
    <w:rsid w:val="002A3368"/>
    <w:rsid w:val="002A3E13"/>
    <w:rsid w:val="002A3F7F"/>
    <w:rsid w:val="002A4001"/>
    <w:rsid w:val="002A451B"/>
    <w:rsid w:val="002A45D5"/>
    <w:rsid w:val="002A47E2"/>
    <w:rsid w:val="002A5077"/>
    <w:rsid w:val="002A59C1"/>
    <w:rsid w:val="002A6785"/>
    <w:rsid w:val="002A7C2B"/>
    <w:rsid w:val="002B262B"/>
    <w:rsid w:val="002B2659"/>
    <w:rsid w:val="002B275D"/>
    <w:rsid w:val="002B2A7A"/>
    <w:rsid w:val="002B3502"/>
    <w:rsid w:val="002B3E60"/>
    <w:rsid w:val="002B3E65"/>
    <w:rsid w:val="002B41B4"/>
    <w:rsid w:val="002B47E9"/>
    <w:rsid w:val="002B569D"/>
    <w:rsid w:val="002B594D"/>
    <w:rsid w:val="002B5D1B"/>
    <w:rsid w:val="002B62B3"/>
    <w:rsid w:val="002B6475"/>
    <w:rsid w:val="002C0671"/>
    <w:rsid w:val="002C111A"/>
    <w:rsid w:val="002C151F"/>
    <w:rsid w:val="002C38B4"/>
    <w:rsid w:val="002C3900"/>
    <w:rsid w:val="002C3A89"/>
    <w:rsid w:val="002C3CF0"/>
    <w:rsid w:val="002C4D71"/>
    <w:rsid w:val="002C547A"/>
    <w:rsid w:val="002C5848"/>
    <w:rsid w:val="002C70BD"/>
    <w:rsid w:val="002C7256"/>
    <w:rsid w:val="002C7511"/>
    <w:rsid w:val="002C77FF"/>
    <w:rsid w:val="002C7DDA"/>
    <w:rsid w:val="002D01C6"/>
    <w:rsid w:val="002D12F0"/>
    <w:rsid w:val="002D19CE"/>
    <w:rsid w:val="002D3536"/>
    <w:rsid w:val="002D356E"/>
    <w:rsid w:val="002D3AED"/>
    <w:rsid w:val="002D3BF4"/>
    <w:rsid w:val="002D3C60"/>
    <w:rsid w:val="002D4D4A"/>
    <w:rsid w:val="002D5382"/>
    <w:rsid w:val="002D5581"/>
    <w:rsid w:val="002D6085"/>
    <w:rsid w:val="002D638B"/>
    <w:rsid w:val="002D664E"/>
    <w:rsid w:val="002D6C6B"/>
    <w:rsid w:val="002D742F"/>
    <w:rsid w:val="002D7790"/>
    <w:rsid w:val="002D7DAE"/>
    <w:rsid w:val="002E105C"/>
    <w:rsid w:val="002E1B1C"/>
    <w:rsid w:val="002E26F3"/>
    <w:rsid w:val="002E2700"/>
    <w:rsid w:val="002E2A91"/>
    <w:rsid w:val="002E3370"/>
    <w:rsid w:val="002E354C"/>
    <w:rsid w:val="002E3F85"/>
    <w:rsid w:val="002E4295"/>
    <w:rsid w:val="002E4EA6"/>
    <w:rsid w:val="002E513A"/>
    <w:rsid w:val="002E52DA"/>
    <w:rsid w:val="002E6789"/>
    <w:rsid w:val="002E6AF4"/>
    <w:rsid w:val="002E6AFD"/>
    <w:rsid w:val="002E70EE"/>
    <w:rsid w:val="002E73AC"/>
    <w:rsid w:val="002E7E94"/>
    <w:rsid w:val="002E7EEE"/>
    <w:rsid w:val="002F09EE"/>
    <w:rsid w:val="002F1546"/>
    <w:rsid w:val="002F1696"/>
    <w:rsid w:val="002F1CF1"/>
    <w:rsid w:val="002F2043"/>
    <w:rsid w:val="002F2076"/>
    <w:rsid w:val="002F24BB"/>
    <w:rsid w:val="002F302A"/>
    <w:rsid w:val="002F40E4"/>
    <w:rsid w:val="002F4CCA"/>
    <w:rsid w:val="002F674C"/>
    <w:rsid w:val="002F67BE"/>
    <w:rsid w:val="002F686B"/>
    <w:rsid w:val="002F6E2C"/>
    <w:rsid w:val="00300135"/>
    <w:rsid w:val="00300A1E"/>
    <w:rsid w:val="00301662"/>
    <w:rsid w:val="00301DBE"/>
    <w:rsid w:val="00301E16"/>
    <w:rsid w:val="003021BA"/>
    <w:rsid w:val="00302544"/>
    <w:rsid w:val="00303624"/>
    <w:rsid w:val="00304468"/>
    <w:rsid w:val="00305E71"/>
    <w:rsid w:val="003063B2"/>
    <w:rsid w:val="0030642F"/>
    <w:rsid w:val="00307567"/>
    <w:rsid w:val="00307CA9"/>
    <w:rsid w:val="00307D04"/>
    <w:rsid w:val="00307FB4"/>
    <w:rsid w:val="00307FC9"/>
    <w:rsid w:val="0031000C"/>
    <w:rsid w:val="003100B2"/>
    <w:rsid w:val="00310AF9"/>
    <w:rsid w:val="003115C1"/>
    <w:rsid w:val="00312ADD"/>
    <w:rsid w:val="003137F5"/>
    <w:rsid w:val="00313B65"/>
    <w:rsid w:val="00314343"/>
    <w:rsid w:val="00314F91"/>
    <w:rsid w:val="003151D1"/>
    <w:rsid w:val="00316FE9"/>
    <w:rsid w:val="00317494"/>
    <w:rsid w:val="003175F9"/>
    <w:rsid w:val="00317DAC"/>
    <w:rsid w:val="003201B6"/>
    <w:rsid w:val="00321119"/>
    <w:rsid w:val="0032131E"/>
    <w:rsid w:val="003219AE"/>
    <w:rsid w:val="00321CC3"/>
    <w:rsid w:val="00321DE5"/>
    <w:rsid w:val="003234B1"/>
    <w:rsid w:val="00324D03"/>
    <w:rsid w:val="00324E09"/>
    <w:rsid w:val="00325078"/>
    <w:rsid w:val="003250E3"/>
    <w:rsid w:val="0032516A"/>
    <w:rsid w:val="0032606E"/>
    <w:rsid w:val="003263F5"/>
    <w:rsid w:val="0032654F"/>
    <w:rsid w:val="003267FA"/>
    <w:rsid w:val="00326DA4"/>
    <w:rsid w:val="00327485"/>
    <w:rsid w:val="00327D13"/>
    <w:rsid w:val="0033039D"/>
    <w:rsid w:val="003307D2"/>
    <w:rsid w:val="00330B73"/>
    <w:rsid w:val="00330F00"/>
    <w:rsid w:val="003315B5"/>
    <w:rsid w:val="003319C1"/>
    <w:rsid w:val="003321EE"/>
    <w:rsid w:val="003324CC"/>
    <w:rsid w:val="00333796"/>
    <w:rsid w:val="0033435F"/>
    <w:rsid w:val="00334FB0"/>
    <w:rsid w:val="003351DA"/>
    <w:rsid w:val="00336374"/>
    <w:rsid w:val="00336DC7"/>
    <w:rsid w:val="00337E52"/>
    <w:rsid w:val="003405E3"/>
    <w:rsid w:val="00340764"/>
    <w:rsid w:val="0034080B"/>
    <w:rsid w:val="00340845"/>
    <w:rsid w:val="00340867"/>
    <w:rsid w:val="003418A0"/>
    <w:rsid w:val="003420CC"/>
    <w:rsid w:val="00342A05"/>
    <w:rsid w:val="00343751"/>
    <w:rsid w:val="00343AE8"/>
    <w:rsid w:val="00344D04"/>
    <w:rsid w:val="00345728"/>
    <w:rsid w:val="00345965"/>
    <w:rsid w:val="00345C40"/>
    <w:rsid w:val="00346257"/>
    <w:rsid w:val="0034670C"/>
    <w:rsid w:val="0034718A"/>
    <w:rsid w:val="003477CF"/>
    <w:rsid w:val="00350B9A"/>
    <w:rsid w:val="003515FD"/>
    <w:rsid w:val="00351A23"/>
    <w:rsid w:val="0035213C"/>
    <w:rsid w:val="003521B6"/>
    <w:rsid w:val="00352743"/>
    <w:rsid w:val="003544EA"/>
    <w:rsid w:val="00354911"/>
    <w:rsid w:val="0035553D"/>
    <w:rsid w:val="00355889"/>
    <w:rsid w:val="00355A54"/>
    <w:rsid w:val="0035689B"/>
    <w:rsid w:val="00356C67"/>
    <w:rsid w:val="003600D6"/>
    <w:rsid w:val="0036028E"/>
    <w:rsid w:val="003613D0"/>
    <w:rsid w:val="00361EEE"/>
    <w:rsid w:val="00363014"/>
    <w:rsid w:val="003632FF"/>
    <w:rsid w:val="00363631"/>
    <w:rsid w:val="00363633"/>
    <w:rsid w:val="00363A02"/>
    <w:rsid w:val="0036488B"/>
    <w:rsid w:val="00364CF2"/>
    <w:rsid w:val="00365013"/>
    <w:rsid w:val="00365882"/>
    <w:rsid w:val="00365991"/>
    <w:rsid w:val="0036607E"/>
    <w:rsid w:val="0036692A"/>
    <w:rsid w:val="00366DED"/>
    <w:rsid w:val="00366ECE"/>
    <w:rsid w:val="00366FEC"/>
    <w:rsid w:val="00367DD3"/>
    <w:rsid w:val="00370772"/>
    <w:rsid w:val="00370BA6"/>
    <w:rsid w:val="003710B3"/>
    <w:rsid w:val="00371B14"/>
    <w:rsid w:val="00371C68"/>
    <w:rsid w:val="00371D57"/>
    <w:rsid w:val="00371F22"/>
    <w:rsid w:val="0037205D"/>
    <w:rsid w:val="00372B34"/>
    <w:rsid w:val="00374D93"/>
    <w:rsid w:val="00374EC5"/>
    <w:rsid w:val="0037626D"/>
    <w:rsid w:val="003762A9"/>
    <w:rsid w:val="00376884"/>
    <w:rsid w:val="003803C0"/>
    <w:rsid w:val="003807B6"/>
    <w:rsid w:val="003807F5"/>
    <w:rsid w:val="0038085C"/>
    <w:rsid w:val="00380EC3"/>
    <w:rsid w:val="00380F14"/>
    <w:rsid w:val="0038136D"/>
    <w:rsid w:val="003819B1"/>
    <w:rsid w:val="003826E8"/>
    <w:rsid w:val="00382BF2"/>
    <w:rsid w:val="00383650"/>
    <w:rsid w:val="00383850"/>
    <w:rsid w:val="00384C30"/>
    <w:rsid w:val="00384DCB"/>
    <w:rsid w:val="00384E47"/>
    <w:rsid w:val="00384E70"/>
    <w:rsid w:val="00385710"/>
    <w:rsid w:val="003859E6"/>
    <w:rsid w:val="00385B58"/>
    <w:rsid w:val="00385CF5"/>
    <w:rsid w:val="003868A0"/>
    <w:rsid w:val="00386CEC"/>
    <w:rsid w:val="00387421"/>
    <w:rsid w:val="00390660"/>
    <w:rsid w:val="003906F1"/>
    <w:rsid w:val="00393650"/>
    <w:rsid w:val="003936CA"/>
    <w:rsid w:val="00393A19"/>
    <w:rsid w:val="00395454"/>
    <w:rsid w:val="0039636B"/>
    <w:rsid w:val="003972F4"/>
    <w:rsid w:val="00397CF4"/>
    <w:rsid w:val="003A1D6E"/>
    <w:rsid w:val="003A1DCA"/>
    <w:rsid w:val="003A2041"/>
    <w:rsid w:val="003A2890"/>
    <w:rsid w:val="003A3669"/>
    <w:rsid w:val="003A3995"/>
    <w:rsid w:val="003A40A9"/>
    <w:rsid w:val="003A4934"/>
    <w:rsid w:val="003A4CA4"/>
    <w:rsid w:val="003A552C"/>
    <w:rsid w:val="003A5612"/>
    <w:rsid w:val="003A5866"/>
    <w:rsid w:val="003A5A34"/>
    <w:rsid w:val="003A60C2"/>
    <w:rsid w:val="003A7491"/>
    <w:rsid w:val="003A75F8"/>
    <w:rsid w:val="003A7B31"/>
    <w:rsid w:val="003A7BAC"/>
    <w:rsid w:val="003B0339"/>
    <w:rsid w:val="003B0ABF"/>
    <w:rsid w:val="003B0BAB"/>
    <w:rsid w:val="003B0DBE"/>
    <w:rsid w:val="003B1288"/>
    <w:rsid w:val="003B16F0"/>
    <w:rsid w:val="003B222A"/>
    <w:rsid w:val="003B24E3"/>
    <w:rsid w:val="003B2891"/>
    <w:rsid w:val="003B2CE8"/>
    <w:rsid w:val="003B2F1C"/>
    <w:rsid w:val="003B3510"/>
    <w:rsid w:val="003B41E2"/>
    <w:rsid w:val="003B4267"/>
    <w:rsid w:val="003B4D2D"/>
    <w:rsid w:val="003B5EAE"/>
    <w:rsid w:val="003B6672"/>
    <w:rsid w:val="003B720A"/>
    <w:rsid w:val="003B743E"/>
    <w:rsid w:val="003C1976"/>
    <w:rsid w:val="003C1CC6"/>
    <w:rsid w:val="003C224A"/>
    <w:rsid w:val="003C25CB"/>
    <w:rsid w:val="003C2635"/>
    <w:rsid w:val="003C2A7F"/>
    <w:rsid w:val="003C36B7"/>
    <w:rsid w:val="003C3AA3"/>
    <w:rsid w:val="003C3ADD"/>
    <w:rsid w:val="003C3CF1"/>
    <w:rsid w:val="003C3E19"/>
    <w:rsid w:val="003C420A"/>
    <w:rsid w:val="003C473E"/>
    <w:rsid w:val="003C5E0D"/>
    <w:rsid w:val="003C6DE6"/>
    <w:rsid w:val="003C7E71"/>
    <w:rsid w:val="003C7FE9"/>
    <w:rsid w:val="003D131F"/>
    <w:rsid w:val="003D20DA"/>
    <w:rsid w:val="003D22B0"/>
    <w:rsid w:val="003D2915"/>
    <w:rsid w:val="003D2F14"/>
    <w:rsid w:val="003D3CA0"/>
    <w:rsid w:val="003D3DC4"/>
    <w:rsid w:val="003D3E0E"/>
    <w:rsid w:val="003D4CD4"/>
    <w:rsid w:val="003D5A2A"/>
    <w:rsid w:val="003D5D57"/>
    <w:rsid w:val="003D6797"/>
    <w:rsid w:val="003D6826"/>
    <w:rsid w:val="003D703E"/>
    <w:rsid w:val="003E0F19"/>
    <w:rsid w:val="003E11C6"/>
    <w:rsid w:val="003E14FC"/>
    <w:rsid w:val="003E1874"/>
    <w:rsid w:val="003E18E6"/>
    <w:rsid w:val="003E1CE3"/>
    <w:rsid w:val="003E1E3C"/>
    <w:rsid w:val="003E21F1"/>
    <w:rsid w:val="003E2CB4"/>
    <w:rsid w:val="003E2E81"/>
    <w:rsid w:val="003E3007"/>
    <w:rsid w:val="003E306A"/>
    <w:rsid w:val="003E3C2C"/>
    <w:rsid w:val="003E41EB"/>
    <w:rsid w:val="003E50A7"/>
    <w:rsid w:val="003E5609"/>
    <w:rsid w:val="003E5B3C"/>
    <w:rsid w:val="003E5F48"/>
    <w:rsid w:val="003E655F"/>
    <w:rsid w:val="003E6B93"/>
    <w:rsid w:val="003E752C"/>
    <w:rsid w:val="003E7556"/>
    <w:rsid w:val="003E76B6"/>
    <w:rsid w:val="003E7CCD"/>
    <w:rsid w:val="003E7F0D"/>
    <w:rsid w:val="003E7FEC"/>
    <w:rsid w:val="003F1965"/>
    <w:rsid w:val="003F294D"/>
    <w:rsid w:val="003F35F0"/>
    <w:rsid w:val="003F3D53"/>
    <w:rsid w:val="003F41C8"/>
    <w:rsid w:val="003F4C43"/>
    <w:rsid w:val="003F4D27"/>
    <w:rsid w:val="003F51A2"/>
    <w:rsid w:val="003F67A4"/>
    <w:rsid w:val="003F6E7A"/>
    <w:rsid w:val="003F70AF"/>
    <w:rsid w:val="003F754D"/>
    <w:rsid w:val="004008A7"/>
    <w:rsid w:val="00400901"/>
    <w:rsid w:val="0040094B"/>
    <w:rsid w:val="00400956"/>
    <w:rsid w:val="00401570"/>
    <w:rsid w:val="00401D10"/>
    <w:rsid w:val="00401D67"/>
    <w:rsid w:val="00401DEA"/>
    <w:rsid w:val="0040243E"/>
    <w:rsid w:val="00404461"/>
    <w:rsid w:val="00404A76"/>
    <w:rsid w:val="00404E16"/>
    <w:rsid w:val="00405351"/>
    <w:rsid w:val="004053EE"/>
    <w:rsid w:val="004055FE"/>
    <w:rsid w:val="004059D7"/>
    <w:rsid w:val="00406524"/>
    <w:rsid w:val="00406C72"/>
    <w:rsid w:val="0040706B"/>
    <w:rsid w:val="00407CB4"/>
    <w:rsid w:val="00407D4D"/>
    <w:rsid w:val="00410585"/>
    <w:rsid w:val="00410E60"/>
    <w:rsid w:val="004116EE"/>
    <w:rsid w:val="00411904"/>
    <w:rsid w:val="0041222A"/>
    <w:rsid w:val="00412486"/>
    <w:rsid w:val="00412AD2"/>
    <w:rsid w:val="00412D9A"/>
    <w:rsid w:val="00413CCD"/>
    <w:rsid w:val="0041421C"/>
    <w:rsid w:val="004144B1"/>
    <w:rsid w:val="004146CA"/>
    <w:rsid w:val="00414E92"/>
    <w:rsid w:val="00415558"/>
    <w:rsid w:val="00416264"/>
    <w:rsid w:val="004169E0"/>
    <w:rsid w:val="00417300"/>
    <w:rsid w:val="004173EB"/>
    <w:rsid w:val="00417656"/>
    <w:rsid w:val="00420008"/>
    <w:rsid w:val="00420092"/>
    <w:rsid w:val="004210C4"/>
    <w:rsid w:val="00422D9C"/>
    <w:rsid w:val="004237EC"/>
    <w:rsid w:val="0042476C"/>
    <w:rsid w:val="00424C43"/>
    <w:rsid w:val="00425C7A"/>
    <w:rsid w:val="00425D97"/>
    <w:rsid w:val="00426B1D"/>
    <w:rsid w:val="00426DCA"/>
    <w:rsid w:val="004272CB"/>
    <w:rsid w:val="00427EEC"/>
    <w:rsid w:val="00427F03"/>
    <w:rsid w:val="00430CD4"/>
    <w:rsid w:val="004312BB"/>
    <w:rsid w:val="00431383"/>
    <w:rsid w:val="004315C3"/>
    <w:rsid w:val="0043288A"/>
    <w:rsid w:val="00432EB2"/>
    <w:rsid w:val="0043384A"/>
    <w:rsid w:val="00433C80"/>
    <w:rsid w:val="004348C6"/>
    <w:rsid w:val="00434DDD"/>
    <w:rsid w:val="00435307"/>
    <w:rsid w:val="00435DFE"/>
    <w:rsid w:val="00436BB3"/>
    <w:rsid w:val="00437102"/>
    <w:rsid w:val="00437140"/>
    <w:rsid w:val="00437A1A"/>
    <w:rsid w:val="004400B3"/>
    <w:rsid w:val="004406AF"/>
    <w:rsid w:val="00442A0F"/>
    <w:rsid w:val="00442C06"/>
    <w:rsid w:val="00443652"/>
    <w:rsid w:val="0044385F"/>
    <w:rsid w:val="00443A90"/>
    <w:rsid w:val="00443CF3"/>
    <w:rsid w:val="00444186"/>
    <w:rsid w:val="00444A6B"/>
    <w:rsid w:val="00444DD9"/>
    <w:rsid w:val="00446BB0"/>
    <w:rsid w:val="004474FD"/>
    <w:rsid w:val="00447D35"/>
    <w:rsid w:val="0045016A"/>
    <w:rsid w:val="00450F42"/>
    <w:rsid w:val="00451DFD"/>
    <w:rsid w:val="004520B6"/>
    <w:rsid w:val="00452991"/>
    <w:rsid w:val="00452D61"/>
    <w:rsid w:val="00453706"/>
    <w:rsid w:val="00454AA0"/>
    <w:rsid w:val="00455258"/>
    <w:rsid w:val="004559CE"/>
    <w:rsid w:val="004567A9"/>
    <w:rsid w:val="00456FDE"/>
    <w:rsid w:val="00457898"/>
    <w:rsid w:val="00460FD8"/>
    <w:rsid w:val="004618DB"/>
    <w:rsid w:val="00461A96"/>
    <w:rsid w:val="00461C54"/>
    <w:rsid w:val="004622A2"/>
    <w:rsid w:val="00462A05"/>
    <w:rsid w:val="00462ADF"/>
    <w:rsid w:val="0046319C"/>
    <w:rsid w:val="004633F4"/>
    <w:rsid w:val="00463B9D"/>
    <w:rsid w:val="00463D17"/>
    <w:rsid w:val="00463F56"/>
    <w:rsid w:val="0046481A"/>
    <w:rsid w:val="00464C6F"/>
    <w:rsid w:val="004654B1"/>
    <w:rsid w:val="004655CC"/>
    <w:rsid w:val="00465BAD"/>
    <w:rsid w:val="00465D38"/>
    <w:rsid w:val="004661F0"/>
    <w:rsid w:val="00467CD5"/>
    <w:rsid w:val="00467DA9"/>
    <w:rsid w:val="0047149F"/>
    <w:rsid w:val="00471E2F"/>
    <w:rsid w:val="00472B88"/>
    <w:rsid w:val="00472E9A"/>
    <w:rsid w:val="00473487"/>
    <w:rsid w:val="00473C53"/>
    <w:rsid w:val="00473E51"/>
    <w:rsid w:val="00474200"/>
    <w:rsid w:val="00474BEE"/>
    <w:rsid w:val="00475231"/>
    <w:rsid w:val="0047555A"/>
    <w:rsid w:val="00475899"/>
    <w:rsid w:val="004763F2"/>
    <w:rsid w:val="00477774"/>
    <w:rsid w:val="00477B4C"/>
    <w:rsid w:val="00480504"/>
    <w:rsid w:val="004814E1"/>
    <w:rsid w:val="00481A94"/>
    <w:rsid w:val="004824BD"/>
    <w:rsid w:val="004826D2"/>
    <w:rsid w:val="00483ACB"/>
    <w:rsid w:val="00483CDE"/>
    <w:rsid w:val="0048468B"/>
    <w:rsid w:val="00485151"/>
    <w:rsid w:val="004852F1"/>
    <w:rsid w:val="00485C1E"/>
    <w:rsid w:val="00485C58"/>
    <w:rsid w:val="00485D1D"/>
    <w:rsid w:val="00486437"/>
    <w:rsid w:val="0048753D"/>
    <w:rsid w:val="0048759B"/>
    <w:rsid w:val="00487CCD"/>
    <w:rsid w:val="0049001A"/>
    <w:rsid w:val="00490189"/>
    <w:rsid w:val="00490C4F"/>
    <w:rsid w:val="00490E42"/>
    <w:rsid w:val="00491232"/>
    <w:rsid w:val="00492DC3"/>
    <w:rsid w:val="00493052"/>
    <w:rsid w:val="00493259"/>
    <w:rsid w:val="00494DF2"/>
    <w:rsid w:val="004963A0"/>
    <w:rsid w:val="004963FD"/>
    <w:rsid w:val="00497C74"/>
    <w:rsid w:val="00497D6A"/>
    <w:rsid w:val="004A100B"/>
    <w:rsid w:val="004A1239"/>
    <w:rsid w:val="004A147D"/>
    <w:rsid w:val="004A1A72"/>
    <w:rsid w:val="004A1BB1"/>
    <w:rsid w:val="004A1E0C"/>
    <w:rsid w:val="004A33D3"/>
    <w:rsid w:val="004A355B"/>
    <w:rsid w:val="004A3AAC"/>
    <w:rsid w:val="004A3E59"/>
    <w:rsid w:val="004A440B"/>
    <w:rsid w:val="004A454E"/>
    <w:rsid w:val="004A45BB"/>
    <w:rsid w:val="004A4735"/>
    <w:rsid w:val="004A4908"/>
    <w:rsid w:val="004A624D"/>
    <w:rsid w:val="004A6F7E"/>
    <w:rsid w:val="004A718C"/>
    <w:rsid w:val="004A74D6"/>
    <w:rsid w:val="004A786D"/>
    <w:rsid w:val="004B04E2"/>
    <w:rsid w:val="004B0E71"/>
    <w:rsid w:val="004B0FAC"/>
    <w:rsid w:val="004B1EC5"/>
    <w:rsid w:val="004B2264"/>
    <w:rsid w:val="004B31E2"/>
    <w:rsid w:val="004B343A"/>
    <w:rsid w:val="004B4402"/>
    <w:rsid w:val="004B5A32"/>
    <w:rsid w:val="004B722F"/>
    <w:rsid w:val="004B7310"/>
    <w:rsid w:val="004B7B99"/>
    <w:rsid w:val="004C0258"/>
    <w:rsid w:val="004C0725"/>
    <w:rsid w:val="004C1085"/>
    <w:rsid w:val="004C1279"/>
    <w:rsid w:val="004C1586"/>
    <w:rsid w:val="004C1C62"/>
    <w:rsid w:val="004C2598"/>
    <w:rsid w:val="004C3545"/>
    <w:rsid w:val="004C3BDD"/>
    <w:rsid w:val="004C478C"/>
    <w:rsid w:val="004C4A05"/>
    <w:rsid w:val="004C7B19"/>
    <w:rsid w:val="004D05E7"/>
    <w:rsid w:val="004D0AB7"/>
    <w:rsid w:val="004D10C6"/>
    <w:rsid w:val="004D15EA"/>
    <w:rsid w:val="004D2536"/>
    <w:rsid w:val="004D2F61"/>
    <w:rsid w:val="004D4E15"/>
    <w:rsid w:val="004D65C9"/>
    <w:rsid w:val="004D733A"/>
    <w:rsid w:val="004D7F3D"/>
    <w:rsid w:val="004D7F76"/>
    <w:rsid w:val="004E0095"/>
    <w:rsid w:val="004E11CC"/>
    <w:rsid w:val="004E19D9"/>
    <w:rsid w:val="004E19F6"/>
    <w:rsid w:val="004E214C"/>
    <w:rsid w:val="004E22F3"/>
    <w:rsid w:val="004E2338"/>
    <w:rsid w:val="004E2C68"/>
    <w:rsid w:val="004E3010"/>
    <w:rsid w:val="004E3D76"/>
    <w:rsid w:val="004E4466"/>
    <w:rsid w:val="004E4D9C"/>
    <w:rsid w:val="004E5102"/>
    <w:rsid w:val="004E521F"/>
    <w:rsid w:val="004E5BA8"/>
    <w:rsid w:val="004E5EE7"/>
    <w:rsid w:val="004E61BA"/>
    <w:rsid w:val="004E62A7"/>
    <w:rsid w:val="004E7372"/>
    <w:rsid w:val="004E7673"/>
    <w:rsid w:val="004E79C9"/>
    <w:rsid w:val="004F0054"/>
    <w:rsid w:val="004F081C"/>
    <w:rsid w:val="004F115E"/>
    <w:rsid w:val="004F138A"/>
    <w:rsid w:val="004F208A"/>
    <w:rsid w:val="004F2F3B"/>
    <w:rsid w:val="004F2FC1"/>
    <w:rsid w:val="004F334A"/>
    <w:rsid w:val="004F3848"/>
    <w:rsid w:val="004F3AEC"/>
    <w:rsid w:val="004F43D6"/>
    <w:rsid w:val="004F5527"/>
    <w:rsid w:val="004F5D35"/>
    <w:rsid w:val="004F6C1B"/>
    <w:rsid w:val="004F6C38"/>
    <w:rsid w:val="004F7F8C"/>
    <w:rsid w:val="005003FF"/>
    <w:rsid w:val="005008CF"/>
    <w:rsid w:val="00500B82"/>
    <w:rsid w:val="00500BB4"/>
    <w:rsid w:val="00500BCB"/>
    <w:rsid w:val="00501771"/>
    <w:rsid w:val="00501D6F"/>
    <w:rsid w:val="00501DF9"/>
    <w:rsid w:val="0050236D"/>
    <w:rsid w:val="005028DD"/>
    <w:rsid w:val="00502CD4"/>
    <w:rsid w:val="005042B5"/>
    <w:rsid w:val="00504927"/>
    <w:rsid w:val="005058E7"/>
    <w:rsid w:val="00505904"/>
    <w:rsid w:val="00505AE2"/>
    <w:rsid w:val="00505D7F"/>
    <w:rsid w:val="005075A1"/>
    <w:rsid w:val="00507B1A"/>
    <w:rsid w:val="00507C8C"/>
    <w:rsid w:val="005101C0"/>
    <w:rsid w:val="00510D5A"/>
    <w:rsid w:val="005112CC"/>
    <w:rsid w:val="0051169F"/>
    <w:rsid w:val="0051172B"/>
    <w:rsid w:val="00511BAB"/>
    <w:rsid w:val="005123F7"/>
    <w:rsid w:val="005126F1"/>
    <w:rsid w:val="0051287B"/>
    <w:rsid w:val="00513A7B"/>
    <w:rsid w:val="00514388"/>
    <w:rsid w:val="00514906"/>
    <w:rsid w:val="00516D94"/>
    <w:rsid w:val="00517361"/>
    <w:rsid w:val="00517553"/>
    <w:rsid w:val="00521D2D"/>
    <w:rsid w:val="00522F45"/>
    <w:rsid w:val="00523AED"/>
    <w:rsid w:val="005248D3"/>
    <w:rsid w:val="00525AE8"/>
    <w:rsid w:val="00527068"/>
    <w:rsid w:val="00527194"/>
    <w:rsid w:val="005279CF"/>
    <w:rsid w:val="0053064F"/>
    <w:rsid w:val="00530B90"/>
    <w:rsid w:val="00530BE5"/>
    <w:rsid w:val="0053166A"/>
    <w:rsid w:val="005318CA"/>
    <w:rsid w:val="00531B63"/>
    <w:rsid w:val="00532238"/>
    <w:rsid w:val="00532342"/>
    <w:rsid w:val="00533887"/>
    <w:rsid w:val="00533BFE"/>
    <w:rsid w:val="00533E68"/>
    <w:rsid w:val="005345A7"/>
    <w:rsid w:val="0053461F"/>
    <w:rsid w:val="0053464F"/>
    <w:rsid w:val="0053501A"/>
    <w:rsid w:val="005351BC"/>
    <w:rsid w:val="00535EB3"/>
    <w:rsid w:val="005360C2"/>
    <w:rsid w:val="005368D1"/>
    <w:rsid w:val="0053730F"/>
    <w:rsid w:val="00537778"/>
    <w:rsid w:val="005401A4"/>
    <w:rsid w:val="00540A72"/>
    <w:rsid w:val="00540C77"/>
    <w:rsid w:val="005410B8"/>
    <w:rsid w:val="0054196C"/>
    <w:rsid w:val="00541C5F"/>
    <w:rsid w:val="00542112"/>
    <w:rsid w:val="0054243B"/>
    <w:rsid w:val="005426CB"/>
    <w:rsid w:val="00542D41"/>
    <w:rsid w:val="0054327D"/>
    <w:rsid w:val="005434DC"/>
    <w:rsid w:val="00544A63"/>
    <w:rsid w:val="00544C2E"/>
    <w:rsid w:val="00545521"/>
    <w:rsid w:val="00545741"/>
    <w:rsid w:val="00545D2F"/>
    <w:rsid w:val="00546054"/>
    <w:rsid w:val="005463F6"/>
    <w:rsid w:val="00546483"/>
    <w:rsid w:val="00546B5C"/>
    <w:rsid w:val="0055049D"/>
    <w:rsid w:val="00550C95"/>
    <w:rsid w:val="005516B7"/>
    <w:rsid w:val="005529CF"/>
    <w:rsid w:val="00553996"/>
    <w:rsid w:val="005541C7"/>
    <w:rsid w:val="00554A90"/>
    <w:rsid w:val="00555619"/>
    <w:rsid w:val="00555CB7"/>
    <w:rsid w:val="00556DE3"/>
    <w:rsid w:val="00557A7A"/>
    <w:rsid w:val="00557C6C"/>
    <w:rsid w:val="0056034E"/>
    <w:rsid w:val="00560590"/>
    <w:rsid w:val="00560F61"/>
    <w:rsid w:val="005616AA"/>
    <w:rsid w:val="00561FF6"/>
    <w:rsid w:val="00562B8C"/>
    <w:rsid w:val="00563269"/>
    <w:rsid w:val="0056373B"/>
    <w:rsid w:val="00564D26"/>
    <w:rsid w:val="00564E3B"/>
    <w:rsid w:val="00564F45"/>
    <w:rsid w:val="00564F6E"/>
    <w:rsid w:val="00565516"/>
    <w:rsid w:val="00565C70"/>
    <w:rsid w:val="00565C79"/>
    <w:rsid w:val="00566CC0"/>
    <w:rsid w:val="005673D8"/>
    <w:rsid w:val="005676D1"/>
    <w:rsid w:val="005708AD"/>
    <w:rsid w:val="0057099B"/>
    <w:rsid w:val="00570CAC"/>
    <w:rsid w:val="00571B90"/>
    <w:rsid w:val="005721CA"/>
    <w:rsid w:val="00573B15"/>
    <w:rsid w:val="00574841"/>
    <w:rsid w:val="00574F75"/>
    <w:rsid w:val="00575B44"/>
    <w:rsid w:val="00575BF6"/>
    <w:rsid w:val="00576B05"/>
    <w:rsid w:val="00577887"/>
    <w:rsid w:val="00580224"/>
    <w:rsid w:val="005818CA"/>
    <w:rsid w:val="0058350A"/>
    <w:rsid w:val="0058363A"/>
    <w:rsid w:val="005849CE"/>
    <w:rsid w:val="00585350"/>
    <w:rsid w:val="005855FA"/>
    <w:rsid w:val="00585956"/>
    <w:rsid w:val="00585A49"/>
    <w:rsid w:val="00586B89"/>
    <w:rsid w:val="00587782"/>
    <w:rsid w:val="005877DA"/>
    <w:rsid w:val="005906B6"/>
    <w:rsid w:val="00590855"/>
    <w:rsid w:val="0059276B"/>
    <w:rsid w:val="005927D3"/>
    <w:rsid w:val="005938D8"/>
    <w:rsid w:val="00593CCA"/>
    <w:rsid w:val="00593D6B"/>
    <w:rsid w:val="00595959"/>
    <w:rsid w:val="00595A03"/>
    <w:rsid w:val="00596EA6"/>
    <w:rsid w:val="00597050"/>
    <w:rsid w:val="00597652"/>
    <w:rsid w:val="00597EEC"/>
    <w:rsid w:val="005A0241"/>
    <w:rsid w:val="005A0682"/>
    <w:rsid w:val="005A1686"/>
    <w:rsid w:val="005A1773"/>
    <w:rsid w:val="005A2CF8"/>
    <w:rsid w:val="005A2D9F"/>
    <w:rsid w:val="005A3ABF"/>
    <w:rsid w:val="005A4129"/>
    <w:rsid w:val="005A4803"/>
    <w:rsid w:val="005A59FB"/>
    <w:rsid w:val="005A65FC"/>
    <w:rsid w:val="005A737E"/>
    <w:rsid w:val="005A73ED"/>
    <w:rsid w:val="005A7EB7"/>
    <w:rsid w:val="005B0DB7"/>
    <w:rsid w:val="005B0F2A"/>
    <w:rsid w:val="005B1267"/>
    <w:rsid w:val="005B19B2"/>
    <w:rsid w:val="005B1DE3"/>
    <w:rsid w:val="005B1FEE"/>
    <w:rsid w:val="005B286F"/>
    <w:rsid w:val="005B2C45"/>
    <w:rsid w:val="005B3044"/>
    <w:rsid w:val="005B3E11"/>
    <w:rsid w:val="005B41C1"/>
    <w:rsid w:val="005B44B1"/>
    <w:rsid w:val="005B5FFF"/>
    <w:rsid w:val="005B63C0"/>
    <w:rsid w:val="005B68EA"/>
    <w:rsid w:val="005B6C29"/>
    <w:rsid w:val="005B72FA"/>
    <w:rsid w:val="005C0954"/>
    <w:rsid w:val="005C098D"/>
    <w:rsid w:val="005C0AE6"/>
    <w:rsid w:val="005C1BEE"/>
    <w:rsid w:val="005C2282"/>
    <w:rsid w:val="005C229C"/>
    <w:rsid w:val="005C3534"/>
    <w:rsid w:val="005C3673"/>
    <w:rsid w:val="005C3C15"/>
    <w:rsid w:val="005C468A"/>
    <w:rsid w:val="005C5270"/>
    <w:rsid w:val="005C5487"/>
    <w:rsid w:val="005C591A"/>
    <w:rsid w:val="005C5924"/>
    <w:rsid w:val="005C6412"/>
    <w:rsid w:val="005C74EC"/>
    <w:rsid w:val="005C7D41"/>
    <w:rsid w:val="005C7ECC"/>
    <w:rsid w:val="005D049C"/>
    <w:rsid w:val="005D0669"/>
    <w:rsid w:val="005D0D0F"/>
    <w:rsid w:val="005D102A"/>
    <w:rsid w:val="005D1203"/>
    <w:rsid w:val="005D196C"/>
    <w:rsid w:val="005D29FD"/>
    <w:rsid w:val="005D2EF8"/>
    <w:rsid w:val="005D3BBC"/>
    <w:rsid w:val="005D4915"/>
    <w:rsid w:val="005D57C2"/>
    <w:rsid w:val="005D7339"/>
    <w:rsid w:val="005D7D9B"/>
    <w:rsid w:val="005E07C4"/>
    <w:rsid w:val="005E0A2B"/>
    <w:rsid w:val="005E2BBF"/>
    <w:rsid w:val="005E361C"/>
    <w:rsid w:val="005E38E4"/>
    <w:rsid w:val="005E3EEC"/>
    <w:rsid w:val="005E66BF"/>
    <w:rsid w:val="005E6C75"/>
    <w:rsid w:val="005E73FF"/>
    <w:rsid w:val="005E79FF"/>
    <w:rsid w:val="005F0421"/>
    <w:rsid w:val="005F0BE0"/>
    <w:rsid w:val="005F1B31"/>
    <w:rsid w:val="005F1C36"/>
    <w:rsid w:val="005F25B1"/>
    <w:rsid w:val="005F2E57"/>
    <w:rsid w:val="005F2F0F"/>
    <w:rsid w:val="005F2FFD"/>
    <w:rsid w:val="005F442C"/>
    <w:rsid w:val="005F46C4"/>
    <w:rsid w:val="005F4D3A"/>
    <w:rsid w:val="005F4DC7"/>
    <w:rsid w:val="005F4EE6"/>
    <w:rsid w:val="005F4F59"/>
    <w:rsid w:val="005F570A"/>
    <w:rsid w:val="005F57D4"/>
    <w:rsid w:val="005F5982"/>
    <w:rsid w:val="005F5BDF"/>
    <w:rsid w:val="005F5DE0"/>
    <w:rsid w:val="005F5FA3"/>
    <w:rsid w:val="005F636F"/>
    <w:rsid w:val="005F6713"/>
    <w:rsid w:val="005F6E45"/>
    <w:rsid w:val="00600124"/>
    <w:rsid w:val="00600E42"/>
    <w:rsid w:val="0060136A"/>
    <w:rsid w:val="006017AA"/>
    <w:rsid w:val="00601EB4"/>
    <w:rsid w:val="006022E3"/>
    <w:rsid w:val="00602531"/>
    <w:rsid w:val="00602816"/>
    <w:rsid w:val="006029A3"/>
    <w:rsid w:val="00603693"/>
    <w:rsid w:val="00603981"/>
    <w:rsid w:val="00605127"/>
    <w:rsid w:val="00605597"/>
    <w:rsid w:val="00605E5A"/>
    <w:rsid w:val="006063AB"/>
    <w:rsid w:val="00606445"/>
    <w:rsid w:val="0060678E"/>
    <w:rsid w:val="006068B4"/>
    <w:rsid w:val="00606C27"/>
    <w:rsid w:val="00607246"/>
    <w:rsid w:val="00607631"/>
    <w:rsid w:val="0060766F"/>
    <w:rsid w:val="006076D3"/>
    <w:rsid w:val="00607A8B"/>
    <w:rsid w:val="00610374"/>
    <w:rsid w:val="006117A9"/>
    <w:rsid w:val="006123D7"/>
    <w:rsid w:val="006124A1"/>
    <w:rsid w:val="006138FA"/>
    <w:rsid w:val="00613BC2"/>
    <w:rsid w:val="006143A6"/>
    <w:rsid w:val="00614B17"/>
    <w:rsid w:val="0061528E"/>
    <w:rsid w:val="006157BC"/>
    <w:rsid w:val="00615CE6"/>
    <w:rsid w:val="0061610B"/>
    <w:rsid w:val="00616307"/>
    <w:rsid w:val="00616C33"/>
    <w:rsid w:val="0062011A"/>
    <w:rsid w:val="0062012D"/>
    <w:rsid w:val="00620F97"/>
    <w:rsid w:val="0062273D"/>
    <w:rsid w:val="006229F6"/>
    <w:rsid w:val="00622CB5"/>
    <w:rsid w:val="006238AE"/>
    <w:rsid w:val="006238CF"/>
    <w:rsid w:val="00623AC6"/>
    <w:rsid w:val="006240A6"/>
    <w:rsid w:val="006240E4"/>
    <w:rsid w:val="006241B3"/>
    <w:rsid w:val="00624A63"/>
    <w:rsid w:val="00625759"/>
    <w:rsid w:val="00626A53"/>
    <w:rsid w:val="006270AA"/>
    <w:rsid w:val="006270DC"/>
    <w:rsid w:val="006273CD"/>
    <w:rsid w:val="0062793C"/>
    <w:rsid w:val="00627A5B"/>
    <w:rsid w:val="00630A15"/>
    <w:rsid w:val="00630A76"/>
    <w:rsid w:val="0063263D"/>
    <w:rsid w:val="00632B84"/>
    <w:rsid w:val="00634071"/>
    <w:rsid w:val="0063417A"/>
    <w:rsid w:val="00634E9C"/>
    <w:rsid w:val="00635344"/>
    <w:rsid w:val="006357D6"/>
    <w:rsid w:val="00635E39"/>
    <w:rsid w:val="00635F22"/>
    <w:rsid w:val="0063612C"/>
    <w:rsid w:val="00636366"/>
    <w:rsid w:val="0063756C"/>
    <w:rsid w:val="00637EBA"/>
    <w:rsid w:val="0064004F"/>
    <w:rsid w:val="0064081B"/>
    <w:rsid w:val="00640F42"/>
    <w:rsid w:val="00640FC2"/>
    <w:rsid w:val="006416CA"/>
    <w:rsid w:val="00641913"/>
    <w:rsid w:val="00641981"/>
    <w:rsid w:val="00642023"/>
    <w:rsid w:val="0064214B"/>
    <w:rsid w:val="00642965"/>
    <w:rsid w:val="006429CE"/>
    <w:rsid w:val="006429DB"/>
    <w:rsid w:val="00642CF1"/>
    <w:rsid w:val="00643881"/>
    <w:rsid w:val="0064472A"/>
    <w:rsid w:val="00644983"/>
    <w:rsid w:val="0064521A"/>
    <w:rsid w:val="006457A3"/>
    <w:rsid w:val="00645AA1"/>
    <w:rsid w:val="00646482"/>
    <w:rsid w:val="00646ACE"/>
    <w:rsid w:val="00646DB6"/>
    <w:rsid w:val="00646E56"/>
    <w:rsid w:val="00646F9C"/>
    <w:rsid w:val="00647AE3"/>
    <w:rsid w:val="0065138A"/>
    <w:rsid w:val="00651968"/>
    <w:rsid w:val="0065248B"/>
    <w:rsid w:val="00653526"/>
    <w:rsid w:val="006535C9"/>
    <w:rsid w:val="00654D0A"/>
    <w:rsid w:val="00654ED6"/>
    <w:rsid w:val="006559E8"/>
    <w:rsid w:val="006561CD"/>
    <w:rsid w:val="00656749"/>
    <w:rsid w:val="006574F9"/>
    <w:rsid w:val="00660035"/>
    <w:rsid w:val="00660E8E"/>
    <w:rsid w:val="006611C6"/>
    <w:rsid w:val="00661657"/>
    <w:rsid w:val="006616D8"/>
    <w:rsid w:val="0066190B"/>
    <w:rsid w:val="00662F55"/>
    <w:rsid w:val="006630DF"/>
    <w:rsid w:val="00663141"/>
    <w:rsid w:val="00664062"/>
    <w:rsid w:val="006644BC"/>
    <w:rsid w:val="006644EE"/>
    <w:rsid w:val="0066514B"/>
    <w:rsid w:val="006651BC"/>
    <w:rsid w:val="00665F10"/>
    <w:rsid w:val="00666027"/>
    <w:rsid w:val="006662DF"/>
    <w:rsid w:val="006665B2"/>
    <w:rsid w:val="00667002"/>
    <w:rsid w:val="00667840"/>
    <w:rsid w:val="00667A73"/>
    <w:rsid w:val="006704CD"/>
    <w:rsid w:val="0067161E"/>
    <w:rsid w:val="0067188B"/>
    <w:rsid w:val="0067199B"/>
    <w:rsid w:val="00671FB8"/>
    <w:rsid w:val="006731E7"/>
    <w:rsid w:val="00673925"/>
    <w:rsid w:val="0067464F"/>
    <w:rsid w:val="006755D4"/>
    <w:rsid w:val="00676E09"/>
    <w:rsid w:val="0067775E"/>
    <w:rsid w:val="00677AA1"/>
    <w:rsid w:val="00680AFF"/>
    <w:rsid w:val="0068203E"/>
    <w:rsid w:val="0068205E"/>
    <w:rsid w:val="0068337A"/>
    <w:rsid w:val="00683B8C"/>
    <w:rsid w:val="00683E78"/>
    <w:rsid w:val="0068541A"/>
    <w:rsid w:val="006858E1"/>
    <w:rsid w:val="00685F26"/>
    <w:rsid w:val="00686BEA"/>
    <w:rsid w:val="00687D12"/>
    <w:rsid w:val="006900B1"/>
    <w:rsid w:val="006903DE"/>
    <w:rsid w:val="00690D71"/>
    <w:rsid w:val="006913E2"/>
    <w:rsid w:val="00691CE8"/>
    <w:rsid w:val="00691E8E"/>
    <w:rsid w:val="0069270C"/>
    <w:rsid w:val="00692ED5"/>
    <w:rsid w:val="00693D4F"/>
    <w:rsid w:val="0069452D"/>
    <w:rsid w:val="00694BDB"/>
    <w:rsid w:val="00694D84"/>
    <w:rsid w:val="00694ED1"/>
    <w:rsid w:val="006957CD"/>
    <w:rsid w:val="006958A4"/>
    <w:rsid w:val="006958E9"/>
    <w:rsid w:val="00695B00"/>
    <w:rsid w:val="00695B3C"/>
    <w:rsid w:val="00695D5E"/>
    <w:rsid w:val="00695FF3"/>
    <w:rsid w:val="006960A5"/>
    <w:rsid w:val="006A0150"/>
    <w:rsid w:val="006A1083"/>
    <w:rsid w:val="006A2196"/>
    <w:rsid w:val="006A2BB7"/>
    <w:rsid w:val="006A3276"/>
    <w:rsid w:val="006A35E5"/>
    <w:rsid w:val="006A4FBB"/>
    <w:rsid w:val="006A5174"/>
    <w:rsid w:val="006A5973"/>
    <w:rsid w:val="006A6143"/>
    <w:rsid w:val="006A6628"/>
    <w:rsid w:val="006B058E"/>
    <w:rsid w:val="006B0EF2"/>
    <w:rsid w:val="006B17AF"/>
    <w:rsid w:val="006B1DA7"/>
    <w:rsid w:val="006B289B"/>
    <w:rsid w:val="006B3999"/>
    <w:rsid w:val="006B4A54"/>
    <w:rsid w:val="006B5691"/>
    <w:rsid w:val="006B593D"/>
    <w:rsid w:val="006B6031"/>
    <w:rsid w:val="006B63B4"/>
    <w:rsid w:val="006B652A"/>
    <w:rsid w:val="006B7055"/>
    <w:rsid w:val="006B7863"/>
    <w:rsid w:val="006C26AA"/>
    <w:rsid w:val="006C275F"/>
    <w:rsid w:val="006C2B92"/>
    <w:rsid w:val="006C34E3"/>
    <w:rsid w:val="006C4361"/>
    <w:rsid w:val="006C61DA"/>
    <w:rsid w:val="006C6508"/>
    <w:rsid w:val="006C6F70"/>
    <w:rsid w:val="006C7508"/>
    <w:rsid w:val="006C76EE"/>
    <w:rsid w:val="006C7BBF"/>
    <w:rsid w:val="006C7C43"/>
    <w:rsid w:val="006D0011"/>
    <w:rsid w:val="006D0845"/>
    <w:rsid w:val="006D1AE1"/>
    <w:rsid w:val="006D1B8E"/>
    <w:rsid w:val="006D2246"/>
    <w:rsid w:val="006D2793"/>
    <w:rsid w:val="006D2A2F"/>
    <w:rsid w:val="006D2AA6"/>
    <w:rsid w:val="006D34A6"/>
    <w:rsid w:val="006D390A"/>
    <w:rsid w:val="006D43A8"/>
    <w:rsid w:val="006D486A"/>
    <w:rsid w:val="006D4D48"/>
    <w:rsid w:val="006D4F84"/>
    <w:rsid w:val="006D507E"/>
    <w:rsid w:val="006D54AF"/>
    <w:rsid w:val="006D5D33"/>
    <w:rsid w:val="006D7140"/>
    <w:rsid w:val="006E0545"/>
    <w:rsid w:val="006E068C"/>
    <w:rsid w:val="006E1203"/>
    <w:rsid w:val="006E1253"/>
    <w:rsid w:val="006E2567"/>
    <w:rsid w:val="006E2A65"/>
    <w:rsid w:val="006E2E6A"/>
    <w:rsid w:val="006E2FF2"/>
    <w:rsid w:val="006E33E6"/>
    <w:rsid w:val="006E3E54"/>
    <w:rsid w:val="006E4320"/>
    <w:rsid w:val="006E544A"/>
    <w:rsid w:val="006E57F2"/>
    <w:rsid w:val="006E585C"/>
    <w:rsid w:val="006E6521"/>
    <w:rsid w:val="006E67AD"/>
    <w:rsid w:val="006E689C"/>
    <w:rsid w:val="006E6D93"/>
    <w:rsid w:val="006E6E7C"/>
    <w:rsid w:val="006E6FFC"/>
    <w:rsid w:val="006E7472"/>
    <w:rsid w:val="006E748D"/>
    <w:rsid w:val="006E79D3"/>
    <w:rsid w:val="006E7A32"/>
    <w:rsid w:val="006F1850"/>
    <w:rsid w:val="006F1F7A"/>
    <w:rsid w:val="006F1FB4"/>
    <w:rsid w:val="006F25C2"/>
    <w:rsid w:val="006F2A7C"/>
    <w:rsid w:val="006F36FE"/>
    <w:rsid w:val="006F4A3B"/>
    <w:rsid w:val="006F6ED7"/>
    <w:rsid w:val="006F7956"/>
    <w:rsid w:val="006F7ABB"/>
    <w:rsid w:val="007002D5"/>
    <w:rsid w:val="007007F4"/>
    <w:rsid w:val="00700836"/>
    <w:rsid w:val="007018E5"/>
    <w:rsid w:val="007019A7"/>
    <w:rsid w:val="00701B06"/>
    <w:rsid w:val="0070333B"/>
    <w:rsid w:val="00703485"/>
    <w:rsid w:val="0070367A"/>
    <w:rsid w:val="00704312"/>
    <w:rsid w:val="007045A3"/>
    <w:rsid w:val="007048B6"/>
    <w:rsid w:val="00704F6F"/>
    <w:rsid w:val="00706A4C"/>
    <w:rsid w:val="00707E40"/>
    <w:rsid w:val="00710D8A"/>
    <w:rsid w:val="00711080"/>
    <w:rsid w:val="00711494"/>
    <w:rsid w:val="00711A12"/>
    <w:rsid w:val="00711B4A"/>
    <w:rsid w:val="00712CA0"/>
    <w:rsid w:val="00712D8E"/>
    <w:rsid w:val="00713347"/>
    <w:rsid w:val="007135C9"/>
    <w:rsid w:val="007136ED"/>
    <w:rsid w:val="00713BB6"/>
    <w:rsid w:val="007147DC"/>
    <w:rsid w:val="00714C87"/>
    <w:rsid w:val="00714EA1"/>
    <w:rsid w:val="00715DEE"/>
    <w:rsid w:val="00716A3C"/>
    <w:rsid w:val="00716DC7"/>
    <w:rsid w:val="0071713C"/>
    <w:rsid w:val="0071717D"/>
    <w:rsid w:val="0071728E"/>
    <w:rsid w:val="00717FE2"/>
    <w:rsid w:val="00720041"/>
    <w:rsid w:val="00720214"/>
    <w:rsid w:val="00720264"/>
    <w:rsid w:val="00720687"/>
    <w:rsid w:val="00720DA7"/>
    <w:rsid w:val="0072151D"/>
    <w:rsid w:val="00721D15"/>
    <w:rsid w:val="00721DE0"/>
    <w:rsid w:val="00721DE4"/>
    <w:rsid w:val="00722343"/>
    <w:rsid w:val="00722CFF"/>
    <w:rsid w:val="007237B5"/>
    <w:rsid w:val="007238D3"/>
    <w:rsid w:val="0072409F"/>
    <w:rsid w:val="007243CF"/>
    <w:rsid w:val="0072450D"/>
    <w:rsid w:val="007248AF"/>
    <w:rsid w:val="00725C78"/>
    <w:rsid w:val="007265B0"/>
    <w:rsid w:val="007277E6"/>
    <w:rsid w:val="00727973"/>
    <w:rsid w:val="007279D4"/>
    <w:rsid w:val="00727A94"/>
    <w:rsid w:val="00727DA8"/>
    <w:rsid w:val="007307B9"/>
    <w:rsid w:val="00730A1D"/>
    <w:rsid w:val="00730A7E"/>
    <w:rsid w:val="00730D58"/>
    <w:rsid w:val="007313CF"/>
    <w:rsid w:val="00731C6C"/>
    <w:rsid w:val="00731E84"/>
    <w:rsid w:val="00732B3E"/>
    <w:rsid w:val="00732CA9"/>
    <w:rsid w:val="00732FAF"/>
    <w:rsid w:val="0073323E"/>
    <w:rsid w:val="007337D0"/>
    <w:rsid w:val="00733B5B"/>
    <w:rsid w:val="00733DDB"/>
    <w:rsid w:val="0073472C"/>
    <w:rsid w:val="00734C25"/>
    <w:rsid w:val="00734D22"/>
    <w:rsid w:val="00734D2B"/>
    <w:rsid w:val="00735D3F"/>
    <w:rsid w:val="0073671A"/>
    <w:rsid w:val="007367A1"/>
    <w:rsid w:val="0073686B"/>
    <w:rsid w:val="0073787A"/>
    <w:rsid w:val="007379BF"/>
    <w:rsid w:val="007402B3"/>
    <w:rsid w:val="00740829"/>
    <w:rsid w:val="00740EE9"/>
    <w:rsid w:val="00741620"/>
    <w:rsid w:val="0074248C"/>
    <w:rsid w:val="0074283A"/>
    <w:rsid w:val="00742E2A"/>
    <w:rsid w:val="007442FF"/>
    <w:rsid w:val="007448A6"/>
    <w:rsid w:val="00744FBC"/>
    <w:rsid w:val="00745A9D"/>
    <w:rsid w:val="007460C1"/>
    <w:rsid w:val="00746B17"/>
    <w:rsid w:val="00746DC5"/>
    <w:rsid w:val="00747533"/>
    <w:rsid w:val="007475F3"/>
    <w:rsid w:val="00747C7A"/>
    <w:rsid w:val="00747E1F"/>
    <w:rsid w:val="0075002C"/>
    <w:rsid w:val="0075013B"/>
    <w:rsid w:val="00750211"/>
    <w:rsid w:val="007507DB"/>
    <w:rsid w:val="0075112C"/>
    <w:rsid w:val="0075141A"/>
    <w:rsid w:val="007521DC"/>
    <w:rsid w:val="00753911"/>
    <w:rsid w:val="0075479D"/>
    <w:rsid w:val="00754F7F"/>
    <w:rsid w:val="00755247"/>
    <w:rsid w:val="00755C06"/>
    <w:rsid w:val="00755FC1"/>
    <w:rsid w:val="007560F3"/>
    <w:rsid w:val="00756376"/>
    <w:rsid w:val="00756E7C"/>
    <w:rsid w:val="00757204"/>
    <w:rsid w:val="007572EE"/>
    <w:rsid w:val="00760F26"/>
    <w:rsid w:val="00760FA9"/>
    <w:rsid w:val="00761C63"/>
    <w:rsid w:val="007622BD"/>
    <w:rsid w:val="00762CA2"/>
    <w:rsid w:val="00762F55"/>
    <w:rsid w:val="00762FE3"/>
    <w:rsid w:val="007634AB"/>
    <w:rsid w:val="0076451F"/>
    <w:rsid w:val="007645DF"/>
    <w:rsid w:val="007646BE"/>
    <w:rsid w:val="007650AD"/>
    <w:rsid w:val="00765A80"/>
    <w:rsid w:val="00765B98"/>
    <w:rsid w:val="00765DDB"/>
    <w:rsid w:val="007660B1"/>
    <w:rsid w:val="00767526"/>
    <w:rsid w:val="007675BD"/>
    <w:rsid w:val="00767CD3"/>
    <w:rsid w:val="00767D79"/>
    <w:rsid w:val="00770770"/>
    <w:rsid w:val="00770CA5"/>
    <w:rsid w:val="00770F0D"/>
    <w:rsid w:val="007737E0"/>
    <w:rsid w:val="00773959"/>
    <w:rsid w:val="00773E9B"/>
    <w:rsid w:val="00774522"/>
    <w:rsid w:val="00774EBC"/>
    <w:rsid w:val="00775AC8"/>
    <w:rsid w:val="00775ACE"/>
    <w:rsid w:val="00775B25"/>
    <w:rsid w:val="00775B6A"/>
    <w:rsid w:val="00775E91"/>
    <w:rsid w:val="007766E0"/>
    <w:rsid w:val="00776F24"/>
    <w:rsid w:val="00776FAD"/>
    <w:rsid w:val="00777808"/>
    <w:rsid w:val="00777AFC"/>
    <w:rsid w:val="00777E23"/>
    <w:rsid w:val="00780160"/>
    <w:rsid w:val="00781AF3"/>
    <w:rsid w:val="007820F2"/>
    <w:rsid w:val="007821D3"/>
    <w:rsid w:val="007824E9"/>
    <w:rsid w:val="00782EF7"/>
    <w:rsid w:val="00783BA8"/>
    <w:rsid w:val="0078520E"/>
    <w:rsid w:val="00785938"/>
    <w:rsid w:val="00785F2E"/>
    <w:rsid w:val="0078605E"/>
    <w:rsid w:val="00787D3F"/>
    <w:rsid w:val="0079075A"/>
    <w:rsid w:val="00790FD4"/>
    <w:rsid w:val="00791170"/>
    <w:rsid w:val="00791980"/>
    <w:rsid w:val="00791D44"/>
    <w:rsid w:val="00792097"/>
    <w:rsid w:val="007920B4"/>
    <w:rsid w:val="007924E0"/>
    <w:rsid w:val="007924E4"/>
    <w:rsid w:val="0079252E"/>
    <w:rsid w:val="0079278F"/>
    <w:rsid w:val="00792C19"/>
    <w:rsid w:val="007933A1"/>
    <w:rsid w:val="00794732"/>
    <w:rsid w:val="00796298"/>
    <w:rsid w:val="007963C3"/>
    <w:rsid w:val="00796724"/>
    <w:rsid w:val="00797455"/>
    <w:rsid w:val="00797DA9"/>
    <w:rsid w:val="007A0A0F"/>
    <w:rsid w:val="007A0C28"/>
    <w:rsid w:val="007A1102"/>
    <w:rsid w:val="007A129D"/>
    <w:rsid w:val="007A1959"/>
    <w:rsid w:val="007A19F0"/>
    <w:rsid w:val="007A2096"/>
    <w:rsid w:val="007A2957"/>
    <w:rsid w:val="007A31C7"/>
    <w:rsid w:val="007A3AC7"/>
    <w:rsid w:val="007A3EDC"/>
    <w:rsid w:val="007A3F13"/>
    <w:rsid w:val="007A4DE7"/>
    <w:rsid w:val="007A5C50"/>
    <w:rsid w:val="007A64BF"/>
    <w:rsid w:val="007A7435"/>
    <w:rsid w:val="007A79ED"/>
    <w:rsid w:val="007B0680"/>
    <w:rsid w:val="007B0793"/>
    <w:rsid w:val="007B239F"/>
    <w:rsid w:val="007B2703"/>
    <w:rsid w:val="007B2743"/>
    <w:rsid w:val="007B2857"/>
    <w:rsid w:val="007B289B"/>
    <w:rsid w:val="007B2C9C"/>
    <w:rsid w:val="007B3974"/>
    <w:rsid w:val="007B6AD7"/>
    <w:rsid w:val="007B7608"/>
    <w:rsid w:val="007B7830"/>
    <w:rsid w:val="007B7B9E"/>
    <w:rsid w:val="007B7F0F"/>
    <w:rsid w:val="007C0279"/>
    <w:rsid w:val="007C0BF2"/>
    <w:rsid w:val="007C1ED7"/>
    <w:rsid w:val="007C24F1"/>
    <w:rsid w:val="007C3304"/>
    <w:rsid w:val="007C3317"/>
    <w:rsid w:val="007C376F"/>
    <w:rsid w:val="007C37DB"/>
    <w:rsid w:val="007C382A"/>
    <w:rsid w:val="007C4175"/>
    <w:rsid w:val="007C4258"/>
    <w:rsid w:val="007C50A0"/>
    <w:rsid w:val="007C55C6"/>
    <w:rsid w:val="007C6379"/>
    <w:rsid w:val="007C764C"/>
    <w:rsid w:val="007C7F27"/>
    <w:rsid w:val="007D1113"/>
    <w:rsid w:val="007D1A01"/>
    <w:rsid w:val="007D21E1"/>
    <w:rsid w:val="007D234D"/>
    <w:rsid w:val="007D2599"/>
    <w:rsid w:val="007D2BD6"/>
    <w:rsid w:val="007D2D81"/>
    <w:rsid w:val="007D34D2"/>
    <w:rsid w:val="007D371B"/>
    <w:rsid w:val="007D3FD7"/>
    <w:rsid w:val="007D4A00"/>
    <w:rsid w:val="007D4A46"/>
    <w:rsid w:val="007D4BB6"/>
    <w:rsid w:val="007D67A2"/>
    <w:rsid w:val="007D6BEA"/>
    <w:rsid w:val="007E0099"/>
    <w:rsid w:val="007E1A1A"/>
    <w:rsid w:val="007E1A35"/>
    <w:rsid w:val="007E1CC6"/>
    <w:rsid w:val="007E2041"/>
    <w:rsid w:val="007E37AA"/>
    <w:rsid w:val="007E4D87"/>
    <w:rsid w:val="007E64D3"/>
    <w:rsid w:val="007E7131"/>
    <w:rsid w:val="007E7663"/>
    <w:rsid w:val="007E7848"/>
    <w:rsid w:val="007F018C"/>
    <w:rsid w:val="007F1D8F"/>
    <w:rsid w:val="007F260B"/>
    <w:rsid w:val="007F2C65"/>
    <w:rsid w:val="007F2F02"/>
    <w:rsid w:val="007F4207"/>
    <w:rsid w:val="007F456B"/>
    <w:rsid w:val="007F592C"/>
    <w:rsid w:val="007F5965"/>
    <w:rsid w:val="007F5EB3"/>
    <w:rsid w:val="007F5F6B"/>
    <w:rsid w:val="007F5F9C"/>
    <w:rsid w:val="007F6000"/>
    <w:rsid w:val="007F62B3"/>
    <w:rsid w:val="007F666D"/>
    <w:rsid w:val="007F6855"/>
    <w:rsid w:val="007F6B63"/>
    <w:rsid w:val="007F73E5"/>
    <w:rsid w:val="007F750C"/>
    <w:rsid w:val="007F7CE5"/>
    <w:rsid w:val="0080028F"/>
    <w:rsid w:val="00800540"/>
    <w:rsid w:val="00800E49"/>
    <w:rsid w:val="00801299"/>
    <w:rsid w:val="008024BF"/>
    <w:rsid w:val="0080314C"/>
    <w:rsid w:val="008031FB"/>
    <w:rsid w:val="00803731"/>
    <w:rsid w:val="00803842"/>
    <w:rsid w:val="008048B3"/>
    <w:rsid w:val="00804F27"/>
    <w:rsid w:val="00805043"/>
    <w:rsid w:val="00806351"/>
    <w:rsid w:val="00806560"/>
    <w:rsid w:val="00807390"/>
    <w:rsid w:val="00811716"/>
    <w:rsid w:val="00811B94"/>
    <w:rsid w:val="00811BF6"/>
    <w:rsid w:val="00813974"/>
    <w:rsid w:val="00814DA7"/>
    <w:rsid w:val="00815434"/>
    <w:rsid w:val="00815699"/>
    <w:rsid w:val="00815E1A"/>
    <w:rsid w:val="0081608F"/>
    <w:rsid w:val="008168F3"/>
    <w:rsid w:val="00816C51"/>
    <w:rsid w:val="00817385"/>
    <w:rsid w:val="0082057A"/>
    <w:rsid w:val="0082058C"/>
    <w:rsid w:val="00820A58"/>
    <w:rsid w:val="008237CD"/>
    <w:rsid w:val="0082483E"/>
    <w:rsid w:val="008249CC"/>
    <w:rsid w:val="0082522A"/>
    <w:rsid w:val="00825567"/>
    <w:rsid w:val="00825A61"/>
    <w:rsid w:val="00825AAA"/>
    <w:rsid w:val="00825E95"/>
    <w:rsid w:val="00826AB7"/>
    <w:rsid w:val="0082718A"/>
    <w:rsid w:val="00827485"/>
    <w:rsid w:val="00827B30"/>
    <w:rsid w:val="008304CE"/>
    <w:rsid w:val="00830D48"/>
    <w:rsid w:val="00830EEA"/>
    <w:rsid w:val="008326B2"/>
    <w:rsid w:val="00832866"/>
    <w:rsid w:val="00832BB3"/>
    <w:rsid w:val="00833022"/>
    <w:rsid w:val="008330EE"/>
    <w:rsid w:val="0083386E"/>
    <w:rsid w:val="00833A11"/>
    <w:rsid w:val="00833BDC"/>
    <w:rsid w:val="00835D31"/>
    <w:rsid w:val="00835D8D"/>
    <w:rsid w:val="0083624A"/>
    <w:rsid w:val="00840460"/>
    <w:rsid w:val="008405A9"/>
    <w:rsid w:val="00840711"/>
    <w:rsid w:val="00840845"/>
    <w:rsid w:val="00842C89"/>
    <w:rsid w:val="00842E2F"/>
    <w:rsid w:val="00843191"/>
    <w:rsid w:val="008431CB"/>
    <w:rsid w:val="008435DF"/>
    <w:rsid w:val="008441B1"/>
    <w:rsid w:val="00844F1B"/>
    <w:rsid w:val="0084577D"/>
    <w:rsid w:val="00845A13"/>
    <w:rsid w:val="00845BEC"/>
    <w:rsid w:val="00845D66"/>
    <w:rsid w:val="008465D9"/>
    <w:rsid w:val="008468A9"/>
    <w:rsid w:val="00846B0C"/>
    <w:rsid w:val="00850395"/>
    <w:rsid w:val="00850772"/>
    <w:rsid w:val="00851540"/>
    <w:rsid w:val="0085232F"/>
    <w:rsid w:val="00852987"/>
    <w:rsid w:val="00853084"/>
    <w:rsid w:val="00853946"/>
    <w:rsid w:val="00853B0E"/>
    <w:rsid w:val="0085416D"/>
    <w:rsid w:val="00854941"/>
    <w:rsid w:val="00854B30"/>
    <w:rsid w:val="00855046"/>
    <w:rsid w:val="008557F0"/>
    <w:rsid w:val="00855BBC"/>
    <w:rsid w:val="00856173"/>
    <w:rsid w:val="00856205"/>
    <w:rsid w:val="008565FC"/>
    <w:rsid w:val="00856FF0"/>
    <w:rsid w:val="00857039"/>
    <w:rsid w:val="008570AC"/>
    <w:rsid w:val="00857B53"/>
    <w:rsid w:val="00860A63"/>
    <w:rsid w:val="00861287"/>
    <w:rsid w:val="008612AE"/>
    <w:rsid w:val="00861AEC"/>
    <w:rsid w:val="00862E4C"/>
    <w:rsid w:val="008636C5"/>
    <w:rsid w:val="00863962"/>
    <w:rsid w:val="00863FF8"/>
    <w:rsid w:val="00864166"/>
    <w:rsid w:val="00864656"/>
    <w:rsid w:val="00864793"/>
    <w:rsid w:val="008648ED"/>
    <w:rsid w:val="0086533E"/>
    <w:rsid w:val="00865949"/>
    <w:rsid w:val="008668C2"/>
    <w:rsid w:val="00866BBD"/>
    <w:rsid w:val="00866C95"/>
    <w:rsid w:val="00866F4A"/>
    <w:rsid w:val="00867084"/>
    <w:rsid w:val="0086724E"/>
    <w:rsid w:val="008675BD"/>
    <w:rsid w:val="00867640"/>
    <w:rsid w:val="00870575"/>
    <w:rsid w:val="00870633"/>
    <w:rsid w:val="0087187B"/>
    <w:rsid w:val="008728A2"/>
    <w:rsid w:val="00872CA9"/>
    <w:rsid w:val="00873852"/>
    <w:rsid w:val="008741E7"/>
    <w:rsid w:val="0087463F"/>
    <w:rsid w:val="0087577D"/>
    <w:rsid w:val="00875CCB"/>
    <w:rsid w:val="00876201"/>
    <w:rsid w:val="0087632D"/>
    <w:rsid w:val="0087671A"/>
    <w:rsid w:val="00876937"/>
    <w:rsid w:val="00876A69"/>
    <w:rsid w:val="008770E3"/>
    <w:rsid w:val="008772A8"/>
    <w:rsid w:val="008772BE"/>
    <w:rsid w:val="0087742F"/>
    <w:rsid w:val="00877495"/>
    <w:rsid w:val="0087782A"/>
    <w:rsid w:val="00880428"/>
    <w:rsid w:val="0088043E"/>
    <w:rsid w:val="00880A9A"/>
    <w:rsid w:val="00880BC8"/>
    <w:rsid w:val="0088184E"/>
    <w:rsid w:val="008823BA"/>
    <w:rsid w:val="008824C2"/>
    <w:rsid w:val="008829C0"/>
    <w:rsid w:val="008832A0"/>
    <w:rsid w:val="00883855"/>
    <w:rsid w:val="00884414"/>
    <w:rsid w:val="0088468E"/>
    <w:rsid w:val="00884858"/>
    <w:rsid w:val="00884F7F"/>
    <w:rsid w:val="008851AC"/>
    <w:rsid w:val="008859FE"/>
    <w:rsid w:val="0088686A"/>
    <w:rsid w:val="008877CE"/>
    <w:rsid w:val="00887F8B"/>
    <w:rsid w:val="00890251"/>
    <w:rsid w:val="008902DE"/>
    <w:rsid w:val="008902FB"/>
    <w:rsid w:val="008903FB"/>
    <w:rsid w:val="00890B54"/>
    <w:rsid w:val="00890C23"/>
    <w:rsid w:val="00891261"/>
    <w:rsid w:val="00891FCE"/>
    <w:rsid w:val="00892296"/>
    <w:rsid w:val="00892306"/>
    <w:rsid w:val="00892A3B"/>
    <w:rsid w:val="008933B6"/>
    <w:rsid w:val="00893451"/>
    <w:rsid w:val="008934DF"/>
    <w:rsid w:val="008937E8"/>
    <w:rsid w:val="00894A65"/>
    <w:rsid w:val="0089510C"/>
    <w:rsid w:val="00895205"/>
    <w:rsid w:val="008959A8"/>
    <w:rsid w:val="00896DC1"/>
    <w:rsid w:val="00897013"/>
    <w:rsid w:val="0089789A"/>
    <w:rsid w:val="00897FAA"/>
    <w:rsid w:val="008A048D"/>
    <w:rsid w:val="008A0884"/>
    <w:rsid w:val="008A13ED"/>
    <w:rsid w:val="008A1A0A"/>
    <w:rsid w:val="008A2ACF"/>
    <w:rsid w:val="008A3CC8"/>
    <w:rsid w:val="008A3D17"/>
    <w:rsid w:val="008A49BC"/>
    <w:rsid w:val="008A52FD"/>
    <w:rsid w:val="008A5C6C"/>
    <w:rsid w:val="008A5D40"/>
    <w:rsid w:val="008A5FE8"/>
    <w:rsid w:val="008A5FED"/>
    <w:rsid w:val="008A6A91"/>
    <w:rsid w:val="008A6E30"/>
    <w:rsid w:val="008A7116"/>
    <w:rsid w:val="008A718A"/>
    <w:rsid w:val="008A73C7"/>
    <w:rsid w:val="008A7669"/>
    <w:rsid w:val="008A7C94"/>
    <w:rsid w:val="008B0072"/>
    <w:rsid w:val="008B0209"/>
    <w:rsid w:val="008B0465"/>
    <w:rsid w:val="008B0BC4"/>
    <w:rsid w:val="008B2027"/>
    <w:rsid w:val="008B23D0"/>
    <w:rsid w:val="008B24FF"/>
    <w:rsid w:val="008B3224"/>
    <w:rsid w:val="008B3D9B"/>
    <w:rsid w:val="008B3DD9"/>
    <w:rsid w:val="008B4713"/>
    <w:rsid w:val="008B5EAD"/>
    <w:rsid w:val="008B69C3"/>
    <w:rsid w:val="008B727C"/>
    <w:rsid w:val="008B741D"/>
    <w:rsid w:val="008C164C"/>
    <w:rsid w:val="008C295A"/>
    <w:rsid w:val="008C3689"/>
    <w:rsid w:val="008C380F"/>
    <w:rsid w:val="008C3F4B"/>
    <w:rsid w:val="008C4315"/>
    <w:rsid w:val="008C4DE2"/>
    <w:rsid w:val="008C4F18"/>
    <w:rsid w:val="008C5909"/>
    <w:rsid w:val="008D0402"/>
    <w:rsid w:val="008D050E"/>
    <w:rsid w:val="008D12A2"/>
    <w:rsid w:val="008D1EEC"/>
    <w:rsid w:val="008D21EF"/>
    <w:rsid w:val="008D30D1"/>
    <w:rsid w:val="008D5AB9"/>
    <w:rsid w:val="008D5B03"/>
    <w:rsid w:val="008D5B59"/>
    <w:rsid w:val="008D5C55"/>
    <w:rsid w:val="008D6007"/>
    <w:rsid w:val="008D6866"/>
    <w:rsid w:val="008D7541"/>
    <w:rsid w:val="008D7892"/>
    <w:rsid w:val="008D7B84"/>
    <w:rsid w:val="008E006C"/>
    <w:rsid w:val="008E0D6C"/>
    <w:rsid w:val="008E1043"/>
    <w:rsid w:val="008E155C"/>
    <w:rsid w:val="008E1CCA"/>
    <w:rsid w:val="008E2BCB"/>
    <w:rsid w:val="008E3107"/>
    <w:rsid w:val="008E38B8"/>
    <w:rsid w:val="008E3906"/>
    <w:rsid w:val="008E3BC0"/>
    <w:rsid w:val="008E4760"/>
    <w:rsid w:val="008E4A71"/>
    <w:rsid w:val="008F0A88"/>
    <w:rsid w:val="008F1E0D"/>
    <w:rsid w:val="008F23F5"/>
    <w:rsid w:val="008F265B"/>
    <w:rsid w:val="008F2770"/>
    <w:rsid w:val="008F27FF"/>
    <w:rsid w:val="008F29D0"/>
    <w:rsid w:val="008F3392"/>
    <w:rsid w:val="008F366B"/>
    <w:rsid w:val="008F416F"/>
    <w:rsid w:val="008F4D7A"/>
    <w:rsid w:val="008F5255"/>
    <w:rsid w:val="008F52DE"/>
    <w:rsid w:val="008F62F8"/>
    <w:rsid w:val="008F6566"/>
    <w:rsid w:val="008F65EE"/>
    <w:rsid w:val="008F7E01"/>
    <w:rsid w:val="00900CA0"/>
    <w:rsid w:val="00901ED6"/>
    <w:rsid w:val="0090224B"/>
    <w:rsid w:val="009024B7"/>
    <w:rsid w:val="0090356B"/>
    <w:rsid w:val="00903DF4"/>
    <w:rsid w:val="00903FFD"/>
    <w:rsid w:val="00906C1B"/>
    <w:rsid w:val="0090771B"/>
    <w:rsid w:val="00910F4A"/>
    <w:rsid w:val="009110B1"/>
    <w:rsid w:val="0091185B"/>
    <w:rsid w:val="009119DB"/>
    <w:rsid w:val="009121DE"/>
    <w:rsid w:val="00912BA8"/>
    <w:rsid w:val="00912D3C"/>
    <w:rsid w:val="00912F4F"/>
    <w:rsid w:val="00913603"/>
    <w:rsid w:val="00913C76"/>
    <w:rsid w:val="00916B9A"/>
    <w:rsid w:val="009170FA"/>
    <w:rsid w:val="00917B6C"/>
    <w:rsid w:val="00917ED3"/>
    <w:rsid w:val="009203F9"/>
    <w:rsid w:val="00920F8C"/>
    <w:rsid w:val="009212FB"/>
    <w:rsid w:val="00921FD8"/>
    <w:rsid w:val="009230B2"/>
    <w:rsid w:val="00923157"/>
    <w:rsid w:val="00923559"/>
    <w:rsid w:val="00924531"/>
    <w:rsid w:val="0092453D"/>
    <w:rsid w:val="009246D7"/>
    <w:rsid w:val="00924955"/>
    <w:rsid w:val="00925044"/>
    <w:rsid w:val="009253C7"/>
    <w:rsid w:val="00925AFE"/>
    <w:rsid w:val="009265DA"/>
    <w:rsid w:val="00927061"/>
    <w:rsid w:val="00927083"/>
    <w:rsid w:val="009271FD"/>
    <w:rsid w:val="00930172"/>
    <w:rsid w:val="009301B5"/>
    <w:rsid w:val="009304CB"/>
    <w:rsid w:val="00930A3D"/>
    <w:rsid w:val="0093220E"/>
    <w:rsid w:val="00932BB4"/>
    <w:rsid w:val="00932F86"/>
    <w:rsid w:val="0093382D"/>
    <w:rsid w:val="00933D82"/>
    <w:rsid w:val="00933E14"/>
    <w:rsid w:val="009340AA"/>
    <w:rsid w:val="00935103"/>
    <w:rsid w:val="0093545F"/>
    <w:rsid w:val="009357E1"/>
    <w:rsid w:val="00937A34"/>
    <w:rsid w:val="00940618"/>
    <w:rsid w:val="00940CB2"/>
    <w:rsid w:val="009413B1"/>
    <w:rsid w:val="009426FE"/>
    <w:rsid w:val="0094384F"/>
    <w:rsid w:val="00943EC0"/>
    <w:rsid w:val="00944553"/>
    <w:rsid w:val="009446BC"/>
    <w:rsid w:val="00944944"/>
    <w:rsid w:val="00944A99"/>
    <w:rsid w:val="009454ED"/>
    <w:rsid w:val="0094574F"/>
    <w:rsid w:val="0094576D"/>
    <w:rsid w:val="00945CAD"/>
    <w:rsid w:val="00945E2A"/>
    <w:rsid w:val="0094618C"/>
    <w:rsid w:val="009462FE"/>
    <w:rsid w:val="00946ABC"/>
    <w:rsid w:val="009471F8"/>
    <w:rsid w:val="009473F3"/>
    <w:rsid w:val="0095083F"/>
    <w:rsid w:val="00951FEC"/>
    <w:rsid w:val="0095266D"/>
    <w:rsid w:val="009526DD"/>
    <w:rsid w:val="0095276F"/>
    <w:rsid w:val="00952A2E"/>
    <w:rsid w:val="009531EC"/>
    <w:rsid w:val="0095327B"/>
    <w:rsid w:val="00953E93"/>
    <w:rsid w:val="00954156"/>
    <w:rsid w:val="0095439E"/>
    <w:rsid w:val="009544E3"/>
    <w:rsid w:val="00954C6D"/>
    <w:rsid w:val="00954D09"/>
    <w:rsid w:val="0095521B"/>
    <w:rsid w:val="009554FF"/>
    <w:rsid w:val="009561EB"/>
    <w:rsid w:val="00956457"/>
    <w:rsid w:val="009573AA"/>
    <w:rsid w:val="009576B6"/>
    <w:rsid w:val="00957A1E"/>
    <w:rsid w:val="00957AAF"/>
    <w:rsid w:val="00957E7F"/>
    <w:rsid w:val="0096004A"/>
    <w:rsid w:val="009608D7"/>
    <w:rsid w:val="00960F2E"/>
    <w:rsid w:val="00961C1E"/>
    <w:rsid w:val="00961C3C"/>
    <w:rsid w:val="00962656"/>
    <w:rsid w:val="00962742"/>
    <w:rsid w:val="0096329F"/>
    <w:rsid w:val="0096461C"/>
    <w:rsid w:val="009646F7"/>
    <w:rsid w:val="00965131"/>
    <w:rsid w:val="0096513D"/>
    <w:rsid w:val="00965247"/>
    <w:rsid w:val="009656B8"/>
    <w:rsid w:val="00965B11"/>
    <w:rsid w:val="00966083"/>
    <w:rsid w:val="00966DCB"/>
    <w:rsid w:val="009672EC"/>
    <w:rsid w:val="00967ACC"/>
    <w:rsid w:val="009703F9"/>
    <w:rsid w:val="00970963"/>
    <w:rsid w:val="009709C4"/>
    <w:rsid w:val="0097106C"/>
    <w:rsid w:val="00971734"/>
    <w:rsid w:val="00971DAA"/>
    <w:rsid w:val="00972EDA"/>
    <w:rsid w:val="00972F65"/>
    <w:rsid w:val="0097349A"/>
    <w:rsid w:val="00973596"/>
    <w:rsid w:val="00974160"/>
    <w:rsid w:val="00974695"/>
    <w:rsid w:val="00974868"/>
    <w:rsid w:val="00974DEB"/>
    <w:rsid w:val="00975926"/>
    <w:rsid w:val="009769EE"/>
    <w:rsid w:val="00980E77"/>
    <w:rsid w:val="00981EA7"/>
    <w:rsid w:val="00982DDF"/>
    <w:rsid w:val="00982E23"/>
    <w:rsid w:val="009833FA"/>
    <w:rsid w:val="009836C1"/>
    <w:rsid w:val="00983AA6"/>
    <w:rsid w:val="00984AE8"/>
    <w:rsid w:val="00984C01"/>
    <w:rsid w:val="00985020"/>
    <w:rsid w:val="0098527A"/>
    <w:rsid w:val="00985921"/>
    <w:rsid w:val="009860F2"/>
    <w:rsid w:val="00986E80"/>
    <w:rsid w:val="009877B2"/>
    <w:rsid w:val="00987EDA"/>
    <w:rsid w:val="00990344"/>
    <w:rsid w:val="00991217"/>
    <w:rsid w:val="009913B2"/>
    <w:rsid w:val="00991BBB"/>
    <w:rsid w:val="00991D70"/>
    <w:rsid w:val="00991FA3"/>
    <w:rsid w:val="00992691"/>
    <w:rsid w:val="00992BA9"/>
    <w:rsid w:val="00993599"/>
    <w:rsid w:val="00993E50"/>
    <w:rsid w:val="009945AA"/>
    <w:rsid w:val="00994DF9"/>
    <w:rsid w:val="009954F4"/>
    <w:rsid w:val="0099562C"/>
    <w:rsid w:val="00995E70"/>
    <w:rsid w:val="009962FA"/>
    <w:rsid w:val="009967EE"/>
    <w:rsid w:val="00996C79"/>
    <w:rsid w:val="00996D58"/>
    <w:rsid w:val="00996E62"/>
    <w:rsid w:val="0099711B"/>
    <w:rsid w:val="00997ADD"/>
    <w:rsid w:val="00997CCD"/>
    <w:rsid w:val="009A07B3"/>
    <w:rsid w:val="009A08EC"/>
    <w:rsid w:val="009A0CA4"/>
    <w:rsid w:val="009A0F7D"/>
    <w:rsid w:val="009A11A9"/>
    <w:rsid w:val="009A15C1"/>
    <w:rsid w:val="009A1EED"/>
    <w:rsid w:val="009A1F46"/>
    <w:rsid w:val="009A28DD"/>
    <w:rsid w:val="009A3039"/>
    <w:rsid w:val="009A3192"/>
    <w:rsid w:val="009A48E1"/>
    <w:rsid w:val="009A4B43"/>
    <w:rsid w:val="009A4D31"/>
    <w:rsid w:val="009A51DD"/>
    <w:rsid w:val="009A52A1"/>
    <w:rsid w:val="009A5C45"/>
    <w:rsid w:val="009A6013"/>
    <w:rsid w:val="009A602A"/>
    <w:rsid w:val="009A671B"/>
    <w:rsid w:val="009A6B50"/>
    <w:rsid w:val="009A7FBD"/>
    <w:rsid w:val="009B06F8"/>
    <w:rsid w:val="009B0CCC"/>
    <w:rsid w:val="009B25C0"/>
    <w:rsid w:val="009B2683"/>
    <w:rsid w:val="009B27C1"/>
    <w:rsid w:val="009B284B"/>
    <w:rsid w:val="009B2F60"/>
    <w:rsid w:val="009B3306"/>
    <w:rsid w:val="009B353B"/>
    <w:rsid w:val="009B3FA3"/>
    <w:rsid w:val="009B4668"/>
    <w:rsid w:val="009B4BDC"/>
    <w:rsid w:val="009B504E"/>
    <w:rsid w:val="009B6839"/>
    <w:rsid w:val="009B6B9B"/>
    <w:rsid w:val="009B79DF"/>
    <w:rsid w:val="009C0C7D"/>
    <w:rsid w:val="009C10B0"/>
    <w:rsid w:val="009C12CB"/>
    <w:rsid w:val="009C2395"/>
    <w:rsid w:val="009C23FF"/>
    <w:rsid w:val="009C2617"/>
    <w:rsid w:val="009C2C4B"/>
    <w:rsid w:val="009C33FB"/>
    <w:rsid w:val="009C3432"/>
    <w:rsid w:val="009C349C"/>
    <w:rsid w:val="009C36AD"/>
    <w:rsid w:val="009C36FF"/>
    <w:rsid w:val="009C3A70"/>
    <w:rsid w:val="009C404B"/>
    <w:rsid w:val="009C48C9"/>
    <w:rsid w:val="009C50D2"/>
    <w:rsid w:val="009C521E"/>
    <w:rsid w:val="009C5A75"/>
    <w:rsid w:val="009C6116"/>
    <w:rsid w:val="009C6314"/>
    <w:rsid w:val="009C6F48"/>
    <w:rsid w:val="009C7050"/>
    <w:rsid w:val="009D1121"/>
    <w:rsid w:val="009D1536"/>
    <w:rsid w:val="009D15FC"/>
    <w:rsid w:val="009D17E2"/>
    <w:rsid w:val="009D2B69"/>
    <w:rsid w:val="009D3188"/>
    <w:rsid w:val="009D3556"/>
    <w:rsid w:val="009D3575"/>
    <w:rsid w:val="009D3870"/>
    <w:rsid w:val="009D3911"/>
    <w:rsid w:val="009D4728"/>
    <w:rsid w:val="009D4D7A"/>
    <w:rsid w:val="009D5185"/>
    <w:rsid w:val="009D53A5"/>
    <w:rsid w:val="009D5558"/>
    <w:rsid w:val="009D586B"/>
    <w:rsid w:val="009D6690"/>
    <w:rsid w:val="009D6CA3"/>
    <w:rsid w:val="009D75BE"/>
    <w:rsid w:val="009D76DE"/>
    <w:rsid w:val="009E021B"/>
    <w:rsid w:val="009E04C2"/>
    <w:rsid w:val="009E0748"/>
    <w:rsid w:val="009E11D5"/>
    <w:rsid w:val="009E1E4D"/>
    <w:rsid w:val="009E1F9D"/>
    <w:rsid w:val="009E255E"/>
    <w:rsid w:val="009E25C1"/>
    <w:rsid w:val="009E2887"/>
    <w:rsid w:val="009E2A18"/>
    <w:rsid w:val="009E2C49"/>
    <w:rsid w:val="009E32CC"/>
    <w:rsid w:val="009E4923"/>
    <w:rsid w:val="009E4CE9"/>
    <w:rsid w:val="009E4E85"/>
    <w:rsid w:val="009E5A91"/>
    <w:rsid w:val="009E5CF5"/>
    <w:rsid w:val="009E5DED"/>
    <w:rsid w:val="009E6DAD"/>
    <w:rsid w:val="009E7904"/>
    <w:rsid w:val="009E7E29"/>
    <w:rsid w:val="009F03BB"/>
    <w:rsid w:val="009F0C8F"/>
    <w:rsid w:val="009F0E38"/>
    <w:rsid w:val="009F16B3"/>
    <w:rsid w:val="009F1B2A"/>
    <w:rsid w:val="009F1C7D"/>
    <w:rsid w:val="009F1E8F"/>
    <w:rsid w:val="009F2101"/>
    <w:rsid w:val="009F23CA"/>
    <w:rsid w:val="009F3572"/>
    <w:rsid w:val="009F36D9"/>
    <w:rsid w:val="009F4AF8"/>
    <w:rsid w:val="009F51F2"/>
    <w:rsid w:val="009F52BF"/>
    <w:rsid w:val="009F5745"/>
    <w:rsid w:val="009F728D"/>
    <w:rsid w:val="00A0128E"/>
    <w:rsid w:val="00A01587"/>
    <w:rsid w:val="00A01FE2"/>
    <w:rsid w:val="00A02D89"/>
    <w:rsid w:val="00A02DB1"/>
    <w:rsid w:val="00A031F1"/>
    <w:rsid w:val="00A03AF6"/>
    <w:rsid w:val="00A048B6"/>
    <w:rsid w:val="00A04951"/>
    <w:rsid w:val="00A04B39"/>
    <w:rsid w:val="00A04D43"/>
    <w:rsid w:val="00A04F44"/>
    <w:rsid w:val="00A0586E"/>
    <w:rsid w:val="00A06711"/>
    <w:rsid w:val="00A10453"/>
    <w:rsid w:val="00A10981"/>
    <w:rsid w:val="00A110F6"/>
    <w:rsid w:val="00A11271"/>
    <w:rsid w:val="00A12E58"/>
    <w:rsid w:val="00A13200"/>
    <w:rsid w:val="00A1370E"/>
    <w:rsid w:val="00A1376C"/>
    <w:rsid w:val="00A14753"/>
    <w:rsid w:val="00A1518A"/>
    <w:rsid w:val="00A151DE"/>
    <w:rsid w:val="00A15245"/>
    <w:rsid w:val="00A15345"/>
    <w:rsid w:val="00A15705"/>
    <w:rsid w:val="00A15841"/>
    <w:rsid w:val="00A20F11"/>
    <w:rsid w:val="00A20FCA"/>
    <w:rsid w:val="00A21085"/>
    <w:rsid w:val="00A2167E"/>
    <w:rsid w:val="00A218F2"/>
    <w:rsid w:val="00A21AE7"/>
    <w:rsid w:val="00A21C29"/>
    <w:rsid w:val="00A21EEA"/>
    <w:rsid w:val="00A225EF"/>
    <w:rsid w:val="00A23259"/>
    <w:rsid w:val="00A236EA"/>
    <w:rsid w:val="00A24BF3"/>
    <w:rsid w:val="00A251F7"/>
    <w:rsid w:val="00A25D8A"/>
    <w:rsid w:val="00A267CB"/>
    <w:rsid w:val="00A269CD"/>
    <w:rsid w:val="00A270D0"/>
    <w:rsid w:val="00A27C7B"/>
    <w:rsid w:val="00A30059"/>
    <w:rsid w:val="00A32E56"/>
    <w:rsid w:val="00A339C1"/>
    <w:rsid w:val="00A33E76"/>
    <w:rsid w:val="00A34267"/>
    <w:rsid w:val="00A3459B"/>
    <w:rsid w:val="00A35D06"/>
    <w:rsid w:val="00A35ED3"/>
    <w:rsid w:val="00A3685C"/>
    <w:rsid w:val="00A36EE8"/>
    <w:rsid w:val="00A3738B"/>
    <w:rsid w:val="00A3744A"/>
    <w:rsid w:val="00A37FAA"/>
    <w:rsid w:val="00A40B75"/>
    <w:rsid w:val="00A41CE4"/>
    <w:rsid w:val="00A430EA"/>
    <w:rsid w:val="00A4395F"/>
    <w:rsid w:val="00A43A83"/>
    <w:rsid w:val="00A43C8A"/>
    <w:rsid w:val="00A44287"/>
    <w:rsid w:val="00A44E8A"/>
    <w:rsid w:val="00A4511D"/>
    <w:rsid w:val="00A45B6E"/>
    <w:rsid w:val="00A4794E"/>
    <w:rsid w:val="00A5083B"/>
    <w:rsid w:val="00A50FD1"/>
    <w:rsid w:val="00A51149"/>
    <w:rsid w:val="00A519AA"/>
    <w:rsid w:val="00A51D90"/>
    <w:rsid w:val="00A51F28"/>
    <w:rsid w:val="00A521DB"/>
    <w:rsid w:val="00A53412"/>
    <w:rsid w:val="00A53557"/>
    <w:rsid w:val="00A5377C"/>
    <w:rsid w:val="00A54931"/>
    <w:rsid w:val="00A54FB7"/>
    <w:rsid w:val="00A5536B"/>
    <w:rsid w:val="00A55856"/>
    <w:rsid w:val="00A55B8A"/>
    <w:rsid w:val="00A55BD4"/>
    <w:rsid w:val="00A56330"/>
    <w:rsid w:val="00A564DF"/>
    <w:rsid w:val="00A56A4F"/>
    <w:rsid w:val="00A57723"/>
    <w:rsid w:val="00A57AE9"/>
    <w:rsid w:val="00A57D9F"/>
    <w:rsid w:val="00A60010"/>
    <w:rsid w:val="00A609AF"/>
    <w:rsid w:val="00A60AFD"/>
    <w:rsid w:val="00A60B37"/>
    <w:rsid w:val="00A60EE6"/>
    <w:rsid w:val="00A612BA"/>
    <w:rsid w:val="00A61576"/>
    <w:rsid w:val="00A61B6B"/>
    <w:rsid w:val="00A61F69"/>
    <w:rsid w:val="00A627F3"/>
    <w:rsid w:val="00A638AF"/>
    <w:rsid w:val="00A63F60"/>
    <w:rsid w:val="00A64429"/>
    <w:rsid w:val="00A64F20"/>
    <w:rsid w:val="00A6527C"/>
    <w:rsid w:val="00A65564"/>
    <w:rsid w:val="00A65752"/>
    <w:rsid w:val="00A65CE0"/>
    <w:rsid w:val="00A66313"/>
    <w:rsid w:val="00A668F0"/>
    <w:rsid w:val="00A66DF8"/>
    <w:rsid w:val="00A675C5"/>
    <w:rsid w:val="00A678A0"/>
    <w:rsid w:val="00A67AB3"/>
    <w:rsid w:val="00A67E14"/>
    <w:rsid w:val="00A70094"/>
    <w:rsid w:val="00A70683"/>
    <w:rsid w:val="00A70AA5"/>
    <w:rsid w:val="00A70AF6"/>
    <w:rsid w:val="00A70DA3"/>
    <w:rsid w:val="00A71F9B"/>
    <w:rsid w:val="00A72305"/>
    <w:rsid w:val="00A735B2"/>
    <w:rsid w:val="00A73729"/>
    <w:rsid w:val="00A737AC"/>
    <w:rsid w:val="00A738C3"/>
    <w:rsid w:val="00A74188"/>
    <w:rsid w:val="00A74CF8"/>
    <w:rsid w:val="00A75D59"/>
    <w:rsid w:val="00A761A6"/>
    <w:rsid w:val="00A80E70"/>
    <w:rsid w:val="00A81FE9"/>
    <w:rsid w:val="00A8202C"/>
    <w:rsid w:val="00A821CA"/>
    <w:rsid w:val="00A8337C"/>
    <w:rsid w:val="00A834B4"/>
    <w:rsid w:val="00A83BD8"/>
    <w:rsid w:val="00A83F91"/>
    <w:rsid w:val="00A84101"/>
    <w:rsid w:val="00A844FC"/>
    <w:rsid w:val="00A8475D"/>
    <w:rsid w:val="00A86687"/>
    <w:rsid w:val="00A86A38"/>
    <w:rsid w:val="00A87055"/>
    <w:rsid w:val="00A8748B"/>
    <w:rsid w:val="00A90698"/>
    <w:rsid w:val="00A9264B"/>
    <w:rsid w:val="00A9296D"/>
    <w:rsid w:val="00A92DEE"/>
    <w:rsid w:val="00A93149"/>
    <w:rsid w:val="00A932C7"/>
    <w:rsid w:val="00A932DF"/>
    <w:rsid w:val="00A93B53"/>
    <w:rsid w:val="00A94381"/>
    <w:rsid w:val="00A946C7"/>
    <w:rsid w:val="00A9512A"/>
    <w:rsid w:val="00A9534B"/>
    <w:rsid w:val="00A95671"/>
    <w:rsid w:val="00A95CC6"/>
    <w:rsid w:val="00A96029"/>
    <w:rsid w:val="00A9629F"/>
    <w:rsid w:val="00A96A8F"/>
    <w:rsid w:val="00A96D74"/>
    <w:rsid w:val="00A96EA5"/>
    <w:rsid w:val="00A96F2A"/>
    <w:rsid w:val="00A97337"/>
    <w:rsid w:val="00AA15CA"/>
    <w:rsid w:val="00AA1A05"/>
    <w:rsid w:val="00AA1DB6"/>
    <w:rsid w:val="00AA2468"/>
    <w:rsid w:val="00AA29FC"/>
    <w:rsid w:val="00AA34C7"/>
    <w:rsid w:val="00AA35EC"/>
    <w:rsid w:val="00AA3F2A"/>
    <w:rsid w:val="00AA40B9"/>
    <w:rsid w:val="00AA4698"/>
    <w:rsid w:val="00AA4AD2"/>
    <w:rsid w:val="00AA4D17"/>
    <w:rsid w:val="00AA4EE7"/>
    <w:rsid w:val="00AA53EC"/>
    <w:rsid w:val="00AA5662"/>
    <w:rsid w:val="00AA5C51"/>
    <w:rsid w:val="00AA625E"/>
    <w:rsid w:val="00AA62A1"/>
    <w:rsid w:val="00AA6937"/>
    <w:rsid w:val="00AA6C98"/>
    <w:rsid w:val="00AA6F33"/>
    <w:rsid w:val="00AA73C9"/>
    <w:rsid w:val="00AA7724"/>
    <w:rsid w:val="00AB0E21"/>
    <w:rsid w:val="00AB11EF"/>
    <w:rsid w:val="00AB1314"/>
    <w:rsid w:val="00AB1652"/>
    <w:rsid w:val="00AB1C32"/>
    <w:rsid w:val="00AB1D3A"/>
    <w:rsid w:val="00AB34A9"/>
    <w:rsid w:val="00AB39CF"/>
    <w:rsid w:val="00AB3D41"/>
    <w:rsid w:val="00AB3FA7"/>
    <w:rsid w:val="00AB4330"/>
    <w:rsid w:val="00AB4AF5"/>
    <w:rsid w:val="00AB5303"/>
    <w:rsid w:val="00AB5733"/>
    <w:rsid w:val="00AB6CBB"/>
    <w:rsid w:val="00AB709F"/>
    <w:rsid w:val="00AB7983"/>
    <w:rsid w:val="00AC0C05"/>
    <w:rsid w:val="00AC131C"/>
    <w:rsid w:val="00AC2169"/>
    <w:rsid w:val="00AC36FA"/>
    <w:rsid w:val="00AC411F"/>
    <w:rsid w:val="00AC5385"/>
    <w:rsid w:val="00AC54AA"/>
    <w:rsid w:val="00AC58A3"/>
    <w:rsid w:val="00AC60C2"/>
    <w:rsid w:val="00AC6BA3"/>
    <w:rsid w:val="00AC73EE"/>
    <w:rsid w:val="00AC7C1F"/>
    <w:rsid w:val="00AD0C99"/>
    <w:rsid w:val="00AD1EDE"/>
    <w:rsid w:val="00AD21AD"/>
    <w:rsid w:val="00AD2760"/>
    <w:rsid w:val="00AD38ED"/>
    <w:rsid w:val="00AD396F"/>
    <w:rsid w:val="00AD4D05"/>
    <w:rsid w:val="00AD4F00"/>
    <w:rsid w:val="00AD4F86"/>
    <w:rsid w:val="00AD4FFD"/>
    <w:rsid w:val="00AD5366"/>
    <w:rsid w:val="00AD65EB"/>
    <w:rsid w:val="00AD6A43"/>
    <w:rsid w:val="00AD6E3A"/>
    <w:rsid w:val="00AD6EF2"/>
    <w:rsid w:val="00AD7234"/>
    <w:rsid w:val="00AD7675"/>
    <w:rsid w:val="00AD7CAB"/>
    <w:rsid w:val="00AD7F7E"/>
    <w:rsid w:val="00AE0726"/>
    <w:rsid w:val="00AE0D46"/>
    <w:rsid w:val="00AE0E91"/>
    <w:rsid w:val="00AE19A1"/>
    <w:rsid w:val="00AE1A59"/>
    <w:rsid w:val="00AE1A95"/>
    <w:rsid w:val="00AE1BF9"/>
    <w:rsid w:val="00AE2C03"/>
    <w:rsid w:val="00AE351C"/>
    <w:rsid w:val="00AE3650"/>
    <w:rsid w:val="00AE3DCE"/>
    <w:rsid w:val="00AE42A9"/>
    <w:rsid w:val="00AE4752"/>
    <w:rsid w:val="00AE4877"/>
    <w:rsid w:val="00AE501A"/>
    <w:rsid w:val="00AE55E6"/>
    <w:rsid w:val="00AE5FD9"/>
    <w:rsid w:val="00AE64FD"/>
    <w:rsid w:val="00AE6621"/>
    <w:rsid w:val="00AE6F63"/>
    <w:rsid w:val="00AE7A2E"/>
    <w:rsid w:val="00AE7DD6"/>
    <w:rsid w:val="00AF06E8"/>
    <w:rsid w:val="00AF0AE4"/>
    <w:rsid w:val="00AF0EB5"/>
    <w:rsid w:val="00AF11B1"/>
    <w:rsid w:val="00AF2162"/>
    <w:rsid w:val="00AF21D4"/>
    <w:rsid w:val="00AF22FC"/>
    <w:rsid w:val="00AF2632"/>
    <w:rsid w:val="00AF297B"/>
    <w:rsid w:val="00AF3D34"/>
    <w:rsid w:val="00AF3D65"/>
    <w:rsid w:val="00AF40D0"/>
    <w:rsid w:val="00AF577A"/>
    <w:rsid w:val="00AF58C1"/>
    <w:rsid w:val="00AF7B93"/>
    <w:rsid w:val="00AF7CB2"/>
    <w:rsid w:val="00B0028F"/>
    <w:rsid w:val="00B007CE"/>
    <w:rsid w:val="00B016D1"/>
    <w:rsid w:val="00B02269"/>
    <w:rsid w:val="00B02765"/>
    <w:rsid w:val="00B02AAA"/>
    <w:rsid w:val="00B038FB"/>
    <w:rsid w:val="00B03EBE"/>
    <w:rsid w:val="00B03ED2"/>
    <w:rsid w:val="00B0532B"/>
    <w:rsid w:val="00B0532F"/>
    <w:rsid w:val="00B05AA4"/>
    <w:rsid w:val="00B05D40"/>
    <w:rsid w:val="00B062CE"/>
    <w:rsid w:val="00B0756A"/>
    <w:rsid w:val="00B07619"/>
    <w:rsid w:val="00B07631"/>
    <w:rsid w:val="00B07DE7"/>
    <w:rsid w:val="00B102EE"/>
    <w:rsid w:val="00B103E9"/>
    <w:rsid w:val="00B1080E"/>
    <w:rsid w:val="00B11F4C"/>
    <w:rsid w:val="00B12063"/>
    <w:rsid w:val="00B1294B"/>
    <w:rsid w:val="00B13C45"/>
    <w:rsid w:val="00B13F8E"/>
    <w:rsid w:val="00B140C9"/>
    <w:rsid w:val="00B14D4B"/>
    <w:rsid w:val="00B158BC"/>
    <w:rsid w:val="00B16004"/>
    <w:rsid w:val="00B167C5"/>
    <w:rsid w:val="00B16ABC"/>
    <w:rsid w:val="00B171B7"/>
    <w:rsid w:val="00B17784"/>
    <w:rsid w:val="00B17F7A"/>
    <w:rsid w:val="00B2037E"/>
    <w:rsid w:val="00B2106D"/>
    <w:rsid w:val="00B22182"/>
    <w:rsid w:val="00B228CF"/>
    <w:rsid w:val="00B22BD4"/>
    <w:rsid w:val="00B23BD0"/>
    <w:rsid w:val="00B23BDF"/>
    <w:rsid w:val="00B24398"/>
    <w:rsid w:val="00B24E1C"/>
    <w:rsid w:val="00B254F5"/>
    <w:rsid w:val="00B25E4F"/>
    <w:rsid w:val="00B260EE"/>
    <w:rsid w:val="00B26B11"/>
    <w:rsid w:val="00B26CA1"/>
    <w:rsid w:val="00B26F31"/>
    <w:rsid w:val="00B30928"/>
    <w:rsid w:val="00B3184B"/>
    <w:rsid w:val="00B332B4"/>
    <w:rsid w:val="00B33709"/>
    <w:rsid w:val="00B33E6A"/>
    <w:rsid w:val="00B34551"/>
    <w:rsid w:val="00B3496C"/>
    <w:rsid w:val="00B3529F"/>
    <w:rsid w:val="00B36083"/>
    <w:rsid w:val="00B36A78"/>
    <w:rsid w:val="00B3729D"/>
    <w:rsid w:val="00B400DD"/>
    <w:rsid w:val="00B40C02"/>
    <w:rsid w:val="00B410DC"/>
    <w:rsid w:val="00B412AB"/>
    <w:rsid w:val="00B413E0"/>
    <w:rsid w:val="00B41C2E"/>
    <w:rsid w:val="00B42101"/>
    <w:rsid w:val="00B447D4"/>
    <w:rsid w:val="00B46AE3"/>
    <w:rsid w:val="00B47F87"/>
    <w:rsid w:val="00B50856"/>
    <w:rsid w:val="00B50D68"/>
    <w:rsid w:val="00B517FC"/>
    <w:rsid w:val="00B51AF4"/>
    <w:rsid w:val="00B52453"/>
    <w:rsid w:val="00B52ABB"/>
    <w:rsid w:val="00B52F48"/>
    <w:rsid w:val="00B54147"/>
    <w:rsid w:val="00B54BA5"/>
    <w:rsid w:val="00B55B8C"/>
    <w:rsid w:val="00B55E7B"/>
    <w:rsid w:val="00B562C4"/>
    <w:rsid w:val="00B5660D"/>
    <w:rsid w:val="00B56DB9"/>
    <w:rsid w:val="00B56FA6"/>
    <w:rsid w:val="00B60FF0"/>
    <w:rsid w:val="00B610B2"/>
    <w:rsid w:val="00B610B8"/>
    <w:rsid w:val="00B61308"/>
    <w:rsid w:val="00B6232B"/>
    <w:rsid w:val="00B625B5"/>
    <w:rsid w:val="00B62637"/>
    <w:rsid w:val="00B63273"/>
    <w:rsid w:val="00B63DB7"/>
    <w:rsid w:val="00B644AF"/>
    <w:rsid w:val="00B647E0"/>
    <w:rsid w:val="00B6483E"/>
    <w:rsid w:val="00B6496A"/>
    <w:rsid w:val="00B65C7A"/>
    <w:rsid w:val="00B65CB0"/>
    <w:rsid w:val="00B707BD"/>
    <w:rsid w:val="00B70CEC"/>
    <w:rsid w:val="00B715AC"/>
    <w:rsid w:val="00B723FB"/>
    <w:rsid w:val="00B725AF"/>
    <w:rsid w:val="00B72A36"/>
    <w:rsid w:val="00B72E1E"/>
    <w:rsid w:val="00B72F8F"/>
    <w:rsid w:val="00B73D7A"/>
    <w:rsid w:val="00B7447B"/>
    <w:rsid w:val="00B75574"/>
    <w:rsid w:val="00B75E89"/>
    <w:rsid w:val="00B76334"/>
    <w:rsid w:val="00B764B3"/>
    <w:rsid w:val="00B764BB"/>
    <w:rsid w:val="00B7653B"/>
    <w:rsid w:val="00B7785C"/>
    <w:rsid w:val="00B7795A"/>
    <w:rsid w:val="00B80876"/>
    <w:rsid w:val="00B80923"/>
    <w:rsid w:val="00B8105B"/>
    <w:rsid w:val="00B817A4"/>
    <w:rsid w:val="00B81FF1"/>
    <w:rsid w:val="00B82019"/>
    <w:rsid w:val="00B82041"/>
    <w:rsid w:val="00B823CA"/>
    <w:rsid w:val="00B829D6"/>
    <w:rsid w:val="00B83501"/>
    <w:rsid w:val="00B839D9"/>
    <w:rsid w:val="00B83B5D"/>
    <w:rsid w:val="00B844CC"/>
    <w:rsid w:val="00B86DD9"/>
    <w:rsid w:val="00B86FCA"/>
    <w:rsid w:val="00B87610"/>
    <w:rsid w:val="00B8799E"/>
    <w:rsid w:val="00B90361"/>
    <w:rsid w:val="00B90E3B"/>
    <w:rsid w:val="00B90EF9"/>
    <w:rsid w:val="00B91501"/>
    <w:rsid w:val="00B917BC"/>
    <w:rsid w:val="00B91926"/>
    <w:rsid w:val="00B92836"/>
    <w:rsid w:val="00B9342F"/>
    <w:rsid w:val="00B94E5B"/>
    <w:rsid w:val="00B95057"/>
    <w:rsid w:val="00B95B56"/>
    <w:rsid w:val="00B965F3"/>
    <w:rsid w:val="00B9708C"/>
    <w:rsid w:val="00B97AA7"/>
    <w:rsid w:val="00B97BB1"/>
    <w:rsid w:val="00B97BB7"/>
    <w:rsid w:val="00B97E05"/>
    <w:rsid w:val="00BA1131"/>
    <w:rsid w:val="00BA2059"/>
    <w:rsid w:val="00BA265C"/>
    <w:rsid w:val="00BA29B0"/>
    <w:rsid w:val="00BA3060"/>
    <w:rsid w:val="00BA3904"/>
    <w:rsid w:val="00BA4811"/>
    <w:rsid w:val="00BA484F"/>
    <w:rsid w:val="00BA4F9A"/>
    <w:rsid w:val="00BA5230"/>
    <w:rsid w:val="00BA5AE3"/>
    <w:rsid w:val="00BA5C72"/>
    <w:rsid w:val="00BA6613"/>
    <w:rsid w:val="00BA6A7B"/>
    <w:rsid w:val="00BA6E9E"/>
    <w:rsid w:val="00BA765A"/>
    <w:rsid w:val="00BA7D90"/>
    <w:rsid w:val="00BA7E31"/>
    <w:rsid w:val="00BB0C7D"/>
    <w:rsid w:val="00BB0EDF"/>
    <w:rsid w:val="00BB2414"/>
    <w:rsid w:val="00BB2641"/>
    <w:rsid w:val="00BB28ED"/>
    <w:rsid w:val="00BB3159"/>
    <w:rsid w:val="00BB36F6"/>
    <w:rsid w:val="00BB4341"/>
    <w:rsid w:val="00BB47A4"/>
    <w:rsid w:val="00BB48B6"/>
    <w:rsid w:val="00BB4CB1"/>
    <w:rsid w:val="00BB4DD0"/>
    <w:rsid w:val="00BB53F5"/>
    <w:rsid w:val="00BB57BC"/>
    <w:rsid w:val="00BB5E4A"/>
    <w:rsid w:val="00BB6469"/>
    <w:rsid w:val="00BB67FB"/>
    <w:rsid w:val="00BB6D72"/>
    <w:rsid w:val="00BB7540"/>
    <w:rsid w:val="00BB7698"/>
    <w:rsid w:val="00BB7804"/>
    <w:rsid w:val="00BC027E"/>
    <w:rsid w:val="00BC0BCC"/>
    <w:rsid w:val="00BC0DDC"/>
    <w:rsid w:val="00BC166E"/>
    <w:rsid w:val="00BC2E85"/>
    <w:rsid w:val="00BC3249"/>
    <w:rsid w:val="00BC3BE3"/>
    <w:rsid w:val="00BC48A2"/>
    <w:rsid w:val="00BC4ECA"/>
    <w:rsid w:val="00BC5A12"/>
    <w:rsid w:val="00BC62D5"/>
    <w:rsid w:val="00BC6D12"/>
    <w:rsid w:val="00BC7623"/>
    <w:rsid w:val="00BD0478"/>
    <w:rsid w:val="00BD0B7F"/>
    <w:rsid w:val="00BD1687"/>
    <w:rsid w:val="00BD1D2D"/>
    <w:rsid w:val="00BD2236"/>
    <w:rsid w:val="00BD380C"/>
    <w:rsid w:val="00BD3E33"/>
    <w:rsid w:val="00BD418D"/>
    <w:rsid w:val="00BD4915"/>
    <w:rsid w:val="00BD4B13"/>
    <w:rsid w:val="00BD50A8"/>
    <w:rsid w:val="00BD50D4"/>
    <w:rsid w:val="00BD59B2"/>
    <w:rsid w:val="00BD5D55"/>
    <w:rsid w:val="00BD71D0"/>
    <w:rsid w:val="00BD742E"/>
    <w:rsid w:val="00BD7732"/>
    <w:rsid w:val="00BE068D"/>
    <w:rsid w:val="00BE0992"/>
    <w:rsid w:val="00BE0A4C"/>
    <w:rsid w:val="00BE0F11"/>
    <w:rsid w:val="00BE1613"/>
    <w:rsid w:val="00BE195A"/>
    <w:rsid w:val="00BE442A"/>
    <w:rsid w:val="00BE4A18"/>
    <w:rsid w:val="00BE4BE7"/>
    <w:rsid w:val="00BE5214"/>
    <w:rsid w:val="00BE55E3"/>
    <w:rsid w:val="00BE5905"/>
    <w:rsid w:val="00BE6C7B"/>
    <w:rsid w:val="00BF0B58"/>
    <w:rsid w:val="00BF18A0"/>
    <w:rsid w:val="00BF1A18"/>
    <w:rsid w:val="00BF2C56"/>
    <w:rsid w:val="00BF3A14"/>
    <w:rsid w:val="00BF3A69"/>
    <w:rsid w:val="00BF4442"/>
    <w:rsid w:val="00BF456F"/>
    <w:rsid w:val="00BF4F69"/>
    <w:rsid w:val="00BF5A56"/>
    <w:rsid w:val="00BF6CA0"/>
    <w:rsid w:val="00BF751B"/>
    <w:rsid w:val="00BF7DA9"/>
    <w:rsid w:val="00C0028E"/>
    <w:rsid w:val="00C0041B"/>
    <w:rsid w:val="00C0080E"/>
    <w:rsid w:val="00C02A8A"/>
    <w:rsid w:val="00C02E09"/>
    <w:rsid w:val="00C0380B"/>
    <w:rsid w:val="00C04126"/>
    <w:rsid w:val="00C041D8"/>
    <w:rsid w:val="00C0422A"/>
    <w:rsid w:val="00C04B5F"/>
    <w:rsid w:val="00C05631"/>
    <w:rsid w:val="00C05DFA"/>
    <w:rsid w:val="00C06CBC"/>
    <w:rsid w:val="00C06F41"/>
    <w:rsid w:val="00C06F95"/>
    <w:rsid w:val="00C0707F"/>
    <w:rsid w:val="00C07889"/>
    <w:rsid w:val="00C078C5"/>
    <w:rsid w:val="00C07A1B"/>
    <w:rsid w:val="00C119DF"/>
    <w:rsid w:val="00C12034"/>
    <w:rsid w:val="00C128CC"/>
    <w:rsid w:val="00C13044"/>
    <w:rsid w:val="00C133C6"/>
    <w:rsid w:val="00C13791"/>
    <w:rsid w:val="00C13F80"/>
    <w:rsid w:val="00C1439F"/>
    <w:rsid w:val="00C14968"/>
    <w:rsid w:val="00C14B04"/>
    <w:rsid w:val="00C14B3B"/>
    <w:rsid w:val="00C15120"/>
    <w:rsid w:val="00C156A8"/>
    <w:rsid w:val="00C1597C"/>
    <w:rsid w:val="00C15A8B"/>
    <w:rsid w:val="00C15B6C"/>
    <w:rsid w:val="00C15F0A"/>
    <w:rsid w:val="00C165A1"/>
    <w:rsid w:val="00C1674F"/>
    <w:rsid w:val="00C167A8"/>
    <w:rsid w:val="00C16B26"/>
    <w:rsid w:val="00C17593"/>
    <w:rsid w:val="00C2095A"/>
    <w:rsid w:val="00C20A2D"/>
    <w:rsid w:val="00C20B9C"/>
    <w:rsid w:val="00C235B1"/>
    <w:rsid w:val="00C24BD0"/>
    <w:rsid w:val="00C24D5A"/>
    <w:rsid w:val="00C25165"/>
    <w:rsid w:val="00C2535D"/>
    <w:rsid w:val="00C25B03"/>
    <w:rsid w:val="00C25F59"/>
    <w:rsid w:val="00C26035"/>
    <w:rsid w:val="00C2625B"/>
    <w:rsid w:val="00C26673"/>
    <w:rsid w:val="00C273E7"/>
    <w:rsid w:val="00C309F8"/>
    <w:rsid w:val="00C30BAB"/>
    <w:rsid w:val="00C31349"/>
    <w:rsid w:val="00C3152C"/>
    <w:rsid w:val="00C31997"/>
    <w:rsid w:val="00C31B44"/>
    <w:rsid w:val="00C31DC0"/>
    <w:rsid w:val="00C33534"/>
    <w:rsid w:val="00C33603"/>
    <w:rsid w:val="00C33B86"/>
    <w:rsid w:val="00C35210"/>
    <w:rsid w:val="00C3570F"/>
    <w:rsid w:val="00C35FFA"/>
    <w:rsid w:val="00C3655E"/>
    <w:rsid w:val="00C37A0D"/>
    <w:rsid w:val="00C4104A"/>
    <w:rsid w:val="00C411DD"/>
    <w:rsid w:val="00C428E4"/>
    <w:rsid w:val="00C43D16"/>
    <w:rsid w:val="00C43EFA"/>
    <w:rsid w:val="00C440AF"/>
    <w:rsid w:val="00C45361"/>
    <w:rsid w:val="00C45BDE"/>
    <w:rsid w:val="00C45C36"/>
    <w:rsid w:val="00C45CBF"/>
    <w:rsid w:val="00C47877"/>
    <w:rsid w:val="00C47EA7"/>
    <w:rsid w:val="00C50B4D"/>
    <w:rsid w:val="00C50F4C"/>
    <w:rsid w:val="00C52744"/>
    <w:rsid w:val="00C528EB"/>
    <w:rsid w:val="00C5382D"/>
    <w:rsid w:val="00C53EA9"/>
    <w:rsid w:val="00C53FDD"/>
    <w:rsid w:val="00C542BD"/>
    <w:rsid w:val="00C5452B"/>
    <w:rsid w:val="00C54B06"/>
    <w:rsid w:val="00C5533D"/>
    <w:rsid w:val="00C558E8"/>
    <w:rsid w:val="00C561B8"/>
    <w:rsid w:val="00C56229"/>
    <w:rsid w:val="00C570B1"/>
    <w:rsid w:val="00C5713B"/>
    <w:rsid w:val="00C575CA"/>
    <w:rsid w:val="00C57E72"/>
    <w:rsid w:val="00C6035F"/>
    <w:rsid w:val="00C60784"/>
    <w:rsid w:val="00C61192"/>
    <w:rsid w:val="00C627E8"/>
    <w:rsid w:val="00C629A7"/>
    <w:rsid w:val="00C6380D"/>
    <w:rsid w:val="00C63EAD"/>
    <w:rsid w:val="00C642CF"/>
    <w:rsid w:val="00C649CE"/>
    <w:rsid w:val="00C656C3"/>
    <w:rsid w:val="00C65803"/>
    <w:rsid w:val="00C65AB9"/>
    <w:rsid w:val="00C664F9"/>
    <w:rsid w:val="00C667CB"/>
    <w:rsid w:val="00C667CD"/>
    <w:rsid w:val="00C6768F"/>
    <w:rsid w:val="00C67AE4"/>
    <w:rsid w:val="00C67D80"/>
    <w:rsid w:val="00C71E24"/>
    <w:rsid w:val="00C72216"/>
    <w:rsid w:val="00C7276C"/>
    <w:rsid w:val="00C73889"/>
    <w:rsid w:val="00C741D7"/>
    <w:rsid w:val="00C75DE0"/>
    <w:rsid w:val="00C76F40"/>
    <w:rsid w:val="00C770C9"/>
    <w:rsid w:val="00C81160"/>
    <w:rsid w:val="00C81513"/>
    <w:rsid w:val="00C818A7"/>
    <w:rsid w:val="00C83585"/>
    <w:rsid w:val="00C84119"/>
    <w:rsid w:val="00C84EB8"/>
    <w:rsid w:val="00C85101"/>
    <w:rsid w:val="00C855BB"/>
    <w:rsid w:val="00C8570D"/>
    <w:rsid w:val="00C860AF"/>
    <w:rsid w:val="00C87369"/>
    <w:rsid w:val="00C876F0"/>
    <w:rsid w:val="00C87B8C"/>
    <w:rsid w:val="00C87EFD"/>
    <w:rsid w:val="00C911E7"/>
    <w:rsid w:val="00C91202"/>
    <w:rsid w:val="00C91629"/>
    <w:rsid w:val="00C9199B"/>
    <w:rsid w:val="00C926ED"/>
    <w:rsid w:val="00C9270F"/>
    <w:rsid w:val="00C92C7A"/>
    <w:rsid w:val="00C93192"/>
    <w:rsid w:val="00C94509"/>
    <w:rsid w:val="00C95515"/>
    <w:rsid w:val="00C96379"/>
    <w:rsid w:val="00C96585"/>
    <w:rsid w:val="00CA117E"/>
    <w:rsid w:val="00CA22DA"/>
    <w:rsid w:val="00CA2616"/>
    <w:rsid w:val="00CA2963"/>
    <w:rsid w:val="00CA29AF"/>
    <w:rsid w:val="00CA44F0"/>
    <w:rsid w:val="00CA4F2D"/>
    <w:rsid w:val="00CA5FE7"/>
    <w:rsid w:val="00CA6089"/>
    <w:rsid w:val="00CA60E0"/>
    <w:rsid w:val="00CA7BDA"/>
    <w:rsid w:val="00CB020B"/>
    <w:rsid w:val="00CB0363"/>
    <w:rsid w:val="00CB1609"/>
    <w:rsid w:val="00CB1713"/>
    <w:rsid w:val="00CB1BFC"/>
    <w:rsid w:val="00CB1D33"/>
    <w:rsid w:val="00CB26A2"/>
    <w:rsid w:val="00CB28EA"/>
    <w:rsid w:val="00CB361B"/>
    <w:rsid w:val="00CB4CBE"/>
    <w:rsid w:val="00CB6427"/>
    <w:rsid w:val="00CB691A"/>
    <w:rsid w:val="00CB6B32"/>
    <w:rsid w:val="00CB7AB6"/>
    <w:rsid w:val="00CB7E0F"/>
    <w:rsid w:val="00CC03C3"/>
    <w:rsid w:val="00CC10DF"/>
    <w:rsid w:val="00CC1DCA"/>
    <w:rsid w:val="00CC253B"/>
    <w:rsid w:val="00CC3872"/>
    <w:rsid w:val="00CC3AE2"/>
    <w:rsid w:val="00CC3CD3"/>
    <w:rsid w:val="00CC49EF"/>
    <w:rsid w:val="00CC4EB0"/>
    <w:rsid w:val="00CC4EC5"/>
    <w:rsid w:val="00CC4F69"/>
    <w:rsid w:val="00CC54FA"/>
    <w:rsid w:val="00CC60F5"/>
    <w:rsid w:val="00CC64E9"/>
    <w:rsid w:val="00CC684D"/>
    <w:rsid w:val="00CC7ED6"/>
    <w:rsid w:val="00CD005D"/>
    <w:rsid w:val="00CD04A6"/>
    <w:rsid w:val="00CD0AB9"/>
    <w:rsid w:val="00CD1735"/>
    <w:rsid w:val="00CD1F0C"/>
    <w:rsid w:val="00CD5C03"/>
    <w:rsid w:val="00CD6667"/>
    <w:rsid w:val="00CD7B8C"/>
    <w:rsid w:val="00CD7EC9"/>
    <w:rsid w:val="00CE0368"/>
    <w:rsid w:val="00CE0FD7"/>
    <w:rsid w:val="00CE1265"/>
    <w:rsid w:val="00CE156F"/>
    <w:rsid w:val="00CE16C0"/>
    <w:rsid w:val="00CE19D4"/>
    <w:rsid w:val="00CE19F4"/>
    <w:rsid w:val="00CE1E4D"/>
    <w:rsid w:val="00CE24D6"/>
    <w:rsid w:val="00CE24E9"/>
    <w:rsid w:val="00CE2629"/>
    <w:rsid w:val="00CE3031"/>
    <w:rsid w:val="00CE31A5"/>
    <w:rsid w:val="00CE3B12"/>
    <w:rsid w:val="00CE3B2F"/>
    <w:rsid w:val="00CE3E99"/>
    <w:rsid w:val="00CE47D7"/>
    <w:rsid w:val="00CE5AE1"/>
    <w:rsid w:val="00CE5D74"/>
    <w:rsid w:val="00CE779C"/>
    <w:rsid w:val="00CE7812"/>
    <w:rsid w:val="00CE7970"/>
    <w:rsid w:val="00CE7A3E"/>
    <w:rsid w:val="00CE7AB8"/>
    <w:rsid w:val="00CE7EB3"/>
    <w:rsid w:val="00CF01A0"/>
    <w:rsid w:val="00CF098E"/>
    <w:rsid w:val="00CF1BC1"/>
    <w:rsid w:val="00CF1EF6"/>
    <w:rsid w:val="00CF2987"/>
    <w:rsid w:val="00CF357C"/>
    <w:rsid w:val="00CF3F69"/>
    <w:rsid w:val="00CF4005"/>
    <w:rsid w:val="00CF5154"/>
    <w:rsid w:val="00CF5563"/>
    <w:rsid w:val="00CF5724"/>
    <w:rsid w:val="00CF57EB"/>
    <w:rsid w:val="00CF6754"/>
    <w:rsid w:val="00CF6FF1"/>
    <w:rsid w:val="00CF762A"/>
    <w:rsid w:val="00D00845"/>
    <w:rsid w:val="00D00AEB"/>
    <w:rsid w:val="00D00EBA"/>
    <w:rsid w:val="00D013BD"/>
    <w:rsid w:val="00D01AB2"/>
    <w:rsid w:val="00D024B4"/>
    <w:rsid w:val="00D02925"/>
    <w:rsid w:val="00D035B4"/>
    <w:rsid w:val="00D038DC"/>
    <w:rsid w:val="00D03972"/>
    <w:rsid w:val="00D04382"/>
    <w:rsid w:val="00D04976"/>
    <w:rsid w:val="00D07082"/>
    <w:rsid w:val="00D070BA"/>
    <w:rsid w:val="00D0717C"/>
    <w:rsid w:val="00D072E9"/>
    <w:rsid w:val="00D07C5F"/>
    <w:rsid w:val="00D10FE3"/>
    <w:rsid w:val="00D12100"/>
    <w:rsid w:val="00D1219D"/>
    <w:rsid w:val="00D13206"/>
    <w:rsid w:val="00D1393A"/>
    <w:rsid w:val="00D14293"/>
    <w:rsid w:val="00D14C26"/>
    <w:rsid w:val="00D153D2"/>
    <w:rsid w:val="00D15B33"/>
    <w:rsid w:val="00D15D2C"/>
    <w:rsid w:val="00D16321"/>
    <w:rsid w:val="00D20016"/>
    <w:rsid w:val="00D20931"/>
    <w:rsid w:val="00D21278"/>
    <w:rsid w:val="00D21385"/>
    <w:rsid w:val="00D21B9C"/>
    <w:rsid w:val="00D21C0D"/>
    <w:rsid w:val="00D21F29"/>
    <w:rsid w:val="00D2230F"/>
    <w:rsid w:val="00D22465"/>
    <w:rsid w:val="00D23198"/>
    <w:rsid w:val="00D23C61"/>
    <w:rsid w:val="00D2485E"/>
    <w:rsid w:val="00D24E6B"/>
    <w:rsid w:val="00D262A4"/>
    <w:rsid w:val="00D269B3"/>
    <w:rsid w:val="00D306EB"/>
    <w:rsid w:val="00D308B6"/>
    <w:rsid w:val="00D30F36"/>
    <w:rsid w:val="00D315F3"/>
    <w:rsid w:val="00D325F3"/>
    <w:rsid w:val="00D32AC6"/>
    <w:rsid w:val="00D32C89"/>
    <w:rsid w:val="00D32F09"/>
    <w:rsid w:val="00D339B8"/>
    <w:rsid w:val="00D345E0"/>
    <w:rsid w:val="00D34713"/>
    <w:rsid w:val="00D34B7F"/>
    <w:rsid w:val="00D350D2"/>
    <w:rsid w:val="00D359A6"/>
    <w:rsid w:val="00D35D9A"/>
    <w:rsid w:val="00D3641C"/>
    <w:rsid w:val="00D36944"/>
    <w:rsid w:val="00D36F48"/>
    <w:rsid w:val="00D370A7"/>
    <w:rsid w:val="00D371CE"/>
    <w:rsid w:val="00D37441"/>
    <w:rsid w:val="00D40691"/>
    <w:rsid w:val="00D40822"/>
    <w:rsid w:val="00D4137E"/>
    <w:rsid w:val="00D418F2"/>
    <w:rsid w:val="00D41C29"/>
    <w:rsid w:val="00D41CDF"/>
    <w:rsid w:val="00D4258E"/>
    <w:rsid w:val="00D4314A"/>
    <w:rsid w:val="00D434CF"/>
    <w:rsid w:val="00D43858"/>
    <w:rsid w:val="00D43E84"/>
    <w:rsid w:val="00D45042"/>
    <w:rsid w:val="00D450A1"/>
    <w:rsid w:val="00D466C9"/>
    <w:rsid w:val="00D46D93"/>
    <w:rsid w:val="00D47014"/>
    <w:rsid w:val="00D4761B"/>
    <w:rsid w:val="00D47C3F"/>
    <w:rsid w:val="00D51510"/>
    <w:rsid w:val="00D5196F"/>
    <w:rsid w:val="00D52509"/>
    <w:rsid w:val="00D534EA"/>
    <w:rsid w:val="00D53AEF"/>
    <w:rsid w:val="00D53F84"/>
    <w:rsid w:val="00D543C2"/>
    <w:rsid w:val="00D549F9"/>
    <w:rsid w:val="00D54FFB"/>
    <w:rsid w:val="00D55AD3"/>
    <w:rsid w:val="00D55C45"/>
    <w:rsid w:val="00D56079"/>
    <w:rsid w:val="00D56D98"/>
    <w:rsid w:val="00D60EB9"/>
    <w:rsid w:val="00D614F2"/>
    <w:rsid w:val="00D61B8B"/>
    <w:rsid w:val="00D61DAC"/>
    <w:rsid w:val="00D61E14"/>
    <w:rsid w:val="00D6233D"/>
    <w:rsid w:val="00D6293A"/>
    <w:rsid w:val="00D629AE"/>
    <w:rsid w:val="00D62CB0"/>
    <w:rsid w:val="00D62D44"/>
    <w:rsid w:val="00D63124"/>
    <w:rsid w:val="00D636A1"/>
    <w:rsid w:val="00D63A22"/>
    <w:rsid w:val="00D63FBE"/>
    <w:rsid w:val="00D64115"/>
    <w:rsid w:val="00D6488E"/>
    <w:rsid w:val="00D64A74"/>
    <w:rsid w:val="00D65609"/>
    <w:rsid w:val="00D65D1B"/>
    <w:rsid w:val="00D6671D"/>
    <w:rsid w:val="00D66AA5"/>
    <w:rsid w:val="00D67090"/>
    <w:rsid w:val="00D673AB"/>
    <w:rsid w:val="00D6762D"/>
    <w:rsid w:val="00D67E1C"/>
    <w:rsid w:val="00D67EAA"/>
    <w:rsid w:val="00D70111"/>
    <w:rsid w:val="00D7020C"/>
    <w:rsid w:val="00D707CE"/>
    <w:rsid w:val="00D7095C"/>
    <w:rsid w:val="00D70DDF"/>
    <w:rsid w:val="00D70F47"/>
    <w:rsid w:val="00D711CE"/>
    <w:rsid w:val="00D713EC"/>
    <w:rsid w:val="00D713FF"/>
    <w:rsid w:val="00D7191F"/>
    <w:rsid w:val="00D71AAE"/>
    <w:rsid w:val="00D71BE1"/>
    <w:rsid w:val="00D71FF0"/>
    <w:rsid w:val="00D727CB"/>
    <w:rsid w:val="00D729B8"/>
    <w:rsid w:val="00D72F0D"/>
    <w:rsid w:val="00D7392A"/>
    <w:rsid w:val="00D74903"/>
    <w:rsid w:val="00D749CA"/>
    <w:rsid w:val="00D75749"/>
    <w:rsid w:val="00D75C92"/>
    <w:rsid w:val="00D76134"/>
    <w:rsid w:val="00D763D7"/>
    <w:rsid w:val="00D76C1E"/>
    <w:rsid w:val="00D800A2"/>
    <w:rsid w:val="00D801EF"/>
    <w:rsid w:val="00D8021F"/>
    <w:rsid w:val="00D80F68"/>
    <w:rsid w:val="00D819D5"/>
    <w:rsid w:val="00D82D9A"/>
    <w:rsid w:val="00D82EEF"/>
    <w:rsid w:val="00D837FF"/>
    <w:rsid w:val="00D840A4"/>
    <w:rsid w:val="00D84569"/>
    <w:rsid w:val="00D84C28"/>
    <w:rsid w:val="00D85A24"/>
    <w:rsid w:val="00D86A4D"/>
    <w:rsid w:val="00D86F72"/>
    <w:rsid w:val="00D87635"/>
    <w:rsid w:val="00D87D47"/>
    <w:rsid w:val="00D87F8C"/>
    <w:rsid w:val="00D90524"/>
    <w:rsid w:val="00D90E85"/>
    <w:rsid w:val="00D91D21"/>
    <w:rsid w:val="00D91F08"/>
    <w:rsid w:val="00D91F36"/>
    <w:rsid w:val="00D92081"/>
    <w:rsid w:val="00D92F98"/>
    <w:rsid w:val="00D9308F"/>
    <w:rsid w:val="00D938B6"/>
    <w:rsid w:val="00D939AA"/>
    <w:rsid w:val="00D93C39"/>
    <w:rsid w:val="00D9482A"/>
    <w:rsid w:val="00D94B21"/>
    <w:rsid w:val="00D9581B"/>
    <w:rsid w:val="00D95D91"/>
    <w:rsid w:val="00D96595"/>
    <w:rsid w:val="00D96CF3"/>
    <w:rsid w:val="00DA09DB"/>
    <w:rsid w:val="00DA0C3E"/>
    <w:rsid w:val="00DA1229"/>
    <w:rsid w:val="00DA1634"/>
    <w:rsid w:val="00DA1824"/>
    <w:rsid w:val="00DA1D53"/>
    <w:rsid w:val="00DA29FD"/>
    <w:rsid w:val="00DA2D87"/>
    <w:rsid w:val="00DA30B5"/>
    <w:rsid w:val="00DA33DC"/>
    <w:rsid w:val="00DA4367"/>
    <w:rsid w:val="00DA53CD"/>
    <w:rsid w:val="00DA56AF"/>
    <w:rsid w:val="00DA595A"/>
    <w:rsid w:val="00DA5A10"/>
    <w:rsid w:val="00DA6499"/>
    <w:rsid w:val="00DA65DE"/>
    <w:rsid w:val="00DA696C"/>
    <w:rsid w:val="00DA6B20"/>
    <w:rsid w:val="00DA73D5"/>
    <w:rsid w:val="00DB00FA"/>
    <w:rsid w:val="00DB01C0"/>
    <w:rsid w:val="00DB1039"/>
    <w:rsid w:val="00DB119D"/>
    <w:rsid w:val="00DB2998"/>
    <w:rsid w:val="00DB2F90"/>
    <w:rsid w:val="00DB309E"/>
    <w:rsid w:val="00DB4270"/>
    <w:rsid w:val="00DB456E"/>
    <w:rsid w:val="00DB4CA6"/>
    <w:rsid w:val="00DB5F75"/>
    <w:rsid w:val="00DB6F80"/>
    <w:rsid w:val="00DB7363"/>
    <w:rsid w:val="00DB74D1"/>
    <w:rsid w:val="00DB799D"/>
    <w:rsid w:val="00DB7EBE"/>
    <w:rsid w:val="00DC1A5A"/>
    <w:rsid w:val="00DC2428"/>
    <w:rsid w:val="00DC3475"/>
    <w:rsid w:val="00DC3499"/>
    <w:rsid w:val="00DC4569"/>
    <w:rsid w:val="00DC5BF1"/>
    <w:rsid w:val="00DC7853"/>
    <w:rsid w:val="00DC786D"/>
    <w:rsid w:val="00DD11DF"/>
    <w:rsid w:val="00DD1A26"/>
    <w:rsid w:val="00DD1C6A"/>
    <w:rsid w:val="00DD21DE"/>
    <w:rsid w:val="00DD29E1"/>
    <w:rsid w:val="00DD359C"/>
    <w:rsid w:val="00DD3645"/>
    <w:rsid w:val="00DD3B13"/>
    <w:rsid w:val="00DD47B7"/>
    <w:rsid w:val="00DD54EC"/>
    <w:rsid w:val="00DD5960"/>
    <w:rsid w:val="00DD5B9E"/>
    <w:rsid w:val="00DD620C"/>
    <w:rsid w:val="00DD65EB"/>
    <w:rsid w:val="00DD6C11"/>
    <w:rsid w:val="00DD6DB3"/>
    <w:rsid w:val="00DD71B9"/>
    <w:rsid w:val="00DD73F3"/>
    <w:rsid w:val="00DD7905"/>
    <w:rsid w:val="00DE0846"/>
    <w:rsid w:val="00DE0CDE"/>
    <w:rsid w:val="00DE0FB0"/>
    <w:rsid w:val="00DE11FB"/>
    <w:rsid w:val="00DE1922"/>
    <w:rsid w:val="00DE2264"/>
    <w:rsid w:val="00DE2381"/>
    <w:rsid w:val="00DE2A78"/>
    <w:rsid w:val="00DE2C43"/>
    <w:rsid w:val="00DE3427"/>
    <w:rsid w:val="00DE3E01"/>
    <w:rsid w:val="00DE3E3A"/>
    <w:rsid w:val="00DE4532"/>
    <w:rsid w:val="00DE4673"/>
    <w:rsid w:val="00DE47D7"/>
    <w:rsid w:val="00DE48A6"/>
    <w:rsid w:val="00DE4B4A"/>
    <w:rsid w:val="00DE5043"/>
    <w:rsid w:val="00DE5968"/>
    <w:rsid w:val="00DE5DEB"/>
    <w:rsid w:val="00DE62A0"/>
    <w:rsid w:val="00DE62C8"/>
    <w:rsid w:val="00DE68A8"/>
    <w:rsid w:val="00DE6FD4"/>
    <w:rsid w:val="00DE6FFE"/>
    <w:rsid w:val="00DE76D7"/>
    <w:rsid w:val="00DF11A3"/>
    <w:rsid w:val="00DF1301"/>
    <w:rsid w:val="00DF296A"/>
    <w:rsid w:val="00DF341E"/>
    <w:rsid w:val="00DF458F"/>
    <w:rsid w:val="00DF51F2"/>
    <w:rsid w:val="00DF63FB"/>
    <w:rsid w:val="00DF71CA"/>
    <w:rsid w:val="00DF739B"/>
    <w:rsid w:val="00DF75D3"/>
    <w:rsid w:val="00E00616"/>
    <w:rsid w:val="00E007CC"/>
    <w:rsid w:val="00E0096B"/>
    <w:rsid w:val="00E01A28"/>
    <w:rsid w:val="00E01E21"/>
    <w:rsid w:val="00E02952"/>
    <w:rsid w:val="00E029F5"/>
    <w:rsid w:val="00E02F20"/>
    <w:rsid w:val="00E03419"/>
    <w:rsid w:val="00E04669"/>
    <w:rsid w:val="00E0481F"/>
    <w:rsid w:val="00E04FA0"/>
    <w:rsid w:val="00E05954"/>
    <w:rsid w:val="00E05A05"/>
    <w:rsid w:val="00E06382"/>
    <w:rsid w:val="00E0640D"/>
    <w:rsid w:val="00E06862"/>
    <w:rsid w:val="00E07596"/>
    <w:rsid w:val="00E078F8"/>
    <w:rsid w:val="00E079C8"/>
    <w:rsid w:val="00E07C02"/>
    <w:rsid w:val="00E07DF3"/>
    <w:rsid w:val="00E101A7"/>
    <w:rsid w:val="00E10BE3"/>
    <w:rsid w:val="00E11143"/>
    <w:rsid w:val="00E11248"/>
    <w:rsid w:val="00E116AC"/>
    <w:rsid w:val="00E12D5B"/>
    <w:rsid w:val="00E14363"/>
    <w:rsid w:val="00E159C9"/>
    <w:rsid w:val="00E1618F"/>
    <w:rsid w:val="00E16651"/>
    <w:rsid w:val="00E16A4F"/>
    <w:rsid w:val="00E16E15"/>
    <w:rsid w:val="00E17AF7"/>
    <w:rsid w:val="00E201A9"/>
    <w:rsid w:val="00E20233"/>
    <w:rsid w:val="00E204AF"/>
    <w:rsid w:val="00E21822"/>
    <w:rsid w:val="00E224BB"/>
    <w:rsid w:val="00E22CAC"/>
    <w:rsid w:val="00E22F4F"/>
    <w:rsid w:val="00E23BFA"/>
    <w:rsid w:val="00E25109"/>
    <w:rsid w:val="00E25F50"/>
    <w:rsid w:val="00E30220"/>
    <w:rsid w:val="00E311CD"/>
    <w:rsid w:val="00E31455"/>
    <w:rsid w:val="00E326A0"/>
    <w:rsid w:val="00E32885"/>
    <w:rsid w:val="00E32FBF"/>
    <w:rsid w:val="00E33265"/>
    <w:rsid w:val="00E33280"/>
    <w:rsid w:val="00E33295"/>
    <w:rsid w:val="00E333B2"/>
    <w:rsid w:val="00E34232"/>
    <w:rsid w:val="00E342FF"/>
    <w:rsid w:val="00E34ACC"/>
    <w:rsid w:val="00E352D1"/>
    <w:rsid w:val="00E3606B"/>
    <w:rsid w:val="00E36452"/>
    <w:rsid w:val="00E368F5"/>
    <w:rsid w:val="00E36BBC"/>
    <w:rsid w:val="00E37254"/>
    <w:rsid w:val="00E37739"/>
    <w:rsid w:val="00E37F2A"/>
    <w:rsid w:val="00E4081A"/>
    <w:rsid w:val="00E40DB5"/>
    <w:rsid w:val="00E40F3D"/>
    <w:rsid w:val="00E41D17"/>
    <w:rsid w:val="00E41F0E"/>
    <w:rsid w:val="00E4308B"/>
    <w:rsid w:val="00E444BC"/>
    <w:rsid w:val="00E4484C"/>
    <w:rsid w:val="00E44F68"/>
    <w:rsid w:val="00E45ADC"/>
    <w:rsid w:val="00E462A1"/>
    <w:rsid w:val="00E47816"/>
    <w:rsid w:val="00E5201D"/>
    <w:rsid w:val="00E525B6"/>
    <w:rsid w:val="00E53560"/>
    <w:rsid w:val="00E53B41"/>
    <w:rsid w:val="00E53C09"/>
    <w:rsid w:val="00E543AA"/>
    <w:rsid w:val="00E543E2"/>
    <w:rsid w:val="00E545F8"/>
    <w:rsid w:val="00E54612"/>
    <w:rsid w:val="00E55C31"/>
    <w:rsid w:val="00E56AC6"/>
    <w:rsid w:val="00E570BA"/>
    <w:rsid w:val="00E57D48"/>
    <w:rsid w:val="00E6104F"/>
    <w:rsid w:val="00E6314C"/>
    <w:rsid w:val="00E63CA3"/>
    <w:rsid w:val="00E6538C"/>
    <w:rsid w:val="00E65769"/>
    <w:rsid w:val="00E662CA"/>
    <w:rsid w:val="00E67302"/>
    <w:rsid w:val="00E676F8"/>
    <w:rsid w:val="00E678F5"/>
    <w:rsid w:val="00E67AED"/>
    <w:rsid w:val="00E67D53"/>
    <w:rsid w:val="00E70557"/>
    <w:rsid w:val="00E7089A"/>
    <w:rsid w:val="00E70C4B"/>
    <w:rsid w:val="00E71120"/>
    <w:rsid w:val="00E716A9"/>
    <w:rsid w:val="00E7394F"/>
    <w:rsid w:val="00E73BC1"/>
    <w:rsid w:val="00E73F7C"/>
    <w:rsid w:val="00E74308"/>
    <w:rsid w:val="00E7477E"/>
    <w:rsid w:val="00E74987"/>
    <w:rsid w:val="00E75485"/>
    <w:rsid w:val="00E75AC6"/>
    <w:rsid w:val="00E769DF"/>
    <w:rsid w:val="00E76C09"/>
    <w:rsid w:val="00E77760"/>
    <w:rsid w:val="00E80537"/>
    <w:rsid w:val="00E8063D"/>
    <w:rsid w:val="00E80D05"/>
    <w:rsid w:val="00E80D8C"/>
    <w:rsid w:val="00E80F61"/>
    <w:rsid w:val="00E81968"/>
    <w:rsid w:val="00E81DFB"/>
    <w:rsid w:val="00E82BC2"/>
    <w:rsid w:val="00E82E38"/>
    <w:rsid w:val="00E83085"/>
    <w:rsid w:val="00E83508"/>
    <w:rsid w:val="00E848C1"/>
    <w:rsid w:val="00E84F8B"/>
    <w:rsid w:val="00E86026"/>
    <w:rsid w:val="00E86722"/>
    <w:rsid w:val="00E868FA"/>
    <w:rsid w:val="00E86F8E"/>
    <w:rsid w:val="00E876E0"/>
    <w:rsid w:val="00E8770B"/>
    <w:rsid w:val="00E87807"/>
    <w:rsid w:val="00E87E12"/>
    <w:rsid w:val="00E901FE"/>
    <w:rsid w:val="00E90392"/>
    <w:rsid w:val="00E9079E"/>
    <w:rsid w:val="00E90A3D"/>
    <w:rsid w:val="00E90FC3"/>
    <w:rsid w:val="00E910C2"/>
    <w:rsid w:val="00E912ED"/>
    <w:rsid w:val="00E91AA3"/>
    <w:rsid w:val="00E91F39"/>
    <w:rsid w:val="00E925E0"/>
    <w:rsid w:val="00E92684"/>
    <w:rsid w:val="00E9268E"/>
    <w:rsid w:val="00E92786"/>
    <w:rsid w:val="00E9288C"/>
    <w:rsid w:val="00E92962"/>
    <w:rsid w:val="00E9372F"/>
    <w:rsid w:val="00E93972"/>
    <w:rsid w:val="00E94E5A"/>
    <w:rsid w:val="00E95110"/>
    <w:rsid w:val="00E9623F"/>
    <w:rsid w:val="00E96FA7"/>
    <w:rsid w:val="00E9778A"/>
    <w:rsid w:val="00E97C53"/>
    <w:rsid w:val="00EA0064"/>
    <w:rsid w:val="00EA05DD"/>
    <w:rsid w:val="00EA0C5C"/>
    <w:rsid w:val="00EA11B4"/>
    <w:rsid w:val="00EA1794"/>
    <w:rsid w:val="00EA1BDC"/>
    <w:rsid w:val="00EA23C3"/>
    <w:rsid w:val="00EA25F2"/>
    <w:rsid w:val="00EA3F75"/>
    <w:rsid w:val="00EA4A75"/>
    <w:rsid w:val="00EA4FA1"/>
    <w:rsid w:val="00EA56E3"/>
    <w:rsid w:val="00EA5E41"/>
    <w:rsid w:val="00EA6496"/>
    <w:rsid w:val="00EA6E21"/>
    <w:rsid w:val="00EA7163"/>
    <w:rsid w:val="00EA776D"/>
    <w:rsid w:val="00EB00E9"/>
    <w:rsid w:val="00EB0599"/>
    <w:rsid w:val="00EB0C0B"/>
    <w:rsid w:val="00EB16A8"/>
    <w:rsid w:val="00EB1DCA"/>
    <w:rsid w:val="00EB287F"/>
    <w:rsid w:val="00EB351A"/>
    <w:rsid w:val="00EB41FF"/>
    <w:rsid w:val="00EB4429"/>
    <w:rsid w:val="00EB56C4"/>
    <w:rsid w:val="00EB5C31"/>
    <w:rsid w:val="00EB636C"/>
    <w:rsid w:val="00EC0CFC"/>
    <w:rsid w:val="00EC1330"/>
    <w:rsid w:val="00EC1B73"/>
    <w:rsid w:val="00EC1BAC"/>
    <w:rsid w:val="00EC285F"/>
    <w:rsid w:val="00EC3038"/>
    <w:rsid w:val="00EC3E14"/>
    <w:rsid w:val="00EC3F03"/>
    <w:rsid w:val="00EC400B"/>
    <w:rsid w:val="00EC4917"/>
    <w:rsid w:val="00EC56DD"/>
    <w:rsid w:val="00EC589C"/>
    <w:rsid w:val="00EC6882"/>
    <w:rsid w:val="00EC68D8"/>
    <w:rsid w:val="00EC6F2F"/>
    <w:rsid w:val="00EC6FAE"/>
    <w:rsid w:val="00EC7264"/>
    <w:rsid w:val="00EC7ABC"/>
    <w:rsid w:val="00EC7EBB"/>
    <w:rsid w:val="00ED03E8"/>
    <w:rsid w:val="00ED0451"/>
    <w:rsid w:val="00ED057C"/>
    <w:rsid w:val="00ED06BE"/>
    <w:rsid w:val="00ED0A53"/>
    <w:rsid w:val="00ED12A5"/>
    <w:rsid w:val="00ED1A44"/>
    <w:rsid w:val="00ED2073"/>
    <w:rsid w:val="00ED2075"/>
    <w:rsid w:val="00ED38EB"/>
    <w:rsid w:val="00ED437E"/>
    <w:rsid w:val="00ED66FC"/>
    <w:rsid w:val="00ED7191"/>
    <w:rsid w:val="00ED736D"/>
    <w:rsid w:val="00ED74A8"/>
    <w:rsid w:val="00EE068E"/>
    <w:rsid w:val="00EE0F8B"/>
    <w:rsid w:val="00EE12EC"/>
    <w:rsid w:val="00EE1DCD"/>
    <w:rsid w:val="00EE2701"/>
    <w:rsid w:val="00EE2C8E"/>
    <w:rsid w:val="00EE3767"/>
    <w:rsid w:val="00EE387A"/>
    <w:rsid w:val="00EE3DF6"/>
    <w:rsid w:val="00EE3E39"/>
    <w:rsid w:val="00EE4240"/>
    <w:rsid w:val="00EE4A8C"/>
    <w:rsid w:val="00EE5099"/>
    <w:rsid w:val="00EE521D"/>
    <w:rsid w:val="00EE5D19"/>
    <w:rsid w:val="00EE7124"/>
    <w:rsid w:val="00EE73B5"/>
    <w:rsid w:val="00EE7968"/>
    <w:rsid w:val="00EF13AF"/>
    <w:rsid w:val="00EF1439"/>
    <w:rsid w:val="00EF1EF8"/>
    <w:rsid w:val="00EF2530"/>
    <w:rsid w:val="00EF256F"/>
    <w:rsid w:val="00EF2796"/>
    <w:rsid w:val="00EF37F5"/>
    <w:rsid w:val="00EF4A8E"/>
    <w:rsid w:val="00EF4CD2"/>
    <w:rsid w:val="00EF4F34"/>
    <w:rsid w:val="00EF5BED"/>
    <w:rsid w:val="00EF5C03"/>
    <w:rsid w:val="00EF5C88"/>
    <w:rsid w:val="00EF6AA4"/>
    <w:rsid w:val="00EF6CE5"/>
    <w:rsid w:val="00EF78E3"/>
    <w:rsid w:val="00EF7B14"/>
    <w:rsid w:val="00EF7C17"/>
    <w:rsid w:val="00F00D9E"/>
    <w:rsid w:val="00F02690"/>
    <w:rsid w:val="00F03863"/>
    <w:rsid w:val="00F04BCD"/>
    <w:rsid w:val="00F04CDF"/>
    <w:rsid w:val="00F04E82"/>
    <w:rsid w:val="00F04FB3"/>
    <w:rsid w:val="00F050C7"/>
    <w:rsid w:val="00F0524B"/>
    <w:rsid w:val="00F053F3"/>
    <w:rsid w:val="00F064DE"/>
    <w:rsid w:val="00F07301"/>
    <w:rsid w:val="00F0778C"/>
    <w:rsid w:val="00F078BB"/>
    <w:rsid w:val="00F10C5B"/>
    <w:rsid w:val="00F10F54"/>
    <w:rsid w:val="00F11585"/>
    <w:rsid w:val="00F11DF7"/>
    <w:rsid w:val="00F127FB"/>
    <w:rsid w:val="00F12F83"/>
    <w:rsid w:val="00F130BE"/>
    <w:rsid w:val="00F13294"/>
    <w:rsid w:val="00F14F3C"/>
    <w:rsid w:val="00F1728B"/>
    <w:rsid w:val="00F17479"/>
    <w:rsid w:val="00F17D4A"/>
    <w:rsid w:val="00F17F08"/>
    <w:rsid w:val="00F17FD8"/>
    <w:rsid w:val="00F206E4"/>
    <w:rsid w:val="00F225B3"/>
    <w:rsid w:val="00F22831"/>
    <w:rsid w:val="00F2310A"/>
    <w:rsid w:val="00F241AA"/>
    <w:rsid w:val="00F243C6"/>
    <w:rsid w:val="00F2488A"/>
    <w:rsid w:val="00F24C95"/>
    <w:rsid w:val="00F25131"/>
    <w:rsid w:val="00F26956"/>
    <w:rsid w:val="00F27131"/>
    <w:rsid w:val="00F27481"/>
    <w:rsid w:val="00F2760E"/>
    <w:rsid w:val="00F30B4B"/>
    <w:rsid w:val="00F30BA2"/>
    <w:rsid w:val="00F31359"/>
    <w:rsid w:val="00F31FBA"/>
    <w:rsid w:val="00F321C4"/>
    <w:rsid w:val="00F3232E"/>
    <w:rsid w:val="00F32A1F"/>
    <w:rsid w:val="00F3337C"/>
    <w:rsid w:val="00F33B9D"/>
    <w:rsid w:val="00F33FE9"/>
    <w:rsid w:val="00F34288"/>
    <w:rsid w:val="00F352F3"/>
    <w:rsid w:val="00F35EB8"/>
    <w:rsid w:val="00F36027"/>
    <w:rsid w:val="00F37B8A"/>
    <w:rsid w:val="00F4166C"/>
    <w:rsid w:val="00F4189C"/>
    <w:rsid w:val="00F422C7"/>
    <w:rsid w:val="00F44631"/>
    <w:rsid w:val="00F44CFF"/>
    <w:rsid w:val="00F44E8B"/>
    <w:rsid w:val="00F457D4"/>
    <w:rsid w:val="00F45CCB"/>
    <w:rsid w:val="00F46BAF"/>
    <w:rsid w:val="00F46D71"/>
    <w:rsid w:val="00F46EC4"/>
    <w:rsid w:val="00F47543"/>
    <w:rsid w:val="00F477D3"/>
    <w:rsid w:val="00F50A34"/>
    <w:rsid w:val="00F50A47"/>
    <w:rsid w:val="00F50E5D"/>
    <w:rsid w:val="00F50EE5"/>
    <w:rsid w:val="00F5150F"/>
    <w:rsid w:val="00F51918"/>
    <w:rsid w:val="00F526BE"/>
    <w:rsid w:val="00F52D1B"/>
    <w:rsid w:val="00F5309A"/>
    <w:rsid w:val="00F53343"/>
    <w:rsid w:val="00F53A53"/>
    <w:rsid w:val="00F55B88"/>
    <w:rsid w:val="00F55C38"/>
    <w:rsid w:val="00F569CC"/>
    <w:rsid w:val="00F56B6F"/>
    <w:rsid w:val="00F57795"/>
    <w:rsid w:val="00F578E9"/>
    <w:rsid w:val="00F600F2"/>
    <w:rsid w:val="00F60C47"/>
    <w:rsid w:val="00F60D12"/>
    <w:rsid w:val="00F6170A"/>
    <w:rsid w:val="00F61B4F"/>
    <w:rsid w:val="00F62087"/>
    <w:rsid w:val="00F620F5"/>
    <w:rsid w:val="00F629D8"/>
    <w:rsid w:val="00F63527"/>
    <w:rsid w:val="00F63FAB"/>
    <w:rsid w:val="00F644BE"/>
    <w:rsid w:val="00F649C1"/>
    <w:rsid w:val="00F667FF"/>
    <w:rsid w:val="00F66B97"/>
    <w:rsid w:val="00F66F61"/>
    <w:rsid w:val="00F66F70"/>
    <w:rsid w:val="00F705C0"/>
    <w:rsid w:val="00F7116F"/>
    <w:rsid w:val="00F71301"/>
    <w:rsid w:val="00F715A8"/>
    <w:rsid w:val="00F71C11"/>
    <w:rsid w:val="00F71E76"/>
    <w:rsid w:val="00F722AB"/>
    <w:rsid w:val="00F72673"/>
    <w:rsid w:val="00F74613"/>
    <w:rsid w:val="00F74977"/>
    <w:rsid w:val="00F74F59"/>
    <w:rsid w:val="00F752EF"/>
    <w:rsid w:val="00F7549E"/>
    <w:rsid w:val="00F75E8B"/>
    <w:rsid w:val="00F77B44"/>
    <w:rsid w:val="00F77C12"/>
    <w:rsid w:val="00F80319"/>
    <w:rsid w:val="00F80650"/>
    <w:rsid w:val="00F80A5E"/>
    <w:rsid w:val="00F812A0"/>
    <w:rsid w:val="00F81619"/>
    <w:rsid w:val="00F816A5"/>
    <w:rsid w:val="00F81C12"/>
    <w:rsid w:val="00F822AA"/>
    <w:rsid w:val="00F824BF"/>
    <w:rsid w:val="00F8274E"/>
    <w:rsid w:val="00F82859"/>
    <w:rsid w:val="00F8291D"/>
    <w:rsid w:val="00F82CC0"/>
    <w:rsid w:val="00F83276"/>
    <w:rsid w:val="00F8378F"/>
    <w:rsid w:val="00F838D0"/>
    <w:rsid w:val="00F84311"/>
    <w:rsid w:val="00F85064"/>
    <w:rsid w:val="00F85A67"/>
    <w:rsid w:val="00F86A39"/>
    <w:rsid w:val="00F87ABD"/>
    <w:rsid w:val="00F90013"/>
    <w:rsid w:val="00F90636"/>
    <w:rsid w:val="00F93414"/>
    <w:rsid w:val="00F938BA"/>
    <w:rsid w:val="00F93A40"/>
    <w:rsid w:val="00F93ACB"/>
    <w:rsid w:val="00F94033"/>
    <w:rsid w:val="00F943A9"/>
    <w:rsid w:val="00F9457E"/>
    <w:rsid w:val="00F95720"/>
    <w:rsid w:val="00F95AE0"/>
    <w:rsid w:val="00F95C92"/>
    <w:rsid w:val="00F97515"/>
    <w:rsid w:val="00F978EF"/>
    <w:rsid w:val="00F9796A"/>
    <w:rsid w:val="00F97E38"/>
    <w:rsid w:val="00FA0D0F"/>
    <w:rsid w:val="00FA1175"/>
    <w:rsid w:val="00FA294B"/>
    <w:rsid w:val="00FA2D7B"/>
    <w:rsid w:val="00FA2FA7"/>
    <w:rsid w:val="00FA35E2"/>
    <w:rsid w:val="00FA3894"/>
    <w:rsid w:val="00FA3D2A"/>
    <w:rsid w:val="00FA3EA2"/>
    <w:rsid w:val="00FA477C"/>
    <w:rsid w:val="00FA486A"/>
    <w:rsid w:val="00FA5AFA"/>
    <w:rsid w:val="00FA5C00"/>
    <w:rsid w:val="00FA6578"/>
    <w:rsid w:val="00FA65A3"/>
    <w:rsid w:val="00FA75F3"/>
    <w:rsid w:val="00FA7B62"/>
    <w:rsid w:val="00FB02F8"/>
    <w:rsid w:val="00FB0811"/>
    <w:rsid w:val="00FB0825"/>
    <w:rsid w:val="00FB3459"/>
    <w:rsid w:val="00FB49F3"/>
    <w:rsid w:val="00FB517F"/>
    <w:rsid w:val="00FB51EF"/>
    <w:rsid w:val="00FB54A6"/>
    <w:rsid w:val="00FB5773"/>
    <w:rsid w:val="00FB57B1"/>
    <w:rsid w:val="00FB5958"/>
    <w:rsid w:val="00FB5DED"/>
    <w:rsid w:val="00FB6514"/>
    <w:rsid w:val="00FB70AE"/>
    <w:rsid w:val="00FB731A"/>
    <w:rsid w:val="00FB77AF"/>
    <w:rsid w:val="00FB7A75"/>
    <w:rsid w:val="00FB7B3E"/>
    <w:rsid w:val="00FB7EBD"/>
    <w:rsid w:val="00FC1145"/>
    <w:rsid w:val="00FC1469"/>
    <w:rsid w:val="00FC155B"/>
    <w:rsid w:val="00FC1A4A"/>
    <w:rsid w:val="00FC257B"/>
    <w:rsid w:val="00FC25AA"/>
    <w:rsid w:val="00FC33B0"/>
    <w:rsid w:val="00FC34EC"/>
    <w:rsid w:val="00FC473F"/>
    <w:rsid w:val="00FC49EB"/>
    <w:rsid w:val="00FC5360"/>
    <w:rsid w:val="00FC60B2"/>
    <w:rsid w:val="00FC60D9"/>
    <w:rsid w:val="00FC6770"/>
    <w:rsid w:val="00FC7A6C"/>
    <w:rsid w:val="00FD110C"/>
    <w:rsid w:val="00FD14C5"/>
    <w:rsid w:val="00FD1EE1"/>
    <w:rsid w:val="00FD1F94"/>
    <w:rsid w:val="00FD2C01"/>
    <w:rsid w:val="00FD2D93"/>
    <w:rsid w:val="00FD2E32"/>
    <w:rsid w:val="00FD414D"/>
    <w:rsid w:val="00FD591E"/>
    <w:rsid w:val="00FD64C7"/>
    <w:rsid w:val="00FD66F2"/>
    <w:rsid w:val="00FD6A82"/>
    <w:rsid w:val="00FD7089"/>
    <w:rsid w:val="00FD76B7"/>
    <w:rsid w:val="00FD7ADF"/>
    <w:rsid w:val="00FE05CA"/>
    <w:rsid w:val="00FE086F"/>
    <w:rsid w:val="00FE0C04"/>
    <w:rsid w:val="00FE1E98"/>
    <w:rsid w:val="00FE34B3"/>
    <w:rsid w:val="00FE36E7"/>
    <w:rsid w:val="00FE3BBA"/>
    <w:rsid w:val="00FE3F25"/>
    <w:rsid w:val="00FE3F63"/>
    <w:rsid w:val="00FE3FB9"/>
    <w:rsid w:val="00FE4A28"/>
    <w:rsid w:val="00FE55DC"/>
    <w:rsid w:val="00FE5720"/>
    <w:rsid w:val="00FE5938"/>
    <w:rsid w:val="00FE5A2A"/>
    <w:rsid w:val="00FE6267"/>
    <w:rsid w:val="00FE6322"/>
    <w:rsid w:val="00FE69A3"/>
    <w:rsid w:val="00FE75E7"/>
    <w:rsid w:val="00FF04DF"/>
    <w:rsid w:val="00FF1D1F"/>
    <w:rsid w:val="00FF2245"/>
    <w:rsid w:val="00FF2802"/>
    <w:rsid w:val="00FF2816"/>
    <w:rsid w:val="00FF2DA7"/>
    <w:rsid w:val="00FF36CA"/>
    <w:rsid w:val="00FF4904"/>
    <w:rsid w:val="00FF4AA5"/>
    <w:rsid w:val="00FF5C87"/>
    <w:rsid w:val="00FF5E5B"/>
    <w:rsid w:val="00FF6968"/>
    <w:rsid w:val="00FF7439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AF"/>
    <w:pPr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uiPriority w:val="99"/>
    <w:rsid w:val="00A02D8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02D8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314</Words>
  <Characters>1888</Characters>
  <Application>Microsoft Office Outlook</Application>
  <DocSecurity>0</DocSecurity>
  <Lines>0</Lines>
  <Paragraphs>0</Paragraphs>
  <ScaleCrop>false</ScaleCrop>
  <Company>Delegatura Widzew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          /VII/15</dc:title>
  <dc:subject/>
  <dc:creator>M_Kazmierczak</dc:creator>
  <cp:keywords/>
  <dc:description/>
  <cp:lastModifiedBy>mkomorowski</cp:lastModifiedBy>
  <cp:revision>2</cp:revision>
  <cp:lastPrinted>2019-06-07T08:42:00Z</cp:lastPrinted>
  <dcterms:created xsi:type="dcterms:W3CDTF">2020-02-11T14:55:00Z</dcterms:created>
  <dcterms:modified xsi:type="dcterms:W3CDTF">2020-02-11T14:55:00Z</dcterms:modified>
</cp:coreProperties>
</file>