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49" w:rsidRPr="00E06382" w:rsidRDefault="00850B49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850B49" w:rsidRPr="00E06382" w:rsidRDefault="00850B49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850B49" w:rsidRPr="00E06382" w:rsidRDefault="00850B49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 dnia                                2019 r.</w:t>
      </w:r>
    </w:p>
    <w:p w:rsidR="00850B49" w:rsidRPr="00E06382" w:rsidRDefault="00850B49" w:rsidP="004406AF">
      <w:pPr>
        <w:rPr>
          <w:rFonts w:ascii="Times New Roman" w:hAnsi="Times New Roman" w:cs="Times New Roman"/>
          <w:sz w:val="24"/>
          <w:szCs w:val="24"/>
        </w:rPr>
      </w:pPr>
    </w:p>
    <w:p w:rsidR="00850B49" w:rsidRPr="00E06382" w:rsidRDefault="00850B49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szczegółowych zasad wynajmu lokali użytkowych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zasad kwalifikowania ich do poszczególnych trybów najmu.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0B49" w:rsidRPr="00E06382" w:rsidRDefault="00850B49" w:rsidP="004406AF">
      <w:pPr>
        <w:rPr>
          <w:rFonts w:ascii="Times New Roman" w:hAnsi="Times New Roman" w:cs="Times New Roman"/>
          <w:sz w:val="24"/>
          <w:szCs w:val="24"/>
        </w:rPr>
      </w:pPr>
    </w:p>
    <w:p w:rsidR="00850B49" w:rsidRDefault="00850B49" w:rsidP="004D0AB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8 marca 1990 r. o samorządzie gminnym (Dz. U. z 2019 r. poz. 506, 1309, 1571, 1696 i 1815) oraz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ust. 1 pkt 1 uchwały </w:t>
      </w:r>
      <w:r>
        <w:rPr>
          <w:rFonts w:ascii="Times New Roman" w:hAnsi="Times New Roman"/>
          <w:sz w:val="24"/>
          <w:szCs w:val="24"/>
        </w:rPr>
        <w:br/>
        <w:t>Nr XI/186/07 Rady Miejskiej w Łodzi z dnia 16 maja 2007 r. w sprawie zasad gospodarowania lokalami użytkowymi (Dz. Urz. Woj. Łódzkiego z 2016 r. poz. 4039)</w:t>
      </w:r>
    </w:p>
    <w:p w:rsidR="00850B49" w:rsidRDefault="00850B49" w:rsidP="00216275">
      <w:pPr>
        <w:rPr>
          <w:rFonts w:ascii="Times New Roman" w:hAnsi="Times New Roman"/>
          <w:sz w:val="24"/>
          <w:szCs w:val="24"/>
        </w:rPr>
      </w:pPr>
    </w:p>
    <w:p w:rsidR="00850B49" w:rsidRDefault="00850B49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850B49" w:rsidRDefault="00850B49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B49" w:rsidRDefault="00850B49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W zarządzeniu Nr 5017/VII/16 Prezydent Miasta Łodzi z dnia 19 grudnia 2016 r. </w:t>
      </w:r>
      <w:r>
        <w:rPr>
          <w:rFonts w:ascii="Times New Roman" w:hAnsi="Times New Roman"/>
          <w:sz w:val="24"/>
          <w:szCs w:val="24"/>
        </w:rPr>
        <w:br/>
        <w:t xml:space="preserve">w sprawie szczegółowych zasad wynajmu lokali użytkowych i zasad kwalifikowania </w:t>
      </w:r>
      <w:r>
        <w:rPr>
          <w:rFonts w:ascii="Times New Roman" w:hAnsi="Times New Roman"/>
          <w:sz w:val="24"/>
          <w:szCs w:val="24"/>
        </w:rPr>
        <w:br/>
        <w:t>ich do poszczególnych trybów najmu, zmienionym zarządzeniami Prezydenta Miasta Łodzi Nr 6400/VII/17 z dnia 30 czerwca 2017 r. i Nr 6596/VII/17 z dnia 28 lipca 2017 r., wprowadzam następujące zmiany:</w:t>
      </w:r>
    </w:p>
    <w:p w:rsidR="00850B49" w:rsidRDefault="00850B49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850B49" w:rsidRPr="00D82731" w:rsidRDefault="00850B49" w:rsidP="00086930">
      <w:pPr>
        <w:pStyle w:val="ListParagraph"/>
        <w:numPr>
          <w:ilvl w:val="0"/>
          <w:numId w:val="6"/>
        </w:numPr>
        <w:tabs>
          <w:tab w:val="left" w:pos="284"/>
        </w:tabs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 4 ust. 6 otrzymuje brzmienie:</w:t>
      </w:r>
    </w:p>
    <w:p w:rsidR="00850B49" w:rsidRDefault="00850B49" w:rsidP="001D2BA4">
      <w:pPr>
        <w:pStyle w:val="ListParagraph"/>
        <w:tabs>
          <w:tab w:val="left" w:pos="284"/>
          <w:tab w:val="left" w:pos="567"/>
        </w:tabs>
        <w:ind w:left="284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„6. Zobowiązuje się wynajmującego do przeprowadzania corocznie, </w:t>
      </w:r>
      <w:r>
        <w:rPr>
          <w:rFonts w:ascii="Times New Roman" w:hAnsi="Times New Roman" w:cs="Times New Roman"/>
          <w:sz w:val="24"/>
          <w:szCs w:val="24"/>
        </w:rPr>
        <w:br/>
        <w:t xml:space="preserve">w pierwszym kwartale danego roku, kontroli wykorzystywania przez najemcę lokalu użytkowego, o którym mowa w ust. 1 i przekazywania do końca pierwszego kwartału danego roku wyników kontroli do Biura Gospodarki Mieszkaniowej </w:t>
      </w:r>
      <w:r>
        <w:rPr>
          <w:rFonts w:ascii="Times New Roman" w:hAnsi="Times New Roman" w:cs="Times New Roman"/>
          <w:sz w:val="24"/>
          <w:szCs w:val="24"/>
        </w:rPr>
        <w:br/>
        <w:t xml:space="preserve">w Departamencie Rewitalizacji i Sportu Urzędu Miasta Łodzi oraz, w przypadku odnotowania nieprawidłowości, do komórki Urzędu Miasta Łodzi właściwej </w:t>
      </w:r>
      <w:r>
        <w:rPr>
          <w:rFonts w:ascii="Times New Roman" w:hAnsi="Times New Roman" w:cs="Times New Roman"/>
          <w:sz w:val="24"/>
          <w:szCs w:val="24"/>
        </w:rPr>
        <w:br/>
        <w:t>w zakresie współpracy z organizacjami pozarządowymi.”;</w:t>
      </w:r>
    </w:p>
    <w:p w:rsidR="00850B49" w:rsidRDefault="00850B49" w:rsidP="00D82731">
      <w:pPr>
        <w:pStyle w:val="ListParagraph"/>
        <w:tabs>
          <w:tab w:val="left" w:pos="540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850B49" w:rsidRPr="00D82731" w:rsidRDefault="00850B49" w:rsidP="00086930">
      <w:pPr>
        <w:pStyle w:val="ListParagraph"/>
        <w:numPr>
          <w:ilvl w:val="0"/>
          <w:numId w:val="6"/>
        </w:numPr>
        <w:tabs>
          <w:tab w:val="left" w:pos="284"/>
        </w:tabs>
        <w:ind w:hanging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7 ust. 2 otrzymuje brzmienie:</w:t>
      </w:r>
    </w:p>
    <w:p w:rsidR="00850B49" w:rsidRDefault="00850B49" w:rsidP="001D2BA4">
      <w:pPr>
        <w:pStyle w:val="ListParagraph"/>
        <w:tabs>
          <w:tab w:val="left" w:pos="540"/>
        </w:tabs>
        <w:ind w:left="284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Wykazy lokali użytkowych na prowadzenie przez twórców działalności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w dziedzinie kultury i sztuki przygotowywane są przez Zarząd Lokali Miejskich </w:t>
      </w:r>
      <w:r>
        <w:rPr>
          <w:rFonts w:ascii="Times New Roman" w:hAnsi="Times New Roman" w:cs="Times New Roman"/>
          <w:sz w:val="24"/>
          <w:szCs w:val="24"/>
        </w:rPr>
        <w:br/>
        <w:t xml:space="preserve">i podlegają publikacji przez okres 21 dni w siedzibie Wydziału Kultury </w:t>
      </w:r>
      <w:r>
        <w:rPr>
          <w:rFonts w:ascii="Times New Roman" w:hAnsi="Times New Roman" w:cs="Times New Roman"/>
          <w:sz w:val="24"/>
          <w:szCs w:val="24"/>
        </w:rPr>
        <w:br/>
        <w:t>w Departamencie Pracy, Edukacji i Kultury Urzędu Miasta Łodzi oraz na stronach internetowych Urzędu Miasta Łodzi i Zarządu Lokali Miejskich.”.</w:t>
      </w:r>
    </w:p>
    <w:p w:rsidR="00850B49" w:rsidRDefault="00850B49" w:rsidP="00086930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850B49" w:rsidRDefault="00850B49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Zarządzenie wchodzi w życie z dniem wydania.</w:t>
      </w:r>
    </w:p>
    <w:p w:rsidR="00850B49" w:rsidRDefault="00850B49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850B49" w:rsidRPr="00486437" w:rsidRDefault="00850B49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0B49" w:rsidRPr="00486437" w:rsidRDefault="00850B49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850B49" w:rsidRPr="00486437" w:rsidRDefault="00850B49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49" w:rsidRPr="00486437" w:rsidRDefault="00850B49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49" w:rsidRPr="00486437" w:rsidRDefault="00850B49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850B49" w:rsidRPr="00BB57BC" w:rsidRDefault="00850B49" w:rsidP="00BB57BC">
      <w:pPr>
        <w:rPr>
          <w:rFonts w:ascii="Times New Roman" w:hAnsi="Times New Roman" w:cs="Times New Roman"/>
          <w:sz w:val="24"/>
          <w:szCs w:val="24"/>
        </w:rPr>
      </w:pPr>
    </w:p>
    <w:p w:rsidR="00850B49" w:rsidRPr="00BB57BC" w:rsidRDefault="00850B49" w:rsidP="00BB57BC">
      <w:pPr>
        <w:rPr>
          <w:rFonts w:ascii="Times New Roman" w:hAnsi="Times New Roman" w:cs="Times New Roman"/>
          <w:sz w:val="24"/>
          <w:szCs w:val="24"/>
        </w:rPr>
      </w:pPr>
    </w:p>
    <w:p w:rsidR="00850B49" w:rsidRDefault="00850B49" w:rsidP="00BB57BC">
      <w:pPr>
        <w:rPr>
          <w:rFonts w:ascii="Times New Roman" w:hAnsi="Times New Roman" w:cs="Times New Roman"/>
          <w:sz w:val="24"/>
          <w:szCs w:val="24"/>
        </w:rPr>
      </w:pPr>
    </w:p>
    <w:p w:rsidR="00850B49" w:rsidRDefault="00850B49" w:rsidP="00BB57BC">
      <w:pPr>
        <w:rPr>
          <w:rFonts w:ascii="Times New Roman" w:hAnsi="Times New Roman" w:cs="Times New Roman"/>
          <w:sz w:val="24"/>
          <w:szCs w:val="24"/>
        </w:rPr>
      </w:pPr>
    </w:p>
    <w:p w:rsidR="00850B49" w:rsidRDefault="00850B49" w:rsidP="00BB57BC">
      <w:pPr>
        <w:rPr>
          <w:rFonts w:ascii="Times New Roman" w:hAnsi="Times New Roman" w:cs="Times New Roman"/>
          <w:sz w:val="24"/>
          <w:szCs w:val="24"/>
        </w:rPr>
      </w:pPr>
    </w:p>
    <w:p w:rsidR="00850B49" w:rsidRDefault="00850B49" w:rsidP="00CD10CB">
      <w:pPr>
        <w:rPr>
          <w:rFonts w:ascii="Times New Roman" w:hAnsi="Times New Roman" w:cs="Times New Roman"/>
          <w:b/>
          <w:sz w:val="24"/>
          <w:szCs w:val="24"/>
        </w:rPr>
      </w:pPr>
    </w:p>
    <w:p w:rsidR="00850B49" w:rsidRDefault="00850B49" w:rsidP="00CD10CB">
      <w:pPr>
        <w:rPr>
          <w:rFonts w:ascii="Times New Roman" w:hAnsi="Times New Roman" w:cs="Times New Roman"/>
          <w:b/>
          <w:sz w:val="24"/>
          <w:szCs w:val="24"/>
        </w:rPr>
      </w:pPr>
    </w:p>
    <w:p w:rsidR="00850B49" w:rsidRPr="00996D3E" w:rsidRDefault="00850B49" w:rsidP="00996D3E">
      <w:pPr>
        <w:rPr>
          <w:rFonts w:ascii="Times New Roman" w:hAnsi="Times New Roman" w:cs="Times New Roman"/>
          <w:sz w:val="24"/>
          <w:szCs w:val="24"/>
        </w:rPr>
      </w:pPr>
    </w:p>
    <w:p w:rsidR="00850B49" w:rsidRPr="00996D3E" w:rsidRDefault="00850B49" w:rsidP="00996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D3E">
        <w:rPr>
          <w:rFonts w:ascii="Times New Roman" w:hAnsi="Times New Roman" w:cs="Times New Roman"/>
          <w:sz w:val="24"/>
          <w:szCs w:val="24"/>
        </w:rPr>
        <w:t>Uzasadnienie</w:t>
      </w:r>
    </w:p>
    <w:p w:rsidR="00850B49" w:rsidRPr="00996D3E" w:rsidRDefault="00850B49" w:rsidP="00996D3E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0B49" w:rsidRPr="00996D3E" w:rsidRDefault="00850B49" w:rsidP="00996D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0B49" w:rsidRPr="00996D3E" w:rsidRDefault="00850B49" w:rsidP="00996D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6D3E">
        <w:rPr>
          <w:rFonts w:ascii="Times New Roman" w:hAnsi="Times New Roman" w:cs="Times New Roman"/>
          <w:sz w:val="24"/>
          <w:szCs w:val="24"/>
        </w:rPr>
        <w:t xml:space="preserve">Przedstawiony projekt zarządzenia zmieniający zarządzenie Nr 5017/VII/16 Prezydenta Miasta Łodzi z dnia 19 grudnia 2016 r. </w:t>
      </w:r>
      <w:r w:rsidRPr="00996D3E">
        <w:rPr>
          <w:rFonts w:ascii="Times New Roman" w:hAnsi="Times New Roman" w:cs="Times New Roman"/>
          <w:i/>
          <w:sz w:val="24"/>
          <w:szCs w:val="24"/>
        </w:rPr>
        <w:t xml:space="preserve">w sprawie szczegółowych zasad wynajmu lokali użytkowych i zasad kwalifikowania ich do poszczególnych trybów najmu, </w:t>
      </w:r>
      <w:r w:rsidRPr="00996D3E">
        <w:rPr>
          <w:rFonts w:ascii="Times New Roman" w:hAnsi="Times New Roman" w:cs="Times New Roman"/>
          <w:sz w:val="24"/>
          <w:szCs w:val="24"/>
        </w:rPr>
        <w:t>z późn. zm.,</w:t>
      </w:r>
      <w:r w:rsidRPr="00996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D3E">
        <w:rPr>
          <w:rFonts w:ascii="Times New Roman" w:hAnsi="Times New Roman" w:cs="Times New Roman"/>
          <w:sz w:val="24"/>
          <w:szCs w:val="24"/>
        </w:rPr>
        <w:t xml:space="preserve"> związany jest ze zmianami w strukturze organizacyjnej </w:t>
      </w:r>
      <w:r w:rsidRPr="00996D3E">
        <w:rPr>
          <w:rFonts w:ascii="Times New Roman" w:hAnsi="Times New Roman" w:cs="Times New Roman"/>
          <w:spacing w:val="-2"/>
          <w:sz w:val="24"/>
          <w:szCs w:val="24"/>
        </w:rPr>
        <w:t xml:space="preserve">Urzędu Miasta Łodzi. </w:t>
      </w:r>
      <w:r w:rsidRPr="00996D3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96D3E">
        <w:rPr>
          <w:rFonts w:ascii="Times New Roman" w:hAnsi="Times New Roman" w:cs="Times New Roman"/>
          <w:sz w:val="24"/>
          <w:szCs w:val="24"/>
        </w:rPr>
        <w:t xml:space="preserve">W przedmiotowym projekcie zmienione zostały na obecnie obowiązujące nazwy Departamentu Rewitalizacji i Sportu, w którego skład wchodzi Biuro Gospodarki Mieszkaniowej oraz Departamentu Pracy, Edukacji i Kultury, w którego skład wchodzi Wydział Kultury, zgodnie z  zarządzeniem Nr 2541/VIII/19 Prezydenta Miasta Łodzi z dnia </w:t>
      </w:r>
      <w:r w:rsidRPr="00996D3E">
        <w:rPr>
          <w:rFonts w:ascii="Times New Roman" w:hAnsi="Times New Roman" w:cs="Times New Roman"/>
          <w:sz w:val="24"/>
          <w:szCs w:val="24"/>
        </w:rPr>
        <w:br/>
        <w:t xml:space="preserve">8 listopada 2019 r. </w:t>
      </w:r>
      <w:r w:rsidRPr="00996D3E">
        <w:rPr>
          <w:rFonts w:ascii="Times New Roman" w:hAnsi="Times New Roman" w:cs="Times New Roman"/>
          <w:i/>
          <w:sz w:val="24"/>
          <w:szCs w:val="24"/>
        </w:rPr>
        <w:t>zmieniającym zarządzenie w sprawie nadania Regulaminu organizacyjnego Urzędowi Miasta Łodzi</w:t>
      </w:r>
      <w:r w:rsidRPr="00996D3E">
        <w:rPr>
          <w:rFonts w:ascii="Times New Roman" w:hAnsi="Times New Roman" w:cs="Times New Roman"/>
          <w:sz w:val="24"/>
          <w:szCs w:val="24"/>
        </w:rPr>
        <w:t>.</w:t>
      </w:r>
    </w:p>
    <w:p w:rsidR="00850B49" w:rsidRPr="00996D3E" w:rsidRDefault="00850B49" w:rsidP="00996D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0B49" w:rsidRPr="00996D3E" w:rsidRDefault="00850B49" w:rsidP="00996D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0B49" w:rsidRPr="00996D3E" w:rsidRDefault="00850B49" w:rsidP="00996D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0B49" w:rsidRPr="00996D3E" w:rsidRDefault="00850B49" w:rsidP="00CD10CB">
      <w:pPr>
        <w:rPr>
          <w:rFonts w:ascii="Times New Roman" w:hAnsi="Times New Roman" w:cs="Times New Roman"/>
          <w:b/>
          <w:sz w:val="24"/>
          <w:szCs w:val="24"/>
        </w:rPr>
      </w:pPr>
    </w:p>
    <w:sectPr w:rsidR="00850B49" w:rsidRPr="00996D3E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C0E5A"/>
    <w:multiLevelType w:val="hybridMultilevel"/>
    <w:tmpl w:val="C3C867D8"/>
    <w:lvl w:ilvl="0" w:tplc="58D455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1AC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6930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381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2BA4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40F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3DE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1985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43C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496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9B2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021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6BF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0B49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3E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58A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2800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0F30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0CB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731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252"/>
    <w:rsid w:val="00DE0846"/>
    <w:rsid w:val="00DE0CDE"/>
    <w:rsid w:val="00DE0FB0"/>
    <w:rsid w:val="00DE11FB"/>
    <w:rsid w:val="00DE14CD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5DDF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A02D8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2D8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8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396</Words>
  <Characters>2381</Characters>
  <Application>Microsoft Office Outlook</Application>
  <DocSecurity>0</DocSecurity>
  <Lines>0</Lines>
  <Paragraphs>0</Paragraphs>
  <ScaleCrop>false</ScaleCrop>
  <Company>Delegatura Widzew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subject/>
  <dc:creator>M_Kazmierczak</dc:creator>
  <cp:keywords/>
  <dc:description/>
  <cp:lastModifiedBy>mkomorowski</cp:lastModifiedBy>
  <cp:revision>2</cp:revision>
  <cp:lastPrinted>2019-12-18T12:22:00Z</cp:lastPrinted>
  <dcterms:created xsi:type="dcterms:W3CDTF">2020-02-11T14:54:00Z</dcterms:created>
  <dcterms:modified xsi:type="dcterms:W3CDTF">2020-02-11T14:54:00Z</dcterms:modified>
</cp:coreProperties>
</file>