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C5" w:rsidRPr="00276461" w:rsidRDefault="00D21EC5" w:rsidP="001D2699">
      <w:pPr>
        <w:jc w:val="center"/>
        <w:outlineLvl w:val="0"/>
        <w:rPr>
          <w:b/>
          <w:bCs/>
        </w:rPr>
      </w:pPr>
      <w:r w:rsidRPr="00276461">
        <w:rPr>
          <w:b/>
          <w:bCs/>
        </w:rPr>
        <w:t>ZARZĄDZENIE Nr              /VIII/20</w:t>
      </w:r>
    </w:p>
    <w:p w:rsidR="00D21EC5" w:rsidRPr="00276461" w:rsidRDefault="00D21EC5" w:rsidP="001D2699">
      <w:pPr>
        <w:keepNext/>
        <w:keepLines/>
        <w:widowControl w:val="0"/>
        <w:tabs>
          <w:tab w:val="left" w:pos="3240"/>
        </w:tabs>
        <w:jc w:val="center"/>
        <w:rPr>
          <w:b/>
          <w:bCs/>
        </w:rPr>
      </w:pPr>
      <w:r w:rsidRPr="00276461">
        <w:rPr>
          <w:b/>
          <w:bCs/>
        </w:rPr>
        <w:t>PREZYDENTA MIASTA ŁODZI</w:t>
      </w:r>
    </w:p>
    <w:p w:rsidR="00D21EC5" w:rsidRPr="00276461" w:rsidRDefault="00D21EC5" w:rsidP="003F7D3C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276461">
        <w:rPr>
          <w:b/>
        </w:rPr>
        <w:t xml:space="preserve">z dnia   </w:t>
      </w:r>
      <w:r>
        <w:rPr>
          <w:b/>
        </w:rPr>
        <w:t xml:space="preserve">    </w:t>
      </w:r>
      <w:r w:rsidRPr="00276461">
        <w:rPr>
          <w:b/>
        </w:rPr>
        <w:t xml:space="preserve">           </w:t>
      </w:r>
      <w:r>
        <w:rPr>
          <w:b/>
        </w:rPr>
        <w:t xml:space="preserve">           </w:t>
      </w:r>
      <w:r w:rsidRPr="00276461">
        <w:rPr>
          <w:b/>
        </w:rPr>
        <w:t xml:space="preserve">    2020 r.</w:t>
      </w:r>
    </w:p>
    <w:p w:rsidR="00D21EC5" w:rsidRPr="00276461" w:rsidRDefault="00D21EC5" w:rsidP="003F7D3C">
      <w:pPr>
        <w:keepNext/>
        <w:keepLines/>
        <w:widowControl w:val="0"/>
        <w:tabs>
          <w:tab w:val="left" w:pos="3240"/>
        </w:tabs>
        <w:jc w:val="center"/>
        <w:rPr>
          <w:b/>
          <w:bCs/>
        </w:rPr>
      </w:pPr>
    </w:p>
    <w:p w:rsidR="00D21EC5" w:rsidRPr="00276461" w:rsidRDefault="00D21EC5" w:rsidP="001D2699">
      <w:pPr>
        <w:autoSpaceDE w:val="0"/>
        <w:autoSpaceDN w:val="0"/>
        <w:adjustRightInd w:val="0"/>
        <w:jc w:val="center"/>
        <w:rPr>
          <w:b/>
          <w:bCs/>
        </w:rPr>
      </w:pPr>
      <w:r w:rsidRPr="00276461">
        <w:rPr>
          <w:b/>
          <w:bCs/>
        </w:rPr>
        <w:t xml:space="preserve">w sprawie upoważnienia pracowników Zarządu Inwestycji Miejskich do składania </w:t>
      </w:r>
      <w:r w:rsidRPr="00276461">
        <w:rPr>
          <w:b/>
          <w:bCs/>
        </w:rPr>
        <w:br/>
        <w:t>w imieniu Miasta Łodzi wniosków o wydanie pozwoleń wodnoprawnych.</w:t>
      </w:r>
    </w:p>
    <w:p w:rsidR="00D21EC5" w:rsidRPr="00276461" w:rsidRDefault="00D21EC5" w:rsidP="001D2699">
      <w:pPr>
        <w:pStyle w:val="BodyText"/>
        <w:keepNext/>
        <w:keepLines/>
        <w:widowControl w:val="0"/>
        <w:tabs>
          <w:tab w:val="left" w:pos="3240"/>
        </w:tabs>
        <w:spacing w:line="240" w:lineRule="auto"/>
        <w:jc w:val="left"/>
      </w:pPr>
    </w:p>
    <w:p w:rsidR="00D21EC5" w:rsidRPr="00276461" w:rsidRDefault="00D21EC5" w:rsidP="00067B34">
      <w:pPr>
        <w:ind w:firstLine="540"/>
        <w:jc w:val="both"/>
      </w:pPr>
      <w:r w:rsidRPr="00276461">
        <w:t>Na podstawie art. 30 ust. 1 ustawy z dnia 8 marc</w:t>
      </w:r>
      <w:r>
        <w:t xml:space="preserve">a 1990 r. o samorządzie gminny               </w:t>
      </w:r>
      <w:r w:rsidRPr="00276461">
        <w:t xml:space="preserve"> </w:t>
      </w:r>
      <w:r w:rsidRPr="00276461">
        <w:rPr>
          <w:spacing w:val="-4"/>
        </w:rPr>
        <w:t xml:space="preserve">(Dz. U. z 2019 r. poz. </w:t>
      </w:r>
      <w:r>
        <w:rPr>
          <w:spacing w:val="-4"/>
        </w:rPr>
        <w:t xml:space="preserve">506, </w:t>
      </w:r>
      <w:r w:rsidRPr="00276461">
        <w:rPr>
          <w:spacing w:val="-4"/>
        </w:rPr>
        <w:t xml:space="preserve">1309, 1571, 1696 i 1815) </w:t>
      </w:r>
      <w:r w:rsidRPr="00276461">
        <w:t>i art. 401 ust. 1 ustawy z dnia 20</w:t>
      </w:r>
      <w:r>
        <w:t xml:space="preserve"> lipca </w:t>
      </w:r>
      <w:r w:rsidRPr="00276461">
        <w:t>2017</w:t>
      </w:r>
      <w:r>
        <w:t xml:space="preserve"> r. </w:t>
      </w:r>
      <w:r w:rsidRPr="00276461">
        <w:t xml:space="preserve">– Prawo wodne (Dz. U. z 2020 r. poz. </w:t>
      </w:r>
      <w:r>
        <w:t>310</w:t>
      </w:r>
      <w:r w:rsidRPr="00276461">
        <w:t xml:space="preserve">) w związku z art. 92 ust. 1 pkt 2 i ust. 2 ustawy z dnia 5 czerwca 1998 r. o samorządzie powiatowym (Dz. U. z 2019 r. poz. </w:t>
      </w:r>
      <w:r>
        <w:t xml:space="preserve">511, </w:t>
      </w:r>
      <w:r w:rsidRPr="00F5387F">
        <w:t>1571</w:t>
      </w:r>
      <w:r>
        <w:t xml:space="preserve"> i 1815</w:t>
      </w:r>
      <w:r w:rsidRPr="00276461">
        <w:t>)</w:t>
      </w:r>
    </w:p>
    <w:p w:rsidR="00D21EC5" w:rsidRPr="00276461" w:rsidRDefault="00D21EC5" w:rsidP="003F7D3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D21EC5" w:rsidRPr="00276461" w:rsidRDefault="00D21EC5" w:rsidP="001D2699">
      <w:pPr>
        <w:keepNext/>
        <w:keepLines/>
        <w:widowControl w:val="0"/>
        <w:jc w:val="center"/>
        <w:rPr>
          <w:b/>
          <w:bCs/>
        </w:rPr>
      </w:pPr>
      <w:r w:rsidRPr="00276461">
        <w:rPr>
          <w:b/>
          <w:bCs/>
        </w:rPr>
        <w:t>zarządzam, co następuje:</w:t>
      </w:r>
    </w:p>
    <w:p w:rsidR="00D21EC5" w:rsidRPr="00276461" w:rsidRDefault="00D21EC5" w:rsidP="001D2699">
      <w:pPr>
        <w:keepNext/>
        <w:keepLines/>
        <w:widowControl w:val="0"/>
        <w:rPr>
          <w:b/>
          <w:bCs/>
        </w:rPr>
      </w:pPr>
    </w:p>
    <w:p w:rsidR="00D21EC5" w:rsidRPr="00276461" w:rsidRDefault="00D21EC5" w:rsidP="00323772">
      <w:pPr>
        <w:pStyle w:val="BodyText2"/>
        <w:spacing w:after="0" w:line="240" w:lineRule="auto"/>
        <w:ind w:firstLine="540"/>
        <w:jc w:val="both"/>
      </w:pPr>
      <w:r w:rsidRPr="00276461">
        <w:t xml:space="preserve">§ 1. 1. Upoważniam Agnieszkę Kowalewską-Wójcik, Dyrektora Zarządu Inwestycji Miejskich, do składania w imieniu Miasta Łodzi wniosków o wydanie pozwoleń wodnoprawnych, o których mowa w art. 388 ust. 1 pkt 1 ustawy z dnia 20 lipca 2017 r. </w:t>
      </w:r>
      <w:r>
        <w:br/>
        <w:t xml:space="preserve"> </w:t>
      </w:r>
      <w:r w:rsidRPr="00276461">
        <w:t xml:space="preserve">– Prawo wodne oraz do reprezentowania Miasta Łodzi przed organami właściwymi </w:t>
      </w:r>
      <w:r>
        <w:br/>
      </w:r>
      <w:r w:rsidRPr="00276461">
        <w:t>do wydawania pozwoleń wodnoprawnych.</w:t>
      </w:r>
    </w:p>
    <w:p w:rsidR="00D21EC5" w:rsidRPr="00276461" w:rsidRDefault="00D21EC5" w:rsidP="00323772">
      <w:pPr>
        <w:pStyle w:val="BodyText2"/>
        <w:spacing w:after="0" w:line="240" w:lineRule="auto"/>
        <w:ind w:firstLine="540"/>
        <w:jc w:val="both"/>
      </w:pPr>
      <w:r w:rsidRPr="00276461">
        <w:t>2. W czasie nieobecności Dyrektora Zarządu Inwestycji Miejskich upoważnienia w tym samym zakresie udzielam Katarzynie Mikołajec, Zastępcy Dyrektora Zarządu Inwestycji Miejskich ds. Inwestycji Liniowych.</w:t>
      </w:r>
    </w:p>
    <w:p w:rsidR="00D21EC5" w:rsidRPr="00276461" w:rsidRDefault="00D21EC5" w:rsidP="00323772">
      <w:pPr>
        <w:pStyle w:val="BodyText"/>
        <w:spacing w:line="240" w:lineRule="auto"/>
        <w:ind w:firstLine="567"/>
        <w:jc w:val="both"/>
        <w:rPr>
          <w:b w:val="0"/>
          <w:bCs w:val="0"/>
        </w:rPr>
      </w:pPr>
      <w:r w:rsidRPr="00276461">
        <w:rPr>
          <w:b w:val="0"/>
          <w:bCs w:val="0"/>
        </w:rPr>
        <w:t xml:space="preserve">3. W czasie jednoczesnej nieobecności Dyrektora Zarządu Inwestycji Miejskich </w:t>
      </w:r>
      <w:r>
        <w:rPr>
          <w:b w:val="0"/>
          <w:bCs w:val="0"/>
        </w:rPr>
        <w:br/>
      </w:r>
      <w:r w:rsidRPr="00276461">
        <w:rPr>
          <w:b w:val="0"/>
          <w:bCs w:val="0"/>
        </w:rPr>
        <w:t xml:space="preserve">i Zastępcy Dyrektora Zarządu Inwestycji Miejskich ds. Inwestycji Liniowych upoważnienia </w:t>
      </w:r>
      <w:r>
        <w:rPr>
          <w:b w:val="0"/>
          <w:bCs w:val="0"/>
        </w:rPr>
        <w:br/>
      </w:r>
      <w:r w:rsidRPr="00276461">
        <w:rPr>
          <w:b w:val="0"/>
          <w:bCs w:val="0"/>
        </w:rPr>
        <w:t>w tym samym zakresie udzielam Andrzejowi Mikołajewskiemu, p.o. Zastępcy Dyrektora Zarządu Inwestycji Miejskich ds. Obiektów Budowlanych.</w:t>
      </w:r>
    </w:p>
    <w:p w:rsidR="00D21EC5" w:rsidRPr="00276461" w:rsidRDefault="00D21EC5" w:rsidP="006266E4">
      <w:pPr>
        <w:pStyle w:val="BodyText2"/>
        <w:spacing w:line="240" w:lineRule="auto"/>
        <w:ind w:firstLine="540"/>
        <w:jc w:val="both"/>
      </w:pPr>
    </w:p>
    <w:p w:rsidR="00D21EC5" w:rsidRPr="00276461" w:rsidRDefault="00D21EC5" w:rsidP="006266E4">
      <w:pPr>
        <w:ind w:firstLine="540"/>
        <w:jc w:val="both"/>
      </w:pPr>
      <w:r w:rsidRPr="00276461">
        <w:t>§ 2. Wnioski, o których mowa w § 1 ust. 1, składane są pod klauzulą:</w:t>
      </w:r>
      <w:r w:rsidRPr="00276461">
        <w:br/>
        <w:t>„z up. PREZYDENTA MIASTA ŁODZI”.</w:t>
      </w:r>
    </w:p>
    <w:p w:rsidR="00D21EC5" w:rsidRPr="00276461" w:rsidRDefault="00D21EC5" w:rsidP="006266E4">
      <w:pPr>
        <w:jc w:val="both"/>
      </w:pPr>
    </w:p>
    <w:p w:rsidR="00D21EC5" w:rsidRPr="00276461" w:rsidRDefault="00D21EC5" w:rsidP="006266E4">
      <w:pPr>
        <w:ind w:firstLine="540"/>
        <w:jc w:val="both"/>
      </w:pPr>
      <w:r w:rsidRPr="00276461">
        <w:t xml:space="preserve">§ 3. Upoważnienia są udzielone pracownikom na czas wykonywania obowiązków </w:t>
      </w:r>
      <w:r w:rsidRPr="00276461">
        <w:br/>
        <w:t>na stanowiskach określonych w § 1.</w:t>
      </w:r>
    </w:p>
    <w:p w:rsidR="00D21EC5" w:rsidRPr="00276461" w:rsidRDefault="00D21EC5" w:rsidP="006266E4">
      <w:pPr>
        <w:jc w:val="both"/>
      </w:pPr>
    </w:p>
    <w:p w:rsidR="00D21EC5" w:rsidRPr="00276461" w:rsidRDefault="00D21EC5" w:rsidP="006266E4">
      <w:pPr>
        <w:autoSpaceDE w:val="0"/>
        <w:autoSpaceDN w:val="0"/>
        <w:adjustRightInd w:val="0"/>
        <w:ind w:firstLine="567"/>
        <w:jc w:val="both"/>
      </w:pPr>
      <w:r w:rsidRPr="00276461">
        <w:t xml:space="preserve">§ 4. Traci moc zarządzenie Nr 228/VIII/18 Prezydenta Miasta Łodzi z dnia 24 grudnia 2018 r. w sprawie upoważnienia pracowników Zarządu Inwestycji Miejskich do składania </w:t>
      </w:r>
      <w:r w:rsidRPr="00276461">
        <w:br/>
        <w:t xml:space="preserve">w imieniu Miasta Łodzi wniosków o </w:t>
      </w:r>
      <w:r>
        <w:t>wydanie pozwoleń wodnoprawnych.</w:t>
      </w:r>
    </w:p>
    <w:p w:rsidR="00D21EC5" w:rsidRPr="00276461" w:rsidRDefault="00D21EC5" w:rsidP="006266E4">
      <w:pPr>
        <w:ind w:firstLine="540"/>
        <w:jc w:val="both"/>
      </w:pPr>
    </w:p>
    <w:p w:rsidR="00D21EC5" w:rsidRPr="00276461" w:rsidRDefault="00D21EC5" w:rsidP="006266E4">
      <w:pPr>
        <w:ind w:firstLine="540"/>
        <w:jc w:val="both"/>
      </w:pPr>
      <w:r w:rsidRPr="00276461">
        <w:t>§ 5. Zarządzenie wchodzi w życie z dniem wydania, z mocą od dnia 9 marca 2020 r.</w:t>
      </w:r>
    </w:p>
    <w:p w:rsidR="00D21EC5" w:rsidRPr="00276461" w:rsidRDefault="00D21EC5" w:rsidP="001D2699">
      <w:pPr>
        <w:ind w:firstLine="567"/>
        <w:jc w:val="both"/>
      </w:pPr>
    </w:p>
    <w:p w:rsidR="00D21EC5" w:rsidRPr="00276461" w:rsidRDefault="00D21EC5" w:rsidP="001D2699">
      <w:pPr>
        <w:jc w:val="both"/>
      </w:pPr>
    </w:p>
    <w:p w:rsidR="00D21EC5" w:rsidRPr="00276461" w:rsidRDefault="00D21EC5" w:rsidP="00884165">
      <w:pPr>
        <w:pStyle w:val="Heading1"/>
        <w:keepLines/>
        <w:widowControl w:val="0"/>
        <w:tabs>
          <w:tab w:val="left" w:pos="900"/>
          <w:tab w:val="left" w:pos="1080"/>
          <w:tab w:val="left" w:pos="3240"/>
          <w:tab w:val="left" w:pos="5220"/>
        </w:tabs>
        <w:spacing w:line="240" w:lineRule="auto"/>
        <w:ind w:left="4500" w:firstLine="720"/>
      </w:pPr>
      <w:r w:rsidRPr="00276461">
        <w:rPr>
          <w:b/>
          <w:bCs/>
          <w:u w:val="none"/>
        </w:rPr>
        <w:t>PREZYDENT MIASTA</w:t>
      </w:r>
    </w:p>
    <w:p w:rsidR="00D21EC5" w:rsidRPr="00276461" w:rsidRDefault="00D21EC5" w:rsidP="001D2699"/>
    <w:p w:rsidR="00D21EC5" w:rsidRPr="00276461" w:rsidRDefault="00D21EC5" w:rsidP="001D2699"/>
    <w:p w:rsidR="00D21EC5" w:rsidRPr="00276461" w:rsidRDefault="00D21EC5" w:rsidP="001D2699">
      <w:pPr>
        <w:ind w:firstLine="5330"/>
        <w:rPr>
          <w:b/>
          <w:bCs/>
        </w:rPr>
      </w:pPr>
      <w:r w:rsidRPr="00276461">
        <w:rPr>
          <w:b/>
          <w:bCs/>
        </w:rPr>
        <w:t>Hanna ZDANOWSKA</w:t>
      </w:r>
    </w:p>
    <w:p w:rsidR="00D21EC5" w:rsidRPr="00276461" w:rsidRDefault="00D21EC5" w:rsidP="001D2699">
      <w:pPr>
        <w:ind w:firstLine="5330"/>
        <w:rPr>
          <w:b/>
          <w:bCs/>
        </w:rPr>
      </w:pPr>
      <w:r w:rsidRPr="00276461">
        <w:rPr>
          <w:b/>
          <w:bCs/>
        </w:rPr>
        <w:br w:type="page"/>
      </w:r>
    </w:p>
    <w:p w:rsidR="00D21EC5" w:rsidRPr="00276461" w:rsidRDefault="00D21EC5" w:rsidP="001D2699">
      <w:pPr>
        <w:ind w:left="3540"/>
        <w:rPr>
          <w:b/>
          <w:bCs/>
        </w:rPr>
      </w:pPr>
      <w:r w:rsidRPr="00276461">
        <w:rPr>
          <w:b/>
          <w:bCs/>
        </w:rPr>
        <w:t>Uzasadnienie</w:t>
      </w:r>
    </w:p>
    <w:p w:rsidR="00D21EC5" w:rsidRPr="00276461" w:rsidRDefault="00D21EC5" w:rsidP="001D2699">
      <w:pPr>
        <w:ind w:left="3540"/>
        <w:rPr>
          <w:b/>
          <w:bCs/>
        </w:rPr>
      </w:pPr>
    </w:p>
    <w:p w:rsidR="00D21EC5" w:rsidRPr="00276461" w:rsidRDefault="00D21EC5" w:rsidP="001D2699">
      <w:pPr>
        <w:ind w:left="3540"/>
        <w:rPr>
          <w:b/>
          <w:bCs/>
        </w:rPr>
      </w:pPr>
    </w:p>
    <w:p w:rsidR="00D21EC5" w:rsidRPr="002B0A98" w:rsidRDefault="00D21EC5" w:rsidP="000F32B0">
      <w:pPr>
        <w:ind w:firstLine="709"/>
        <w:jc w:val="both"/>
      </w:pPr>
      <w:r w:rsidRPr="00276461">
        <w:rPr>
          <w:spacing w:val="-6"/>
        </w:rPr>
        <w:t xml:space="preserve">W związku z koniecznością zapewnienia czytelności zapisów zarządzenia, konieczne jest  uchylenie zarządzenia </w:t>
      </w:r>
      <w:r w:rsidRPr="00276461">
        <w:t xml:space="preserve">Nr 228/VIII/17 Prezydenta Miasta Łodzi z dnia 24 grudnia 2018 r.  wraz                     </w:t>
      </w:r>
      <w:r w:rsidRPr="00276461">
        <w:rPr>
          <w:spacing w:val="-6"/>
        </w:rPr>
        <w:t xml:space="preserve">ze wszystkimi zmianami i wydania nowego zarządzenia z uwzględnieniem zmiany osobowej                               </w:t>
      </w:r>
      <w:r>
        <w:rPr>
          <w:color w:val="000000"/>
          <w:spacing w:val="-6"/>
        </w:rPr>
        <w:t xml:space="preserve">na stanowisku Zastępcy Dyrektora Zarządu ds. Obiektów Budowlanych, </w:t>
      </w:r>
      <w:r>
        <w:rPr>
          <w:color w:val="000000"/>
        </w:rPr>
        <w:t>którego obowiązki pełnił będzie pracownik Zarządu Inwestycji Miejskich Pan Andrzej Mikołajewski.</w:t>
      </w:r>
    </w:p>
    <w:p w:rsidR="00D21EC5" w:rsidRPr="002B0A98" w:rsidRDefault="00D21EC5" w:rsidP="000F32B0"/>
    <w:p w:rsidR="00D21EC5" w:rsidRPr="00276461" w:rsidRDefault="00D21EC5" w:rsidP="008856E7">
      <w:pPr>
        <w:ind w:firstLine="709"/>
        <w:jc w:val="both"/>
      </w:pPr>
    </w:p>
    <w:p w:rsidR="00D21EC5" w:rsidRPr="00276461" w:rsidRDefault="00D21EC5" w:rsidP="008856E7"/>
    <w:p w:rsidR="00D21EC5" w:rsidRPr="00276461" w:rsidRDefault="00D21EC5" w:rsidP="008856E7"/>
    <w:p w:rsidR="00D21EC5" w:rsidRPr="00276461" w:rsidRDefault="00D21EC5" w:rsidP="00931E9B">
      <w:pPr>
        <w:autoSpaceDE w:val="0"/>
        <w:autoSpaceDN w:val="0"/>
        <w:adjustRightInd w:val="0"/>
        <w:jc w:val="center"/>
      </w:pPr>
    </w:p>
    <w:sectPr w:rsidR="00D21EC5" w:rsidRPr="00276461" w:rsidSect="006654D9">
      <w:pgSz w:w="11906" w:h="16838"/>
      <w:pgMar w:top="102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EC5" w:rsidRDefault="00D21EC5">
      <w:r>
        <w:separator/>
      </w:r>
    </w:p>
  </w:endnote>
  <w:endnote w:type="continuationSeparator" w:id="0">
    <w:p w:rsidR="00D21EC5" w:rsidRDefault="00D21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EC5" w:rsidRDefault="00D21EC5">
      <w:r>
        <w:separator/>
      </w:r>
    </w:p>
  </w:footnote>
  <w:footnote w:type="continuationSeparator" w:id="0">
    <w:p w:rsidR="00D21EC5" w:rsidRDefault="00D21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069"/>
    <w:multiLevelType w:val="hybridMultilevel"/>
    <w:tmpl w:val="E08C03A8"/>
    <w:lvl w:ilvl="0" w:tplc="0626184E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66C7C48"/>
    <w:multiLevelType w:val="multilevel"/>
    <w:tmpl w:val="83E2F056"/>
    <w:lvl w:ilvl="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07BF6BF1"/>
    <w:multiLevelType w:val="multilevel"/>
    <w:tmpl w:val="2D906F02"/>
    <w:lvl w:ilvl="0">
      <w:start w:val="1"/>
      <w:numFmt w:val="none"/>
      <w:lvlText w:val="a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FE0164"/>
    <w:multiLevelType w:val="hybridMultilevel"/>
    <w:tmpl w:val="F0023E56"/>
    <w:lvl w:ilvl="0" w:tplc="E13444A2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10E26B7E"/>
    <w:multiLevelType w:val="hybridMultilevel"/>
    <w:tmpl w:val="2D906F02"/>
    <w:lvl w:ilvl="0" w:tplc="BE8A6EBA">
      <w:start w:val="1"/>
      <w:numFmt w:val="none"/>
      <w:lvlText w:val="a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012F20"/>
    <w:multiLevelType w:val="hybridMultilevel"/>
    <w:tmpl w:val="F7169A06"/>
    <w:lvl w:ilvl="0" w:tplc="730C3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8E5D3E"/>
    <w:multiLevelType w:val="hybridMultilevel"/>
    <w:tmpl w:val="C2BE7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4D49C4"/>
    <w:multiLevelType w:val="hybridMultilevel"/>
    <w:tmpl w:val="9B1E7ADA"/>
    <w:lvl w:ilvl="0" w:tplc="597C66FC">
      <w:start w:val="1"/>
      <w:numFmt w:val="none"/>
      <w:lvlText w:val="2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8F7198"/>
    <w:multiLevelType w:val="multilevel"/>
    <w:tmpl w:val="0FCA2944"/>
    <w:lvl w:ilvl="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</w:rPr>
    </w:lvl>
    <w:lvl w:ilvl="1">
      <w:start w:val="1"/>
      <w:numFmt w:val="none"/>
      <w:lvlText w:val="b)"/>
      <w:lvlJc w:val="left"/>
      <w:pPr>
        <w:tabs>
          <w:tab w:val="num" w:pos="1866"/>
        </w:tabs>
        <w:ind w:left="1866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23E3072E"/>
    <w:multiLevelType w:val="hybridMultilevel"/>
    <w:tmpl w:val="C360D4E0"/>
    <w:lvl w:ilvl="0" w:tplc="4080CB04">
      <w:start w:val="1"/>
      <w:numFmt w:val="decimal"/>
      <w:lvlText w:val="%1)"/>
      <w:lvlJc w:val="left"/>
      <w:pPr>
        <w:tabs>
          <w:tab w:val="num" w:pos="2118"/>
        </w:tabs>
        <w:ind w:left="2118" w:hanging="141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25160379"/>
    <w:multiLevelType w:val="hybridMultilevel"/>
    <w:tmpl w:val="7B62BD32"/>
    <w:lvl w:ilvl="0" w:tplc="C0749C3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51D7B7E"/>
    <w:multiLevelType w:val="hybridMultilevel"/>
    <w:tmpl w:val="4C6E9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7361F2"/>
    <w:multiLevelType w:val="hybridMultilevel"/>
    <w:tmpl w:val="87820C82"/>
    <w:lvl w:ilvl="0" w:tplc="8C3A2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225577"/>
    <w:multiLevelType w:val="multilevel"/>
    <w:tmpl w:val="9B1E7ADA"/>
    <w:lvl w:ilvl="0">
      <w:start w:val="1"/>
      <w:numFmt w:val="none"/>
      <w:lvlText w:val="2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3274AF"/>
    <w:multiLevelType w:val="multilevel"/>
    <w:tmpl w:val="2D906F02"/>
    <w:lvl w:ilvl="0">
      <w:start w:val="1"/>
      <w:numFmt w:val="none"/>
      <w:lvlText w:val="a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FB7359"/>
    <w:multiLevelType w:val="multilevel"/>
    <w:tmpl w:val="F0023E56"/>
    <w:lvl w:ilvl="0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>
    <w:nsid w:val="3A436A7D"/>
    <w:multiLevelType w:val="hybridMultilevel"/>
    <w:tmpl w:val="5AD65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C27100">
      <w:start w:val="20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6946FC"/>
    <w:multiLevelType w:val="hybridMultilevel"/>
    <w:tmpl w:val="44445B26"/>
    <w:lvl w:ilvl="0" w:tplc="26B0BAAE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3E8124F8"/>
    <w:multiLevelType w:val="hybridMultilevel"/>
    <w:tmpl w:val="D3947FCE"/>
    <w:lvl w:ilvl="0" w:tplc="9760DA38">
      <w:start w:val="1"/>
      <w:numFmt w:val="none"/>
      <w:lvlText w:val="b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0842E7"/>
    <w:multiLevelType w:val="hybridMultilevel"/>
    <w:tmpl w:val="B6D21096"/>
    <w:lvl w:ilvl="0" w:tplc="6E4277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A15BAC"/>
    <w:multiLevelType w:val="hybridMultilevel"/>
    <w:tmpl w:val="2A2058A2"/>
    <w:lvl w:ilvl="0" w:tplc="A072CB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3D6320"/>
    <w:multiLevelType w:val="hybridMultilevel"/>
    <w:tmpl w:val="989033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D36380"/>
    <w:multiLevelType w:val="multilevel"/>
    <w:tmpl w:val="2D906F02"/>
    <w:lvl w:ilvl="0">
      <w:start w:val="1"/>
      <w:numFmt w:val="none"/>
      <w:lvlText w:val="a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610EA2"/>
    <w:multiLevelType w:val="hybridMultilevel"/>
    <w:tmpl w:val="0DB8B756"/>
    <w:lvl w:ilvl="0" w:tplc="2AAEA142">
      <w:start w:val="1"/>
      <w:numFmt w:val="none"/>
      <w:lvlText w:val="b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DE41A01"/>
    <w:multiLevelType w:val="hybridMultilevel"/>
    <w:tmpl w:val="57C6C1EA"/>
    <w:lvl w:ilvl="0" w:tplc="ABB02914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78A4004F"/>
    <w:multiLevelType w:val="hybridMultilevel"/>
    <w:tmpl w:val="0FCA2944"/>
    <w:lvl w:ilvl="0" w:tplc="D5FA997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</w:rPr>
    </w:lvl>
    <w:lvl w:ilvl="1" w:tplc="F3025B38">
      <w:start w:val="1"/>
      <w:numFmt w:val="none"/>
      <w:lvlText w:val="b)"/>
      <w:lvlJc w:val="left"/>
      <w:pPr>
        <w:tabs>
          <w:tab w:val="num" w:pos="1866"/>
        </w:tabs>
        <w:ind w:left="1866" w:hanging="360"/>
      </w:pPr>
      <w:rPr>
        <w:rFonts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>
    <w:nsid w:val="7CD67731"/>
    <w:multiLevelType w:val="multilevel"/>
    <w:tmpl w:val="C838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10021F"/>
    <w:multiLevelType w:val="hybridMultilevel"/>
    <w:tmpl w:val="0F826D8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EBB1ED9"/>
    <w:multiLevelType w:val="hybridMultilevel"/>
    <w:tmpl w:val="1F14C532"/>
    <w:lvl w:ilvl="0" w:tplc="A2ECBF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6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7"/>
  </w:num>
  <w:num w:numId="9">
    <w:abstractNumId w:val="28"/>
  </w:num>
  <w:num w:numId="10">
    <w:abstractNumId w:val="0"/>
  </w:num>
  <w:num w:numId="11">
    <w:abstractNumId w:val="21"/>
  </w:num>
  <w:num w:numId="12">
    <w:abstractNumId w:val="19"/>
  </w:num>
  <w:num w:numId="13">
    <w:abstractNumId w:val="26"/>
  </w:num>
  <w:num w:numId="14">
    <w:abstractNumId w:val="20"/>
  </w:num>
  <w:num w:numId="15">
    <w:abstractNumId w:val="27"/>
  </w:num>
  <w:num w:numId="16">
    <w:abstractNumId w:val="10"/>
  </w:num>
  <w:num w:numId="17">
    <w:abstractNumId w:val="3"/>
  </w:num>
  <w:num w:numId="18">
    <w:abstractNumId w:val="15"/>
  </w:num>
  <w:num w:numId="19">
    <w:abstractNumId w:val="25"/>
  </w:num>
  <w:num w:numId="20">
    <w:abstractNumId w:val="1"/>
  </w:num>
  <w:num w:numId="21">
    <w:abstractNumId w:val="8"/>
  </w:num>
  <w:num w:numId="22">
    <w:abstractNumId w:val="7"/>
  </w:num>
  <w:num w:numId="23">
    <w:abstractNumId w:val="13"/>
  </w:num>
  <w:num w:numId="24">
    <w:abstractNumId w:val="4"/>
  </w:num>
  <w:num w:numId="25">
    <w:abstractNumId w:val="2"/>
  </w:num>
  <w:num w:numId="26">
    <w:abstractNumId w:val="18"/>
  </w:num>
  <w:num w:numId="27">
    <w:abstractNumId w:val="24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F95"/>
    <w:rsid w:val="00000B2F"/>
    <w:rsid w:val="00000F85"/>
    <w:rsid w:val="00006214"/>
    <w:rsid w:val="00006CE1"/>
    <w:rsid w:val="000130D0"/>
    <w:rsid w:val="000146F7"/>
    <w:rsid w:val="00016530"/>
    <w:rsid w:val="00017834"/>
    <w:rsid w:val="00017E8B"/>
    <w:rsid w:val="000215CB"/>
    <w:rsid w:val="00023B72"/>
    <w:rsid w:val="00024D34"/>
    <w:rsid w:val="00025B5F"/>
    <w:rsid w:val="0002630C"/>
    <w:rsid w:val="000267FE"/>
    <w:rsid w:val="0003258E"/>
    <w:rsid w:val="00032CF8"/>
    <w:rsid w:val="000368A8"/>
    <w:rsid w:val="00040ECC"/>
    <w:rsid w:val="000444B5"/>
    <w:rsid w:val="00045393"/>
    <w:rsid w:val="00045F60"/>
    <w:rsid w:val="000531FD"/>
    <w:rsid w:val="00053443"/>
    <w:rsid w:val="00053965"/>
    <w:rsid w:val="00057710"/>
    <w:rsid w:val="00057CC6"/>
    <w:rsid w:val="00057FE2"/>
    <w:rsid w:val="000621C3"/>
    <w:rsid w:val="000635AF"/>
    <w:rsid w:val="000641E0"/>
    <w:rsid w:val="00067B34"/>
    <w:rsid w:val="00072D49"/>
    <w:rsid w:val="00074A08"/>
    <w:rsid w:val="00074CE7"/>
    <w:rsid w:val="00077627"/>
    <w:rsid w:val="000869CA"/>
    <w:rsid w:val="00097E69"/>
    <w:rsid w:val="000A0E8C"/>
    <w:rsid w:val="000A2C8D"/>
    <w:rsid w:val="000A36EF"/>
    <w:rsid w:val="000B0F6C"/>
    <w:rsid w:val="000C0AC5"/>
    <w:rsid w:val="000C3846"/>
    <w:rsid w:val="000C4A43"/>
    <w:rsid w:val="000D0457"/>
    <w:rsid w:val="000D4D70"/>
    <w:rsid w:val="000E645B"/>
    <w:rsid w:val="000E7E5D"/>
    <w:rsid w:val="000F2E86"/>
    <w:rsid w:val="000F32B0"/>
    <w:rsid w:val="000F346D"/>
    <w:rsid w:val="000F395A"/>
    <w:rsid w:val="000F5BEA"/>
    <w:rsid w:val="000F627A"/>
    <w:rsid w:val="0010418D"/>
    <w:rsid w:val="001048DB"/>
    <w:rsid w:val="001114E8"/>
    <w:rsid w:val="00111AE3"/>
    <w:rsid w:val="00112A3A"/>
    <w:rsid w:val="00120ADB"/>
    <w:rsid w:val="0012566C"/>
    <w:rsid w:val="00125F7C"/>
    <w:rsid w:val="00126DAC"/>
    <w:rsid w:val="00130D43"/>
    <w:rsid w:val="00135CBD"/>
    <w:rsid w:val="001428EC"/>
    <w:rsid w:val="0014524C"/>
    <w:rsid w:val="001509F6"/>
    <w:rsid w:val="0015132A"/>
    <w:rsid w:val="001514E6"/>
    <w:rsid w:val="00152E66"/>
    <w:rsid w:val="00154811"/>
    <w:rsid w:val="00154EF1"/>
    <w:rsid w:val="00155446"/>
    <w:rsid w:val="001624F8"/>
    <w:rsid w:val="001635E8"/>
    <w:rsid w:val="00164613"/>
    <w:rsid w:val="00164E3B"/>
    <w:rsid w:val="00165EBF"/>
    <w:rsid w:val="001700C4"/>
    <w:rsid w:val="00174213"/>
    <w:rsid w:val="00175F95"/>
    <w:rsid w:val="00181D30"/>
    <w:rsid w:val="00187071"/>
    <w:rsid w:val="00187ACB"/>
    <w:rsid w:val="00187B5E"/>
    <w:rsid w:val="00196A27"/>
    <w:rsid w:val="001A1802"/>
    <w:rsid w:val="001A2B23"/>
    <w:rsid w:val="001B6D84"/>
    <w:rsid w:val="001B742D"/>
    <w:rsid w:val="001C1F13"/>
    <w:rsid w:val="001C2D72"/>
    <w:rsid w:val="001C372F"/>
    <w:rsid w:val="001C5AC1"/>
    <w:rsid w:val="001C77F2"/>
    <w:rsid w:val="001D2699"/>
    <w:rsid w:val="001D7C95"/>
    <w:rsid w:val="001E15FE"/>
    <w:rsid w:val="001E2C08"/>
    <w:rsid w:val="001E5943"/>
    <w:rsid w:val="001E68EF"/>
    <w:rsid w:val="001E79D6"/>
    <w:rsid w:val="001F1048"/>
    <w:rsid w:val="001F2A9F"/>
    <w:rsid w:val="001F5D34"/>
    <w:rsid w:val="001F6CEC"/>
    <w:rsid w:val="00204379"/>
    <w:rsid w:val="00206874"/>
    <w:rsid w:val="00214A97"/>
    <w:rsid w:val="00227483"/>
    <w:rsid w:val="002304E3"/>
    <w:rsid w:val="002313CB"/>
    <w:rsid w:val="00233B4A"/>
    <w:rsid w:val="00234A18"/>
    <w:rsid w:val="0023545F"/>
    <w:rsid w:val="0023552C"/>
    <w:rsid w:val="00240C89"/>
    <w:rsid w:val="0024524E"/>
    <w:rsid w:val="002459DF"/>
    <w:rsid w:val="00253FD8"/>
    <w:rsid w:val="00255CF1"/>
    <w:rsid w:val="00261EF3"/>
    <w:rsid w:val="00276461"/>
    <w:rsid w:val="00280041"/>
    <w:rsid w:val="002816FC"/>
    <w:rsid w:val="002858FB"/>
    <w:rsid w:val="002873BA"/>
    <w:rsid w:val="00290530"/>
    <w:rsid w:val="0029156B"/>
    <w:rsid w:val="00291C7C"/>
    <w:rsid w:val="002939B7"/>
    <w:rsid w:val="00296C50"/>
    <w:rsid w:val="002A428E"/>
    <w:rsid w:val="002A4C57"/>
    <w:rsid w:val="002B0A98"/>
    <w:rsid w:val="002B25A1"/>
    <w:rsid w:val="002B5A20"/>
    <w:rsid w:val="002C1EC9"/>
    <w:rsid w:val="002C775A"/>
    <w:rsid w:val="002C7C24"/>
    <w:rsid w:val="002C7F80"/>
    <w:rsid w:val="002D4448"/>
    <w:rsid w:val="002D4B6D"/>
    <w:rsid w:val="002E0862"/>
    <w:rsid w:val="002E308D"/>
    <w:rsid w:val="002E50A3"/>
    <w:rsid w:val="002E55DC"/>
    <w:rsid w:val="002E5EE0"/>
    <w:rsid w:val="002F0044"/>
    <w:rsid w:val="002F730E"/>
    <w:rsid w:val="003039DE"/>
    <w:rsid w:val="00303D8E"/>
    <w:rsid w:val="00303DF1"/>
    <w:rsid w:val="00307085"/>
    <w:rsid w:val="00310C0B"/>
    <w:rsid w:val="00311943"/>
    <w:rsid w:val="003145A5"/>
    <w:rsid w:val="0032033E"/>
    <w:rsid w:val="003208E5"/>
    <w:rsid w:val="003215FB"/>
    <w:rsid w:val="00322B5F"/>
    <w:rsid w:val="00323772"/>
    <w:rsid w:val="00327464"/>
    <w:rsid w:val="00331672"/>
    <w:rsid w:val="00332276"/>
    <w:rsid w:val="003329F8"/>
    <w:rsid w:val="00340691"/>
    <w:rsid w:val="003413F9"/>
    <w:rsid w:val="00343920"/>
    <w:rsid w:val="00346B78"/>
    <w:rsid w:val="00347622"/>
    <w:rsid w:val="00350E57"/>
    <w:rsid w:val="00351B09"/>
    <w:rsid w:val="00355A97"/>
    <w:rsid w:val="00360CD7"/>
    <w:rsid w:val="0036107E"/>
    <w:rsid w:val="00361BEC"/>
    <w:rsid w:val="003639DC"/>
    <w:rsid w:val="00367AE4"/>
    <w:rsid w:val="00371FC1"/>
    <w:rsid w:val="003735D5"/>
    <w:rsid w:val="00376602"/>
    <w:rsid w:val="00384040"/>
    <w:rsid w:val="00384E50"/>
    <w:rsid w:val="00391E51"/>
    <w:rsid w:val="00396376"/>
    <w:rsid w:val="003966F7"/>
    <w:rsid w:val="003978B7"/>
    <w:rsid w:val="003B6376"/>
    <w:rsid w:val="003C3C4E"/>
    <w:rsid w:val="003C56B2"/>
    <w:rsid w:val="003C7675"/>
    <w:rsid w:val="003D37A9"/>
    <w:rsid w:val="003E32CA"/>
    <w:rsid w:val="003E61AD"/>
    <w:rsid w:val="003F0140"/>
    <w:rsid w:val="003F26EB"/>
    <w:rsid w:val="003F7D3C"/>
    <w:rsid w:val="00406FF1"/>
    <w:rsid w:val="00410CC6"/>
    <w:rsid w:val="00411EAF"/>
    <w:rsid w:val="00412D64"/>
    <w:rsid w:val="00415ECB"/>
    <w:rsid w:val="0042119B"/>
    <w:rsid w:val="00425BE6"/>
    <w:rsid w:val="0042789F"/>
    <w:rsid w:val="00427D3A"/>
    <w:rsid w:val="00430960"/>
    <w:rsid w:val="00446DBA"/>
    <w:rsid w:val="0045062D"/>
    <w:rsid w:val="00453535"/>
    <w:rsid w:val="00455FA7"/>
    <w:rsid w:val="0045720E"/>
    <w:rsid w:val="00472DCB"/>
    <w:rsid w:val="0047575A"/>
    <w:rsid w:val="00477172"/>
    <w:rsid w:val="00482988"/>
    <w:rsid w:val="00485480"/>
    <w:rsid w:val="0048666F"/>
    <w:rsid w:val="00493F80"/>
    <w:rsid w:val="00494BD2"/>
    <w:rsid w:val="004A1068"/>
    <w:rsid w:val="004A3FE3"/>
    <w:rsid w:val="004A7F47"/>
    <w:rsid w:val="004B0C3D"/>
    <w:rsid w:val="004B2771"/>
    <w:rsid w:val="004B3202"/>
    <w:rsid w:val="004B37CC"/>
    <w:rsid w:val="004B4310"/>
    <w:rsid w:val="004B5AB6"/>
    <w:rsid w:val="004C675D"/>
    <w:rsid w:val="004C76A1"/>
    <w:rsid w:val="004E0924"/>
    <w:rsid w:val="004E4EE1"/>
    <w:rsid w:val="004E681F"/>
    <w:rsid w:val="004F0227"/>
    <w:rsid w:val="004F3B9E"/>
    <w:rsid w:val="004F4C63"/>
    <w:rsid w:val="004F666A"/>
    <w:rsid w:val="004F7914"/>
    <w:rsid w:val="00500DF8"/>
    <w:rsid w:val="005012E2"/>
    <w:rsid w:val="00502EC5"/>
    <w:rsid w:val="0051032E"/>
    <w:rsid w:val="005109EB"/>
    <w:rsid w:val="00513BCE"/>
    <w:rsid w:val="00516FC5"/>
    <w:rsid w:val="005213F5"/>
    <w:rsid w:val="00522DA1"/>
    <w:rsid w:val="005271DC"/>
    <w:rsid w:val="005274AB"/>
    <w:rsid w:val="005319C8"/>
    <w:rsid w:val="005357BE"/>
    <w:rsid w:val="00541AD2"/>
    <w:rsid w:val="00547AD1"/>
    <w:rsid w:val="00550539"/>
    <w:rsid w:val="005572D4"/>
    <w:rsid w:val="005575B1"/>
    <w:rsid w:val="00560FBF"/>
    <w:rsid w:val="00563DA1"/>
    <w:rsid w:val="00576A94"/>
    <w:rsid w:val="00581B10"/>
    <w:rsid w:val="00584CC8"/>
    <w:rsid w:val="0058639A"/>
    <w:rsid w:val="00586921"/>
    <w:rsid w:val="00587811"/>
    <w:rsid w:val="005906F3"/>
    <w:rsid w:val="00591114"/>
    <w:rsid w:val="00591E15"/>
    <w:rsid w:val="00597D9E"/>
    <w:rsid w:val="005A1437"/>
    <w:rsid w:val="005A4100"/>
    <w:rsid w:val="005A60BE"/>
    <w:rsid w:val="005A770A"/>
    <w:rsid w:val="005B5136"/>
    <w:rsid w:val="005B79F9"/>
    <w:rsid w:val="005C14A9"/>
    <w:rsid w:val="005C27D4"/>
    <w:rsid w:val="005C6B68"/>
    <w:rsid w:val="005C7787"/>
    <w:rsid w:val="005C7C74"/>
    <w:rsid w:val="005D04E6"/>
    <w:rsid w:val="005D3156"/>
    <w:rsid w:val="005D4A77"/>
    <w:rsid w:val="005D5F0D"/>
    <w:rsid w:val="005E111A"/>
    <w:rsid w:val="005E5E4E"/>
    <w:rsid w:val="005E7418"/>
    <w:rsid w:val="005E7D1C"/>
    <w:rsid w:val="005F0299"/>
    <w:rsid w:val="005F1CEC"/>
    <w:rsid w:val="006006CF"/>
    <w:rsid w:val="0060637D"/>
    <w:rsid w:val="00610EFD"/>
    <w:rsid w:val="00617BE4"/>
    <w:rsid w:val="00622DE3"/>
    <w:rsid w:val="00624D4F"/>
    <w:rsid w:val="006266E4"/>
    <w:rsid w:val="006340AC"/>
    <w:rsid w:val="00634D4C"/>
    <w:rsid w:val="006375ED"/>
    <w:rsid w:val="00637DF4"/>
    <w:rsid w:val="00641858"/>
    <w:rsid w:val="00643932"/>
    <w:rsid w:val="00650F22"/>
    <w:rsid w:val="00651264"/>
    <w:rsid w:val="00653089"/>
    <w:rsid w:val="006654D9"/>
    <w:rsid w:val="006706EA"/>
    <w:rsid w:val="00671482"/>
    <w:rsid w:val="00671665"/>
    <w:rsid w:val="00672BFC"/>
    <w:rsid w:val="00672CD1"/>
    <w:rsid w:val="00673716"/>
    <w:rsid w:val="00674D56"/>
    <w:rsid w:val="0068102E"/>
    <w:rsid w:val="00683A76"/>
    <w:rsid w:val="00687188"/>
    <w:rsid w:val="00690043"/>
    <w:rsid w:val="00691599"/>
    <w:rsid w:val="006916AE"/>
    <w:rsid w:val="0069202B"/>
    <w:rsid w:val="006933EB"/>
    <w:rsid w:val="0069457B"/>
    <w:rsid w:val="006A1226"/>
    <w:rsid w:val="006A4AF5"/>
    <w:rsid w:val="006B483C"/>
    <w:rsid w:val="006B4BF5"/>
    <w:rsid w:val="006C1533"/>
    <w:rsid w:val="006C7265"/>
    <w:rsid w:val="006D0BA9"/>
    <w:rsid w:val="006D3117"/>
    <w:rsid w:val="006D530E"/>
    <w:rsid w:val="006D57D0"/>
    <w:rsid w:val="006D650C"/>
    <w:rsid w:val="006E3DFB"/>
    <w:rsid w:val="006E54B1"/>
    <w:rsid w:val="006E7735"/>
    <w:rsid w:val="006E7DCB"/>
    <w:rsid w:val="006F031C"/>
    <w:rsid w:val="006F1ED1"/>
    <w:rsid w:val="006F21CF"/>
    <w:rsid w:val="006F361E"/>
    <w:rsid w:val="006F5651"/>
    <w:rsid w:val="006F7DDB"/>
    <w:rsid w:val="0070092C"/>
    <w:rsid w:val="00707A74"/>
    <w:rsid w:val="00707FC5"/>
    <w:rsid w:val="007119BF"/>
    <w:rsid w:val="00713256"/>
    <w:rsid w:val="007132E4"/>
    <w:rsid w:val="0071669E"/>
    <w:rsid w:val="00730468"/>
    <w:rsid w:val="00732390"/>
    <w:rsid w:val="00737305"/>
    <w:rsid w:val="0074370E"/>
    <w:rsid w:val="0074571C"/>
    <w:rsid w:val="007469D7"/>
    <w:rsid w:val="00752217"/>
    <w:rsid w:val="007547F1"/>
    <w:rsid w:val="00756EE6"/>
    <w:rsid w:val="00774D5B"/>
    <w:rsid w:val="007761DD"/>
    <w:rsid w:val="0078154E"/>
    <w:rsid w:val="007842CA"/>
    <w:rsid w:val="007857BB"/>
    <w:rsid w:val="00790186"/>
    <w:rsid w:val="00796298"/>
    <w:rsid w:val="007A5B02"/>
    <w:rsid w:val="007B1E2A"/>
    <w:rsid w:val="007B1F39"/>
    <w:rsid w:val="007B3B24"/>
    <w:rsid w:val="007B78FB"/>
    <w:rsid w:val="007C2E1B"/>
    <w:rsid w:val="007C3C7C"/>
    <w:rsid w:val="007C54BA"/>
    <w:rsid w:val="007C617D"/>
    <w:rsid w:val="007C6EAB"/>
    <w:rsid w:val="007D2C4C"/>
    <w:rsid w:val="007D531F"/>
    <w:rsid w:val="007D6080"/>
    <w:rsid w:val="007E0F21"/>
    <w:rsid w:val="007F67B0"/>
    <w:rsid w:val="008069E2"/>
    <w:rsid w:val="00806EBA"/>
    <w:rsid w:val="00810A5D"/>
    <w:rsid w:val="00811078"/>
    <w:rsid w:val="008124D9"/>
    <w:rsid w:val="00812526"/>
    <w:rsid w:val="008131DC"/>
    <w:rsid w:val="008207AE"/>
    <w:rsid w:val="0082194B"/>
    <w:rsid w:val="00821ABB"/>
    <w:rsid w:val="00822A97"/>
    <w:rsid w:val="00825B1A"/>
    <w:rsid w:val="00825F32"/>
    <w:rsid w:val="0082691B"/>
    <w:rsid w:val="0082733D"/>
    <w:rsid w:val="00830A35"/>
    <w:rsid w:val="00832FA4"/>
    <w:rsid w:val="00833F85"/>
    <w:rsid w:val="0083683E"/>
    <w:rsid w:val="00841501"/>
    <w:rsid w:val="0084386F"/>
    <w:rsid w:val="00847969"/>
    <w:rsid w:val="00850870"/>
    <w:rsid w:val="0085600B"/>
    <w:rsid w:val="00862F2A"/>
    <w:rsid w:val="008657EB"/>
    <w:rsid w:val="0087461B"/>
    <w:rsid w:val="00881567"/>
    <w:rsid w:val="008829CE"/>
    <w:rsid w:val="00884165"/>
    <w:rsid w:val="008856E7"/>
    <w:rsid w:val="0088790D"/>
    <w:rsid w:val="0089117D"/>
    <w:rsid w:val="00891CF5"/>
    <w:rsid w:val="008A2FED"/>
    <w:rsid w:val="008A3FCD"/>
    <w:rsid w:val="008A4859"/>
    <w:rsid w:val="008A56D6"/>
    <w:rsid w:val="008A5CC7"/>
    <w:rsid w:val="008A7146"/>
    <w:rsid w:val="008B42BF"/>
    <w:rsid w:val="008C6BEB"/>
    <w:rsid w:val="008D526D"/>
    <w:rsid w:val="008E2883"/>
    <w:rsid w:val="008F1B4C"/>
    <w:rsid w:val="00900765"/>
    <w:rsid w:val="00901F29"/>
    <w:rsid w:val="009024AE"/>
    <w:rsid w:val="009158D7"/>
    <w:rsid w:val="0092112B"/>
    <w:rsid w:val="009216D0"/>
    <w:rsid w:val="00921D08"/>
    <w:rsid w:val="009228A3"/>
    <w:rsid w:val="00931E9B"/>
    <w:rsid w:val="00936F2F"/>
    <w:rsid w:val="009405E6"/>
    <w:rsid w:val="00942319"/>
    <w:rsid w:val="009442A8"/>
    <w:rsid w:val="00945552"/>
    <w:rsid w:val="0094588F"/>
    <w:rsid w:val="0095052F"/>
    <w:rsid w:val="00951262"/>
    <w:rsid w:val="00955D98"/>
    <w:rsid w:val="009623F4"/>
    <w:rsid w:val="00965ECA"/>
    <w:rsid w:val="009677E0"/>
    <w:rsid w:val="00973D91"/>
    <w:rsid w:val="00974FE4"/>
    <w:rsid w:val="00984A2F"/>
    <w:rsid w:val="00985F9B"/>
    <w:rsid w:val="00986BA0"/>
    <w:rsid w:val="00994CBF"/>
    <w:rsid w:val="00995FA0"/>
    <w:rsid w:val="009A0949"/>
    <w:rsid w:val="009A1ECB"/>
    <w:rsid w:val="009A45F0"/>
    <w:rsid w:val="009B0D8B"/>
    <w:rsid w:val="009B2EBE"/>
    <w:rsid w:val="009C14DE"/>
    <w:rsid w:val="009D1064"/>
    <w:rsid w:val="009D6033"/>
    <w:rsid w:val="009D6082"/>
    <w:rsid w:val="009E0074"/>
    <w:rsid w:val="009E3584"/>
    <w:rsid w:val="009E43E8"/>
    <w:rsid w:val="009F3BCD"/>
    <w:rsid w:val="009F65E8"/>
    <w:rsid w:val="00A12B16"/>
    <w:rsid w:val="00A1322B"/>
    <w:rsid w:val="00A132E8"/>
    <w:rsid w:val="00A14B52"/>
    <w:rsid w:val="00A1522B"/>
    <w:rsid w:val="00A20B0A"/>
    <w:rsid w:val="00A2145C"/>
    <w:rsid w:val="00A26163"/>
    <w:rsid w:val="00A26699"/>
    <w:rsid w:val="00A3160A"/>
    <w:rsid w:val="00A31D20"/>
    <w:rsid w:val="00A33E14"/>
    <w:rsid w:val="00A357FC"/>
    <w:rsid w:val="00A37754"/>
    <w:rsid w:val="00A400D2"/>
    <w:rsid w:val="00A42085"/>
    <w:rsid w:val="00A436CC"/>
    <w:rsid w:val="00A45156"/>
    <w:rsid w:val="00A467C1"/>
    <w:rsid w:val="00A47DCD"/>
    <w:rsid w:val="00A533A9"/>
    <w:rsid w:val="00A56A64"/>
    <w:rsid w:val="00A65882"/>
    <w:rsid w:val="00A6589F"/>
    <w:rsid w:val="00A67D1B"/>
    <w:rsid w:val="00A7067D"/>
    <w:rsid w:val="00A76E84"/>
    <w:rsid w:val="00A81AFA"/>
    <w:rsid w:val="00A83E69"/>
    <w:rsid w:val="00A91365"/>
    <w:rsid w:val="00A925EE"/>
    <w:rsid w:val="00A93F88"/>
    <w:rsid w:val="00A94427"/>
    <w:rsid w:val="00A950CA"/>
    <w:rsid w:val="00A9531E"/>
    <w:rsid w:val="00A97103"/>
    <w:rsid w:val="00A97EF9"/>
    <w:rsid w:val="00AA0DE4"/>
    <w:rsid w:val="00AA33D1"/>
    <w:rsid w:val="00AA4CBA"/>
    <w:rsid w:val="00AA789F"/>
    <w:rsid w:val="00AB6025"/>
    <w:rsid w:val="00AD0CF0"/>
    <w:rsid w:val="00AD2034"/>
    <w:rsid w:val="00AD2210"/>
    <w:rsid w:val="00AD26CF"/>
    <w:rsid w:val="00AD43B3"/>
    <w:rsid w:val="00AE0537"/>
    <w:rsid w:val="00AE1AEA"/>
    <w:rsid w:val="00AE265B"/>
    <w:rsid w:val="00AE51D9"/>
    <w:rsid w:val="00AE6B61"/>
    <w:rsid w:val="00B01D9B"/>
    <w:rsid w:val="00B02F0C"/>
    <w:rsid w:val="00B03134"/>
    <w:rsid w:val="00B044C3"/>
    <w:rsid w:val="00B0481A"/>
    <w:rsid w:val="00B05E93"/>
    <w:rsid w:val="00B06DD1"/>
    <w:rsid w:val="00B131BD"/>
    <w:rsid w:val="00B17185"/>
    <w:rsid w:val="00B2142B"/>
    <w:rsid w:val="00B277DA"/>
    <w:rsid w:val="00B307D6"/>
    <w:rsid w:val="00B37546"/>
    <w:rsid w:val="00B448C1"/>
    <w:rsid w:val="00B45B35"/>
    <w:rsid w:val="00B4761C"/>
    <w:rsid w:val="00B500D7"/>
    <w:rsid w:val="00B507A5"/>
    <w:rsid w:val="00B543F4"/>
    <w:rsid w:val="00B54447"/>
    <w:rsid w:val="00B54F95"/>
    <w:rsid w:val="00B56822"/>
    <w:rsid w:val="00B60543"/>
    <w:rsid w:val="00B62D75"/>
    <w:rsid w:val="00B66A05"/>
    <w:rsid w:val="00B66D2C"/>
    <w:rsid w:val="00B746AD"/>
    <w:rsid w:val="00B826EB"/>
    <w:rsid w:val="00B844DF"/>
    <w:rsid w:val="00B9170D"/>
    <w:rsid w:val="00B91CCE"/>
    <w:rsid w:val="00B95BED"/>
    <w:rsid w:val="00B979C7"/>
    <w:rsid w:val="00BB0A41"/>
    <w:rsid w:val="00BB64B8"/>
    <w:rsid w:val="00BD2585"/>
    <w:rsid w:val="00BD395E"/>
    <w:rsid w:val="00BD6317"/>
    <w:rsid w:val="00BD6D00"/>
    <w:rsid w:val="00BE28D4"/>
    <w:rsid w:val="00BE3202"/>
    <w:rsid w:val="00C00ED9"/>
    <w:rsid w:val="00C011B7"/>
    <w:rsid w:val="00C043E1"/>
    <w:rsid w:val="00C071CD"/>
    <w:rsid w:val="00C15727"/>
    <w:rsid w:val="00C1631C"/>
    <w:rsid w:val="00C16B71"/>
    <w:rsid w:val="00C235FC"/>
    <w:rsid w:val="00C27FE4"/>
    <w:rsid w:val="00C32285"/>
    <w:rsid w:val="00C337B8"/>
    <w:rsid w:val="00C361E5"/>
    <w:rsid w:val="00C452C3"/>
    <w:rsid w:val="00C473C1"/>
    <w:rsid w:val="00C475B7"/>
    <w:rsid w:val="00C500AC"/>
    <w:rsid w:val="00C50B36"/>
    <w:rsid w:val="00C554E7"/>
    <w:rsid w:val="00C56969"/>
    <w:rsid w:val="00C56C01"/>
    <w:rsid w:val="00C620E3"/>
    <w:rsid w:val="00C65181"/>
    <w:rsid w:val="00C655A9"/>
    <w:rsid w:val="00C67286"/>
    <w:rsid w:val="00C76A5D"/>
    <w:rsid w:val="00C76EC0"/>
    <w:rsid w:val="00C77FC4"/>
    <w:rsid w:val="00C82736"/>
    <w:rsid w:val="00C8337E"/>
    <w:rsid w:val="00C83C77"/>
    <w:rsid w:val="00C849F4"/>
    <w:rsid w:val="00C84FC5"/>
    <w:rsid w:val="00C91420"/>
    <w:rsid w:val="00C9662A"/>
    <w:rsid w:val="00C974EA"/>
    <w:rsid w:val="00CA0AB4"/>
    <w:rsid w:val="00CA1F3A"/>
    <w:rsid w:val="00CA34EB"/>
    <w:rsid w:val="00CB02BF"/>
    <w:rsid w:val="00CC7CCB"/>
    <w:rsid w:val="00CD377B"/>
    <w:rsid w:val="00CE50D4"/>
    <w:rsid w:val="00CE60E3"/>
    <w:rsid w:val="00CF013C"/>
    <w:rsid w:val="00CF7402"/>
    <w:rsid w:val="00CF769C"/>
    <w:rsid w:val="00D01D49"/>
    <w:rsid w:val="00D02F77"/>
    <w:rsid w:val="00D039FC"/>
    <w:rsid w:val="00D03E81"/>
    <w:rsid w:val="00D04882"/>
    <w:rsid w:val="00D055CC"/>
    <w:rsid w:val="00D07C68"/>
    <w:rsid w:val="00D12125"/>
    <w:rsid w:val="00D213CC"/>
    <w:rsid w:val="00D21EC5"/>
    <w:rsid w:val="00D3066B"/>
    <w:rsid w:val="00D36295"/>
    <w:rsid w:val="00D3753E"/>
    <w:rsid w:val="00D40FC6"/>
    <w:rsid w:val="00D41B1E"/>
    <w:rsid w:val="00D4327D"/>
    <w:rsid w:val="00D4375C"/>
    <w:rsid w:val="00D47620"/>
    <w:rsid w:val="00D515C2"/>
    <w:rsid w:val="00D515C3"/>
    <w:rsid w:val="00D57EEE"/>
    <w:rsid w:val="00D62330"/>
    <w:rsid w:val="00D65A26"/>
    <w:rsid w:val="00D67220"/>
    <w:rsid w:val="00D67C9F"/>
    <w:rsid w:val="00D71CD1"/>
    <w:rsid w:val="00D75526"/>
    <w:rsid w:val="00D81323"/>
    <w:rsid w:val="00D814D8"/>
    <w:rsid w:val="00D81C97"/>
    <w:rsid w:val="00D84CB4"/>
    <w:rsid w:val="00D86D16"/>
    <w:rsid w:val="00D87A5B"/>
    <w:rsid w:val="00D908B7"/>
    <w:rsid w:val="00D92A7A"/>
    <w:rsid w:val="00DA3D96"/>
    <w:rsid w:val="00DA54BE"/>
    <w:rsid w:val="00DB031F"/>
    <w:rsid w:val="00DB0ED2"/>
    <w:rsid w:val="00DB171C"/>
    <w:rsid w:val="00DC0A84"/>
    <w:rsid w:val="00DC5FFA"/>
    <w:rsid w:val="00DC694E"/>
    <w:rsid w:val="00DD0D88"/>
    <w:rsid w:val="00DD5E46"/>
    <w:rsid w:val="00DD6D1B"/>
    <w:rsid w:val="00DE0C35"/>
    <w:rsid w:val="00DE1B2E"/>
    <w:rsid w:val="00DE3875"/>
    <w:rsid w:val="00DE3BDE"/>
    <w:rsid w:val="00DE4DBA"/>
    <w:rsid w:val="00E01C7A"/>
    <w:rsid w:val="00E01ECB"/>
    <w:rsid w:val="00E041A5"/>
    <w:rsid w:val="00E0755C"/>
    <w:rsid w:val="00E10B0F"/>
    <w:rsid w:val="00E179DC"/>
    <w:rsid w:val="00E24EDE"/>
    <w:rsid w:val="00E2712A"/>
    <w:rsid w:val="00E312EE"/>
    <w:rsid w:val="00E32603"/>
    <w:rsid w:val="00E348DE"/>
    <w:rsid w:val="00E3797F"/>
    <w:rsid w:val="00E37A59"/>
    <w:rsid w:val="00E408C6"/>
    <w:rsid w:val="00E42BE3"/>
    <w:rsid w:val="00E4560A"/>
    <w:rsid w:val="00E4572A"/>
    <w:rsid w:val="00E46AA0"/>
    <w:rsid w:val="00E52226"/>
    <w:rsid w:val="00E5441A"/>
    <w:rsid w:val="00E60D4D"/>
    <w:rsid w:val="00E615C6"/>
    <w:rsid w:val="00E64C91"/>
    <w:rsid w:val="00E65042"/>
    <w:rsid w:val="00E659AE"/>
    <w:rsid w:val="00E66394"/>
    <w:rsid w:val="00E66565"/>
    <w:rsid w:val="00E72677"/>
    <w:rsid w:val="00E72690"/>
    <w:rsid w:val="00E72CE1"/>
    <w:rsid w:val="00E82693"/>
    <w:rsid w:val="00E82875"/>
    <w:rsid w:val="00E83A72"/>
    <w:rsid w:val="00E86C5A"/>
    <w:rsid w:val="00E9152B"/>
    <w:rsid w:val="00E91679"/>
    <w:rsid w:val="00E9204F"/>
    <w:rsid w:val="00E96717"/>
    <w:rsid w:val="00E970BA"/>
    <w:rsid w:val="00EA2010"/>
    <w:rsid w:val="00EA25D9"/>
    <w:rsid w:val="00EA7E43"/>
    <w:rsid w:val="00EB0BB8"/>
    <w:rsid w:val="00EB23E1"/>
    <w:rsid w:val="00EB245E"/>
    <w:rsid w:val="00EB4021"/>
    <w:rsid w:val="00EB6F70"/>
    <w:rsid w:val="00EC21F8"/>
    <w:rsid w:val="00EC5EC4"/>
    <w:rsid w:val="00ED0440"/>
    <w:rsid w:val="00ED0957"/>
    <w:rsid w:val="00ED27A5"/>
    <w:rsid w:val="00ED5F85"/>
    <w:rsid w:val="00EE0B3A"/>
    <w:rsid w:val="00EE109A"/>
    <w:rsid w:val="00EE1169"/>
    <w:rsid w:val="00EE1600"/>
    <w:rsid w:val="00EE787B"/>
    <w:rsid w:val="00EF183A"/>
    <w:rsid w:val="00EF5678"/>
    <w:rsid w:val="00EF7AFB"/>
    <w:rsid w:val="00F03D91"/>
    <w:rsid w:val="00F04D60"/>
    <w:rsid w:val="00F07198"/>
    <w:rsid w:val="00F10CD4"/>
    <w:rsid w:val="00F12DBC"/>
    <w:rsid w:val="00F142BB"/>
    <w:rsid w:val="00F170BB"/>
    <w:rsid w:val="00F17AFB"/>
    <w:rsid w:val="00F2482D"/>
    <w:rsid w:val="00F25C8D"/>
    <w:rsid w:val="00F267DF"/>
    <w:rsid w:val="00F41C40"/>
    <w:rsid w:val="00F5387F"/>
    <w:rsid w:val="00F7010B"/>
    <w:rsid w:val="00F72753"/>
    <w:rsid w:val="00F74897"/>
    <w:rsid w:val="00F74AB3"/>
    <w:rsid w:val="00F75429"/>
    <w:rsid w:val="00F75C2F"/>
    <w:rsid w:val="00F76D13"/>
    <w:rsid w:val="00F77DE8"/>
    <w:rsid w:val="00F80AF6"/>
    <w:rsid w:val="00F85EAF"/>
    <w:rsid w:val="00F86E07"/>
    <w:rsid w:val="00F876C4"/>
    <w:rsid w:val="00F965FC"/>
    <w:rsid w:val="00FA207D"/>
    <w:rsid w:val="00FA318A"/>
    <w:rsid w:val="00FA48E5"/>
    <w:rsid w:val="00FA7394"/>
    <w:rsid w:val="00FB0F99"/>
    <w:rsid w:val="00FB3136"/>
    <w:rsid w:val="00FB5099"/>
    <w:rsid w:val="00FC1A8A"/>
    <w:rsid w:val="00FC2E80"/>
    <w:rsid w:val="00FC6478"/>
    <w:rsid w:val="00FD141D"/>
    <w:rsid w:val="00FD636D"/>
    <w:rsid w:val="00FD6B94"/>
    <w:rsid w:val="00FE21C8"/>
    <w:rsid w:val="00FF2395"/>
    <w:rsid w:val="00FF2CBC"/>
    <w:rsid w:val="00FF301D"/>
    <w:rsid w:val="00FF4201"/>
    <w:rsid w:val="00FF626A"/>
    <w:rsid w:val="00FF6AF1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F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5F9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5F9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5F95"/>
    <w:rPr>
      <w:rFonts w:cs="Times New Roman"/>
      <w:sz w:val="24"/>
      <w:szCs w:val="24"/>
      <w:u w:val="single"/>
      <w:lang w:val="pl-PL"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75F95"/>
    <w:rPr>
      <w:rFonts w:cs="Times New Roman"/>
      <w:b/>
      <w:bCs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175F95"/>
    <w:pPr>
      <w:spacing w:line="360" w:lineRule="auto"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5F95"/>
    <w:rPr>
      <w:rFonts w:cs="Times New Roman"/>
      <w:b/>
      <w:bCs/>
      <w:sz w:val="24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5F95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75F95"/>
    <w:rPr>
      <w:rFonts w:cs="Times New Roman"/>
      <w:b/>
      <w:bCs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rsid w:val="00175F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5F95"/>
    <w:rPr>
      <w:rFonts w:cs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175F9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0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969"/>
    <w:rPr>
      <w:rFonts w:cs="Times New Roman"/>
      <w:sz w:val="2"/>
      <w:szCs w:val="2"/>
    </w:rPr>
  </w:style>
  <w:style w:type="paragraph" w:styleId="BodyTextIndent">
    <w:name w:val="Body Text Indent"/>
    <w:basedOn w:val="Normal"/>
    <w:link w:val="BodyTextIndentChar"/>
    <w:uiPriority w:val="99"/>
    <w:rsid w:val="009512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47969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512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47969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74D5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4D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4796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4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47969"/>
    <w:rPr>
      <w:b/>
      <w:bCs/>
    </w:rPr>
  </w:style>
  <w:style w:type="paragraph" w:styleId="ListParagraph">
    <w:name w:val="List Paragraph"/>
    <w:basedOn w:val="Normal"/>
    <w:uiPriority w:val="99"/>
    <w:qFormat/>
    <w:rsid w:val="007C6EAB"/>
    <w:pPr>
      <w:ind w:left="720"/>
    </w:pPr>
  </w:style>
  <w:style w:type="paragraph" w:styleId="Footer">
    <w:name w:val="footer"/>
    <w:basedOn w:val="Normal"/>
    <w:link w:val="FooterChar"/>
    <w:uiPriority w:val="99"/>
    <w:rsid w:val="00B543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79D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6266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266E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7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370</Words>
  <Characters>2221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  276/2011</dc:title>
  <dc:subject/>
  <dc:creator>ewposmyk</dc:creator>
  <cp:keywords/>
  <dc:description/>
  <cp:lastModifiedBy>mkomorowski</cp:lastModifiedBy>
  <cp:revision>2</cp:revision>
  <cp:lastPrinted>2017-03-24T09:31:00Z</cp:lastPrinted>
  <dcterms:created xsi:type="dcterms:W3CDTF">2020-05-05T08:48:00Z</dcterms:created>
  <dcterms:modified xsi:type="dcterms:W3CDTF">2020-05-05T08:48:00Z</dcterms:modified>
</cp:coreProperties>
</file>