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22" w:rsidRDefault="00461222" w:rsidP="00FA31DB">
      <w:pPr>
        <w:pStyle w:val="Styl"/>
        <w:widowControl/>
        <w:ind w:left="2832" w:hanging="28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ZARZĄDZENIE Nr</w:t>
      </w:r>
      <w:r>
        <w:rPr>
          <w:b/>
          <w:bCs/>
          <w:sz w:val="24"/>
          <w:szCs w:val="24"/>
        </w:rPr>
        <w:tab/>
        <w:t xml:space="preserve"> /VIII/20</w:t>
      </w:r>
    </w:p>
    <w:p w:rsidR="00461222" w:rsidRDefault="00461222" w:rsidP="00FA31DB">
      <w:pPr>
        <w:pStyle w:val="Styl"/>
        <w:widowControl/>
        <w:ind w:left="2832" w:hanging="28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PREZYDENTA MIASTA ŁODZI</w:t>
      </w:r>
    </w:p>
    <w:p w:rsidR="00461222" w:rsidRDefault="00461222" w:rsidP="00FA31DB">
      <w:pPr>
        <w:pStyle w:val="Styl"/>
        <w:widowControl/>
        <w:ind w:left="2832" w:hanging="28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                                    2020 r.</w:t>
      </w:r>
    </w:p>
    <w:p w:rsidR="00461222" w:rsidRDefault="00461222" w:rsidP="00FA31DB">
      <w:pPr>
        <w:pStyle w:val="Styl"/>
        <w:widowControl/>
        <w:jc w:val="center"/>
        <w:rPr>
          <w:sz w:val="24"/>
          <w:szCs w:val="24"/>
        </w:rPr>
      </w:pPr>
    </w:p>
    <w:p w:rsidR="00461222" w:rsidRPr="009C3963" w:rsidRDefault="00461222" w:rsidP="00FA31DB">
      <w:pPr>
        <w:jc w:val="center"/>
        <w:rPr>
          <w:b/>
        </w:rPr>
      </w:pPr>
      <w:r w:rsidRPr="009C3963">
        <w:rPr>
          <w:b/>
        </w:rPr>
        <w:t xml:space="preserve">w sprawie </w:t>
      </w:r>
      <w:r>
        <w:rPr>
          <w:b/>
        </w:rPr>
        <w:t xml:space="preserve">określenia </w:t>
      </w:r>
      <w:r w:rsidRPr="009C3963">
        <w:rPr>
          <w:b/>
        </w:rPr>
        <w:t xml:space="preserve">zasad </w:t>
      </w:r>
      <w:r>
        <w:rPr>
          <w:b/>
        </w:rPr>
        <w:t>wykonywania</w:t>
      </w:r>
      <w:r w:rsidRPr="009C3963">
        <w:rPr>
          <w:b/>
        </w:rPr>
        <w:t xml:space="preserve"> pracy zdalnej w Urzędzie Miast Łodzi.</w:t>
      </w:r>
    </w:p>
    <w:p w:rsidR="00461222" w:rsidRPr="004A1A78" w:rsidRDefault="00461222" w:rsidP="00FA31DB">
      <w:pPr>
        <w:pStyle w:val="BodyText"/>
        <w:spacing w:after="0"/>
        <w:jc w:val="center"/>
      </w:pPr>
    </w:p>
    <w:p w:rsidR="00461222" w:rsidRPr="009C3963" w:rsidRDefault="00461222" w:rsidP="00FA31DB">
      <w:pPr>
        <w:jc w:val="both"/>
      </w:pPr>
      <w:r w:rsidRPr="005F2482">
        <w:rPr>
          <w:b/>
        </w:rPr>
        <w:tab/>
      </w:r>
      <w:r w:rsidRPr="009C3963">
        <w:t xml:space="preserve">Na podstawie art. 33 ust. 3 i 5 ustawy z dnia 8 marca 1990 r. o samorządzie gminnym </w:t>
      </w:r>
      <w:r>
        <w:br/>
      </w:r>
      <w:r w:rsidRPr="009C3963">
        <w:t>(Dz.</w:t>
      </w:r>
      <w:r>
        <w:t xml:space="preserve"> </w:t>
      </w:r>
      <w:r w:rsidRPr="009C3963">
        <w:t>U. z 20</w:t>
      </w:r>
      <w:r>
        <w:t>20 r. poz. 713</w:t>
      </w:r>
      <w:r w:rsidRPr="009C3963">
        <w:t>)</w:t>
      </w:r>
      <w:r w:rsidRPr="00FA31DB">
        <w:t xml:space="preserve"> </w:t>
      </w:r>
      <w:r w:rsidRPr="009C3963">
        <w:t xml:space="preserve">oraz </w:t>
      </w:r>
      <w:r>
        <w:t xml:space="preserve">art. 3 </w:t>
      </w:r>
      <w:r w:rsidRPr="009C3963">
        <w:t>ustawy z dnia 2 marca 2020 r. o szczególnych rozwiązaniach związanych</w:t>
      </w:r>
      <w:r>
        <w:t xml:space="preserve"> </w:t>
      </w:r>
      <w:r w:rsidRPr="009C3963">
        <w:t>z zapobieganiem, przeciwdziałaniem i zwalczaniem COVID-19, innych chorób zakaźnych oraz wywołany</w:t>
      </w:r>
      <w:r>
        <w:t>ch nimi sytuacji kryzysowych (Dz</w:t>
      </w:r>
      <w:r w:rsidRPr="009C3963">
        <w:t>.</w:t>
      </w:r>
      <w:r>
        <w:t xml:space="preserve"> </w:t>
      </w:r>
      <w:r w:rsidRPr="009C3963">
        <w:t xml:space="preserve">U. </w:t>
      </w:r>
      <w:r>
        <w:t xml:space="preserve">poz. </w:t>
      </w:r>
      <w:r w:rsidRPr="009C3963">
        <w:t>374</w:t>
      </w:r>
      <w:r>
        <w:t>, 567, 568, 695, 875 i 1086</w:t>
      </w:r>
      <w:r w:rsidRPr="009C3963">
        <w:t xml:space="preserve">) </w:t>
      </w:r>
    </w:p>
    <w:p w:rsidR="00461222" w:rsidRDefault="00461222" w:rsidP="00FA31DB">
      <w:pPr>
        <w:jc w:val="both"/>
      </w:pPr>
    </w:p>
    <w:p w:rsidR="00461222" w:rsidRDefault="00461222" w:rsidP="00FA31DB">
      <w:pPr>
        <w:pStyle w:val="Styl"/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zarządzam, co następuje:</w:t>
      </w:r>
    </w:p>
    <w:p w:rsidR="00461222" w:rsidRDefault="00461222" w:rsidP="00FA31DB">
      <w:pPr>
        <w:pStyle w:val="Styl"/>
        <w:widowControl/>
        <w:jc w:val="center"/>
        <w:rPr>
          <w:b/>
          <w:bCs/>
          <w:sz w:val="24"/>
          <w:szCs w:val="24"/>
        </w:rPr>
      </w:pPr>
    </w:p>
    <w:p w:rsidR="00461222" w:rsidRPr="009C3963" w:rsidRDefault="00461222" w:rsidP="00FA31DB">
      <w:pPr>
        <w:tabs>
          <w:tab w:val="left" w:pos="993"/>
          <w:tab w:val="left" w:pos="1134"/>
          <w:tab w:val="left" w:pos="1276"/>
        </w:tabs>
        <w:ind w:firstLine="567"/>
        <w:jc w:val="both"/>
      </w:pPr>
      <w:r>
        <w:t xml:space="preserve">§ 1. </w:t>
      </w:r>
      <w:r w:rsidRPr="009C3963">
        <w:t xml:space="preserve">W celu przeciwdziałania COVID-19, </w:t>
      </w:r>
      <w:r>
        <w:t>określa</w:t>
      </w:r>
      <w:r w:rsidRPr="009C3963">
        <w:t xml:space="preserve"> się </w:t>
      </w:r>
      <w:r>
        <w:t>zasady</w:t>
      </w:r>
      <w:r w:rsidRPr="009C3963">
        <w:t xml:space="preserve"> wykonywania pracy określonej w umowie o pracę</w:t>
      </w:r>
      <w:r>
        <w:t>,</w:t>
      </w:r>
      <w:r w:rsidRPr="009C3963">
        <w:t xml:space="preserve"> przez czas oznaczony, poza miejscem jej stałego wykonywania</w:t>
      </w:r>
      <w:r>
        <w:t>,</w:t>
      </w:r>
      <w:r w:rsidRPr="009C3963">
        <w:t xml:space="preserve"> </w:t>
      </w:r>
      <w:r>
        <w:t>zwanej dalej pracą zdalną</w:t>
      </w:r>
      <w:r w:rsidRPr="009C3963">
        <w:t>.</w:t>
      </w:r>
    </w:p>
    <w:p w:rsidR="00461222" w:rsidRDefault="00461222" w:rsidP="00FA31DB">
      <w:pPr>
        <w:pStyle w:val="Styl"/>
        <w:widowControl/>
        <w:ind w:firstLine="426"/>
        <w:jc w:val="both"/>
        <w:rPr>
          <w:sz w:val="24"/>
          <w:szCs w:val="24"/>
        </w:rPr>
      </w:pPr>
    </w:p>
    <w:p w:rsidR="00461222" w:rsidRDefault="00461222" w:rsidP="00FA31DB">
      <w:pPr>
        <w:tabs>
          <w:tab w:val="left" w:pos="993"/>
          <w:tab w:val="left" w:pos="1134"/>
          <w:tab w:val="left" w:pos="1276"/>
        </w:tabs>
        <w:ind w:firstLine="567"/>
        <w:jc w:val="both"/>
      </w:pPr>
      <w:r>
        <w:t xml:space="preserve">§ 2. 1. </w:t>
      </w:r>
      <w:r w:rsidRPr="009C3963">
        <w:tab/>
        <w:t>Decyzję o rozpoczęciu i zakończeniu świadczenia pracy zdalnej podejmuje kierownik komórki organizacyjnej</w:t>
      </w:r>
      <w:r>
        <w:t xml:space="preserve"> Urzędu Miasta Łodzi</w:t>
      </w:r>
      <w:r w:rsidRPr="009C3963">
        <w:t xml:space="preserve">, wydając pracownikowi na piśmie polecenie pracy zdalnej, </w:t>
      </w:r>
      <w:r>
        <w:t>którego wzór stanowi załącznik N</w:t>
      </w:r>
      <w:r w:rsidRPr="009C3963">
        <w:t>r 1 do zarządzenia</w:t>
      </w:r>
      <w:r>
        <w:t>.</w:t>
      </w:r>
    </w:p>
    <w:p w:rsidR="00461222" w:rsidRDefault="00461222" w:rsidP="00FA31DB">
      <w:pPr>
        <w:tabs>
          <w:tab w:val="left" w:pos="993"/>
          <w:tab w:val="left" w:pos="1134"/>
          <w:tab w:val="left" w:pos="1276"/>
        </w:tabs>
        <w:ind w:firstLine="567"/>
        <w:jc w:val="both"/>
      </w:pPr>
      <w:r>
        <w:t xml:space="preserve">2. </w:t>
      </w:r>
      <w:r w:rsidRPr="009C3963">
        <w:t xml:space="preserve">Przy podejmowaniu decyzji o poleceniu wykonywania pracy zdalnej kierownik komórki organizacyjnej </w:t>
      </w:r>
      <w:r>
        <w:t xml:space="preserve">Urzędu Miasta Łodzi </w:t>
      </w:r>
      <w:r w:rsidRPr="009C3963">
        <w:t>bierze pod uwagę rodzaj pracy</w:t>
      </w:r>
      <w:r>
        <w:t>,</w:t>
      </w:r>
      <w:r w:rsidRPr="009C3963">
        <w:t xml:space="preserve"> umiejętności </w:t>
      </w:r>
      <w:r>
        <w:br/>
      </w:r>
      <w:r w:rsidRPr="009C3963">
        <w:t>i możliwoś</w:t>
      </w:r>
      <w:r>
        <w:t>ci</w:t>
      </w:r>
      <w:r w:rsidRPr="009C3963">
        <w:t xml:space="preserve"> techniczne oraz lokalowe pracownika</w:t>
      </w:r>
      <w:r>
        <w:t xml:space="preserve">. </w:t>
      </w:r>
    </w:p>
    <w:p w:rsidR="00461222" w:rsidRPr="009C3963" w:rsidRDefault="00461222" w:rsidP="00FA31DB">
      <w:pPr>
        <w:tabs>
          <w:tab w:val="left" w:pos="993"/>
          <w:tab w:val="left" w:pos="1134"/>
          <w:tab w:val="left" w:pos="1276"/>
        </w:tabs>
        <w:ind w:firstLine="567"/>
        <w:jc w:val="both"/>
      </w:pPr>
      <w:r>
        <w:t>3. W przypadku braku umiejętności lub możliwości technicznych lub lokalowych pracownika do świadczenia pracy zdalnej w miejscu jego zamieszkania, kierownik komórki organizacyjnej Urzędu Miasta Łodzi może ustalić z pracownikiem wykonywanie pracy zdalnej w innym miejscu.</w:t>
      </w:r>
    </w:p>
    <w:p w:rsidR="00461222" w:rsidRDefault="00461222" w:rsidP="00FA31DB">
      <w:pPr>
        <w:pStyle w:val="Styl"/>
        <w:widowControl/>
        <w:jc w:val="both"/>
        <w:rPr>
          <w:sz w:val="24"/>
          <w:szCs w:val="24"/>
        </w:rPr>
      </w:pPr>
    </w:p>
    <w:p w:rsidR="00461222" w:rsidRDefault="00461222" w:rsidP="00FA31DB">
      <w:pPr>
        <w:tabs>
          <w:tab w:val="left" w:pos="993"/>
          <w:tab w:val="left" w:pos="1134"/>
          <w:tab w:val="left" w:pos="1276"/>
        </w:tabs>
        <w:ind w:firstLine="567"/>
        <w:jc w:val="both"/>
      </w:pPr>
      <w:r>
        <w:t>§ 3.</w:t>
      </w:r>
      <w:r w:rsidRPr="003A251B">
        <w:t xml:space="preserve"> </w:t>
      </w:r>
      <w:r w:rsidRPr="009C3963">
        <w:t xml:space="preserve">Pracownik </w:t>
      </w:r>
      <w:r>
        <w:t>w trakcie wykonywania pracy zdalnej</w:t>
      </w:r>
      <w:r w:rsidRPr="009C3963">
        <w:t xml:space="preserve"> jest zobowiązany</w:t>
      </w:r>
      <w:r>
        <w:t xml:space="preserve"> do:</w:t>
      </w:r>
    </w:p>
    <w:p w:rsidR="00461222" w:rsidRDefault="00461222" w:rsidP="00BF240E">
      <w:pPr>
        <w:pStyle w:val="ListParagraph"/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ind w:left="284" w:hanging="284"/>
        <w:jc w:val="both"/>
      </w:pPr>
      <w:r>
        <w:t xml:space="preserve">wykonywania pracy </w:t>
      </w:r>
      <w:r w:rsidRPr="009C3963">
        <w:t>zgodnie z zasadami bezpieczeństwa i higieny pracy</w:t>
      </w:r>
      <w:r>
        <w:t>;</w:t>
      </w:r>
    </w:p>
    <w:p w:rsidR="00461222" w:rsidRDefault="00461222" w:rsidP="00BF240E">
      <w:pPr>
        <w:pStyle w:val="ListParagraph"/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ind w:left="360"/>
        <w:jc w:val="both"/>
      </w:pPr>
      <w:r w:rsidRPr="009C3963">
        <w:t>prowad</w:t>
      </w:r>
      <w:r>
        <w:t xml:space="preserve">zenia ewidencji czynności/zadań, której wzór stanowi załącznik Nr 2 </w:t>
      </w:r>
      <w:r>
        <w:br/>
        <w:t>do zarządzenia;</w:t>
      </w:r>
    </w:p>
    <w:p w:rsidR="00461222" w:rsidRPr="00BF240E" w:rsidRDefault="00461222" w:rsidP="00BF240E">
      <w:pPr>
        <w:pStyle w:val="ListParagraph"/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ind w:left="360"/>
        <w:jc w:val="both"/>
      </w:pPr>
      <w:r>
        <w:t xml:space="preserve">przestrzegania Instrukcji w sprawie podstawowych zasad bezpieczeństwa danych osobowych przetwarzanych w trybie pracy zdalnej </w:t>
      </w:r>
      <w:r w:rsidRPr="00BF240E">
        <w:t xml:space="preserve">na podstawie art. 3 ustawy </w:t>
      </w:r>
      <w:r>
        <w:br/>
      </w:r>
      <w:r w:rsidRPr="00BF240E">
        <w:t>z dnia 2 marca 2020 r. o szczególnych rozwiązaniach związanych z zapobieganiem, przeciwdziałaniem i zwalczaniem COVID-19, innych chorób zakaźnych oraz wywołanych nimi sytuacji kryzysowych, która stanowi załącznik Nr 3 do zarządzenia;</w:t>
      </w:r>
    </w:p>
    <w:p w:rsidR="00461222" w:rsidRDefault="00461222" w:rsidP="00BF240E">
      <w:pPr>
        <w:pStyle w:val="ListParagraph"/>
        <w:numPr>
          <w:ilvl w:val="0"/>
          <w:numId w:val="6"/>
        </w:numPr>
        <w:tabs>
          <w:tab w:val="left" w:pos="360"/>
          <w:tab w:val="left" w:pos="1134"/>
          <w:tab w:val="left" w:pos="1276"/>
        </w:tabs>
        <w:ind w:left="284" w:hanging="284"/>
        <w:jc w:val="both"/>
      </w:pPr>
      <w:r w:rsidRPr="009C3963">
        <w:t>pozostawania w stałym kontakcie mailowym i telefonicznym z przełożonym</w:t>
      </w:r>
      <w:r>
        <w:t>.</w:t>
      </w:r>
    </w:p>
    <w:p w:rsidR="00461222" w:rsidRDefault="00461222" w:rsidP="00FA31DB">
      <w:pPr>
        <w:tabs>
          <w:tab w:val="left" w:pos="993"/>
          <w:tab w:val="left" w:pos="1134"/>
          <w:tab w:val="left" w:pos="1276"/>
        </w:tabs>
        <w:ind w:firstLine="567"/>
        <w:jc w:val="both"/>
      </w:pPr>
    </w:p>
    <w:p w:rsidR="00461222" w:rsidRDefault="00461222" w:rsidP="00FA31DB">
      <w:pPr>
        <w:tabs>
          <w:tab w:val="left" w:pos="993"/>
          <w:tab w:val="left" w:pos="1134"/>
          <w:tab w:val="left" w:pos="1276"/>
        </w:tabs>
        <w:ind w:firstLine="567"/>
        <w:jc w:val="both"/>
      </w:pPr>
      <w:r>
        <w:t>§ 4.</w:t>
      </w:r>
      <w:r w:rsidRPr="003A251B">
        <w:t xml:space="preserve"> </w:t>
      </w:r>
      <w:r w:rsidRPr="009C3963">
        <w:tab/>
        <w:t>Praca zdalna może zostać zakończona</w:t>
      </w:r>
      <w:r>
        <w:t xml:space="preserve"> w każdym czasie,</w:t>
      </w:r>
      <w:r w:rsidRPr="009C3963">
        <w:t xml:space="preserve"> poprzez </w:t>
      </w:r>
      <w:r>
        <w:t>cofnięcie polecenia wykonywania pracy zdalnej</w:t>
      </w:r>
      <w:r w:rsidRPr="009C3963">
        <w:t>.</w:t>
      </w:r>
    </w:p>
    <w:p w:rsidR="00461222" w:rsidRDefault="00461222" w:rsidP="00FA31DB">
      <w:pPr>
        <w:tabs>
          <w:tab w:val="left" w:pos="993"/>
          <w:tab w:val="left" w:pos="1134"/>
          <w:tab w:val="left" w:pos="1276"/>
        </w:tabs>
        <w:ind w:firstLine="567"/>
        <w:jc w:val="both"/>
      </w:pPr>
    </w:p>
    <w:p w:rsidR="00461222" w:rsidRDefault="00461222" w:rsidP="00FA31DB">
      <w:pPr>
        <w:tabs>
          <w:tab w:val="left" w:pos="993"/>
          <w:tab w:val="left" w:pos="1134"/>
          <w:tab w:val="left" w:pos="1276"/>
        </w:tabs>
        <w:ind w:firstLine="567"/>
        <w:jc w:val="both"/>
      </w:pPr>
      <w:r>
        <w:t xml:space="preserve">§ 5. Polecenia pracy zdalnej wydane przez </w:t>
      </w:r>
      <w:r w:rsidRPr="009C3963">
        <w:t>kierownik</w:t>
      </w:r>
      <w:r>
        <w:t xml:space="preserve">ów komórek organizacyjnych Urzędu Miasta Łodzi przed dniem wejścia w życie niniejszego zarządzenia na podstawie </w:t>
      </w:r>
      <w:r>
        <w:br/>
        <w:t xml:space="preserve">art. 3 </w:t>
      </w:r>
      <w:r w:rsidRPr="009C3963">
        <w:t>ustawy z dnia 2 marca 2020 r. o szczególnych rozwiązaniach związanych</w:t>
      </w:r>
      <w:r>
        <w:t xml:space="preserve"> </w:t>
      </w:r>
      <w:r>
        <w:br/>
      </w:r>
      <w:r w:rsidRPr="009C3963">
        <w:t>z zapobieganiem, przeciwdziałaniem i zwalczaniem COVID-19, innych chorób zakaźnych oraz wywołany</w:t>
      </w:r>
      <w:r>
        <w:t>ch nimi sytuacji kryzysowych, zachowują moc na czas na jaki zostały wydane i stosuje  się do nich § 3 i 4.</w:t>
      </w:r>
    </w:p>
    <w:p w:rsidR="00461222" w:rsidRDefault="00461222" w:rsidP="00FA31DB">
      <w:pPr>
        <w:tabs>
          <w:tab w:val="left" w:pos="993"/>
          <w:tab w:val="left" w:pos="1134"/>
          <w:tab w:val="left" w:pos="1276"/>
        </w:tabs>
        <w:ind w:firstLine="567"/>
        <w:jc w:val="both"/>
      </w:pPr>
    </w:p>
    <w:p w:rsidR="00461222" w:rsidRDefault="00461222" w:rsidP="00FA31DB">
      <w:pPr>
        <w:tabs>
          <w:tab w:val="left" w:pos="993"/>
          <w:tab w:val="left" w:pos="1134"/>
          <w:tab w:val="left" w:pos="1276"/>
        </w:tabs>
        <w:ind w:firstLine="567"/>
        <w:jc w:val="both"/>
      </w:pPr>
      <w:r>
        <w:t>§ 6.</w:t>
      </w:r>
      <w:r w:rsidRPr="003A251B">
        <w:t xml:space="preserve"> </w:t>
      </w:r>
      <w:r>
        <w:t>Wykonanie zarządzenia powierzam kierownikom komórek organizacyjnych Urzędu Miasta Łodzi.</w:t>
      </w:r>
    </w:p>
    <w:p w:rsidR="00461222" w:rsidRDefault="00461222" w:rsidP="00FA31DB">
      <w:pPr>
        <w:tabs>
          <w:tab w:val="left" w:pos="993"/>
          <w:tab w:val="left" w:pos="1134"/>
          <w:tab w:val="left" w:pos="1276"/>
        </w:tabs>
        <w:ind w:firstLine="567"/>
        <w:jc w:val="both"/>
      </w:pPr>
    </w:p>
    <w:p w:rsidR="00461222" w:rsidRDefault="00461222" w:rsidP="00FA31DB">
      <w:pPr>
        <w:ind w:firstLine="540"/>
      </w:pPr>
      <w:r>
        <w:t>§ 7.</w:t>
      </w:r>
      <w:r w:rsidRPr="003A251B">
        <w:t xml:space="preserve"> </w:t>
      </w:r>
      <w:r w:rsidRPr="009C3963">
        <w:t xml:space="preserve">Zarządzenie wchodzi w życie z dniem </w:t>
      </w:r>
      <w:r>
        <w:t>wydania</w:t>
      </w:r>
      <w:r w:rsidRPr="009C3963">
        <w:t>.</w:t>
      </w:r>
    </w:p>
    <w:p w:rsidR="00461222" w:rsidRDefault="00461222" w:rsidP="00FA31DB">
      <w:pPr>
        <w:ind w:firstLine="540"/>
      </w:pPr>
    </w:p>
    <w:p w:rsidR="00461222" w:rsidRDefault="00461222" w:rsidP="00FA31DB">
      <w:pPr>
        <w:ind w:firstLine="540"/>
      </w:pPr>
    </w:p>
    <w:p w:rsidR="00461222" w:rsidRPr="004D6CE9" w:rsidRDefault="00461222" w:rsidP="004D6CE9">
      <w:pPr>
        <w:ind w:left="4500"/>
        <w:jc w:val="center"/>
        <w:rPr>
          <w:b/>
        </w:rPr>
      </w:pPr>
      <w:r w:rsidRPr="004D6CE9">
        <w:rPr>
          <w:b/>
        </w:rPr>
        <w:t>PREZYDENT MIASTA</w:t>
      </w:r>
    </w:p>
    <w:p w:rsidR="00461222" w:rsidRPr="004D6CE9" w:rsidRDefault="00461222" w:rsidP="004D6CE9">
      <w:pPr>
        <w:ind w:left="4500"/>
        <w:jc w:val="center"/>
        <w:rPr>
          <w:b/>
        </w:rPr>
      </w:pPr>
    </w:p>
    <w:p w:rsidR="00461222" w:rsidRPr="004D6CE9" w:rsidRDefault="00461222" w:rsidP="004D6CE9">
      <w:pPr>
        <w:ind w:left="4500"/>
        <w:jc w:val="center"/>
        <w:rPr>
          <w:b/>
        </w:rPr>
      </w:pPr>
    </w:p>
    <w:p w:rsidR="00461222" w:rsidRPr="00BF240E" w:rsidRDefault="00461222" w:rsidP="004D6CE9">
      <w:pPr>
        <w:ind w:left="4500"/>
        <w:jc w:val="center"/>
        <w:rPr>
          <w:b/>
          <w:bCs/>
        </w:rPr>
      </w:pPr>
      <w:r w:rsidRPr="00BF240E">
        <w:rPr>
          <w:b/>
        </w:rPr>
        <w:t>Hanna ZDANOWSKA</w:t>
      </w:r>
      <w:r w:rsidRPr="00BF240E">
        <w:rPr>
          <w:b/>
        </w:rPr>
        <w:br w:type="page"/>
      </w:r>
    </w:p>
    <w:p w:rsidR="00461222" w:rsidRPr="00780DF7" w:rsidRDefault="00461222" w:rsidP="00FA31DB">
      <w:pPr>
        <w:ind w:left="5670"/>
        <w:jc w:val="both"/>
        <w:rPr>
          <w:bCs/>
        </w:rPr>
      </w:pPr>
      <w:r>
        <w:rPr>
          <w:bCs/>
        </w:rPr>
        <w:t>Z</w:t>
      </w:r>
      <w:r w:rsidRPr="00780DF7">
        <w:rPr>
          <w:bCs/>
        </w:rPr>
        <w:t>ałą</w:t>
      </w:r>
      <w:r>
        <w:rPr>
          <w:bCs/>
        </w:rPr>
        <w:t xml:space="preserve">cznik Nr 1 </w:t>
      </w:r>
    </w:p>
    <w:p w:rsidR="00461222" w:rsidRPr="00780DF7" w:rsidRDefault="00461222" w:rsidP="00FA31DB">
      <w:pPr>
        <w:pStyle w:val="Styl"/>
        <w:widowControl/>
        <w:spacing w:before="60"/>
        <w:ind w:left="5670"/>
        <w:rPr>
          <w:bCs/>
          <w:sz w:val="24"/>
          <w:szCs w:val="24"/>
        </w:rPr>
      </w:pPr>
      <w:r>
        <w:rPr>
          <w:bCs/>
          <w:sz w:val="24"/>
          <w:szCs w:val="24"/>
        </w:rPr>
        <w:t>do z</w:t>
      </w:r>
      <w:r w:rsidRPr="00780DF7">
        <w:rPr>
          <w:bCs/>
          <w:sz w:val="24"/>
          <w:szCs w:val="24"/>
        </w:rPr>
        <w:t>arządzenia</w:t>
      </w:r>
      <w:r>
        <w:rPr>
          <w:bCs/>
          <w:sz w:val="24"/>
          <w:szCs w:val="24"/>
        </w:rPr>
        <w:t xml:space="preserve"> Nr         /VIII/20</w:t>
      </w:r>
    </w:p>
    <w:p w:rsidR="00461222" w:rsidRPr="00780DF7" w:rsidRDefault="00461222" w:rsidP="00FA31DB">
      <w:pPr>
        <w:pStyle w:val="Styl"/>
        <w:widowControl/>
        <w:spacing w:before="60"/>
        <w:ind w:left="5670"/>
        <w:rPr>
          <w:bCs/>
          <w:sz w:val="24"/>
          <w:szCs w:val="24"/>
        </w:rPr>
      </w:pPr>
      <w:r w:rsidRPr="00780DF7">
        <w:rPr>
          <w:bCs/>
          <w:sz w:val="24"/>
          <w:szCs w:val="24"/>
        </w:rPr>
        <w:t>Prezydenta Miasta Łodzi</w:t>
      </w:r>
    </w:p>
    <w:p w:rsidR="00461222" w:rsidRPr="00780DF7" w:rsidRDefault="00461222" w:rsidP="00FA31DB">
      <w:pPr>
        <w:pStyle w:val="Styl"/>
        <w:widowControl/>
        <w:spacing w:before="60"/>
        <w:ind w:left="567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 dnia </w:t>
      </w:r>
      <w:r>
        <w:rPr>
          <w:bCs/>
          <w:sz w:val="24"/>
          <w:szCs w:val="24"/>
        </w:rPr>
        <w:tab/>
        <w:t xml:space="preserve">                          2020</w:t>
      </w:r>
      <w:r w:rsidRPr="00780DF7">
        <w:rPr>
          <w:bCs/>
          <w:sz w:val="24"/>
          <w:szCs w:val="24"/>
        </w:rPr>
        <w:t xml:space="preserve"> r.</w:t>
      </w:r>
    </w:p>
    <w:p w:rsidR="00461222" w:rsidRPr="001A6A62" w:rsidRDefault="00461222" w:rsidP="00FA31DB">
      <w:pPr>
        <w:tabs>
          <w:tab w:val="left" w:pos="993"/>
          <w:tab w:val="left" w:pos="1134"/>
        </w:tabs>
        <w:rPr>
          <w:sz w:val="20"/>
          <w:szCs w:val="20"/>
        </w:rPr>
      </w:pPr>
      <w:r w:rsidRPr="001A6A62">
        <w:rPr>
          <w:sz w:val="20"/>
          <w:szCs w:val="20"/>
        </w:rPr>
        <w:t>…………………………..</w:t>
      </w:r>
    </w:p>
    <w:p w:rsidR="00461222" w:rsidRPr="001A6A62" w:rsidRDefault="00461222" w:rsidP="00FA31DB">
      <w:pPr>
        <w:tabs>
          <w:tab w:val="left" w:pos="993"/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(d</w:t>
      </w:r>
      <w:r w:rsidRPr="001A6A62">
        <w:rPr>
          <w:sz w:val="20"/>
          <w:szCs w:val="20"/>
        </w:rPr>
        <w:t>ata wydania polecenia</w:t>
      </w:r>
      <w:r>
        <w:rPr>
          <w:sz w:val="20"/>
          <w:szCs w:val="20"/>
        </w:rPr>
        <w:t>)</w:t>
      </w:r>
    </w:p>
    <w:p w:rsidR="00461222" w:rsidRDefault="00461222" w:rsidP="00FA31DB">
      <w:pPr>
        <w:tabs>
          <w:tab w:val="left" w:pos="993"/>
          <w:tab w:val="left" w:pos="1134"/>
        </w:tabs>
        <w:rPr>
          <w:b/>
        </w:rPr>
      </w:pPr>
    </w:p>
    <w:p w:rsidR="00461222" w:rsidRPr="00E01094" w:rsidRDefault="00461222" w:rsidP="00FA31DB">
      <w:pPr>
        <w:tabs>
          <w:tab w:val="left" w:pos="993"/>
          <w:tab w:val="left" w:pos="1134"/>
        </w:tabs>
        <w:jc w:val="center"/>
        <w:rPr>
          <w:b/>
        </w:rPr>
      </w:pPr>
      <w:r w:rsidRPr="00E01094">
        <w:rPr>
          <w:b/>
        </w:rPr>
        <w:t xml:space="preserve">Polecenie pracy zdalnej Nr ….. </w:t>
      </w:r>
    </w:p>
    <w:p w:rsidR="00461222" w:rsidRPr="008F39CE" w:rsidRDefault="00461222" w:rsidP="00FA31DB">
      <w:pPr>
        <w:tabs>
          <w:tab w:val="left" w:pos="993"/>
          <w:tab w:val="left" w:pos="1134"/>
        </w:tabs>
        <w:jc w:val="center"/>
        <w:rPr>
          <w:sz w:val="20"/>
          <w:szCs w:val="20"/>
        </w:rPr>
      </w:pPr>
      <w:r w:rsidRPr="00E01094">
        <w:t>(ewidencja w danej komórce organizacyjnej</w:t>
      </w:r>
      <w:r>
        <w:t xml:space="preserve"> Urzędu Miasta Łodzi</w:t>
      </w:r>
      <w:r w:rsidRPr="00E01094">
        <w:t>)</w:t>
      </w:r>
    </w:p>
    <w:p w:rsidR="00461222" w:rsidRPr="00E01094" w:rsidRDefault="00461222" w:rsidP="00FA31DB">
      <w:pPr>
        <w:tabs>
          <w:tab w:val="left" w:pos="993"/>
          <w:tab w:val="left" w:pos="1134"/>
        </w:tabs>
        <w:jc w:val="center"/>
      </w:pPr>
    </w:p>
    <w:p w:rsidR="00461222" w:rsidRPr="001A6A62" w:rsidRDefault="00461222" w:rsidP="00FA31DB">
      <w:pPr>
        <w:tabs>
          <w:tab w:val="left" w:pos="993"/>
          <w:tab w:val="left" w:pos="1134"/>
        </w:tabs>
        <w:spacing w:after="120"/>
        <w:jc w:val="both"/>
      </w:pPr>
      <w:r>
        <w:tab/>
      </w:r>
      <w:r w:rsidRPr="001A6A62">
        <w:t xml:space="preserve">Na podstawie art. 3 ustawy </w:t>
      </w:r>
      <w:r>
        <w:t xml:space="preserve">z dnia 2 marca 2020 r. </w:t>
      </w:r>
      <w:r w:rsidRPr="001A6A62">
        <w:t>o szczególnych rozwiązaniach związanych z zapobieganiem, przeciwdziałaniem i zwalczaniem COVID-19, innych chorób zakaźnych oraz wywołanych nimi sytuacji kryzysowych (Dz.</w:t>
      </w:r>
      <w:r>
        <w:t xml:space="preserve"> </w:t>
      </w:r>
      <w:r w:rsidRPr="001A6A62">
        <w:t>U.</w:t>
      </w:r>
      <w:r>
        <w:t xml:space="preserve"> poz. </w:t>
      </w:r>
      <w:r w:rsidRPr="001A6A62">
        <w:t>374</w:t>
      </w:r>
      <w:r>
        <w:t>, z późn. zm.</w:t>
      </w:r>
      <w:r w:rsidRPr="001A6A62">
        <w:t xml:space="preserve">) polecam </w:t>
      </w:r>
    </w:p>
    <w:p w:rsidR="00461222" w:rsidRDefault="00461222" w:rsidP="00FA31DB">
      <w:pPr>
        <w:tabs>
          <w:tab w:val="left" w:pos="993"/>
          <w:tab w:val="left" w:pos="1134"/>
        </w:tabs>
        <w:jc w:val="both"/>
      </w:pPr>
      <w:r>
        <w:br/>
        <w:t>Pani</w:t>
      </w:r>
      <w:r w:rsidRPr="001A6A62">
        <w:t>/Panu ……………………………………………………………</w:t>
      </w:r>
      <w:r>
        <w:t>……</w:t>
      </w:r>
      <w:r w:rsidRPr="001A6A62">
        <w:t xml:space="preserve"> wykonywanie </w:t>
      </w:r>
      <w:r>
        <w:t>pracy</w:t>
      </w:r>
    </w:p>
    <w:p w:rsidR="00461222" w:rsidRPr="00E01094" w:rsidRDefault="00461222" w:rsidP="00FA31DB">
      <w:pPr>
        <w:tabs>
          <w:tab w:val="left" w:pos="993"/>
          <w:tab w:val="left" w:pos="1134"/>
        </w:tabs>
        <w:jc w:val="both"/>
      </w:pPr>
      <w:r>
        <w:tab/>
      </w:r>
      <w:r>
        <w:tab/>
      </w:r>
      <w:r>
        <w:tab/>
      </w:r>
      <w:r>
        <w:tab/>
      </w:r>
      <w:r w:rsidRPr="001A6A62">
        <w:rPr>
          <w:sz w:val="16"/>
          <w:szCs w:val="16"/>
        </w:rPr>
        <w:t xml:space="preserve"> </w:t>
      </w:r>
      <w:r>
        <w:rPr>
          <w:sz w:val="16"/>
          <w:szCs w:val="16"/>
        </w:rPr>
        <w:t>(i</w:t>
      </w:r>
      <w:r w:rsidRPr="001A6A62">
        <w:rPr>
          <w:sz w:val="16"/>
          <w:szCs w:val="16"/>
        </w:rPr>
        <w:t>mię i nazwisko pracownika</w:t>
      </w:r>
      <w:r>
        <w:rPr>
          <w:sz w:val="16"/>
          <w:szCs w:val="16"/>
        </w:rPr>
        <w:t>)</w:t>
      </w:r>
    </w:p>
    <w:p w:rsidR="00461222" w:rsidRPr="001A6A62" w:rsidRDefault="00461222" w:rsidP="00FA31DB">
      <w:pPr>
        <w:tabs>
          <w:tab w:val="left" w:pos="993"/>
          <w:tab w:val="left" w:pos="1134"/>
        </w:tabs>
        <w:spacing w:after="120"/>
        <w:jc w:val="both"/>
        <w:rPr>
          <w:sz w:val="16"/>
          <w:szCs w:val="16"/>
        </w:rPr>
      </w:pPr>
    </w:p>
    <w:p w:rsidR="00461222" w:rsidRDefault="00461222" w:rsidP="00FA31DB">
      <w:pPr>
        <w:tabs>
          <w:tab w:val="left" w:pos="993"/>
          <w:tab w:val="left" w:pos="1134"/>
        </w:tabs>
        <w:jc w:val="both"/>
      </w:pPr>
      <w:r w:rsidRPr="001A6A62">
        <w:t>przez okres od</w:t>
      </w:r>
      <w:r>
        <w:t xml:space="preserve"> dnia</w:t>
      </w:r>
      <w:r w:rsidRPr="001A6A62">
        <w:t>………………………………</w:t>
      </w:r>
      <w:r>
        <w:t xml:space="preserve"> </w:t>
      </w:r>
      <w:r w:rsidRPr="001A6A62">
        <w:t>do</w:t>
      </w:r>
      <w:r>
        <w:t xml:space="preserve"> …..………………………….……  </w:t>
      </w:r>
      <w:r w:rsidRPr="001A6A62">
        <w:t xml:space="preserve">poza </w:t>
      </w:r>
    </w:p>
    <w:p w:rsidR="00461222" w:rsidRDefault="00461222" w:rsidP="00FA31DB">
      <w:pPr>
        <w:tabs>
          <w:tab w:val="left" w:pos="993"/>
          <w:tab w:val="left" w:pos="1134"/>
        </w:tabs>
        <w:jc w:val="both"/>
      </w:pPr>
    </w:p>
    <w:p w:rsidR="00461222" w:rsidRPr="001A6A62" w:rsidRDefault="00461222" w:rsidP="00FA31DB">
      <w:pPr>
        <w:tabs>
          <w:tab w:val="left" w:pos="993"/>
          <w:tab w:val="left" w:pos="1134"/>
        </w:tabs>
        <w:jc w:val="both"/>
      </w:pPr>
      <w:r w:rsidRPr="001A6A62">
        <w:t>miejscem jej stałego wykonywani</w:t>
      </w:r>
      <w:r>
        <w:t xml:space="preserve">a tj.: ……...…………………………………………………. </w:t>
      </w:r>
    </w:p>
    <w:p w:rsidR="00461222" w:rsidRDefault="00461222" w:rsidP="00FA31DB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(lokalizacja-adres wykonywania pracy)</w:t>
      </w:r>
    </w:p>
    <w:p w:rsidR="00461222" w:rsidRPr="001A6A62" w:rsidRDefault="00461222" w:rsidP="00FA31DB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</w:p>
    <w:p w:rsidR="00461222" w:rsidRDefault="00461222" w:rsidP="00FA31DB">
      <w:pPr>
        <w:tabs>
          <w:tab w:val="left" w:pos="993"/>
          <w:tab w:val="left" w:pos="1134"/>
        </w:tabs>
        <w:jc w:val="both"/>
      </w:pPr>
      <w:r w:rsidRPr="001A6A62">
        <w:t>pracy wynikającej z opisu stanowiska pracy</w:t>
      </w:r>
      <w:r>
        <w:t>, w szczególności:</w:t>
      </w:r>
    </w:p>
    <w:p w:rsidR="00461222" w:rsidRDefault="00461222" w:rsidP="00FA31DB">
      <w:pPr>
        <w:tabs>
          <w:tab w:val="left" w:pos="993"/>
          <w:tab w:val="left" w:pos="1134"/>
        </w:tabs>
        <w:jc w:val="both"/>
      </w:pPr>
    </w:p>
    <w:p w:rsidR="00461222" w:rsidRDefault="00461222" w:rsidP="00FA31DB">
      <w:pPr>
        <w:tabs>
          <w:tab w:val="left" w:pos="993"/>
          <w:tab w:val="left" w:pos="1134"/>
        </w:tabs>
        <w:jc w:val="both"/>
      </w:pPr>
      <w:r>
        <w:t>…………………………………………………………………………………………………...</w:t>
      </w:r>
    </w:p>
    <w:p w:rsidR="00461222" w:rsidRDefault="00461222" w:rsidP="00FA31DB">
      <w:pPr>
        <w:tabs>
          <w:tab w:val="left" w:pos="993"/>
          <w:tab w:val="left" w:pos="1134"/>
        </w:tabs>
        <w:jc w:val="both"/>
      </w:pPr>
    </w:p>
    <w:p w:rsidR="00461222" w:rsidRDefault="00461222" w:rsidP="00FA31DB">
      <w:pPr>
        <w:tabs>
          <w:tab w:val="left" w:pos="993"/>
          <w:tab w:val="left" w:pos="1134"/>
        </w:tabs>
        <w:jc w:val="both"/>
      </w:pPr>
      <w:r>
        <w:t>…………………………………………………………………………………………………...</w:t>
      </w:r>
    </w:p>
    <w:p w:rsidR="00461222" w:rsidRPr="001A6A62" w:rsidRDefault="00461222" w:rsidP="00FA31DB">
      <w:pPr>
        <w:tabs>
          <w:tab w:val="left" w:pos="993"/>
          <w:tab w:val="left" w:pos="1134"/>
        </w:tabs>
        <w:jc w:val="both"/>
      </w:pPr>
    </w:p>
    <w:p w:rsidR="00461222" w:rsidRPr="001A6A62" w:rsidRDefault="00461222" w:rsidP="00FA31DB">
      <w:pPr>
        <w:tabs>
          <w:tab w:val="left" w:pos="993"/>
          <w:tab w:val="left" w:pos="1134"/>
        </w:tabs>
        <w:jc w:val="both"/>
      </w:pPr>
      <w:r w:rsidRPr="001A6A62">
        <w:t>W trakcie wykonywani</w:t>
      </w:r>
      <w:r>
        <w:t>a pracy zdalnej zobowiązuję Panią/Pana</w:t>
      </w:r>
      <w:r w:rsidRPr="001A6A62">
        <w:t xml:space="preserve"> do codziennego przekazywania ewidencji wykonywanych czynności/zadań</w:t>
      </w:r>
      <w:r>
        <w:t xml:space="preserve"> elektronicznie.</w:t>
      </w:r>
    </w:p>
    <w:p w:rsidR="00461222" w:rsidRPr="001A6A62" w:rsidRDefault="00461222" w:rsidP="00FA31DB">
      <w:pPr>
        <w:tabs>
          <w:tab w:val="left" w:pos="993"/>
          <w:tab w:val="left" w:pos="1134"/>
        </w:tabs>
        <w:jc w:val="both"/>
      </w:pPr>
    </w:p>
    <w:p w:rsidR="00461222" w:rsidRDefault="00461222" w:rsidP="00FA31DB">
      <w:pPr>
        <w:tabs>
          <w:tab w:val="left" w:pos="993"/>
          <w:tab w:val="left" w:pos="1134"/>
        </w:tabs>
        <w:jc w:val="both"/>
      </w:pPr>
      <w:r w:rsidRPr="001A6A62">
        <w:t>Jednocześnie informuję, że p</w:t>
      </w:r>
      <w:r>
        <w:t xml:space="preserve">olecenie pracy zdalnej może zostać </w:t>
      </w:r>
      <w:r w:rsidRPr="001A6A62">
        <w:t>w każdym czasie cofnięte.</w:t>
      </w:r>
    </w:p>
    <w:p w:rsidR="00461222" w:rsidRDefault="00461222" w:rsidP="00FA31DB">
      <w:pPr>
        <w:tabs>
          <w:tab w:val="left" w:pos="993"/>
          <w:tab w:val="left" w:pos="1134"/>
        </w:tabs>
        <w:jc w:val="both"/>
      </w:pPr>
    </w:p>
    <w:p w:rsidR="00461222" w:rsidRDefault="00461222" w:rsidP="00FA31DB">
      <w:pPr>
        <w:tabs>
          <w:tab w:val="left" w:pos="993"/>
          <w:tab w:val="left" w:pos="1134"/>
        </w:tabs>
        <w:jc w:val="both"/>
      </w:pPr>
    </w:p>
    <w:p w:rsidR="00461222" w:rsidRDefault="00461222" w:rsidP="00FA31DB">
      <w:pPr>
        <w:tabs>
          <w:tab w:val="left" w:pos="993"/>
          <w:tab w:val="left" w:pos="1134"/>
        </w:tabs>
        <w:jc w:val="both"/>
      </w:pPr>
    </w:p>
    <w:p w:rsidR="00461222" w:rsidRDefault="00461222" w:rsidP="00FA31DB">
      <w:pPr>
        <w:tabs>
          <w:tab w:val="left" w:pos="993"/>
          <w:tab w:val="left" w:pos="1134"/>
        </w:tabs>
        <w:jc w:val="both"/>
      </w:pPr>
      <w:r>
        <w:t>………………………………………………………</w:t>
      </w:r>
    </w:p>
    <w:p w:rsidR="00461222" w:rsidRPr="00442699" w:rsidRDefault="00461222" w:rsidP="00FA31DB">
      <w:pPr>
        <w:tabs>
          <w:tab w:val="left" w:pos="993"/>
          <w:tab w:val="left" w:pos="1134"/>
        </w:tabs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 w:rsidRPr="00442699">
        <w:rPr>
          <w:sz w:val="16"/>
          <w:szCs w:val="16"/>
        </w:rPr>
        <w:t>(podpis kierownika komórki organizacyjnej)</w:t>
      </w:r>
    </w:p>
    <w:p w:rsidR="00461222" w:rsidRPr="001A6A62" w:rsidRDefault="00461222" w:rsidP="00FA31DB">
      <w:pPr>
        <w:tabs>
          <w:tab w:val="left" w:pos="993"/>
          <w:tab w:val="left" w:pos="1134"/>
        </w:tabs>
        <w:jc w:val="both"/>
      </w:pPr>
    </w:p>
    <w:p w:rsidR="00461222" w:rsidRPr="001A6A62" w:rsidRDefault="00461222" w:rsidP="00FA31DB">
      <w:pPr>
        <w:tabs>
          <w:tab w:val="left" w:pos="993"/>
          <w:tab w:val="left" w:pos="1134"/>
        </w:tabs>
        <w:jc w:val="center"/>
        <w:rPr>
          <w:b/>
        </w:rPr>
      </w:pPr>
      <w:r w:rsidRPr="001A6A62">
        <w:rPr>
          <w:b/>
        </w:rPr>
        <w:t>Oświadczenie</w:t>
      </w:r>
    </w:p>
    <w:p w:rsidR="00461222" w:rsidRDefault="00461222" w:rsidP="00FA31DB">
      <w:pPr>
        <w:tabs>
          <w:tab w:val="left" w:pos="993"/>
          <w:tab w:val="left" w:pos="1134"/>
        </w:tabs>
        <w:jc w:val="both"/>
      </w:pPr>
      <w:r>
        <w:t>Ja niżej podpisana/y</w:t>
      </w:r>
      <w:r w:rsidRPr="001A6A62">
        <w:t xml:space="preserve"> oświadczam, że posiadam możliwości techniczne i lokalowe do wykonywania pracy zdalnej w lokalizacji wskazanej w poleceniu pracy zdalnej.</w:t>
      </w:r>
    </w:p>
    <w:p w:rsidR="00461222" w:rsidRDefault="00461222" w:rsidP="00FA31DB">
      <w:pPr>
        <w:tabs>
          <w:tab w:val="left" w:pos="993"/>
          <w:tab w:val="left" w:pos="1134"/>
        </w:tabs>
        <w:jc w:val="both"/>
      </w:pPr>
    </w:p>
    <w:p w:rsidR="00461222" w:rsidRPr="001A6A62" w:rsidRDefault="00461222" w:rsidP="00FA31DB">
      <w:pPr>
        <w:tabs>
          <w:tab w:val="left" w:pos="993"/>
          <w:tab w:val="left" w:pos="1134"/>
        </w:tabs>
        <w:jc w:val="both"/>
      </w:pPr>
    </w:p>
    <w:p w:rsidR="00461222" w:rsidRPr="001A6A62" w:rsidRDefault="00461222" w:rsidP="00FA31DB">
      <w:pPr>
        <w:tabs>
          <w:tab w:val="left" w:pos="993"/>
          <w:tab w:val="left" w:pos="1134"/>
        </w:tabs>
        <w:jc w:val="both"/>
      </w:pPr>
    </w:p>
    <w:p w:rsidR="00461222" w:rsidRDefault="00461222" w:rsidP="00FA31DB">
      <w:pPr>
        <w:tabs>
          <w:tab w:val="left" w:pos="993"/>
          <w:tab w:val="left" w:pos="1134"/>
        </w:tabs>
        <w:jc w:val="both"/>
      </w:pPr>
      <w:r w:rsidRPr="001A6A62">
        <w:t>…….…………….………………</w:t>
      </w:r>
      <w:r>
        <w:t>………….</w:t>
      </w:r>
    </w:p>
    <w:p w:rsidR="00461222" w:rsidRPr="00442699" w:rsidRDefault="00461222" w:rsidP="00FA31DB">
      <w:pPr>
        <w:ind w:hanging="180"/>
        <w:jc w:val="both"/>
        <w:rPr>
          <w:b/>
          <w:bCs/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2699">
        <w:rPr>
          <w:sz w:val="16"/>
          <w:szCs w:val="16"/>
        </w:rPr>
        <w:t>(data i podpis pracownika</w:t>
      </w:r>
      <w:bookmarkStart w:id="0" w:name="_Hlk43111238"/>
      <w:r w:rsidRPr="00442699">
        <w:rPr>
          <w:sz w:val="16"/>
          <w:szCs w:val="16"/>
        </w:rPr>
        <w:t>)</w:t>
      </w:r>
      <w:bookmarkEnd w:id="0"/>
    </w:p>
    <w:p w:rsidR="00461222" w:rsidRDefault="00461222" w:rsidP="00FA31DB">
      <w:pPr>
        <w:ind w:hanging="180"/>
        <w:jc w:val="both"/>
        <w:rPr>
          <w:b/>
          <w:bCs/>
        </w:rPr>
      </w:pPr>
    </w:p>
    <w:p w:rsidR="00461222" w:rsidRDefault="00461222" w:rsidP="00FA31DB">
      <w:pPr>
        <w:ind w:firstLine="5670"/>
      </w:pPr>
    </w:p>
    <w:p w:rsidR="00461222" w:rsidRDefault="00461222" w:rsidP="00FA31DB">
      <w:pPr>
        <w:ind w:firstLine="5670"/>
      </w:pPr>
    </w:p>
    <w:p w:rsidR="00461222" w:rsidRDefault="00461222" w:rsidP="00FA31DB">
      <w:r>
        <w:br w:type="page"/>
      </w:r>
    </w:p>
    <w:p w:rsidR="00461222" w:rsidRPr="00780DF7" w:rsidRDefault="00461222" w:rsidP="00FA31DB">
      <w:pPr>
        <w:ind w:left="5670"/>
        <w:jc w:val="both"/>
        <w:rPr>
          <w:bCs/>
        </w:rPr>
      </w:pPr>
      <w:r>
        <w:rPr>
          <w:bCs/>
        </w:rPr>
        <w:t>Z</w:t>
      </w:r>
      <w:r w:rsidRPr="00780DF7">
        <w:rPr>
          <w:bCs/>
        </w:rPr>
        <w:t>ałą</w:t>
      </w:r>
      <w:r>
        <w:rPr>
          <w:bCs/>
        </w:rPr>
        <w:t xml:space="preserve">cznik Nr 2 </w:t>
      </w:r>
    </w:p>
    <w:p w:rsidR="00461222" w:rsidRPr="00780DF7" w:rsidRDefault="00461222" w:rsidP="00FA31DB">
      <w:pPr>
        <w:pStyle w:val="Styl"/>
        <w:widowControl/>
        <w:spacing w:before="60"/>
        <w:ind w:left="5670"/>
        <w:rPr>
          <w:bCs/>
          <w:sz w:val="24"/>
          <w:szCs w:val="24"/>
        </w:rPr>
      </w:pPr>
      <w:r>
        <w:rPr>
          <w:bCs/>
          <w:sz w:val="24"/>
          <w:szCs w:val="24"/>
        </w:rPr>
        <w:t>do z</w:t>
      </w:r>
      <w:r w:rsidRPr="00780DF7">
        <w:rPr>
          <w:bCs/>
          <w:sz w:val="24"/>
          <w:szCs w:val="24"/>
        </w:rPr>
        <w:t>arządzenia</w:t>
      </w:r>
      <w:r>
        <w:rPr>
          <w:bCs/>
          <w:sz w:val="24"/>
          <w:szCs w:val="24"/>
        </w:rPr>
        <w:t xml:space="preserve"> Nr         /VIII/20</w:t>
      </w:r>
    </w:p>
    <w:p w:rsidR="00461222" w:rsidRPr="00780DF7" w:rsidRDefault="00461222" w:rsidP="00FA31DB">
      <w:pPr>
        <w:pStyle w:val="Styl"/>
        <w:widowControl/>
        <w:spacing w:before="60"/>
        <w:ind w:left="5670"/>
        <w:rPr>
          <w:bCs/>
          <w:sz w:val="24"/>
          <w:szCs w:val="24"/>
        </w:rPr>
      </w:pPr>
      <w:r w:rsidRPr="00780DF7">
        <w:rPr>
          <w:bCs/>
          <w:sz w:val="24"/>
          <w:szCs w:val="24"/>
        </w:rPr>
        <w:t>Prezydenta Miasta Łodzi</w:t>
      </w:r>
    </w:p>
    <w:p w:rsidR="00461222" w:rsidRPr="00780DF7" w:rsidRDefault="00461222" w:rsidP="00FA31DB">
      <w:pPr>
        <w:pStyle w:val="Styl"/>
        <w:widowControl/>
        <w:spacing w:before="60"/>
        <w:ind w:left="567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 dnia </w:t>
      </w:r>
      <w:r>
        <w:rPr>
          <w:bCs/>
          <w:sz w:val="24"/>
          <w:szCs w:val="24"/>
        </w:rPr>
        <w:tab/>
        <w:t xml:space="preserve">                           2020</w:t>
      </w:r>
      <w:r w:rsidRPr="00780DF7">
        <w:rPr>
          <w:bCs/>
          <w:sz w:val="24"/>
          <w:szCs w:val="24"/>
        </w:rPr>
        <w:t xml:space="preserve"> r.</w:t>
      </w:r>
    </w:p>
    <w:p w:rsidR="00461222" w:rsidRDefault="00461222" w:rsidP="00FA31DB"/>
    <w:p w:rsidR="00461222" w:rsidRDefault="00461222" w:rsidP="00FA31DB">
      <w:pPr>
        <w:tabs>
          <w:tab w:val="left" w:pos="993"/>
          <w:tab w:val="left" w:pos="1134"/>
        </w:tabs>
        <w:rPr>
          <w:b/>
        </w:rPr>
      </w:pPr>
    </w:p>
    <w:p w:rsidR="00461222" w:rsidRPr="00006FD2" w:rsidRDefault="00461222" w:rsidP="00FA31DB">
      <w:pPr>
        <w:tabs>
          <w:tab w:val="left" w:pos="993"/>
          <w:tab w:val="left" w:pos="1134"/>
        </w:tabs>
        <w:jc w:val="center"/>
        <w:rPr>
          <w:b/>
        </w:rPr>
      </w:pPr>
      <w:r w:rsidRPr="00006FD2">
        <w:rPr>
          <w:b/>
        </w:rPr>
        <w:t>E</w:t>
      </w:r>
      <w:r>
        <w:rPr>
          <w:b/>
        </w:rPr>
        <w:t>WIDENCJA WYKONYWANYCH CZYNNOŚCI/ZADAŃ</w:t>
      </w:r>
    </w:p>
    <w:p w:rsidR="00461222" w:rsidRDefault="00461222" w:rsidP="00FA31DB">
      <w:pPr>
        <w:tabs>
          <w:tab w:val="left" w:pos="993"/>
          <w:tab w:val="left" w:pos="1134"/>
        </w:tabs>
        <w:jc w:val="center"/>
      </w:pPr>
    </w:p>
    <w:p w:rsidR="00461222" w:rsidRPr="00442699" w:rsidRDefault="00461222" w:rsidP="00FA31DB">
      <w:pPr>
        <w:tabs>
          <w:tab w:val="left" w:pos="993"/>
          <w:tab w:val="left" w:pos="1134"/>
        </w:tabs>
      </w:pPr>
    </w:p>
    <w:p w:rsidR="00461222" w:rsidRPr="00442699" w:rsidRDefault="00461222" w:rsidP="00FA31DB">
      <w:pPr>
        <w:tabs>
          <w:tab w:val="left" w:pos="993"/>
          <w:tab w:val="left" w:pos="1134"/>
        </w:tabs>
      </w:pPr>
      <w:r w:rsidRPr="005B05A7">
        <w:rPr>
          <w:b/>
        </w:rPr>
        <w:t>Imię i nazwisko pracownika</w:t>
      </w:r>
      <w:r w:rsidRPr="00442699">
        <w:t>: …………………………………………….</w:t>
      </w:r>
    </w:p>
    <w:p w:rsidR="00461222" w:rsidRPr="00442699" w:rsidRDefault="00461222" w:rsidP="00FA31DB">
      <w:pPr>
        <w:tabs>
          <w:tab w:val="left" w:pos="993"/>
          <w:tab w:val="left" w:pos="1134"/>
        </w:tabs>
      </w:pPr>
    </w:p>
    <w:p w:rsidR="00461222" w:rsidRPr="00442699" w:rsidRDefault="00461222" w:rsidP="00FA31DB">
      <w:pPr>
        <w:tabs>
          <w:tab w:val="left" w:pos="993"/>
          <w:tab w:val="left" w:pos="1134"/>
        </w:tabs>
      </w:pPr>
      <w:r w:rsidRPr="005B05A7">
        <w:rPr>
          <w:b/>
        </w:rPr>
        <w:t>Stanowisko:</w:t>
      </w:r>
      <w:r w:rsidRPr="00442699">
        <w:t xml:space="preserve"> ………………………………………………………………..</w:t>
      </w:r>
    </w:p>
    <w:p w:rsidR="00461222" w:rsidRPr="00442699" w:rsidRDefault="00461222" w:rsidP="00FA31DB">
      <w:pPr>
        <w:tabs>
          <w:tab w:val="left" w:pos="993"/>
          <w:tab w:val="left" w:pos="1134"/>
        </w:tabs>
      </w:pPr>
    </w:p>
    <w:p w:rsidR="00461222" w:rsidRPr="00442699" w:rsidRDefault="00461222" w:rsidP="00FA31DB">
      <w:pPr>
        <w:tabs>
          <w:tab w:val="left" w:pos="993"/>
          <w:tab w:val="left" w:pos="1134"/>
        </w:tabs>
      </w:pPr>
      <w:r w:rsidRPr="005B05A7">
        <w:rPr>
          <w:b/>
        </w:rPr>
        <w:t>Wewnętrzna komórka organizacyjn</w:t>
      </w:r>
      <w:r w:rsidRPr="00442699">
        <w:t>a:……………………………………………</w:t>
      </w:r>
    </w:p>
    <w:p w:rsidR="00461222" w:rsidRPr="00442699" w:rsidRDefault="00461222" w:rsidP="00FA31DB">
      <w:pPr>
        <w:tabs>
          <w:tab w:val="left" w:pos="993"/>
          <w:tab w:val="left" w:pos="1134"/>
        </w:tabs>
      </w:pPr>
    </w:p>
    <w:p w:rsidR="00461222" w:rsidRPr="00442699" w:rsidRDefault="00461222" w:rsidP="00FA31DB">
      <w:pPr>
        <w:tabs>
          <w:tab w:val="left" w:pos="993"/>
          <w:tab w:val="left" w:pos="1134"/>
        </w:tabs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1389"/>
        <w:gridCol w:w="6095"/>
        <w:gridCol w:w="1843"/>
      </w:tblGrid>
      <w:tr w:rsidR="00461222" w:rsidRPr="00442699" w:rsidTr="0017166B">
        <w:tc>
          <w:tcPr>
            <w:tcW w:w="704" w:type="dxa"/>
          </w:tcPr>
          <w:p w:rsidR="00461222" w:rsidRPr="00442699" w:rsidRDefault="00461222" w:rsidP="00FA31DB">
            <w:pPr>
              <w:tabs>
                <w:tab w:val="left" w:pos="993"/>
                <w:tab w:val="left" w:pos="1134"/>
              </w:tabs>
              <w:spacing w:after="160"/>
            </w:pPr>
            <w:r w:rsidRPr="00442699">
              <w:t>Lp.</w:t>
            </w:r>
          </w:p>
        </w:tc>
        <w:tc>
          <w:tcPr>
            <w:tcW w:w="1389" w:type="dxa"/>
          </w:tcPr>
          <w:p w:rsidR="00461222" w:rsidRPr="00442699" w:rsidRDefault="00461222" w:rsidP="00FA31DB">
            <w:pPr>
              <w:tabs>
                <w:tab w:val="left" w:pos="993"/>
                <w:tab w:val="left" w:pos="1134"/>
              </w:tabs>
              <w:spacing w:after="160"/>
            </w:pPr>
            <w:r w:rsidRPr="00442699">
              <w:t xml:space="preserve">Data </w:t>
            </w:r>
          </w:p>
        </w:tc>
        <w:tc>
          <w:tcPr>
            <w:tcW w:w="6095" w:type="dxa"/>
          </w:tcPr>
          <w:p w:rsidR="00461222" w:rsidRPr="00442699" w:rsidRDefault="00461222" w:rsidP="00FA31DB">
            <w:pPr>
              <w:tabs>
                <w:tab w:val="left" w:pos="993"/>
                <w:tab w:val="left" w:pos="1134"/>
              </w:tabs>
              <w:spacing w:after="160"/>
            </w:pPr>
            <w:r w:rsidRPr="00442699">
              <w:t>Opis czynności/zadania</w:t>
            </w:r>
          </w:p>
        </w:tc>
        <w:tc>
          <w:tcPr>
            <w:tcW w:w="1843" w:type="dxa"/>
          </w:tcPr>
          <w:p w:rsidR="00461222" w:rsidRPr="0017166B" w:rsidRDefault="00461222" w:rsidP="00FA31DB">
            <w:pPr>
              <w:tabs>
                <w:tab w:val="left" w:pos="993"/>
                <w:tab w:val="left" w:pos="1134"/>
              </w:tabs>
              <w:rPr>
                <w:vertAlign w:val="superscript"/>
              </w:rPr>
            </w:pPr>
            <w:r w:rsidRPr="00442699">
              <w:t>Czas realizacji</w:t>
            </w:r>
          </w:p>
          <w:p w:rsidR="00461222" w:rsidRPr="0017166B" w:rsidRDefault="00461222" w:rsidP="00FA31DB">
            <w:pPr>
              <w:tabs>
                <w:tab w:val="left" w:pos="993"/>
                <w:tab w:val="left" w:pos="1134"/>
              </w:tabs>
              <w:rPr>
                <w:vertAlign w:val="superscript"/>
              </w:rPr>
            </w:pPr>
            <w:r w:rsidRPr="0017166B">
              <w:rPr>
                <w:vertAlign w:val="superscript"/>
              </w:rPr>
              <w:t>(minuty, godziny)</w:t>
            </w:r>
          </w:p>
        </w:tc>
      </w:tr>
      <w:tr w:rsidR="00461222" w:rsidRPr="00442699" w:rsidTr="0017166B">
        <w:tc>
          <w:tcPr>
            <w:tcW w:w="704" w:type="dxa"/>
          </w:tcPr>
          <w:p w:rsidR="00461222" w:rsidRPr="00442699" w:rsidRDefault="00461222" w:rsidP="00FA31DB">
            <w:pPr>
              <w:tabs>
                <w:tab w:val="left" w:pos="993"/>
                <w:tab w:val="left" w:pos="1134"/>
              </w:tabs>
              <w:spacing w:after="160"/>
            </w:pPr>
          </w:p>
        </w:tc>
        <w:tc>
          <w:tcPr>
            <w:tcW w:w="1389" w:type="dxa"/>
          </w:tcPr>
          <w:p w:rsidR="00461222" w:rsidRPr="00442699" w:rsidRDefault="00461222" w:rsidP="00FA31DB">
            <w:pPr>
              <w:tabs>
                <w:tab w:val="left" w:pos="993"/>
                <w:tab w:val="left" w:pos="1134"/>
              </w:tabs>
              <w:spacing w:after="160"/>
            </w:pPr>
          </w:p>
        </w:tc>
        <w:tc>
          <w:tcPr>
            <w:tcW w:w="6095" w:type="dxa"/>
          </w:tcPr>
          <w:p w:rsidR="00461222" w:rsidRPr="00442699" w:rsidRDefault="00461222" w:rsidP="00FA31DB">
            <w:pPr>
              <w:tabs>
                <w:tab w:val="left" w:pos="993"/>
                <w:tab w:val="left" w:pos="1134"/>
              </w:tabs>
              <w:spacing w:after="160"/>
            </w:pPr>
          </w:p>
        </w:tc>
        <w:tc>
          <w:tcPr>
            <w:tcW w:w="1843" w:type="dxa"/>
          </w:tcPr>
          <w:p w:rsidR="00461222" w:rsidRPr="00442699" w:rsidRDefault="00461222" w:rsidP="00FA31DB">
            <w:pPr>
              <w:tabs>
                <w:tab w:val="left" w:pos="993"/>
                <w:tab w:val="left" w:pos="1134"/>
              </w:tabs>
              <w:spacing w:after="160"/>
            </w:pPr>
          </w:p>
        </w:tc>
      </w:tr>
      <w:tr w:rsidR="00461222" w:rsidRPr="00442699" w:rsidTr="0017166B">
        <w:tc>
          <w:tcPr>
            <w:tcW w:w="704" w:type="dxa"/>
          </w:tcPr>
          <w:p w:rsidR="00461222" w:rsidRPr="00442699" w:rsidRDefault="00461222" w:rsidP="00FA31DB">
            <w:pPr>
              <w:tabs>
                <w:tab w:val="left" w:pos="993"/>
                <w:tab w:val="left" w:pos="1134"/>
              </w:tabs>
              <w:spacing w:after="160"/>
            </w:pPr>
          </w:p>
        </w:tc>
        <w:tc>
          <w:tcPr>
            <w:tcW w:w="1389" w:type="dxa"/>
          </w:tcPr>
          <w:p w:rsidR="00461222" w:rsidRPr="00442699" w:rsidRDefault="00461222" w:rsidP="00FA31DB">
            <w:pPr>
              <w:tabs>
                <w:tab w:val="left" w:pos="993"/>
                <w:tab w:val="left" w:pos="1134"/>
              </w:tabs>
              <w:spacing w:after="160"/>
            </w:pPr>
          </w:p>
        </w:tc>
        <w:tc>
          <w:tcPr>
            <w:tcW w:w="6095" w:type="dxa"/>
          </w:tcPr>
          <w:p w:rsidR="00461222" w:rsidRPr="00442699" w:rsidRDefault="00461222" w:rsidP="00FA31DB">
            <w:pPr>
              <w:tabs>
                <w:tab w:val="left" w:pos="993"/>
                <w:tab w:val="left" w:pos="1134"/>
              </w:tabs>
              <w:spacing w:after="160"/>
            </w:pPr>
          </w:p>
        </w:tc>
        <w:tc>
          <w:tcPr>
            <w:tcW w:w="1843" w:type="dxa"/>
          </w:tcPr>
          <w:p w:rsidR="00461222" w:rsidRPr="00442699" w:rsidRDefault="00461222" w:rsidP="00FA31DB">
            <w:pPr>
              <w:tabs>
                <w:tab w:val="left" w:pos="993"/>
                <w:tab w:val="left" w:pos="1134"/>
              </w:tabs>
              <w:spacing w:after="160"/>
            </w:pPr>
          </w:p>
        </w:tc>
      </w:tr>
      <w:tr w:rsidR="00461222" w:rsidRPr="00442699" w:rsidTr="0017166B">
        <w:tc>
          <w:tcPr>
            <w:tcW w:w="704" w:type="dxa"/>
          </w:tcPr>
          <w:p w:rsidR="00461222" w:rsidRPr="00442699" w:rsidRDefault="00461222" w:rsidP="00FA31DB">
            <w:pPr>
              <w:tabs>
                <w:tab w:val="left" w:pos="993"/>
                <w:tab w:val="left" w:pos="1134"/>
              </w:tabs>
              <w:spacing w:after="160"/>
            </w:pPr>
          </w:p>
        </w:tc>
        <w:tc>
          <w:tcPr>
            <w:tcW w:w="1389" w:type="dxa"/>
          </w:tcPr>
          <w:p w:rsidR="00461222" w:rsidRPr="00442699" w:rsidRDefault="00461222" w:rsidP="00FA31DB">
            <w:pPr>
              <w:tabs>
                <w:tab w:val="left" w:pos="993"/>
                <w:tab w:val="left" w:pos="1134"/>
              </w:tabs>
              <w:spacing w:after="160"/>
            </w:pPr>
          </w:p>
        </w:tc>
        <w:tc>
          <w:tcPr>
            <w:tcW w:w="6095" w:type="dxa"/>
          </w:tcPr>
          <w:p w:rsidR="00461222" w:rsidRPr="00442699" w:rsidRDefault="00461222" w:rsidP="00FA31DB">
            <w:pPr>
              <w:tabs>
                <w:tab w:val="left" w:pos="993"/>
                <w:tab w:val="left" w:pos="1134"/>
              </w:tabs>
              <w:spacing w:after="160"/>
            </w:pPr>
          </w:p>
        </w:tc>
        <w:tc>
          <w:tcPr>
            <w:tcW w:w="1843" w:type="dxa"/>
          </w:tcPr>
          <w:p w:rsidR="00461222" w:rsidRPr="00442699" w:rsidRDefault="00461222" w:rsidP="00FA31DB">
            <w:pPr>
              <w:tabs>
                <w:tab w:val="left" w:pos="993"/>
                <w:tab w:val="left" w:pos="1134"/>
              </w:tabs>
              <w:spacing w:after="160"/>
            </w:pPr>
          </w:p>
        </w:tc>
      </w:tr>
      <w:tr w:rsidR="00461222" w:rsidRPr="00442699" w:rsidTr="0017166B">
        <w:tc>
          <w:tcPr>
            <w:tcW w:w="704" w:type="dxa"/>
          </w:tcPr>
          <w:p w:rsidR="00461222" w:rsidRPr="00442699" w:rsidRDefault="00461222" w:rsidP="00FA31DB">
            <w:pPr>
              <w:tabs>
                <w:tab w:val="left" w:pos="993"/>
                <w:tab w:val="left" w:pos="1134"/>
              </w:tabs>
              <w:spacing w:after="160"/>
            </w:pPr>
          </w:p>
        </w:tc>
        <w:tc>
          <w:tcPr>
            <w:tcW w:w="1389" w:type="dxa"/>
          </w:tcPr>
          <w:p w:rsidR="00461222" w:rsidRPr="00442699" w:rsidRDefault="00461222" w:rsidP="00FA31DB">
            <w:pPr>
              <w:tabs>
                <w:tab w:val="left" w:pos="993"/>
                <w:tab w:val="left" w:pos="1134"/>
              </w:tabs>
              <w:spacing w:after="160"/>
            </w:pPr>
          </w:p>
        </w:tc>
        <w:tc>
          <w:tcPr>
            <w:tcW w:w="6095" w:type="dxa"/>
          </w:tcPr>
          <w:p w:rsidR="00461222" w:rsidRPr="00442699" w:rsidRDefault="00461222" w:rsidP="00FA31DB">
            <w:pPr>
              <w:tabs>
                <w:tab w:val="left" w:pos="993"/>
                <w:tab w:val="left" w:pos="1134"/>
              </w:tabs>
              <w:spacing w:after="160"/>
            </w:pPr>
          </w:p>
        </w:tc>
        <w:tc>
          <w:tcPr>
            <w:tcW w:w="1843" w:type="dxa"/>
          </w:tcPr>
          <w:p w:rsidR="00461222" w:rsidRPr="00442699" w:rsidRDefault="00461222" w:rsidP="00FA31DB">
            <w:pPr>
              <w:tabs>
                <w:tab w:val="left" w:pos="993"/>
                <w:tab w:val="left" w:pos="1134"/>
              </w:tabs>
              <w:spacing w:after="160"/>
            </w:pPr>
          </w:p>
        </w:tc>
      </w:tr>
      <w:tr w:rsidR="00461222" w:rsidRPr="00442699" w:rsidTr="0017166B">
        <w:tc>
          <w:tcPr>
            <w:tcW w:w="704" w:type="dxa"/>
          </w:tcPr>
          <w:p w:rsidR="00461222" w:rsidRPr="00442699" w:rsidRDefault="00461222" w:rsidP="00FA31DB">
            <w:pPr>
              <w:tabs>
                <w:tab w:val="left" w:pos="993"/>
                <w:tab w:val="left" w:pos="1134"/>
              </w:tabs>
              <w:spacing w:after="160"/>
            </w:pPr>
          </w:p>
        </w:tc>
        <w:tc>
          <w:tcPr>
            <w:tcW w:w="1389" w:type="dxa"/>
          </w:tcPr>
          <w:p w:rsidR="00461222" w:rsidRPr="00442699" w:rsidRDefault="00461222" w:rsidP="00FA31DB">
            <w:pPr>
              <w:tabs>
                <w:tab w:val="left" w:pos="993"/>
                <w:tab w:val="left" w:pos="1134"/>
              </w:tabs>
              <w:spacing w:after="160"/>
            </w:pPr>
          </w:p>
        </w:tc>
        <w:tc>
          <w:tcPr>
            <w:tcW w:w="6095" w:type="dxa"/>
          </w:tcPr>
          <w:p w:rsidR="00461222" w:rsidRPr="00442699" w:rsidRDefault="00461222" w:rsidP="00FA31DB">
            <w:pPr>
              <w:tabs>
                <w:tab w:val="left" w:pos="993"/>
                <w:tab w:val="left" w:pos="1134"/>
              </w:tabs>
              <w:spacing w:after="160"/>
            </w:pPr>
          </w:p>
        </w:tc>
        <w:tc>
          <w:tcPr>
            <w:tcW w:w="1843" w:type="dxa"/>
          </w:tcPr>
          <w:p w:rsidR="00461222" w:rsidRPr="00442699" w:rsidRDefault="00461222" w:rsidP="00FA31DB">
            <w:pPr>
              <w:tabs>
                <w:tab w:val="left" w:pos="993"/>
                <w:tab w:val="left" w:pos="1134"/>
              </w:tabs>
              <w:spacing w:after="160"/>
            </w:pPr>
          </w:p>
        </w:tc>
      </w:tr>
    </w:tbl>
    <w:p w:rsidR="00461222" w:rsidRPr="00442699" w:rsidRDefault="00461222" w:rsidP="00FA31DB">
      <w:pPr>
        <w:tabs>
          <w:tab w:val="left" w:pos="993"/>
          <w:tab w:val="left" w:pos="1134"/>
        </w:tabs>
      </w:pPr>
    </w:p>
    <w:p w:rsidR="00461222" w:rsidRPr="00442699" w:rsidRDefault="00461222" w:rsidP="00FA31DB">
      <w:pPr>
        <w:tabs>
          <w:tab w:val="left" w:pos="993"/>
          <w:tab w:val="left" w:pos="1134"/>
        </w:tabs>
        <w:ind w:left="4678"/>
        <w:rPr>
          <w:vertAlign w:val="superscript"/>
        </w:rPr>
      </w:pPr>
    </w:p>
    <w:p w:rsidR="00461222" w:rsidRPr="00442699" w:rsidRDefault="00461222" w:rsidP="00FA31DB">
      <w:pPr>
        <w:tabs>
          <w:tab w:val="left" w:pos="993"/>
          <w:tab w:val="left" w:pos="1134"/>
        </w:tabs>
        <w:ind w:left="4678"/>
        <w:rPr>
          <w:vertAlign w:val="superscript"/>
        </w:rPr>
      </w:pPr>
    </w:p>
    <w:p w:rsidR="00461222" w:rsidRPr="005B05A7" w:rsidRDefault="00461222" w:rsidP="00FA31DB">
      <w:pPr>
        <w:tabs>
          <w:tab w:val="left" w:pos="993"/>
          <w:tab w:val="left" w:pos="1134"/>
        </w:tabs>
        <w:ind w:left="4678"/>
        <w:rPr>
          <w:b/>
          <w:vertAlign w:val="superscript"/>
        </w:rPr>
      </w:pPr>
    </w:p>
    <w:p w:rsidR="00461222" w:rsidRPr="005B05A7" w:rsidRDefault="00461222" w:rsidP="00FA31DB">
      <w:pPr>
        <w:tabs>
          <w:tab w:val="left" w:pos="993"/>
          <w:tab w:val="left" w:pos="1134"/>
        </w:tabs>
        <w:ind w:left="4678"/>
        <w:rPr>
          <w:b/>
          <w:vertAlign w:val="superscript"/>
        </w:rPr>
      </w:pPr>
      <w:r w:rsidRPr="005B05A7">
        <w:rPr>
          <w:b/>
          <w:vertAlign w:val="superscript"/>
        </w:rPr>
        <w:t>zatwierdził:</w:t>
      </w:r>
    </w:p>
    <w:p w:rsidR="00461222" w:rsidRPr="00442699" w:rsidRDefault="00461222" w:rsidP="00FA31DB">
      <w:pPr>
        <w:tabs>
          <w:tab w:val="left" w:pos="993"/>
          <w:tab w:val="left" w:pos="1134"/>
        </w:tabs>
        <w:ind w:left="4678"/>
        <w:rPr>
          <w:vertAlign w:val="superscript"/>
        </w:rPr>
      </w:pPr>
    </w:p>
    <w:p w:rsidR="00461222" w:rsidRPr="00442699" w:rsidRDefault="00461222" w:rsidP="00FA31DB">
      <w:pPr>
        <w:tabs>
          <w:tab w:val="left" w:pos="993"/>
          <w:tab w:val="left" w:pos="1134"/>
        </w:tabs>
        <w:ind w:left="4678"/>
        <w:rPr>
          <w:vertAlign w:val="superscript"/>
        </w:rPr>
      </w:pPr>
    </w:p>
    <w:p w:rsidR="00461222" w:rsidRPr="00442699" w:rsidRDefault="00461222" w:rsidP="00FA31DB">
      <w:pPr>
        <w:tabs>
          <w:tab w:val="left" w:pos="993"/>
          <w:tab w:val="left" w:pos="1134"/>
        </w:tabs>
        <w:ind w:left="4678"/>
        <w:rPr>
          <w:vertAlign w:val="superscript"/>
        </w:rPr>
      </w:pPr>
    </w:p>
    <w:p w:rsidR="00461222" w:rsidRPr="00442699" w:rsidRDefault="00461222" w:rsidP="00FA31DB">
      <w:pPr>
        <w:tabs>
          <w:tab w:val="left" w:pos="993"/>
          <w:tab w:val="left" w:pos="1134"/>
        </w:tabs>
        <w:ind w:left="4678"/>
        <w:rPr>
          <w:sz w:val="20"/>
          <w:szCs w:val="20"/>
          <w:vertAlign w:val="superscript"/>
        </w:rPr>
      </w:pPr>
      <w:r w:rsidRPr="00442699">
        <w:rPr>
          <w:sz w:val="20"/>
          <w:szCs w:val="20"/>
          <w:vertAlign w:val="superscript"/>
        </w:rPr>
        <w:t>……………………………………………………………………</w:t>
      </w:r>
    </w:p>
    <w:p w:rsidR="00461222" w:rsidRPr="00442699" w:rsidRDefault="00461222" w:rsidP="00FA31DB">
      <w:pPr>
        <w:tabs>
          <w:tab w:val="left" w:pos="993"/>
          <w:tab w:val="left" w:pos="1134"/>
        </w:tabs>
        <w:ind w:left="4678"/>
        <w:rPr>
          <w:sz w:val="20"/>
          <w:szCs w:val="20"/>
          <w:vertAlign w:val="superscript"/>
        </w:rPr>
      </w:pPr>
      <w:r w:rsidRPr="00442699">
        <w:rPr>
          <w:sz w:val="20"/>
          <w:szCs w:val="20"/>
          <w:vertAlign w:val="superscript"/>
        </w:rPr>
        <w:tab/>
        <w:t>(podpis bezpośredniego przełożonego)</w:t>
      </w:r>
    </w:p>
    <w:p w:rsidR="00461222" w:rsidRDefault="00461222" w:rsidP="00FA31DB">
      <w:pPr>
        <w:tabs>
          <w:tab w:val="left" w:pos="993"/>
          <w:tab w:val="left" w:pos="1134"/>
        </w:tabs>
        <w:rPr>
          <w:vertAlign w:val="superscript"/>
        </w:rPr>
      </w:pPr>
    </w:p>
    <w:p w:rsidR="00461222" w:rsidRDefault="00461222" w:rsidP="00FA31DB">
      <w:pPr>
        <w:tabs>
          <w:tab w:val="left" w:pos="993"/>
          <w:tab w:val="left" w:pos="1134"/>
        </w:tabs>
        <w:rPr>
          <w:vertAlign w:val="superscript"/>
        </w:rPr>
      </w:pPr>
    </w:p>
    <w:p w:rsidR="00461222" w:rsidRDefault="00461222" w:rsidP="00FA31DB">
      <w:pPr>
        <w:tabs>
          <w:tab w:val="left" w:pos="993"/>
          <w:tab w:val="left" w:pos="1134"/>
        </w:tabs>
        <w:rPr>
          <w:vertAlign w:val="superscript"/>
        </w:rPr>
      </w:pPr>
    </w:p>
    <w:p w:rsidR="00461222" w:rsidRDefault="00461222" w:rsidP="00FA31DB">
      <w:pPr>
        <w:tabs>
          <w:tab w:val="left" w:pos="993"/>
          <w:tab w:val="left" w:pos="1134"/>
        </w:tabs>
        <w:rPr>
          <w:vertAlign w:val="superscript"/>
        </w:rPr>
      </w:pPr>
    </w:p>
    <w:p w:rsidR="00461222" w:rsidRDefault="00461222" w:rsidP="00FA31DB">
      <w:pPr>
        <w:tabs>
          <w:tab w:val="left" w:pos="993"/>
          <w:tab w:val="left" w:pos="1134"/>
        </w:tabs>
        <w:rPr>
          <w:vertAlign w:val="superscript"/>
        </w:rPr>
      </w:pPr>
    </w:p>
    <w:p w:rsidR="00461222" w:rsidRDefault="00461222" w:rsidP="00FA31DB">
      <w:pPr>
        <w:tabs>
          <w:tab w:val="left" w:pos="993"/>
          <w:tab w:val="left" w:pos="1134"/>
        </w:tabs>
        <w:rPr>
          <w:vertAlign w:val="superscript"/>
        </w:rPr>
      </w:pPr>
    </w:p>
    <w:p w:rsidR="00461222" w:rsidRDefault="00461222" w:rsidP="00FA31DB">
      <w:pPr>
        <w:tabs>
          <w:tab w:val="left" w:pos="993"/>
          <w:tab w:val="left" w:pos="1134"/>
        </w:tabs>
        <w:rPr>
          <w:vertAlign w:val="superscript"/>
        </w:rPr>
      </w:pPr>
    </w:p>
    <w:p w:rsidR="00461222" w:rsidRDefault="00461222" w:rsidP="00FA31DB">
      <w:pPr>
        <w:tabs>
          <w:tab w:val="left" w:pos="993"/>
          <w:tab w:val="left" w:pos="1134"/>
        </w:tabs>
        <w:rPr>
          <w:vertAlign w:val="superscript"/>
        </w:rPr>
      </w:pPr>
    </w:p>
    <w:p w:rsidR="00461222" w:rsidRDefault="00461222" w:rsidP="00FA31DB">
      <w:pPr>
        <w:tabs>
          <w:tab w:val="left" w:pos="993"/>
          <w:tab w:val="left" w:pos="1134"/>
        </w:tabs>
        <w:rPr>
          <w:vertAlign w:val="superscript"/>
        </w:rPr>
      </w:pPr>
    </w:p>
    <w:p w:rsidR="00461222" w:rsidRPr="00442699" w:rsidRDefault="00461222" w:rsidP="00FA31DB">
      <w:pPr>
        <w:tabs>
          <w:tab w:val="left" w:pos="993"/>
          <w:tab w:val="left" w:pos="1134"/>
        </w:tabs>
        <w:rPr>
          <w:vertAlign w:val="superscript"/>
        </w:rPr>
      </w:pPr>
    </w:p>
    <w:p w:rsidR="00461222" w:rsidRPr="00780DF7" w:rsidRDefault="00461222" w:rsidP="00FA31DB">
      <w:pPr>
        <w:ind w:left="5670"/>
        <w:jc w:val="both"/>
        <w:rPr>
          <w:bCs/>
        </w:rPr>
      </w:pPr>
      <w:r w:rsidRPr="00442699">
        <w:rPr>
          <w:vertAlign w:val="superscript"/>
        </w:rPr>
        <w:br w:type="page"/>
      </w:r>
      <w:r>
        <w:rPr>
          <w:bCs/>
        </w:rPr>
        <w:t>Z</w:t>
      </w:r>
      <w:r w:rsidRPr="00780DF7">
        <w:rPr>
          <w:bCs/>
        </w:rPr>
        <w:t>ałą</w:t>
      </w:r>
      <w:r>
        <w:rPr>
          <w:bCs/>
        </w:rPr>
        <w:t xml:space="preserve">cznik Nr 3 </w:t>
      </w:r>
    </w:p>
    <w:p w:rsidR="00461222" w:rsidRPr="00780DF7" w:rsidRDefault="00461222" w:rsidP="00FA31DB">
      <w:pPr>
        <w:pStyle w:val="Styl"/>
        <w:widowControl/>
        <w:spacing w:before="60"/>
        <w:ind w:left="5670"/>
        <w:rPr>
          <w:bCs/>
          <w:sz w:val="24"/>
          <w:szCs w:val="24"/>
        </w:rPr>
      </w:pPr>
      <w:r>
        <w:rPr>
          <w:bCs/>
          <w:sz w:val="24"/>
          <w:szCs w:val="24"/>
        </w:rPr>
        <w:t>do z</w:t>
      </w:r>
      <w:r w:rsidRPr="00780DF7">
        <w:rPr>
          <w:bCs/>
          <w:sz w:val="24"/>
          <w:szCs w:val="24"/>
        </w:rPr>
        <w:t>arządzenia</w:t>
      </w:r>
      <w:r>
        <w:rPr>
          <w:bCs/>
          <w:sz w:val="24"/>
          <w:szCs w:val="24"/>
        </w:rPr>
        <w:t xml:space="preserve"> Nr          /VIII/20</w:t>
      </w:r>
    </w:p>
    <w:p w:rsidR="00461222" w:rsidRDefault="00461222" w:rsidP="00FA31DB">
      <w:pPr>
        <w:pStyle w:val="Styl"/>
        <w:widowControl/>
        <w:spacing w:before="60"/>
        <w:ind w:left="5670"/>
        <w:rPr>
          <w:bCs/>
          <w:sz w:val="24"/>
          <w:szCs w:val="24"/>
        </w:rPr>
      </w:pPr>
      <w:r w:rsidRPr="00780DF7">
        <w:rPr>
          <w:bCs/>
          <w:sz w:val="24"/>
          <w:szCs w:val="24"/>
        </w:rPr>
        <w:t>Prezydenta Miasta Łodzi</w:t>
      </w:r>
    </w:p>
    <w:p w:rsidR="00461222" w:rsidRPr="00780DF7" w:rsidRDefault="00461222" w:rsidP="00FA31DB">
      <w:pPr>
        <w:pStyle w:val="Styl"/>
        <w:widowControl/>
        <w:spacing w:before="60"/>
        <w:ind w:left="5670"/>
        <w:rPr>
          <w:bCs/>
          <w:sz w:val="24"/>
          <w:szCs w:val="24"/>
        </w:rPr>
      </w:pPr>
      <w:r>
        <w:rPr>
          <w:bCs/>
          <w:sz w:val="24"/>
          <w:szCs w:val="24"/>
        </w:rPr>
        <w:t>z dnia                             2020</w:t>
      </w:r>
      <w:r w:rsidRPr="00780DF7">
        <w:rPr>
          <w:bCs/>
          <w:sz w:val="24"/>
          <w:szCs w:val="24"/>
        </w:rPr>
        <w:t xml:space="preserve"> r.</w:t>
      </w:r>
    </w:p>
    <w:p w:rsidR="00461222" w:rsidRPr="00442699" w:rsidRDefault="00461222" w:rsidP="00FA31DB"/>
    <w:p w:rsidR="00461222" w:rsidRPr="00AB48D0" w:rsidRDefault="00461222" w:rsidP="00FA31DB">
      <w:pPr>
        <w:pStyle w:val="oznrodzaktutznustawalubrozporzdzenieiorganwydajcy"/>
        <w:spacing w:before="0" w:beforeAutospacing="0" w:after="0" w:afterAutospacing="0"/>
        <w:ind w:firstLine="284"/>
        <w:jc w:val="center"/>
        <w:rPr>
          <w:b/>
        </w:rPr>
      </w:pPr>
      <w:bookmarkStart w:id="1" w:name="_GoBack"/>
      <w:bookmarkEnd w:id="1"/>
      <w:r w:rsidRPr="00AB48D0">
        <w:rPr>
          <w:b/>
        </w:rPr>
        <w:t>Instrukcja w sprawie podstawowych zasad bezpieczeństwa danych osobowych,</w:t>
      </w:r>
    </w:p>
    <w:p w:rsidR="00461222" w:rsidRPr="00AB48D0" w:rsidRDefault="00461222" w:rsidP="00FA31DB">
      <w:pPr>
        <w:pStyle w:val="oznrodzaktutznustawalubrozporzdzenieiorganwydajcy"/>
        <w:spacing w:before="0" w:beforeAutospacing="0" w:after="0" w:afterAutospacing="0"/>
        <w:jc w:val="center"/>
        <w:rPr>
          <w:b/>
        </w:rPr>
      </w:pPr>
      <w:r w:rsidRPr="00AB48D0">
        <w:rPr>
          <w:b/>
        </w:rPr>
        <w:t xml:space="preserve">przetwarzanych  w trybie pracy zdalnej na podstawie art. 3 ustawy z dnia 2 marca </w:t>
      </w:r>
      <w:r>
        <w:rPr>
          <w:b/>
        </w:rPr>
        <w:br/>
      </w:r>
      <w:r w:rsidRPr="00AB48D0">
        <w:rPr>
          <w:b/>
        </w:rPr>
        <w:t xml:space="preserve">2020 r. o szczególnych rozwiązaniach związanych z zapobieganiem, przeciwdziałaniem i zwalczaniem COVID-19, innych chorób zakaźnych oraz wywołanych </w:t>
      </w:r>
      <w:r>
        <w:rPr>
          <w:b/>
        </w:rPr>
        <w:br/>
      </w:r>
      <w:r w:rsidRPr="00AB48D0">
        <w:rPr>
          <w:b/>
        </w:rPr>
        <w:t>nimi sytuacji kryzysowych</w:t>
      </w:r>
      <w:bookmarkStart w:id="2" w:name="_ftnref1"/>
      <w:bookmarkEnd w:id="2"/>
      <w:r w:rsidRPr="00AB48D0">
        <w:rPr>
          <w:b/>
        </w:rPr>
        <w:t>.</w:t>
      </w:r>
    </w:p>
    <w:p w:rsidR="00461222" w:rsidRPr="00AB48D0" w:rsidRDefault="00461222" w:rsidP="00FA31DB">
      <w:pPr>
        <w:pStyle w:val="oznrodzaktutznustawalubrozporzdzenieiorganwydajcy"/>
        <w:spacing w:before="0" w:beforeAutospacing="0" w:after="0" w:afterAutospacing="0"/>
        <w:jc w:val="center"/>
        <w:rPr>
          <w:b/>
        </w:rPr>
      </w:pPr>
    </w:p>
    <w:p w:rsidR="00461222" w:rsidRPr="00AB48D0" w:rsidRDefault="00461222" w:rsidP="00FA31DB">
      <w:pPr>
        <w:pStyle w:val="ListParagraph"/>
        <w:numPr>
          <w:ilvl w:val="0"/>
          <w:numId w:val="4"/>
        </w:numPr>
        <w:spacing w:after="160"/>
        <w:ind w:left="426" w:hanging="426"/>
        <w:jc w:val="both"/>
      </w:pPr>
      <w:r w:rsidRPr="00AB48D0">
        <w:t>W przypadku otrzymania od pracodawcy polecenia wykonywania przez czas oznaczony pracy, określonej w umowie o pracę, poza miejscem jej stałego wykonywania (praca zdalna) pracownik Urzędu Miasta Łodzi przy przetwarzaniu danych osobowych winien stosować się w szczególności do poniższych zasad:</w:t>
      </w:r>
    </w:p>
    <w:p w:rsidR="00461222" w:rsidRPr="00AB48D0" w:rsidRDefault="00461222" w:rsidP="00FA31DB">
      <w:pPr>
        <w:pStyle w:val="ListParagraph"/>
        <w:numPr>
          <w:ilvl w:val="0"/>
          <w:numId w:val="5"/>
        </w:numPr>
        <w:ind w:left="426" w:hanging="426"/>
        <w:jc w:val="both"/>
      </w:pPr>
      <w:r w:rsidRPr="00AB48D0">
        <w:t xml:space="preserve">przestrzegania przepisów zarządzenia Nr 8183/VII/18 Prezydenta Miasta Łodzi z dnia </w:t>
      </w:r>
      <w:r w:rsidRPr="00AB48D0">
        <w:br/>
        <w:t xml:space="preserve">10 kwietnia 2018 r. w sprawie wdrożenia polityki ochrony danych osobowych </w:t>
      </w:r>
      <w:r w:rsidRPr="00AB48D0">
        <w:br/>
        <w:t>w Urzędzie Miasta Łodzi (z późn. zm.);</w:t>
      </w:r>
    </w:p>
    <w:p w:rsidR="00461222" w:rsidRPr="00AB48D0" w:rsidRDefault="00461222" w:rsidP="00FA31DB">
      <w:pPr>
        <w:pStyle w:val="ListParagraph"/>
        <w:numPr>
          <w:ilvl w:val="0"/>
          <w:numId w:val="5"/>
        </w:numPr>
        <w:ind w:left="426" w:hanging="426"/>
        <w:jc w:val="both"/>
      </w:pPr>
      <w:r w:rsidRPr="00AB48D0">
        <w:t xml:space="preserve">wytworzone lub posiadane informacje, w tym dane osobowe powinny znajdować się </w:t>
      </w:r>
      <w:r w:rsidRPr="00AB48D0">
        <w:br/>
        <w:t>w jednym, zabezpieczonym hasłem folderze;</w:t>
      </w:r>
    </w:p>
    <w:p w:rsidR="00461222" w:rsidRPr="00AB48D0" w:rsidRDefault="00461222" w:rsidP="00FA31DB">
      <w:pPr>
        <w:pStyle w:val="BodyText"/>
        <w:numPr>
          <w:ilvl w:val="0"/>
          <w:numId w:val="5"/>
        </w:numPr>
        <w:spacing w:after="0"/>
        <w:ind w:left="426" w:hanging="426"/>
        <w:contextualSpacing/>
        <w:jc w:val="both"/>
      </w:pPr>
      <w:r w:rsidRPr="00AB48D0">
        <w:t xml:space="preserve">używania urządzeń, które są zabezpieczone hasłem, wyposażone w program antywirusowy oraz bezpieczne połączenia z internetem, w tym w przypadku niewykorzystywania Wi-Fi lub Bluetooth, wyłączenie go, łączenia się z sieciami bezprzewodowymi (Wi-Fi) z uruchomioną opcją szyfrowania (wymaga podania hasła podczas podłączania się do sieci); </w:t>
      </w:r>
    </w:p>
    <w:p w:rsidR="00461222" w:rsidRPr="00AB48D0" w:rsidRDefault="00461222" w:rsidP="00FA31DB">
      <w:pPr>
        <w:pStyle w:val="BodyText"/>
        <w:numPr>
          <w:ilvl w:val="0"/>
          <w:numId w:val="5"/>
        </w:numPr>
        <w:spacing w:after="0"/>
        <w:ind w:left="426" w:hanging="426"/>
        <w:contextualSpacing/>
        <w:jc w:val="both"/>
      </w:pPr>
      <w:r w:rsidRPr="00AB48D0">
        <w:t xml:space="preserve">niewchodzenia na podejrzane, nieznane strony WWW, niepobierania plików </w:t>
      </w:r>
      <w:r>
        <w:br/>
      </w:r>
      <w:r w:rsidRPr="00AB48D0">
        <w:t xml:space="preserve">i załączników e-mailowych, których pochodzenia i zawartości nie jest pewny i które nie zostały zweryfikowane pod kątem bezpieczeństwa i ochrony prywatności; </w:t>
      </w:r>
    </w:p>
    <w:p w:rsidR="00461222" w:rsidRPr="00AB48D0" w:rsidRDefault="00461222" w:rsidP="00FA31DB">
      <w:pPr>
        <w:pStyle w:val="BodyText"/>
        <w:numPr>
          <w:ilvl w:val="0"/>
          <w:numId w:val="5"/>
        </w:numPr>
        <w:spacing w:after="0"/>
        <w:ind w:left="426" w:hanging="426"/>
        <w:contextualSpacing/>
        <w:jc w:val="both"/>
      </w:pPr>
      <w:r w:rsidRPr="00AB48D0">
        <w:t>przesyłania dokumentów zawierających dane osobowe za pośrednictwem poczty elektronicznej tylko w plikach zabezpieczonych hasłem (hasło podane innym kanałem komunikacji);</w:t>
      </w:r>
    </w:p>
    <w:p w:rsidR="00461222" w:rsidRPr="00AB48D0" w:rsidRDefault="00461222" w:rsidP="00FA31DB">
      <w:pPr>
        <w:pStyle w:val="ListParagraph"/>
        <w:numPr>
          <w:ilvl w:val="0"/>
          <w:numId w:val="5"/>
        </w:numPr>
        <w:ind w:left="426" w:hanging="426"/>
        <w:jc w:val="both"/>
      </w:pPr>
      <w:r w:rsidRPr="00AB48D0">
        <w:t xml:space="preserve">wykonywania zadań w miejscu zamieszkania, zabezpieczenia miejsca pracy zdalnej </w:t>
      </w:r>
      <w:r w:rsidRPr="00AB48D0">
        <w:br/>
        <w:t>w celu ochrony przetwarzanych informacji, w tym danych osobowych oraz powierzonego sprzętu przed dostępem osób postronnych lub zniszczeniem;</w:t>
      </w:r>
    </w:p>
    <w:p w:rsidR="00461222" w:rsidRPr="00AB48D0" w:rsidRDefault="00461222" w:rsidP="00FA31DB">
      <w:pPr>
        <w:pStyle w:val="ListParagraph"/>
        <w:numPr>
          <w:ilvl w:val="0"/>
          <w:numId w:val="5"/>
        </w:numPr>
        <w:ind w:left="426" w:hanging="426"/>
        <w:jc w:val="both"/>
      </w:pPr>
      <w:r w:rsidRPr="00AB48D0">
        <w:t xml:space="preserve">ochrony danych osobowych oraz innych danych stanowiących tajemnicę służbową przed osobami postronnymi, w tym także osobami wspólnie z nim mieszkającymi, </w:t>
      </w:r>
      <w:r w:rsidRPr="00AB48D0">
        <w:br/>
        <w:t xml:space="preserve">a w szczególności przechowywania dokumentacji papierowej w zamkniętych szafkach, nieudostępniana urządzeń, w tym przenośnych nośników danych innym osobom. </w:t>
      </w:r>
    </w:p>
    <w:p w:rsidR="00461222" w:rsidRPr="00AB48D0" w:rsidRDefault="00461222" w:rsidP="00FA31DB">
      <w:pPr>
        <w:pStyle w:val="ListParagraph"/>
        <w:ind w:left="426"/>
        <w:jc w:val="both"/>
      </w:pPr>
    </w:p>
    <w:p w:rsidR="00461222" w:rsidRPr="00AB48D0" w:rsidRDefault="00461222" w:rsidP="00FA31DB">
      <w:pPr>
        <w:pStyle w:val="ListParagraph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</w:pPr>
      <w:r w:rsidRPr="00AB48D0">
        <w:t>W przypadku kradzieży lub zagubienia urządzenia pracownik zobowiązany jest do natychmiastowego zgłoszenia powyższego faktu do bezpośredniego przełożonego oraz administratora bezpieczeństwa systemu.</w:t>
      </w:r>
    </w:p>
    <w:p w:rsidR="00461222" w:rsidRPr="00AB48D0" w:rsidRDefault="00461222" w:rsidP="00FA31DB">
      <w:pPr>
        <w:pStyle w:val="ListParagraph"/>
        <w:tabs>
          <w:tab w:val="left" w:pos="426"/>
        </w:tabs>
        <w:suppressAutoHyphens/>
        <w:ind w:left="426"/>
        <w:jc w:val="both"/>
      </w:pPr>
    </w:p>
    <w:p w:rsidR="00461222" w:rsidRPr="00AB48D0" w:rsidRDefault="00461222" w:rsidP="00FA31DB">
      <w:pPr>
        <w:pStyle w:val="ListParagraph"/>
        <w:numPr>
          <w:ilvl w:val="0"/>
          <w:numId w:val="4"/>
        </w:numPr>
        <w:tabs>
          <w:tab w:val="left" w:pos="426"/>
        </w:tabs>
        <w:suppressAutoHyphens/>
        <w:ind w:left="426" w:hanging="426"/>
        <w:jc w:val="both"/>
      </w:pPr>
      <w:r w:rsidRPr="00AB48D0">
        <w:t>Sposób postępowania w przypadku zaistnienia podejrzenia o naruszeniu ochrony danych osobowych określa procedura powiadamiania o naruszeniu ochrony danych osobowych w Urzędzie Miasta Łodzi.</w:t>
      </w:r>
    </w:p>
    <w:p w:rsidR="00461222" w:rsidRPr="00AB48D0" w:rsidRDefault="00461222" w:rsidP="00FA31DB">
      <w:pPr>
        <w:tabs>
          <w:tab w:val="left" w:pos="426"/>
        </w:tabs>
        <w:suppressAutoHyphens/>
        <w:jc w:val="both"/>
      </w:pPr>
    </w:p>
    <w:p w:rsidR="00461222" w:rsidRPr="00AB48D0" w:rsidRDefault="00461222" w:rsidP="00FA31DB">
      <w:pPr>
        <w:pStyle w:val="ListParagraph"/>
        <w:numPr>
          <w:ilvl w:val="0"/>
          <w:numId w:val="4"/>
        </w:numPr>
        <w:ind w:left="426" w:hanging="426"/>
        <w:jc w:val="both"/>
      </w:pPr>
      <w:r w:rsidRPr="00AB48D0">
        <w:t xml:space="preserve">Wszystkie informacje, w związku z wykonywaniem obowiązków służbowych, niezależnie od nośnika, na którym zostały zapisane, przeznaczone są wyłącznie do użytku służbowego i mogą być wykorzystywane wyłącznie do celów związanych </w:t>
      </w:r>
      <w:r w:rsidRPr="00AB48D0">
        <w:br/>
        <w:t>z wykonywaniem obowiązków służbowych wskazanych przez pracodawcę.</w:t>
      </w:r>
    </w:p>
    <w:p w:rsidR="00461222" w:rsidRPr="00AB48D0" w:rsidRDefault="00461222" w:rsidP="00FA31DB">
      <w:pPr>
        <w:pStyle w:val="ListParagraph"/>
        <w:ind w:left="426"/>
        <w:jc w:val="both"/>
      </w:pPr>
    </w:p>
    <w:p w:rsidR="00461222" w:rsidRPr="00AB48D0" w:rsidRDefault="00461222" w:rsidP="00FA31DB">
      <w:pPr>
        <w:pStyle w:val="ListParagraph"/>
        <w:numPr>
          <w:ilvl w:val="0"/>
          <w:numId w:val="4"/>
        </w:numPr>
        <w:ind w:left="426" w:hanging="426"/>
        <w:jc w:val="both"/>
      </w:pPr>
      <w:r w:rsidRPr="00AB48D0">
        <w:t xml:space="preserve">Pracownik wykonujący pracę zdalną ponosi odpowiedzialność za bezpieczeństwo </w:t>
      </w:r>
      <w:r w:rsidRPr="00AB48D0">
        <w:br/>
        <w:t>i dostęp do powierzonego mu sprzętu oraz za jego prawidłową eksploatację.</w:t>
      </w:r>
    </w:p>
    <w:p w:rsidR="00461222" w:rsidRDefault="00461222" w:rsidP="00FA31DB">
      <w:pPr>
        <w:jc w:val="both"/>
      </w:pPr>
    </w:p>
    <w:p w:rsidR="00461222" w:rsidRDefault="00461222" w:rsidP="00FA31DB">
      <w:pPr>
        <w:pStyle w:val="ListParagraph"/>
        <w:numPr>
          <w:ilvl w:val="0"/>
          <w:numId w:val="4"/>
        </w:numPr>
        <w:ind w:left="426" w:hanging="426"/>
        <w:jc w:val="both"/>
      </w:pPr>
      <w:r>
        <w:t xml:space="preserve">W przypadku korzystania z dokumentów służbowych, kierownik komórki organizacyjnej odpowiada za rozlicznie z pracownikiem faktu wydania i odebrania kompletnej dokumentacji. </w:t>
      </w:r>
    </w:p>
    <w:p w:rsidR="00461222" w:rsidRPr="00D87774" w:rsidRDefault="00461222" w:rsidP="00FA31DB">
      <w:pPr>
        <w:jc w:val="both"/>
      </w:pPr>
    </w:p>
    <w:p w:rsidR="00461222" w:rsidRPr="00D87774" w:rsidRDefault="00461222" w:rsidP="00FA31DB">
      <w:pPr>
        <w:jc w:val="both"/>
        <w:rPr>
          <w:b/>
        </w:rPr>
      </w:pPr>
      <w:r>
        <w:t>K</w:t>
      </w:r>
      <w:r w:rsidRPr="00713978">
        <w:t xml:space="preserve">ontakt z Inspektorem Ochrony Danych w Urzędzie Miasta Łodzi </w:t>
      </w:r>
      <w:r>
        <w:t>-</w:t>
      </w:r>
      <w:r w:rsidRPr="00713978">
        <w:t xml:space="preserve"> Panią Agnieszką Kozłowską pod nr tel. 797-608-575 w godzinach pracy Urzędu Miasta Łodzi </w:t>
      </w:r>
      <w:r>
        <w:br/>
        <w:t xml:space="preserve">lub </w:t>
      </w:r>
      <w:hyperlink r:id="rId7" w:history="1">
        <w:r w:rsidRPr="00713978">
          <w:rPr>
            <w:rStyle w:val="Hyperlink"/>
          </w:rPr>
          <w:t>iod@uml.lodz.pl</w:t>
        </w:r>
      </w:hyperlink>
      <w:r w:rsidRPr="00AE4B9C">
        <w:t>.</w:t>
      </w:r>
      <w:r>
        <w:rPr>
          <w:b/>
        </w:rPr>
        <w:t xml:space="preserve"> </w:t>
      </w:r>
    </w:p>
    <w:p w:rsidR="00461222" w:rsidRDefault="00461222" w:rsidP="00FA31DB">
      <w:pPr>
        <w:rPr>
          <w:b/>
          <w:u w:val="single"/>
        </w:rPr>
      </w:pPr>
    </w:p>
    <w:p w:rsidR="00461222" w:rsidRDefault="00461222" w:rsidP="00FA31DB">
      <w:pPr>
        <w:rPr>
          <w:b/>
          <w:u w:val="single"/>
        </w:rPr>
      </w:pPr>
    </w:p>
    <w:p w:rsidR="00461222" w:rsidRDefault="00461222" w:rsidP="00FA31DB">
      <w:pPr>
        <w:jc w:val="center"/>
      </w:pPr>
    </w:p>
    <w:p w:rsidR="00461222" w:rsidRDefault="00461222" w:rsidP="00FA31DB">
      <w:pPr>
        <w:jc w:val="center"/>
      </w:pPr>
      <w:r>
        <w:rPr>
          <w:noProof/>
        </w:rPr>
        <w:pict>
          <v:line id="Łącznik prosty 1" o:spid="_x0000_s1026" style="position:absolute;left:0;text-align:left;flip:y;z-index:251658240;visibility:visible" from="-4.15pt,6.75pt" to="485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" strokeweight=".5pt">
            <v:stroke joinstyle="miter"/>
          </v:line>
        </w:pict>
      </w:r>
    </w:p>
    <w:p w:rsidR="00461222" w:rsidRDefault="00461222" w:rsidP="00FA31DB">
      <w:pPr>
        <w:jc w:val="center"/>
        <w:rPr>
          <w:b/>
          <w:u w:val="single"/>
        </w:rPr>
      </w:pPr>
    </w:p>
    <w:p w:rsidR="00461222" w:rsidRPr="00076ED7" w:rsidRDefault="00461222" w:rsidP="00FA31DB">
      <w:pPr>
        <w:jc w:val="center"/>
        <w:rPr>
          <w:b/>
          <w:u w:val="single"/>
        </w:rPr>
      </w:pPr>
      <w:r w:rsidRPr="00076ED7">
        <w:rPr>
          <w:b/>
          <w:u w:val="single"/>
        </w:rPr>
        <w:t>OŚWIADCZENIE PRACOWNIKA</w:t>
      </w:r>
    </w:p>
    <w:p w:rsidR="00461222" w:rsidRDefault="00461222" w:rsidP="00FA31DB">
      <w:pPr>
        <w:ind w:right="6236"/>
      </w:pPr>
    </w:p>
    <w:p w:rsidR="00461222" w:rsidRDefault="00461222" w:rsidP="00FA31DB">
      <w:pPr>
        <w:ind w:right="6236"/>
      </w:pPr>
    </w:p>
    <w:p w:rsidR="00461222" w:rsidRPr="00FA7746" w:rsidRDefault="00461222" w:rsidP="00FA31DB">
      <w:pPr>
        <w:ind w:right="6236"/>
        <w:jc w:val="center"/>
      </w:pPr>
      <w:r>
        <w:t>……………..</w:t>
      </w:r>
      <w:r w:rsidRPr="00FA7746">
        <w:t>.........................</w:t>
      </w:r>
    </w:p>
    <w:p w:rsidR="00461222" w:rsidRDefault="00461222" w:rsidP="00FA31DB">
      <w:pPr>
        <w:ind w:right="6236"/>
        <w:jc w:val="center"/>
        <w:rPr>
          <w:sz w:val="16"/>
          <w:szCs w:val="16"/>
        </w:rPr>
      </w:pPr>
      <w:r w:rsidRPr="00353ABD">
        <w:rPr>
          <w:sz w:val="16"/>
          <w:szCs w:val="16"/>
        </w:rPr>
        <w:t>(imię i nazwisko pracownika)</w:t>
      </w:r>
    </w:p>
    <w:p w:rsidR="00461222" w:rsidRDefault="00461222" w:rsidP="00FA31DB">
      <w:pPr>
        <w:ind w:right="6236"/>
        <w:jc w:val="center"/>
        <w:rPr>
          <w:sz w:val="16"/>
          <w:szCs w:val="16"/>
        </w:rPr>
      </w:pPr>
    </w:p>
    <w:p w:rsidR="00461222" w:rsidRPr="00353ABD" w:rsidRDefault="00461222" w:rsidP="00FA31DB">
      <w:pPr>
        <w:ind w:right="6236"/>
        <w:jc w:val="center"/>
        <w:rPr>
          <w:sz w:val="16"/>
          <w:szCs w:val="16"/>
        </w:rPr>
      </w:pPr>
    </w:p>
    <w:p w:rsidR="00461222" w:rsidRPr="00FA7746" w:rsidRDefault="00461222" w:rsidP="00FA31DB">
      <w:pPr>
        <w:ind w:right="6236"/>
        <w:jc w:val="center"/>
      </w:pPr>
      <w:r w:rsidRPr="00FA7746">
        <w:t>................................</w:t>
      </w:r>
      <w:r>
        <w:t>...............</w:t>
      </w:r>
    </w:p>
    <w:p w:rsidR="00461222" w:rsidRDefault="00461222" w:rsidP="00FA31DB">
      <w:pPr>
        <w:ind w:right="6236"/>
        <w:jc w:val="center"/>
        <w:rPr>
          <w:sz w:val="16"/>
          <w:szCs w:val="16"/>
        </w:rPr>
      </w:pPr>
      <w:r w:rsidRPr="00353ABD">
        <w:rPr>
          <w:sz w:val="16"/>
          <w:szCs w:val="16"/>
        </w:rPr>
        <w:t>(stanowisko)</w:t>
      </w:r>
    </w:p>
    <w:p w:rsidR="00461222" w:rsidRDefault="00461222" w:rsidP="00FA31DB">
      <w:pPr>
        <w:ind w:right="6236"/>
        <w:jc w:val="center"/>
        <w:rPr>
          <w:sz w:val="16"/>
          <w:szCs w:val="16"/>
        </w:rPr>
      </w:pPr>
    </w:p>
    <w:p w:rsidR="00461222" w:rsidRPr="00353ABD" w:rsidRDefault="00461222" w:rsidP="00FA31DB">
      <w:pPr>
        <w:ind w:right="6236"/>
        <w:jc w:val="center"/>
        <w:rPr>
          <w:sz w:val="16"/>
          <w:szCs w:val="16"/>
        </w:rPr>
      </w:pPr>
    </w:p>
    <w:p w:rsidR="00461222" w:rsidRPr="00FA7746" w:rsidRDefault="00461222" w:rsidP="00FA31DB">
      <w:pPr>
        <w:ind w:right="6236"/>
        <w:jc w:val="center"/>
      </w:pPr>
      <w:r w:rsidRPr="00FA7746">
        <w:t>................................</w:t>
      </w:r>
      <w:r>
        <w:t>...............</w:t>
      </w:r>
    </w:p>
    <w:p w:rsidR="00461222" w:rsidRPr="00353ABD" w:rsidRDefault="00461222" w:rsidP="00FA31DB">
      <w:pPr>
        <w:ind w:right="6236"/>
        <w:jc w:val="center"/>
        <w:rPr>
          <w:sz w:val="16"/>
          <w:szCs w:val="16"/>
        </w:rPr>
      </w:pPr>
      <w:r w:rsidRPr="00353ABD">
        <w:rPr>
          <w:sz w:val="16"/>
          <w:szCs w:val="16"/>
        </w:rPr>
        <w:t>(nazwa komórki organizacyjnej)</w:t>
      </w:r>
    </w:p>
    <w:p w:rsidR="00461222" w:rsidRPr="00076ED7" w:rsidRDefault="00461222" w:rsidP="00FA31DB">
      <w:pPr>
        <w:ind w:right="6236"/>
        <w:jc w:val="center"/>
        <w:rPr>
          <w:i/>
          <w:sz w:val="12"/>
          <w:szCs w:val="12"/>
        </w:rPr>
      </w:pPr>
    </w:p>
    <w:p w:rsidR="00461222" w:rsidRPr="00FA7746" w:rsidRDefault="00461222" w:rsidP="00FA31DB">
      <w:pPr>
        <w:jc w:val="both"/>
      </w:pPr>
      <w:r>
        <w:t>Oświadczam, że zapoznałam/e</w:t>
      </w:r>
      <w:r w:rsidRPr="00FA7746">
        <w:t xml:space="preserve">m się z </w:t>
      </w:r>
      <w:r>
        <w:t>powyższymi zasadami bezpieczeństwa i przyjmuję je do stosowania.</w:t>
      </w:r>
    </w:p>
    <w:p w:rsidR="00461222" w:rsidRDefault="00461222" w:rsidP="00FA31DB"/>
    <w:p w:rsidR="00461222" w:rsidRDefault="00461222" w:rsidP="00FA31DB"/>
    <w:p w:rsidR="00461222" w:rsidRPr="00FA7746" w:rsidRDefault="00461222" w:rsidP="00FA31DB">
      <w:pPr>
        <w:ind w:left="5664" w:firstLine="708"/>
        <w:jc w:val="right"/>
      </w:pPr>
      <w:r w:rsidRPr="00FA7746">
        <w:t>..............................</w:t>
      </w:r>
      <w:r>
        <w:t>.......</w:t>
      </w:r>
      <w:r w:rsidRPr="00FA7746">
        <w:t>.....</w:t>
      </w:r>
    </w:p>
    <w:p w:rsidR="00461222" w:rsidRPr="00353ABD" w:rsidRDefault="00461222" w:rsidP="00FA31DB">
      <w:pPr>
        <w:ind w:left="7080"/>
        <w:rPr>
          <w:rFonts w:ascii="Arial" w:hAnsi="Arial" w:cs="Arial"/>
          <w:sz w:val="16"/>
          <w:szCs w:val="16"/>
        </w:rPr>
      </w:pPr>
      <w:r w:rsidRPr="00353ABD">
        <w:rPr>
          <w:sz w:val="16"/>
          <w:szCs w:val="16"/>
        </w:rPr>
        <w:t>(data i podpis pracownika)</w:t>
      </w:r>
    </w:p>
    <w:p w:rsidR="00461222" w:rsidRPr="00353ABD" w:rsidRDefault="00461222" w:rsidP="00FA31DB">
      <w:pPr>
        <w:tabs>
          <w:tab w:val="left" w:pos="993"/>
          <w:tab w:val="left" w:pos="1134"/>
        </w:tabs>
        <w:jc w:val="both"/>
        <w:rPr>
          <w:b/>
        </w:rPr>
      </w:pPr>
    </w:p>
    <w:sectPr w:rsidR="00461222" w:rsidRPr="00353ABD" w:rsidSect="0008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22" w:rsidRDefault="00461222" w:rsidP="001A1FAD">
      <w:r>
        <w:separator/>
      </w:r>
    </w:p>
  </w:endnote>
  <w:endnote w:type="continuationSeparator" w:id="0">
    <w:p w:rsidR="00461222" w:rsidRDefault="00461222" w:rsidP="001A1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22" w:rsidRDefault="00461222" w:rsidP="001A1FAD">
      <w:r>
        <w:separator/>
      </w:r>
    </w:p>
  </w:footnote>
  <w:footnote w:type="continuationSeparator" w:id="0">
    <w:p w:rsidR="00461222" w:rsidRDefault="00461222" w:rsidP="001A1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4BD6"/>
    <w:multiLevelType w:val="hybridMultilevel"/>
    <w:tmpl w:val="6316BB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0727F6"/>
    <w:multiLevelType w:val="hybridMultilevel"/>
    <w:tmpl w:val="E6144A7E"/>
    <w:lvl w:ilvl="0" w:tplc="04150011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88D1480"/>
    <w:multiLevelType w:val="hybridMultilevel"/>
    <w:tmpl w:val="0AB41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9C296A"/>
    <w:multiLevelType w:val="hybridMultilevel"/>
    <w:tmpl w:val="6316BB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8A3F70"/>
    <w:multiLevelType w:val="hybridMultilevel"/>
    <w:tmpl w:val="C86C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72614"/>
    <w:multiLevelType w:val="hybridMultilevel"/>
    <w:tmpl w:val="1A9E8884"/>
    <w:lvl w:ilvl="0" w:tplc="9588F5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75D"/>
    <w:rsid w:val="0000021A"/>
    <w:rsid w:val="0000141D"/>
    <w:rsid w:val="00006FD2"/>
    <w:rsid w:val="00007A03"/>
    <w:rsid w:val="00030C7E"/>
    <w:rsid w:val="00046EA6"/>
    <w:rsid w:val="00047B59"/>
    <w:rsid w:val="00061B5B"/>
    <w:rsid w:val="00065C03"/>
    <w:rsid w:val="00076ED7"/>
    <w:rsid w:val="00081EA3"/>
    <w:rsid w:val="00085068"/>
    <w:rsid w:val="0009796B"/>
    <w:rsid w:val="000B5DE6"/>
    <w:rsid w:val="000C0DA6"/>
    <w:rsid w:val="000C59F4"/>
    <w:rsid w:val="000D69F5"/>
    <w:rsid w:val="000D7482"/>
    <w:rsid w:val="00102B7C"/>
    <w:rsid w:val="0010394C"/>
    <w:rsid w:val="00107A6E"/>
    <w:rsid w:val="0013104E"/>
    <w:rsid w:val="00135149"/>
    <w:rsid w:val="0016229B"/>
    <w:rsid w:val="00166FD0"/>
    <w:rsid w:val="00167281"/>
    <w:rsid w:val="0017166B"/>
    <w:rsid w:val="00182915"/>
    <w:rsid w:val="001A10FA"/>
    <w:rsid w:val="001A1FAD"/>
    <w:rsid w:val="001A6114"/>
    <w:rsid w:val="001A6A62"/>
    <w:rsid w:val="001E375D"/>
    <w:rsid w:val="00212ADC"/>
    <w:rsid w:val="002220BB"/>
    <w:rsid w:val="00230017"/>
    <w:rsid w:val="00240B8A"/>
    <w:rsid w:val="002438EF"/>
    <w:rsid w:val="00243CFD"/>
    <w:rsid w:val="002642FA"/>
    <w:rsid w:val="00283C0C"/>
    <w:rsid w:val="002B1D56"/>
    <w:rsid w:val="002B4FCE"/>
    <w:rsid w:val="002E7F9D"/>
    <w:rsid w:val="002F2E9A"/>
    <w:rsid w:val="002F3CFA"/>
    <w:rsid w:val="0032482B"/>
    <w:rsid w:val="00326B9A"/>
    <w:rsid w:val="00334162"/>
    <w:rsid w:val="00353170"/>
    <w:rsid w:val="00353ABD"/>
    <w:rsid w:val="00367AAD"/>
    <w:rsid w:val="00370240"/>
    <w:rsid w:val="0039200A"/>
    <w:rsid w:val="003A1F16"/>
    <w:rsid w:val="003A251B"/>
    <w:rsid w:val="003A3BF8"/>
    <w:rsid w:val="003B3589"/>
    <w:rsid w:val="003B3C5F"/>
    <w:rsid w:val="003C4027"/>
    <w:rsid w:val="003E2D3E"/>
    <w:rsid w:val="00415092"/>
    <w:rsid w:val="00442699"/>
    <w:rsid w:val="00455235"/>
    <w:rsid w:val="00461222"/>
    <w:rsid w:val="004617B8"/>
    <w:rsid w:val="004872E1"/>
    <w:rsid w:val="004A1A78"/>
    <w:rsid w:val="004C4202"/>
    <w:rsid w:val="004D4918"/>
    <w:rsid w:val="004D6CE9"/>
    <w:rsid w:val="004E0B7A"/>
    <w:rsid w:val="0050267E"/>
    <w:rsid w:val="00530F8E"/>
    <w:rsid w:val="00544EFE"/>
    <w:rsid w:val="00547240"/>
    <w:rsid w:val="00550D70"/>
    <w:rsid w:val="00556353"/>
    <w:rsid w:val="00576D55"/>
    <w:rsid w:val="005817AD"/>
    <w:rsid w:val="0058342C"/>
    <w:rsid w:val="00583FCA"/>
    <w:rsid w:val="005B05A7"/>
    <w:rsid w:val="005C121F"/>
    <w:rsid w:val="005F2482"/>
    <w:rsid w:val="00603FCF"/>
    <w:rsid w:val="006177CF"/>
    <w:rsid w:val="00633341"/>
    <w:rsid w:val="00634501"/>
    <w:rsid w:val="00636E8C"/>
    <w:rsid w:val="00640D13"/>
    <w:rsid w:val="00665060"/>
    <w:rsid w:val="0067469C"/>
    <w:rsid w:val="00683623"/>
    <w:rsid w:val="0068640B"/>
    <w:rsid w:val="00690FD4"/>
    <w:rsid w:val="006A2D3E"/>
    <w:rsid w:val="006A7291"/>
    <w:rsid w:val="006D47D0"/>
    <w:rsid w:val="006E298F"/>
    <w:rsid w:val="00701F9A"/>
    <w:rsid w:val="00705B8B"/>
    <w:rsid w:val="0071071F"/>
    <w:rsid w:val="00713978"/>
    <w:rsid w:val="00780DF7"/>
    <w:rsid w:val="007B3255"/>
    <w:rsid w:val="007C40CA"/>
    <w:rsid w:val="007E37C0"/>
    <w:rsid w:val="007E60F1"/>
    <w:rsid w:val="00803124"/>
    <w:rsid w:val="00810F49"/>
    <w:rsid w:val="00816459"/>
    <w:rsid w:val="00816F3F"/>
    <w:rsid w:val="00817780"/>
    <w:rsid w:val="00857DCD"/>
    <w:rsid w:val="008773F5"/>
    <w:rsid w:val="00883EDD"/>
    <w:rsid w:val="008A25FB"/>
    <w:rsid w:val="008A585C"/>
    <w:rsid w:val="008C39E1"/>
    <w:rsid w:val="008E0AFD"/>
    <w:rsid w:val="008F229D"/>
    <w:rsid w:val="008F39CE"/>
    <w:rsid w:val="00900F5A"/>
    <w:rsid w:val="0090582D"/>
    <w:rsid w:val="00912B1D"/>
    <w:rsid w:val="0092686D"/>
    <w:rsid w:val="00944099"/>
    <w:rsid w:val="00950660"/>
    <w:rsid w:val="00981C85"/>
    <w:rsid w:val="009A0441"/>
    <w:rsid w:val="009A06A0"/>
    <w:rsid w:val="009C3963"/>
    <w:rsid w:val="009C4271"/>
    <w:rsid w:val="009D0EFD"/>
    <w:rsid w:val="009D3D3A"/>
    <w:rsid w:val="00A0507C"/>
    <w:rsid w:val="00A71854"/>
    <w:rsid w:val="00A87638"/>
    <w:rsid w:val="00A961D9"/>
    <w:rsid w:val="00AB48D0"/>
    <w:rsid w:val="00AC27FB"/>
    <w:rsid w:val="00AE4B9C"/>
    <w:rsid w:val="00AF25A1"/>
    <w:rsid w:val="00AF6DDE"/>
    <w:rsid w:val="00B03F4F"/>
    <w:rsid w:val="00B04A20"/>
    <w:rsid w:val="00B05B10"/>
    <w:rsid w:val="00B14EBD"/>
    <w:rsid w:val="00B419AD"/>
    <w:rsid w:val="00B43442"/>
    <w:rsid w:val="00B4607E"/>
    <w:rsid w:val="00B57B66"/>
    <w:rsid w:val="00B85FE0"/>
    <w:rsid w:val="00B965CD"/>
    <w:rsid w:val="00B9685A"/>
    <w:rsid w:val="00B9715A"/>
    <w:rsid w:val="00BB180D"/>
    <w:rsid w:val="00BC3D16"/>
    <w:rsid w:val="00BD31AF"/>
    <w:rsid w:val="00BF240E"/>
    <w:rsid w:val="00C17EBA"/>
    <w:rsid w:val="00C63262"/>
    <w:rsid w:val="00C97064"/>
    <w:rsid w:val="00C97829"/>
    <w:rsid w:val="00CC795D"/>
    <w:rsid w:val="00CD5455"/>
    <w:rsid w:val="00CF241B"/>
    <w:rsid w:val="00D05690"/>
    <w:rsid w:val="00D071E3"/>
    <w:rsid w:val="00D1595F"/>
    <w:rsid w:val="00D16FDA"/>
    <w:rsid w:val="00D36C47"/>
    <w:rsid w:val="00D434BC"/>
    <w:rsid w:val="00D43C6B"/>
    <w:rsid w:val="00D441A5"/>
    <w:rsid w:val="00D65E14"/>
    <w:rsid w:val="00D663B8"/>
    <w:rsid w:val="00D87774"/>
    <w:rsid w:val="00D93AFC"/>
    <w:rsid w:val="00D972B8"/>
    <w:rsid w:val="00DA4E0A"/>
    <w:rsid w:val="00DA6BCD"/>
    <w:rsid w:val="00DB1886"/>
    <w:rsid w:val="00DC2278"/>
    <w:rsid w:val="00DD1BC3"/>
    <w:rsid w:val="00DD5514"/>
    <w:rsid w:val="00DE153B"/>
    <w:rsid w:val="00DF09E2"/>
    <w:rsid w:val="00E01094"/>
    <w:rsid w:val="00E04F68"/>
    <w:rsid w:val="00E33661"/>
    <w:rsid w:val="00E8745A"/>
    <w:rsid w:val="00E92CC6"/>
    <w:rsid w:val="00EA07F9"/>
    <w:rsid w:val="00EF330D"/>
    <w:rsid w:val="00EF3B35"/>
    <w:rsid w:val="00EF7BFB"/>
    <w:rsid w:val="00F01D47"/>
    <w:rsid w:val="00F02803"/>
    <w:rsid w:val="00F02C41"/>
    <w:rsid w:val="00F35747"/>
    <w:rsid w:val="00F43CC3"/>
    <w:rsid w:val="00F5549D"/>
    <w:rsid w:val="00F67169"/>
    <w:rsid w:val="00F719E9"/>
    <w:rsid w:val="00F73CEC"/>
    <w:rsid w:val="00F76B15"/>
    <w:rsid w:val="00F87D15"/>
    <w:rsid w:val="00FA31DB"/>
    <w:rsid w:val="00FA7746"/>
    <w:rsid w:val="00FC4E78"/>
    <w:rsid w:val="00FD0229"/>
    <w:rsid w:val="00FE2C98"/>
    <w:rsid w:val="00FE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E375D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1E375D"/>
    <w:pPr>
      <w:jc w:val="center"/>
    </w:pPr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E375D"/>
    <w:rPr>
      <w:rFonts w:ascii="Times New Roman" w:hAnsi="Times New Roman" w:cs="Times New Roman"/>
      <w:b/>
      <w:bCs/>
      <w:lang w:eastAsia="pl-PL"/>
    </w:rPr>
  </w:style>
  <w:style w:type="paragraph" w:styleId="BodyText">
    <w:name w:val="Body Text"/>
    <w:basedOn w:val="Normal"/>
    <w:link w:val="BodyTextChar"/>
    <w:uiPriority w:val="99"/>
    <w:rsid w:val="001E37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375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375D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1A1F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A1FAD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1A1FA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4269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795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E60F1"/>
    <w:rPr>
      <w:rFonts w:cs="Times New Roman"/>
      <w:color w:val="0000FF"/>
      <w:u w:val="single"/>
    </w:rPr>
  </w:style>
  <w:style w:type="paragraph" w:customStyle="1" w:styleId="oznrodzaktutznustawalubrozporzdzenieiorganwydajcy">
    <w:name w:val="oznrodzaktutznustawalubrozporzdzenieiorganwydajcy"/>
    <w:basedOn w:val="Normal"/>
    <w:uiPriority w:val="99"/>
    <w:rsid w:val="007E60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1262</Words>
  <Characters>7574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user</dc:creator>
  <cp:keywords/>
  <dc:description/>
  <cp:lastModifiedBy>mkomorowski</cp:lastModifiedBy>
  <cp:revision>2</cp:revision>
  <cp:lastPrinted>2020-06-29T07:07:00Z</cp:lastPrinted>
  <dcterms:created xsi:type="dcterms:W3CDTF">2020-08-17T08:28:00Z</dcterms:created>
  <dcterms:modified xsi:type="dcterms:W3CDTF">2020-08-17T08:28:00Z</dcterms:modified>
</cp:coreProperties>
</file>