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C" w:rsidRPr="00E06382" w:rsidRDefault="0013268C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II/20</w:t>
      </w:r>
    </w:p>
    <w:p w:rsidR="0013268C" w:rsidRPr="00E06382" w:rsidRDefault="0013268C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ŁODZI</w:t>
      </w:r>
    </w:p>
    <w:p w:rsidR="0013268C" w:rsidRPr="00E06382" w:rsidRDefault="0013268C" w:rsidP="007E57EA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grudnia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3268C" w:rsidRPr="00E06382" w:rsidRDefault="0013268C" w:rsidP="004406AF">
      <w:pPr>
        <w:rPr>
          <w:rFonts w:ascii="Times New Roman" w:hAnsi="Times New Roman" w:cs="Times New Roman"/>
          <w:sz w:val="24"/>
          <w:szCs w:val="24"/>
        </w:rPr>
      </w:pPr>
    </w:p>
    <w:p w:rsidR="0013268C" w:rsidRPr="00E06382" w:rsidRDefault="0013268C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szczególnej formy pobierania czynszu za najem lokali użytkowych w związku z ograniczeniem prowadzenia przez ich najemców działalności, z uwagi na ogłoszenie na obszarze Rzeczypospolitej Polskiej stanu epidemii.</w:t>
      </w:r>
    </w:p>
    <w:p w:rsidR="0013268C" w:rsidRPr="00E06382" w:rsidRDefault="0013268C" w:rsidP="004406AF">
      <w:pPr>
        <w:rPr>
          <w:rFonts w:ascii="Times New Roman" w:hAnsi="Times New Roman" w:cs="Times New Roman"/>
          <w:sz w:val="24"/>
          <w:szCs w:val="24"/>
        </w:rPr>
      </w:pPr>
    </w:p>
    <w:p w:rsidR="0013268C" w:rsidRDefault="0013268C" w:rsidP="00184A0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samorządzie gminnym (Dz. U. z 2020 r. poz. 713 i 1378), art. 21b ustawy z dnia 26 kwietnia 2007 r. o zarządzaniu kryzysowym (Dz. U. z 2020 r. poz. 1856),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rozporządzenia Ministra Zdrowia z dnia 20 marca 2020 r. w sprawie ogłoszenia na obszarze Rzeczypospolitej Polskiej stanu epidemii (Dz. U. poz. 491, 522, 531 i 565)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ust. 1 pkt 3 uchwały Nr XI/186/07 Rady Miejskiej w Łodzi z dnia 16 maja 2007 r. w sprawie zasad gospodarowania lokalami użytkowymi (Dz. Urz. Woj. Łódzkiego z 2016 r. poz. 4039)</w:t>
      </w:r>
    </w:p>
    <w:p w:rsidR="0013268C" w:rsidRPr="00184A06" w:rsidRDefault="0013268C" w:rsidP="00184A06">
      <w:pPr>
        <w:ind w:firstLine="567"/>
        <w:rPr>
          <w:rFonts w:ascii="Times New Roman" w:hAnsi="Times New Roman"/>
          <w:sz w:val="24"/>
          <w:szCs w:val="24"/>
        </w:rPr>
      </w:pPr>
    </w:p>
    <w:p w:rsidR="0013268C" w:rsidRDefault="0013268C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13268C" w:rsidRDefault="0013268C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68C" w:rsidRPr="00263D13" w:rsidRDefault="0013268C" w:rsidP="00C40285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1. Ustalam czynsz w wysokości 1 zł miesięcznie netto za najem lokali użytkowych wchodzących w skład zasobu lokalowego Miasta Łodzi, w których prowadzona jest działalność gastronomiczna (ujęta w Polskiej Klasyfikacji Działalności w podklasie 56.10.A), działalność związana z zakwaterowaniem i usługami gastronomicznymi (ujęta w Polskiej Klasyfikacji Działalności w podklasie 55.10.Z), solaria, siłownie, kluby lub centra fitness, </w:t>
      </w:r>
      <w:r>
        <w:rPr>
          <w:rFonts w:ascii="Times New Roman" w:hAnsi="Times New Roman"/>
          <w:sz w:val="24"/>
          <w:szCs w:val="24"/>
        </w:rPr>
        <w:br/>
        <w:t xml:space="preserve">w okresie od dnia 1 grudnia 2020 r. do dnia 31 grudnia 2020 r., w związku z ograniczeniami prowadzenia przez ich najemców działalności, z uwagi na ogłoszenie </w:t>
      </w:r>
      <w:r>
        <w:rPr>
          <w:rFonts w:ascii="Times New Roman" w:hAnsi="Times New Roman"/>
          <w:sz w:val="24"/>
          <w:szCs w:val="24"/>
        </w:rPr>
        <w:br/>
        <w:t>na obszarze Rzeczypospolitej Polskiej stanu epidemii.</w:t>
      </w: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Warunkiem naliczenia czynszu, o którym mowa w ust. 1 jest złożenie przez najemcę do dnia 15 grudnia 2020 r. wniosku w formie elektronicznej na adres e-mail </w:t>
      </w:r>
      <w:hyperlink r:id="rId5" w:history="1">
        <w:r w:rsidRPr="00FB4872">
          <w:rPr>
            <w:rStyle w:val="Hyperlink"/>
            <w:rFonts w:ascii="Times New Roman" w:hAnsi="Times New Roman" w:cs="Arial"/>
            <w:sz w:val="24"/>
            <w:szCs w:val="24"/>
          </w:rPr>
          <w:t>przedsiebiorcy@zlm.lodz.pl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Wzór wniosku, o którym mowa w ust. 2 stanowi załącznik do niniejszego zarządzenia.</w:t>
      </w: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Naliczenie czynszu, o którym mowa w ust. 1 ma zastosowanie wobec najemców, którzy na dzień złożenia wniosku, o którym mowa w ust. 2, nie zalegali z czynszem </w:t>
      </w:r>
      <w:r>
        <w:rPr>
          <w:rFonts w:ascii="Times New Roman" w:hAnsi="Times New Roman"/>
          <w:sz w:val="24"/>
          <w:szCs w:val="24"/>
        </w:rPr>
        <w:br/>
        <w:t>i opłatami za świadczenia z tytułu najmu oraz podatkiem od nieruchomości.</w:t>
      </w: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Wynajmujący zawiadamia wnioskodawcę o sposobie rozpatrzenia wniosku </w:t>
      </w:r>
      <w:r>
        <w:rPr>
          <w:rFonts w:ascii="Times New Roman" w:hAnsi="Times New Roman"/>
          <w:sz w:val="24"/>
          <w:szCs w:val="24"/>
        </w:rPr>
        <w:br/>
        <w:t>w terminie 21 dni roboczych od dnia jego złożenia, na podany we wniosku adres e-mail.</w:t>
      </w: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2. Wykonanie zarządzenia powierzam Dyrektorowi Zarządu Lokali Miejskich.</w:t>
      </w: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3268C" w:rsidRDefault="0013268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3. Zarządzenie wchodzi w życie z dniem wydania.</w:t>
      </w:r>
    </w:p>
    <w:p w:rsidR="0013268C" w:rsidRPr="001C16D8" w:rsidRDefault="0013268C" w:rsidP="001C16D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13268C" w:rsidRPr="00486437" w:rsidRDefault="0013268C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268C" w:rsidRPr="00486437" w:rsidRDefault="0013268C" w:rsidP="00E27AC4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13268C" w:rsidRPr="00486437" w:rsidRDefault="0013268C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C" w:rsidRPr="00486437" w:rsidRDefault="0013268C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C" w:rsidRPr="00400F5F" w:rsidRDefault="0013268C" w:rsidP="00400F5F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Hanna ZDANOWSKA</w:t>
      </w:r>
    </w:p>
    <w:p w:rsidR="0013268C" w:rsidRDefault="0013268C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13268C" w:rsidRDefault="0013268C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13268C" w:rsidRDefault="0013268C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13268C" w:rsidRPr="00D92924" w:rsidRDefault="0013268C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D92924">
        <w:rPr>
          <w:rFonts w:ascii="Times New Roman" w:hAnsi="Times New Roman" w:cs="Times New Roman"/>
          <w:sz w:val="24"/>
          <w:szCs w:val="24"/>
        </w:rPr>
        <w:t>Załącznik</w:t>
      </w:r>
      <w:r w:rsidRPr="00D92924">
        <w:rPr>
          <w:rFonts w:ascii="Times New Roman" w:hAnsi="Times New Roman" w:cs="Times New Roman"/>
          <w:sz w:val="24"/>
          <w:szCs w:val="24"/>
        </w:rPr>
        <w:br/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             /VIII/20</w:t>
      </w:r>
      <w:r w:rsidRPr="00D92924">
        <w:rPr>
          <w:rFonts w:ascii="Times New Roman" w:hAnsi="Times New Roman" w:cs="Times New Roman"/>
          <w:sz w:val="24"/>
          <w:szCs w:val="24"/>
        </w:rPr>
        <w:br/>
        <w:t>Prezydenta Miasta Łodzi</w:t>
      </w:r>
      <w:r w:rsidRPr="00D929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        grudnia </w:t>
      </w:r>
      <w:r w:rsidRPr="005C36CA">
        <w:rPr>
          <w:rFonts w:ascii="Times New Roman" w:hAnsi="Times New Roman" w:cs="Times New Roman"/>
          <w:sz w:val="24"/>
          <w:szCs w:val="24"/>
        </w:rPr>
        <w:t>2020 r.</w:t>
      </w:r>
      <w:r w:rsidRPr="005C36CA">
        <w:rPr>
          <w:rFonts w:ascii="Times New Roman" w:hAnsi="Times New Roman" w:cs="Times New Roman"/>
          <w:sz w:val="24"/>
          <w:szCs w:val="24"/>
        </w:rPr>
        <w:br/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Łódź, dnia……………………………</w:t>
      </w:r>
    </w:p>
    <w:p w:rsidR="0013268C" w:rsidRPr="00D92924" w:rsidRDefault="0013268C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Prezydent Miasta Łodzi</w:t>
      </w:r>
    </w:p>
    <w:p w:rsidR="0013268C" w:rsidRPr="00D92924" w:rsidRDefault="0013268C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za pośrednictwem</w:t>
      </w:r>
    </w:p>
    <w:p w:rsidR="0013268C" w:rsidRPr="00D92924" w:rsidRDefault="0013268C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Zarządu Lokali Miejskich</w:t>
      </w:r>
    </w:p>
    <w:p w:rsidR="0013268C" w:rsidRPr="00D92924" w:rsidRDefault="0013268C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Łódź, al. Tadeusza Kościuszki 47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Nazwa firmy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NIP i REGON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Nr KRS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Siedziba firmy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            ..……………………………………..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Nr telefonu</w:t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>Adres e-mail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Pr="00D92924">
        <w:rPr>
          <w:rFonts w:ascii="Times New Roman" w:hAnsi="Times New Roman" w:cs="Times New Roman"/>
        </w:rPr>
        <w:t>Adres i numer lokalu, którego wniosek dotyczy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……………………………………..</w:t>
      </w:r>
      <w:r w:rsidRPr="00D92924">
        <w:rPr>
          <w:rFonts w:ascii="Times New Roman" w:hAnsi="Times New Roman" w:cs="Times New Roman"/>
        </w:rPr>
        <w:t>……………………………………………..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Rodzaj działalności prowadzonej w lokalu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WNIOSEK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E32AC6">
      <w:pPr>
        <w:ind w:firstLine="708"/>
        <w:rPr>
          <w:rFonts w:ascii="Times New Roman" w:hAnsi="Times New Roman" w:cs="Times New Roman"/>
          <w:bCs/>
        </w:rPr>
      </w:pPr>
      <w:r w:rsidRPr="00D92924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z</w:t>
      </w:r>
      <w:r w:rsidRPr="00D92924">
        <w:rPr>
          <w:rFonts w:ascii="Times New Roman" w:hAnsi="Times New Roman" w:cs="Times New Roman"/>
        </w:rPr>
        <w:t xml:space="preserve">arządzenia </w:t>
      </w:r>
      <w:r>
        <w:rPr>
          <w:rFonts w:ascii="Times New Roman" w:hAnsi="Times New Roman" w:cs="Times New Roman"/>
        </w:rPr>
        <w:t xml:space="preserve">Nr            /VIII/20 </w:t>
      </w:r>
      <w:r w:rsidRPr="00D92924">
        <w:rPr>
          <w:rFonts w:ascii="Times New Roman" w:hAnsi="Times New Roman" w:cs="Times New Roman"/>
        </w:rPr>
        <w:t xml:space="preserve">Prezydenta Miasta Łodzi z dnia </w:t>
      </w:r>
      <w:r>
        <w:rPr>
          <w:rFonts w:ascii="Times New Roman" w:hAnsi="Times New Roman" w:cs="Times New Roman"/>
        </w:rPr>
        <w:t xml:space="preserve">         grudnia 2020 </w:t>
      </w:r>
      <w:r w:rsidRPr="00D92924">
        <w:rPr>
          <w:rFonts w:ascii="Times New Roman" w:hAnsi="Times New Roman" w:cs="Times New Roman"/>
        </w:rPr>
        <w:t xml:space="preserve">r. </w:t>
      </w:r>
      <w:r w:rsidRPr="00D92924">
        <w:rPr>
          <w:rFonts w:ascii="Times New Roman" w:hAnsi="Times New Roman" w:cs="Times New Roman"/>
          <w:bCs/>
          <w:i/>
        </w:rPr>
        <w:t>w sprawie szczególnej formy pobierania czynszu za naje</w:t>
      </w:r>
      <w:r>
        <w:rPr>
          <w:rFonts w:ascii="Times New Roman" w:hAnsi="Times New Roman" w:cs="Times New Roman"/>
          <w:bCs/>
          <w:i/>
        </w:rPr>
        <w:t>m lokali użytkowych w związku z </w:t>
      </w:r>
      <w:r w:rsidRPr="00D92924">
        <w:rPr>
          <w:rFonts w:ascii="Times New Roman" w:hAnsi="Times New Roman" w:cs="Times New Roman"/>
          <w:bCs/>
          <w:i/>
        </w:rPr>
        <w:t>ograniczeniem prowadzenia przez ich najemców działalności, z uwagi na ogłoszenie na obszarze Rzeczypospolitej Polskiej stanu epidemii</w:t>
      </w:r>
      <w:r w:rsidRPr="00D92924">
        <w:rPr>
          <w:rFonts w:ascii="Times New Roman" w:hAnsi="Times New Roman" w:cs="Times New Roman"/>
          <w:bCs/>
        </w:rPr>
        <w:t xml:space="preserve">, </w:t>
      </w:r>
      <w:r w:rsidRPr="00D92924">
        <w:rPr>
          <w:rFonts w:ascii="Times New Roman" w:hAnsi="Times New Roman" w:cs="Times New Roman"/>
        </w:rPr>
        <w:t>proszę o ustalenie czynszu najmu lokalu użytkowego za</w:t>
      </w:r>
      <w:r>
        <w:rPr>
          <w:rFonts w:ascii="Times New Roman" w:hAnsi="Times New Roman" w:cs="Times New Roman"/>
        </w:rPr>
        <w:t> </w:t>
      </w:r>
      <w:r w:rsidRPr="00D92924">
        <w:rPr>
          <w:rFonts w:ascii="Times New Roman" w:hAnsi="Times New Roman" w:cs="Times New Roman"/>
        </w:rPr>
        <w:t xml:space="preserve">miesiąc </w:t>
      </w:r>
      <w:r>
        <w:rPr>
          <w:rFonts w:ascii="Times New Roman" w:hAnsi="Times New Roman" w:cs="Times New Roman"/>
        </w:rPr>
        <w:t xml:space="preserve">grudzień </w:t>
      </w:r>
      <w:r w:rsidRPr="00D92924">
        <w:rPr>
          <w:rFonts w:ascii="Times New Roman" w:hAnsi="Times New Roman" w:cs="Times New Roman"/>
        </w:rPr>
        <w:t>2020 r., w wysokości 1 zł netto.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E32AC6">
      <w:pPr>
        <w:ind w:firstLine="708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Jednocześnie oświadczam, że na dzień złożenia wniosku nie zalegam z czynszem i opłatami</w:t>
      </w:r>
      <w:r w:rsidRPr="00D92924">
        <w:rPr>
          <w:rFonts w:ascii="Times New Roman" w:hAnsi="Times New Roman" w:cs="Times New Roman"/>
        </w:rPr>
        <w:br/>
        <w:t>za świadczenia z tytułu najmu oraz z tytułu podatku od nieruchomości.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Proszę o potwierdzenie prz</w:t>
      </w:r>
      <w:r>
        <w:rPr>
          <w:rFonts w:ascii="Times New Roman" w:hAnsi="Times New Roman" w:cs="Times New Roman"/>
        </w:rPr>
        <w:t>yjęcia wniosku na adres e-mail:….</w:t>
      </w:r>
      <w:r w:rsidRPr="00D92924">
        <w:rPr>
          <w:rFonts w:ascii="Times New Roman" w:hAnsi="Times New Roman" w:cs="Times New Roman"/>
        </w:rPr>
        <w:t>……………………………………….</w:t>
      </w: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5E0751">
      <w:pPr>
        <w:rPr>
          <w:rFonts w:ascii="Times New Roman" w:hAnsi="Times New Roman" w:cs="Times New Roman"/>
        </w:rPr>
      </w:pPr>
    </w:p>
    <w:p w:rsidR="0013268C" w:rsidRPr="00D92924" w:rsidRDefault="0013268C" w:rsidP="00205423">
      <w:pPr>
        <w:ind w:left="5812"/>
        <w:jc w:val="center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  <w:i/>
        </w:rPr>
        <w:t>…………………………………………</w:t>
      </w:r>
    </w:p>
    <w:p w:rsidR="0013268C" w:rsidRPr="002C0919" w:rsidRDefault="0013268C" w:rsidP="002C0919">
      <w:pPr>
        <w:ind w:left="5812"/>
        <w:jc w:val="center"/>
        <w:rPr>
          <w:rFonts w:ascii="Times New Roman" w:hAnsi="Times New Roman" w:cs="Times New Roman"/>
          <w:i/>
        </w:rPr>
      </w:pPr>
      <w:r w:rsidRPr="00D92924">
        <w:rPr>
          <w:rFonts w:ascii="Times New Roman" w:hAnsi="Times New Roman" w:cs="Times New Roman"/>
          <w:i/>
        </w:rPr>
        <w:t xml:space="preserve">Imię i Nazwisko osoby uprawnionej </w:t>
      </w:r>
      <w:r w:rsidRPr="00D92924">
        <w:rPr>
          <w:rFonts w:ascii="Times New Roman" w:hAnsi="Times New Roman" w:cs="Times New Roman"/>
          <w:i/>
        </w:rPr>
        <w:br/>
        <w:t>do złożenia wniosku w imieniu</w:t>
      </w:r>
      <w:r w:rsidRPr="00D92924">
        <w:rPr>
          <w:rFonts w:ascii="Times New Roman" w:hAnsi="Times New Roman" w:cs="Times New Roman"/>
          <w:i/>
        </w:rPr>
        <w:br/>
        <w:t>Wnioskodawcy</w:t>
      </w:r>
    </w:p>
    <w:p w:rsidR="0013268C" w:rsidRDefault="0013268C" w:rsidP="005E0751">
      <w:pPr>
        <w:ind w:firstLine="708"/>
        <w:jc w:val="center"/>
        <w:rPr>
          <w:rFonts w:ascii="Times New Roman" w:hAnsi="Times New Roman" w:cs="Times New Roman"/>
          <w:b/>
          <w:iCs/>
        </w:rPr>
      </w:pPr>
    </w:p>
    <w:p w:rsidR="0013268C" w:rsidRDefault="0013268C" w:rsidP="005E0751">
      <w:pPr>
        <w:ind w:firstLine="708"/>
        <w:jc w:val="center"/>
        <w:rPr>
          <w:rFonts w:ascii="Times New Roman" w:hAnsi="Times New Roman" w:cs="Times New Roman"/>
          <w:b/>
          <w:iCs/>
        </w:rPr>
      </w:pPr>
    </w:p>
    <w:p w:rsidR="0013268C" w:rsidRDefault="0013268C" w:rsidP="000E76F8">
      <w:pPr>
        <w:rPr>
          <w:rFonts w:ascii="Times New Roman" w:hAnsi="Times New Roman" w:cs="Times New Roman"/>
          <w:b/>
          <w:iCs/>
        </w:rPr>
      </w:pPr>
    </w:p>
    <w:p w:rsidR="0013268C" w:rsidRDefault="0013268C" w:rsidP="000E76F8">
      <w:pPr>
        <w:rPr>
          <w:rFonts w:ascii="Times New Roman" w:hAnsi="Times New Roman" w:cs="Times New Roman"/>
          <w:b/>
          <w:iCs/>
        </w:rPr>
      </w:pPr>
    </w:p>
    <w:p w:rsidR="0013268C" w:rsidRPr="00D92924" w:rsidRDefault="0013268C" w:rsidP="005E0751">
      <w:pPr>
        <w:ind w:firstLine="708"/>
        <w:jc w:val="center"/>
        <w:rPr>
          <w:rFonts w:ascii="Times New Roman" w:hAnsi="Times New Roman" w:cs="Times New Roman"/>
          <w:iCs/>
        </w:rPr>
      </w:pPr>
      <w:r w:rsidRPr="00D92924">
        <w:rPr>
          <w:rFonts w:ascii="Times New Roman" w:hAnsi="Times New Roman" w:cs="Times New Roman"/>
          <w:b/>
          <w:iCs/>
        </w:rPr>
        <w:t>Informacja dotycząca przetwarzania danych osobowych</w:t>
      </w:r>
    </w:p>
    <w:p w:rsidR="0013268C" w:rsidRPr="00D92924" w:rsidRDefault="0013268C" w:rsidP="005E0751">
      <w:pPr>
        <w:ind w:firstLine="708"/>
        <w:rPr>
          <w:rFonts w:ascii="Times New Roman" w:hAnsi="Times New Roman" w:cs="Times New Roman"/>
          <w:iCs/>
        </w:rPr>
      </w:pPr>
    </w:p>
    <w:p w:rsidR="0013268C" w:rsidRPr="00D92924" w:rsidRDefault="0013268C" w:rsidP="005E0751">
      <w:pPr>
        <w:ind w:firstLine="708"/>
        <w:rPr>
          <w:rFonts w:ascii="Times New Roman" w:hAnsi="Times New Roman" w:cs="Times New Roman"/>
          <w:iCs/>
        </w:rPr>
      </w:pPr>
      <w:r w:rsidRPr="00D92924">
        <w:rPr>
          <w:rFonts w:ascii="Times New Roman" w:hAnsi="Times New Roman" w:cs="Times New Roman"/>
          <w:iCs/>
        </w:rPr>
        <w:t xml:space="preserve">Administratorem Państwa danych osobowych jest Zarząd Lokali Miejskich z siedzibą </w:t>
      </w:r>
      <w:r>
        <w:rPr>
          <w:rFonts w:ascii="Times New Roman" w:hAnsi="Times New Roman" w:cs="Times New Roman"/>
          <w:iCs/>
        </w:rPr>
        <w:br/>
      </w:r>
      <w:r w:rsidRPr="00D92924">
        <w:rPr>
          <w:rFonts w:ascii="Times New Roman" w:hAnsi="Times New Roman" w:cs="Times New Roman"/>
          <w:iCs/>
        </w:rPr>
        <w:t xml:space="preserve">w Łodzi  al. Tadeusza Kościuszki 47. Dane te będą przetwarzane w celu realizacji wykonywania zawieranych umów pomiędzy stronami przez okres niezbędny do wykonania obowiązków ustawowych. </w:t>
      </w:r>
    </w:p>
    <w:p w:rsidR="0013268C" w:rsidRPr="00D92924" w:rsidRDefault="0013268C" w:rsidP="005E0751">
      <w:pPr>
        <w:ind w:firstLine="708"/>
        <w:rPr>
          <w:rFonts w:ascii="Times New Roman" w:hAnsi="Times New Roman" w:cs="Times New Roman"/>
          <w:iCs/>
        </w:rPr>
      </w:pPr>
      <w:r w:rsidRPr="00D92924">
        <w:rPr>
          <w:rFonts w:ascii="Times New Roman" w:hAnsi="Times New Roman" w:cs="Times New Roman"/>
          <w:iCs/>
        </w:rPr>
        <w:t>Każda osoba, której przetwarzane dane dotyczą, ma prawo dostępu i sprostowania swoich danych, a także prawo do usunięcia, ograniczenia przetwarzania, przeniesienia danych oraz wniesienia skargi do organu nadzorczego związanej z ich przetwarzaniem.  Państwa dane osobowe będą przekazywane odbiorcom danych w rozumieniu przepisów o ochronie danych.</w:t>
      </w:r>
    </w:p>
    <w:p w:rsidR="0013268C" w:rsidRPr="00117532" w:rsidRDefault="0013268C" w:rsidP="005E07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D92924">
        <w:rPr>
          <w:rFonts w:ascii="Times New Roman" w:hAnsi="Times New Roman" w:cs="Times New Roman"/>
          <w:iCs/>
        </w:rPr>
        <w:t>Podanie danych oso</w:t>
      </w:r>
      <w:r>
        <w:rPr>
          <w:rFonts w:ascii="Times New Roman" w:hAnsi="Times New Roman" w:cs="Times New Roman"/>
          <w:iCs/>
        </w:rPr>
        <w:t>bowych wynika z art. 6 r</w:t>
      </w:r>
      <w:r w:rsidRPr="00D92924">
        <w:rPr>
          <w:rFonts w:ascii="Times New Roman" w:hAnsi="Times New Roman" w:cs="Times New Roman"/>
          <w:iCs/>
        </w:rPr>
        <w:t xml:space="preserve">ozporządzenia Parlamentu Europejskiego i Rady (UE) 2016/679 z dnia 27 kwietnia 2016 r. w sprawie ochrony osób fizycznych </w:t>
      </w:r>
      <w:r w:rsidRPr="00D92924">
        <w:rPr>
          <w:rFonts w:ascii="Times New Roman" w:hAnsi="Times New Roman" w:cs="Times New Roman"/>
          <w:iCs/>
        </w:rPr>
        <w:br/>
        <w:t>w związku z przetwarzaniem danych osobowych i w sprawie swobodnego przepływu takich danych oraz uchylenia 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>(Dz. Urz. UE L </w:t>
      </w:r>
      <w:r w:rsidRPr="00117532">
        <w:rPr>
          <w:rFonts w:ascii="Times New Roman" w:hAnsi="Times New Roman" w:cs="Times New Roman"/>
          <w:sz w:val="24"/>
          <w:szCs w:val="24"/>
        </w:rPr>
        <w:t>119 z 04.05.2016, str. 1, z późn. zm.)</w:t>
      </w:r>
      <w:r w:rsidRPr="00117532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68C" w:rsidRPr="00D92924" w:rsidRDefault="0013268C" w:rsidP="00E32AC6">
      <w:pPr>
        <w:ind w:firstLine="708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  <w:iCs/>
        </w:rPr>
        <w:t>Kontakt z Inspektorem</w:t>
      </w:r>
      <w:r>
        <w:rPr>
          <w:rFonts w:ascii="Times New Roman" w:hAnsi="Times New Roman" w:cs="Times New Roman"/>
          <w:iCs/>
        </w:rPr>
        <w:t xml:space="preserve"> Ochrony Danych </w:t>
      </w:r>
      <w:r w:rsidRPr="00D92924">
        <w:rPr>
          <w:rFonts w:ascii="Times New Roman" w:hAnsi="Times New Roman" w:cs="Times New Roman"/>
          <w:iCs/>
        </w:rPr>
        <w:t xml:space="preserve">ZLM: </w:t>
      </w:r>
      <w:hyperlink r:id="rId6" w:history="1">
        <w:r w:rsidRPr="00D92924">
          <w:rPr>
            <w:rStyle w:val="Hyperlink"/>
            <w:rFonts w:ascii="Times New Roman" w:hAnsi="Times New Roman"/>
            <w:iCs/>
          </w:rPr>
          <w:t>iod@zlm.lodz.pl</w:t>
        </w:r>
      </w:hyperlink>
      <w:r w:rsidRPr="00D92924">
        <w:rPr>
          <w:rFonts w:ascii="Times New Roman" w:hAnsi="Times New Roman" w:cs="Times New Roman"/>
          <w:iCs/>
        </w:rPr>
        <w:t xml:space="preserve"> tel. 42 628 70 34.</w:t>
      </w:r>
    </w:p>
    <w:p w:rsidR="0013268C" w:rsidRPr="00D92924" w:rsidRDefault="0013268C" w:rsidP="00AD4FFD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13268C" w:rsidRPr="00D92924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5EB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0D5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6F8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1B3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17532"/>
    <w:rsid w:val="00117E00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268C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77B07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3C65"/>
    <w:rsid w:val="00184651"/>
    <w:rsid w:val="00184A06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3BB0"/>
    <w:rsid w:val="001942A1"/>
    <w:rsid w:val="00195404"/>
    <w:rsid w:val="00195509"/>
    <w:rsid w:val="001959A4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6D8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14E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9D2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5423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D13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99A"/>
    <w:rsid w:val="00277B80"/>
    <w:rsid w:val="00277D8E"/>
    <w:rsid w:val="00280AAB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0919"/>
    <w:rsid w:val="002C111A"/>
    <w:rsid w:val="002C151F"/>
    <w:rsid w:val="002C3720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668B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52D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11E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289F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717"/>
    <w:rsid w:val="004008A7"/>
    <w:rsid w:val="00400901"/>
    <w:rsid w:val="0040094B"/>
    <w:rsid w:val="00400956"/>
    <w:rsid w:val="00400F5F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3CD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67FE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3DF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39E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5D50"/>
    <w:rsid w:val="00516D94"/>
    <w:rsid w:val="00517361"/>
    <w:rsid w:val="00517553"/>
    <w:rsid w:val="00521D2D"/>
    <w:rsid w:val="00522F45"/>
    <w:rsid w:val="00523AED"/>
    <w:rsid w:val="005248D3"/>
    <w:rsid w:val="00525AE8"/>
    <w:rsid w:val="00526187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24B8"/>
    <w:rsid w:val="00533887"/>
    <w:rsid w:val="00533BFE"/>
    <w:rsid w:val="00533E4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742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33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6CA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0DFE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51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42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4FF2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743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5AE"/>
    <w:rsid w:val="0062793C"/>
    <w:rsid w:val="00627A5B"/>
    <w:rsid w:val="00630A15"/>
    <w:rsid w:val="00630A76"/>
    <w:rsid w:val="0063263D"/>
    <w:rsid w:val="00632B84"/>
    <w:rsid w:val="0063316E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5E3D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2FEB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9B2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BD5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2BB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58F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57EA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19AF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2F5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4287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39B6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2724C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9FF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016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199"/>
    <w:rsid w:val="009C6314"/>
    <w:rsid w:val="009C6F48"/>
    <w:rsid w:val="009C7050"/>
    <w:rsid w:val="009D1121"/>
    <w:rsid w:val="009D1536"/>
    <w:rsid w:val="009D15FC"/>
    <w:rsid w:val="009D17E2"/>
    <w:rsid w:val="009D2588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5BA2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18F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7E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5B03"/>
    <w:rsid w:val="00AC60C2"/>
    <w:rsid w:val="00AC6BA3"/>
    <w:rsid w:val="00AC73EE"/>
    <w:rsid w:val="00AC7A10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56CA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2E0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2C9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88A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6E7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BA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4FC3"/>
    <w:rsid w:val="00C35210"/>
    <w:rsid w:val="00C3570F"/>
    <w:rsid w:val="00C35FFA"/>
    <w:rsid w:val="00C3655E"/>
    <w:rsid w:val="00C37A0D"/>
    <w:rsid w:val="00C40285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57EA0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37B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C90"/>
    <w:rsid w:val="00CC1DCA"/>
    <w:rsid w:val="00CC253B"/>
    <w:rsid w:val="00CC3789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4457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401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924"/>
    <w:rsid w:val="00D92F98"/>
    <w:rsid w:val="00D9308F"/>
    <w:rsid w:val="00D938B6"/>
    <w:rsid w:val="00D939AA"/>
    <w:rsid w:val="00D93C39"/>
    <w:rsid w:val="00D93D95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D51"/>
    <w:rsid w:val="00DB6F80"/>
    <w:rsid w:val="00DB7363"/>
    <w:rsid w:val="00DB74D1"/>
    <w:rsid w:val="00DB799D"/>
    <w:rsid w:val="00DB7EBE"/>
    <w:rsid w:val="00DC1A5A"/>
    <w:rsid w:val="00DC1AC7"/>
    <w:rsid w:val="00DC2428"/>
    <w:rsid w:val="00DC3475"/>
    <w:rsid w:val="00DC3499"/>
    <w:rsid w:val="00DC4569"/>
    <w:rsid w:val="00DC5BF1"/>
    <w:rsid w:val="00DC7853"/>
    <w:rsid w:val="00DC786D"/>
    <w:rsid w:val="00DD04EF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1A66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27AC4"/>
    <w:rsid w:val="00E30220"/>
    <w:rsid w:val="00E311CD"/>
    <w:rsid w:val="00E31455"/>
    <w:rsid w:val="00E326A0"/>
    <w:rsid w:val="00E326D3"/>
    <w:rsid w:val="00E32885"/>
    <w:rsid w:val="00E32AC6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1F5E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1B5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9B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1902"/>
    <w:rsid w:val="00F225B3"/>
    <w:rsid w:val="00F22831"/>
    <w:rsid w:val="00F2310A"/>
    <w:rsid w:val="00F239DB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8BE"/>
    <w:rsid w:val="00F75E8B"/>
    <w:rsid w:val="00F76F38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872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A02D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2D8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D4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lm.lodz.pl" TargetMode="External"/><Relationship Id="rId5" Type="http://schemas.openxmlformats.org/officeDocument/2006/relationships/hyperlink" Target="mailto:przedsiebiorcy@zl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716</Words>
  <Characters>4300</Characters>
  <Application>Microsoft Office Outlook</Application>
  <DocSecurity>0</DocSecurity>
  <Lines>0</Lines>
  <Paragraphs>0</Paragraphs>
  <ScaleCrop>false</ScaleCrop>
  <Company>Delegatura Widzew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subject/>
  <dc:creator>M_Kazmierczak</dc:creator>
  <cp:keywords/>
  <dc:description/>
  <cp:lastModifiedBy>mkomorowski</cp:lastModifiedBy>
  <cp:revision>2</cp:revision>
  <cp:lastPrinted>2020-11-30T13:50:00Z</cp:lastPrinted>
  <dcterms:created xsi:type="dcterms:W3CDTF">2020-12-07T12:36:00Z</dcterms:created>
  <dcterms:modified xsi:type="dcterms:W3CDTF">2020-12-07T12:36:00Z</dcterms:modified>
</cp:coreProperties>
</file>