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644388"/>
        <w:docPartObj>
          <w:docPartGallery w:val="Cover Pages"/>
          <w:docPartUnique/>
        </w:docPartObj>
      </w:sdtPr>
      <w:sdtEndPr/>
      <w:sdtContent>
        <w:p w:rsidR="00455AC7" w:rsidRPr="000E5052" w:rsidRDefault="00455AC7" w:rsidP="00455AC7">
          <w:pPr>
            <w:spacing w:after="0"/>
          </w:pPr>
        </w:p>
        <w:p w:rsidR="00455AC7" w:rsidRPr="000E5052" w:rsidRDefault="00455AC7" w:rsidP="00455AC7">
          <w:pPr>
            <w:spacing w:after="0"/>
            <w:jc w:val="both"/>
          </w:pPr>
          <w:r w:rsidRPr="000E5052">
            <w:t xml:space="preserve">Numer sprawy:  </w:t>
          </w:r>
          <w:r w:rsidR="00C466F4" w:rsidRPr="000E5052">
            <w:t xml:space="preserve">  </w:t>
          </w:r>
          <w:r w:rsidR="00F67D62">
            <w:t>46</w:t>
          </w:r>
          <w:r w:rsidRPr="000E5052">
            <w:t xml:space="preserve">/2020 </w:t>
          </w:r>
        </w:p>
        <w:p w:rsidR="00455AC7" w:rsidRPr="000E5052" w:rsidRDefault="00455AC7" w:rsidP="00455AC7">
          <w:pPr>
            <w:spacing w:after="0"/>
            <w:jc w:val="both"/>
          </w:pPr>
        </w:p>
        <w:p w:rsidR="00455AC7" w:rsidRDefault="00455AC7" w:rsidP="00455AC7">
          <w:pPr>
            <w:spacing w:after="0"/>
            <w:jc w:val="both"/>
          </w:pPr>
          <w:r w:rsidRPr="000E5052">
            <w:t xml:space="preserve">                                                                                                                                            Załącznik nr 4 do SIWZ</w:t>
          </w:r>
        </w:p>
        <w:p w:rsidR="000E5052" w:rsidRPr="000E5052" w:rsidRDefault="000E5052" w:rsidP="00455AC7">
          <w:pPr>
            <w:spacing w:after="0"/>
            <w:jc w:val="both"/>
          </w:pPr>
        </w:p>
        <w:p w:rsidR="00455AC7" w:rsidRPr="000E5052" w:rsidRDefault="00455AC7" w:rsidP="00455AC7">
          <w:pPr>
            <w:spacing w:after="0"/>
            <w:jc w:val="both"/>
          </w:pPr>
        </w:p>
        <w:p w:rsidR="00455AC7" w:rsidRPr="000E5052" w:rsidRDefault="00455AC7" w:rsidP="00455AC7">
          <w:pPr>
            <w:spacing w:after="0"/>
            <w:jc w:val="center"/>
            <w:rPr>
              <w:b/>
              <w:u w:val="single"/>
            </w:rPr>
          </w:pPr>
          <w:r w:rsidRPr="000E5052">
            <w:rPr>
              <w:b/>
              <w:u w:val="single"/>
            </w:rPr>
            <w:t>Oświadczenie Wykonawcy</w:t>
          </w:r>
        </w:p>
        <w:p w:rsidR="00455AC7" w:rsidRPr="000E5052" w:rsidRDefault="00455AC7" w:rsidP="00455AC7">
          <w:pPr>
            <w:spacing w:after="0"/>
            <w:jc w:val="center"/>
            <w:rPr>
              <w:b/>
            </w:rPr>
          </w:pPr>
          <w:r w:rsidRPr="000E5052">
            <w:rPr>
              <w:b/>
            </w:rPr>
            <w:t>składane na podstawie art. 24 ustawy z dnia 29 stycznia 2004 r.</w:t>
          </w:r>
        </w:p>
        <w:p w:rsidR="00455AC7" w:rsidRPr="000E5052" w:rsidRDefault="00455AC7" w:rsidP="00455AC7">
          <w:pPr>
            <w:spacing w:after="0"/>
            <w:jc w:val="center"/>
            <w:rPr>
              <w:b/>
            </w:rPr>
          </w:pPr>
          <w:r w:rsidRPr="000E5052">
            <w:rPr>
              <w:b/>
            </w:rPr>
            <w:t>Prawo zamówień publicznych (Dz. U. z 2018 r. poz. 1986 ze zm.)</w:t>
          </w:r>
        </w:p>
        <w:p w:rsidR="00455AC7" w:rsidRPr="000E5052" w:rsidRDefault="00455AC7" w:rsidP="00455AC7">
          <w:pPr>
            <w:spacing w:after="0"/>
            <w:jc w:val="center"/>
            <w:rPr>
              <w:b/>
              <w:u w:val="single"/>
            </w:rPr>
          </w:pPr>
          <w:r w:rsidRPr="000E5052">
            <w:rPr>
              <w:b/>
              <w:u w:val="single"/>
            </w:rPr>
            <w:t>DOTYCZĄCE PRZESŁANEK WYKLUCZENIA Z POSTĘPOWANIA</w:t>
          </w:r>
        </w:p>
        <w:p w:rsidR="00455AC7" w:rsidRPr="000E5052" w:rsidRDefault="00455AC7" w:rsidP="00455AC7">
          <w:pPr>
            <w:spacing w:after="0"/>
            <w:jc w:val="center"/>
            <w:rPr>
              <w:b/>
              <w:u w:val="single"/>
            </w:rPr>
          </w:pPr>
        </w:p>
        <w:p w:rsidR="000E5052" w:rsidRDefault="000E5052" w:rsidP="00455AC7">
          <w:pPr>
            <w:spacing w:after="0"/>
            <w:jc w:val="both"/>
            <w:rPr>
              <w:b/>
              <w:u w:val="single"/>
            </w:rPr>
          </w:pPr>
        </w:p>
        <w:p w:rsidR="00455AC7" w:rsidRPr="000E5052" w:rsidRDefault="00455AC7" w:rsidP="00455AC7">
          <w:pPr>
            <w:spacing w:after="0"/>
            <w:jc w:val="both"/>
            <w:rPr>
              <w:b/>
            </w:rPr>
          </w:pPr>
          <w:r w:rsidRPr="000E5052">
            <w:rPr>
              <w:b/>
              <w:u w:val="single"/>
            </w:rPr>
            <w:t>Nazwa zamówienia</w:t>
          </w:r>
          <w:r w:rsidRPr="000E5052">
            <w:rPr>
              <w:b/>
            </w:rPr>
            <w:t>:</w:t>
          </w:r>
        </w:p>
        <w:p w:rsidR="00C466F4" w:rsidRPr="000E5052" w:rsidRDefault="00C466F4" w:rsidP="00C466F4">
          <w:pPr>
            <w:pStyle w:val="Akapitzlist"/>
            <w:spacing w:after="0"/>
            <w:ind w:left="284"/>
            <w:jc w:val="both"/>
            <w:rPr>
              <w:rFonts w:asciiTheme="minorHAnsi" w:hAnsiTheme="minorHAnsi" w:cstheme="minorHAnsi"/>
              <w:b/>
              <w:color w:val="000000"/>
            </w:rPr>
          </w:pPr>
          <w:r w:rsidRPr="000E5052">
            <w:rPr>
              <w:rFonts w:asciiTheme="minorHAnsi" w:hAnsiTheme="minorHAnsi" w:cstheme="minorHAnsi"/>
              <w:b/>
            </w:rPr>
            <w:t>„D</w:t>
          </w:r>
          <w:r w:rsidRPr="000E5052">
            <w:rPr>
              <w:rFonts w:asciiTheme="minorHAnsi" w:hAnsiTheme="minorHAnsi" w:cstheme="minorHAnsi"/>
              <w:b/>
              <w:shd w:val="clear" w:color="auto" w:fill="FFFFFF"/>
            </w:rPr>
            <w:t>ostawa</w:t>
          </w:r>
          <w:r w:rsidR="00971906">
            <w:rPr>
              <w:rFonts w:asciiTheme="minorHAnsi" w:hAnsiTheme="minorHAnsi" w:cstheme="minorHAnsi"/>
              <w:b/>
            </w:rPr>
            <w:t xml:space="preserve"> laptopów </w:t>
          </w:r>
          <w:bookmarkStart w:id="0" w:name="_GoBack"/>
          <w:bookmarkEnd w:id="0"/>
          <w:r w:rsidRPr="000E5052">
            <w:rPr>
              <w:rFonts w:asciiTheme="minorHAnsi" w:hAnsiTheme="minorHAnsi" w:cstheme="minorHAnsi"/>
              <w:b/>
              <w:kern w:val="2"/>
            </w:rPr>
            <w:t>dla potrzeb Miejskiego Ośrodka Pomocy Społecznej w Łodzi.”</w:t>
          </w:r>
        </w:p>
        <w:p w:rsidR="00455AC7" w:rsidRDefault="00455AC7" w:rsidP="00455AC7">
          <w:pPr>
            <w:pStyle w:val="Default"/>
            <w:jc w:val="both"/>
            <w:rPr>
              <w:sz w:val="22"/>
              <w:szCs w:val="22"/>
            </w:rPr>
          </w:pPr>
        </w:p>
        <w:p w:rsidR="000E5052" w:rsidRPr="000E5052" w:rsidRDefault="000E5052" w:rsidP="00455AC7">
          <w:pPr>
            <w:pStyle w:val="Default"/>
            <w:jc w:val="both"/>
            <w:rPr>
              <w:sz w:val="22"/>
              <w:szCs w:val="22"/>
            </w:rPr>
          </w:pPr>
        </w:p>
        <w:p w:rsidR="00455AC7" w:rsidRPr="000E5052" w:rsidRDefault="00455AC7" w:rsidP="00455AC7">
          <w:pPr>
            <w:spacing w:after="0"/>
            <w:jc w:val="both"/>
          </w:pPr>
          <w:r w:rsidRPr="000E5052">
            <w:t>działając w imieniu Wykonawcy: …………………………………………………………………………………………………….....</w:t>
          </w:r>
        </w:p>
        <w:p w:rsidR="00455AC7" w:rsidRPr="000E5052" w:rsidRDefault="00455AC7" w:rsidP="00455AC7">
          <w:pPr>
            <w:spacing w:after="0"/>
            <w:jc w:val="both"/>
          </w:pPr>
          <w:r w:rsidRPr="000E5052">
            <w:t xml:space="preserve">……………………………………………………………………………………………………………………………………………………………. </w:t>
          </w:r>
        </w:p>
        <w:p w:rsidR="00455AC7" w:rsidRPr="000E5052" w:rsidRDefault="00455AC7" w:rsidP="00455AC7">
          <w:pPr>
            <w:spacing w:after="0"/>
            <w:jc w:val="both"/>
          </w:pPr>
          <w:r w:rsidRPr="000E5052">
            <w:t>…………………………………………………………………………………………………………………………………………………………….</w:t>
          </w:r>
        </w:p>
        <w:p w:rsidR="00455AC7" w:rsidRPr="000E5052" w:rsidRDefault="00455AC7" w:rsidP="00455AC7">
          <w:pPr>
            <w:spacing w:after="0"/>
            <w:jc w:val="both"/>
          </w:pPr>
          <w:r w:rsidRPr="000E5052">
            <w:t>(podać nazwę i adres Wykonawcy)</w:t>
          </w:r>
        </w:p>
        <w:p w:rsidR="00455AC7" w:rsidRDefault="00455AC7" w:rsidP="00455AC7">
          <w:pPr>
            <w:spacing w:after="0"/>
            <w:jc w:val="both"/>
          </w:pPr>
        </w:p>
        <w:p w:rsidR="000E5052" w:rsidRPr="000E5052" w:rsidRDefault="000E5052" w:rsidP="00455AC7">
          <w:pPr>
            <w:spacing w:after="0"/>
            <w:jc w:val="both"/>
          </w:pPr>
        </w:p>
        <w:p w:rsidR="00455AC7" w:rsidRDefault="00455AC7" w:rsidP="00455AC7">
          <w:pPr>
            <w:spacing w:after="0"/>
            <w:jc w:val="both"/>
          </w:pPr>
          <w:r w:rsidRPr="000E5052">
            <w:rPr>
              <w:b/>
            </w:rPr>
            <w:t>OŚWIADCZENIE DOTYCZĄCE WYKONAWCY</w:t>
          </w:r>
          <w:r w:rsidRPr="000E5052">
            <w:t>:</w:t>
          </w:r>
        </w:p>
        <w:p w:rsidR="000E5052" w:rsidRPr="000E5052" w:rsidRDefault="000E5052" w:rsidP="00455AC7">
          <w:pPr>
            <w:spacing w:after="0"/>
            <w:jc w:val="both"/>
          </w:pPr>
        </w:p>
        <w:p w:rsidR="00455AC7" w:rsidRPr="000E5052" w:rsidRDefault="00455AC7" w:rsidP="00455AC7">
          <w:pPr>
            <w:numPr>
              <w:ilvl w:val="0"/>
              <w:numId w:val="1"/>
            </w:numPr>
            <w:spacing w:after="0"/>
            <w:ind w:left="284" w:hanging="284"/>
            <w:jc w:val="both"/>
          </w:pPr>
          <w:r w:rsidRPr="000E5052">
            <w:t xml:space="preserve">Oświadczam, ze nie podlegam wykluczeniu z postępowania na podstawie </w:t>
          </w:r>
          <w:r w:rsidRPr="000E5052">
            <w:br/>
            <w:t xml:space="preserve">art. 24 ust. 1 pkt. 12 – 23 ustawy </w:t>
          </w:r>
          <w:proofErr w:type="spellStart"/>
          <w:r w:rsidRPr="000E5052">
            <w:t>Pzp</w:t>
          </w:r>
          <w:proofErr w:type="spellEnd"/>
          <w:r w:rsidRPr="000E5052">
            <w:t>.</w:t>
          </w:r>
        </w:p>
        <w:p w:rsidR="00455AC7" w:rsidRPr="000E5052" w:rsidRDefault="00455AC7" w:rsidP="00455AC7">
          <w:pPr>
            <w:numPr>
              <w:ilvl w:val="0"/>
              <w:numId w:val="1"/>
            </w:numPr>
            <w:spacing w:after="0"/>
            <w:ind w:left="284" w:hanging="284"/>
            <w:jc w:val="both"/>
          </w:pPr>
          <w:r w:rsidRPr="000E5052">
            <w:t>Oświadczam, że nie podlegam wykluczeniu z postępowania na podstawie art. 24 ust. 5 pkt 1.</w:t>
          </w:r>
        </w:p>
        <w:p w:rsidR="00455AC7" w:rsidRPr="000E5052" w:rsidRDefault="00455AC7" w:rsidP="00455AC7">
          <w:pPr>
            <w:spacing w:after="0"/>
            <w:jc w:val="both"/>
            <w:rPr>
              <w:b/>
            </w:rPr>
          </w:pPr>
        </w:p>
        <w:p w:rsidR="00455AC7" w:rsidRPr="000E5052" w:rsidRDefault="00455AC7" w:rsidP="00455AC7">
          <w:pPr>
            <w:spacing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 xml:space="preserve">Oświadczam, że zachodzą w stosunku do mnie podstawy wykluczenia z postępowania                                      na podstawie art. …………. ustawy </w:t>
          </w:r>
          <w:proofErr w:type="spellStart"/>
          <w:r w:rsidRPr="000E5052">
            <w:rPr>
              <w:kern w:val="2"/>
            </w:rPr>
            <w:t>Pzp</w:t>
          </w:r>
          <w:proofErr w:type="spellEnd"/>
          <w:r w:rsidRPr="000E5052">
            <w:rPr>
              <w:kern w:val="2"/>
            </w:rPr>
            <w:t xml:space="preserve"> </w:t>
          </w:r>
          <w:r w:rsidRPr="000E5052">
            <w:rPr>
              <w:i/>
              <w:kern w:val="2"/>
            </w:rPr>
            <w:t xml:space="preserve">( podać mającą zastosowanie podstawę wykluczenia spośród wymienionych w art. 24 ust. 1 pkt 13-14, 16-20 lub art. 24 ust. 5 pkt 1 ustawy </w:t>
          </w:r>
          <w:proofErr w:type="spellStart"/>
          <w:r w:rsidRPr="000E5052">
            <w:rPr>
              <w:i/>
              <w:kern w:val="2"/>
            </w:rPr>
            <w:t>Pzp</w:t>
          </w:r>
          <w:proofErr w:type="spellEnd"/>
          <w:r w:rsidRPr="000E5052">
            <w:rPr>
              <w:i/>
              <w:kern w:val="2"/>
            </w:rPr>
            <w:t>).</w:t>
          </w:r>
          <w:r w:rsidRPr="000E5052">
            <w:rPr>
              <w:kern w:val="2"/>
            </w:rPr>
            <w:t xml:space="preserve"> </w:t>
          </w:r>
        </w:p>
        <w:p w:rsidR="00455AC7" w:rsidRPr="000E5052" w:rsidRDefault="00455AC7" w:rsidP="00455AC7">
          <w:pPr>
            <w:spacing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 xml:space="preserve">Jednocześnie oświadczam, że w związku z ww. okolicznością, na podstawie art. 24 ust. 8 ustawy </w:t>
          </w:r>
          <w:proofErr w:type="spellStart"/>
          <w:r w:rsidRPr="000E5052">
            <w:rPr>
              <w:kern w:val="2"/>
            </w:rPr>
            <w:t>Pzp</w:t>
          </w:r>
          <w:proofErr w:type="spellEnd"/>
          <w:r w:rsidRPr="000E5052">
            <w:rPr>
              <w:kern w:val="2"/>
            </w:rPr>
            <w:t xml:space="preserve"> podjąłem następujące środki naprawcze: …………………………..……………………………… .</w:t>
          </w:r>
        </w:p>
        <w:p w:rsidR="00E61AEE" w:rsidRPr="000E5052" w:rsidRDefault="00E61AEE" w:rsidP="00455AC7">
          <w:pPr>
            <w:spacing w:line="360" w:lineRule="auto"/>
            <w:jc w:val="both"/>
            <w:rPr>
              <w:kern w:val="2"/>
            </w:rPr>
          </w:pP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>…………………….……. r.                                                                            ………………………………………</w:t>
          </w: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>(miejscowość i data)</w:t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  <w:t xml:space="preserve">             (podpis Wykonawcy)</w:t>
          </w:r>
        </w:p>
        <w:p w:rsidR="00455AC7" w:rsidRPr="000E5052" w:rsidRDefault="00455AC7" w:rsidP="00455AC7">
          <w:pPr>
            <w:spacing w:line="360" w:lineRule="auto"/>
            <w:jc w:val="both"/>
            <w:rPr>
              <w:b/>
              <w:kern w:val="2"/>
            </w:rPr>
          </w:pPr>
        </w:p>
        <w:p w:rsidR="00E61AEE" w:rsidRPr="000E5052" w:rsidRDefault="00E61AEE" w:rsidP="00455AC7">
          <w:pPr>
            <w:spacing w:line="360" w:lineRule="auto"/>
            <w:jc w:val="both"/>
            <w:rPr>
              <w:b/>
              <w:kern w:val="2"/>
            </w:rPr>
          </w:pPr>
        </w:p>
        <w:p w:rsidR="00455AC7" w:rsidRPr="000E5052" w:rsidRDefault="00455AC7" w:rsidP="00455AC7">
          <w:pPr>
            <w:spacing w:line="360" w:lineRule="auto"/>
            <w:jc w:val="both"/>
            <w:rPr>
              <w:b/>
              <w:kern w:val="2"/>
            </w:rPr>
          </w:pPr>
          <w:r w:rsidRPr="000E5052">
            <w:rPr>
              <w:b/>
              <w:kern w:val="2"/>
            </w:rPr>
            <w:t>OŚWIADCZENIE DOTYCZĄCE PODMIOTU, NA KTÓREGO ZASOBY POWOŁUJE SIĘ WYKONAWCA:</w:t>
          </w:r>
        </w:p>
        <w:p w:rsidR="00455AC7" w:rsidRPr="000E5052" w:rsidRDefault="00455AC7" w:rsidP="00455AC7">
          <w:pPr>
            <w:spacing w:line="360" w:lineRule="auto"/>
            <w:jc w:val="both"/>
          </w:pPr>
          <w:r w:rsidRPr="000E5052">
            <w:lastRenderedPageBreak/>
            <w:t>Oświadczam, że w stosunku do następującego/</w:t>
          </w:r>
          <w:proofErr w:type="spellStart"/>
          <w:r w:rsidRPr="000E5052">
            <w:t>ych</w:t>
          </w:r>
          <w:proofErr w:type="spellEnd"/>
          <w:r w:rsidRPr="000E5052">
            <w:t xml:space="preserve"> podmiotu/</w:t>
          </w:r>
          <w:proofErr w:type="spellStart"/>
          <w:r w:rsidRPr="000E5052">
            <w:t>tów</w:t>
          </w:r>
          <w:proofErr w:type="spellEnd"/>
          <w:r w:rsidRPr="000E5052">
            <w:t>, na którego/</w:t>
          </w:r>
          <w:proofErr w:type="spellStart"/>
          <w:r w:rsidRPr="000E5052">
            <w:t>ych</w:t>
          </w:r>
          <w:proofErr w:type="spellEnd"/>
          <w:r w:rsidRPr="000E5052">
            <w:t xml:space="preserve"> zasoby powołuję się w niniejszym postępowaniu, tj.: ………………………………………………………………………… </w:t>
          </w:r>
          <w:r w:rsidRPr="000E5052">
            <w:rPr>
              <w:i/>
            </w:rPr>
            <w:t>(podać pełną nazwę/firmę, adres, a także w zależności od podmiotu: NIP/PESEL, KRS/</w:t>
          </w:r>
          <w:proofErr w:type="spellStart"/>
          <w:r w:rsidRPr="000E5052">
            <w:rPr>
              <w:i/>
            </w:rPr>
            <w:t>CEiDG</w:t>
          </w:r>
          <w:proofErr w:type="spellEnd"/>
          <w:r w:rsidRPr="000E5052">
            <w:rPr>
              <w:i/>
            </w:rPr>
            <w:t xml:space="preserve">) </w:t>
          </w:r>
          <w:r w:rsidRPr="000E5052">
            <w:t>nie zachodzą podstawy wykluczenia z postępowania o udzielenie zamówienia.</w:t>
          </w: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>…………………….……. r.                                                                              ………………………………………</w:t>
          </w: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>(miejscowość i data)</w:t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  <w:t xml:space="preserve">               (podpis Wykonawcy)</w:t>
          </w:r>
        </w:p>
        <w:p w:rsidR="00455AC7" w:rsidRPr="000E5052" w:rsidRDefault="00455AC7" w:rsidP="00455AC7">
          <w:pPr>
            <w:spacing w:line="360" w:lineRule="auto"/>
            <w:jc w:val="both"/>
            <w:rPr>
              <w:b/>
              <w:kern w:val="2"/>
            </w:rPr>
          </w:pPr>
        </w:p>
        <w:p w:rsidR="00455AC7" w:rsidRPr="000E5052" w:rsidRDefault="00455AC7" w:rsidP="00455AC7">
          <w:pPr>
            <w:spacing w:line="360" w:lineRule="auto"/>
            <w:jc w:val="both"/>
            <w:rPr>
              <w:b/>
              <w:kern w:val="2"/>
            </w:rPr>
          </w:pPr>
          <w:r w:rsidRPr="000E5052">
            <w:rPr>
              <w:b/>
              <w:kern w:val="2"/>
            </w:rPr>
            <w:t>OŚWIADCZENIE DOTYCZĄCE PODWYKONAWCY NIEBĘDĄCEGO PODMIOTEM, NA KTÓREGO ZASOBY POWOŁUJE SIĘ WYKONAWCA:</w:t>
          </w:r>
        </w:p>
        <w:p w:rsidR="00455AC7" w:rsidRPr="000E5052" w:rsidRDefault="00455AC7" w:rsidP="00455AC7">
          <w:pPr>
            <w:spacing w:line="360" w:lineRule="auto"/>
            <w:jc w:val="both"/>
            <w:rPr>
              <w:rFonts w:cs="Calibri"/>
              <w:kern w:val="2"/>
            </w:rPr>
          </w:pPr>
          <w:r w:rsidRPr="000E5052">
            <w:rPr>
              <w:kern w:val="2"/>
            </w:rPr>
            <w:t>Oświadczam, że w stosunku do następującego/</w:t>
          </w:r>
          <w:proofErr w:type="spellStart"/>
          <w:r w:rsidRPr="000E5052">
            <w:rPr>
              <w:kern w:val="2"/>
            </w:rPr>
            <w:t>ych</w:t>
          </w:r>
          <w:proofErr w:type="spellEnd"/>
          <w:r w:rsidRPr="000E5052">
            <w:rPr>
              <w:kern w:val="2"/>
            </w:rPr>
            <w:t xml:space="preserve"> podmiotu/</w:t>
          </w:r>
          <w:proofErr w:type="spellStart"/>
          <w:r w:rsidRPr="000E5052">
            <w:rPr>
              <w:kern w:val="2"/>
            </w:rPr>
            <w:t>tów</w:t>
          </w:r>
          <w:proofErr w:type="spellEnd"/>
          <w:r w:rsidRPr="000E5052">
            <w:rPr>
              <w:kern w:val="2"/>
            </w:rPr>
            <w:t>, będącego/</w:t>
          </w:r>
          <w:proofErr w:type="spellStart"/>
          <w:r w:rsidRPr="000E5052">
            <w:rPr>
              <w:kern w:val="2"/>
            </w:rPr>
            <w:t>ych</w:t>
          </w:r>
          <w:proofErr w:type="spellEnd"/>
          <w:r w:rsidRPr="000E5052">
            <w:rPr>
              <w:kern w:val="2"/>
            </w:rPr>
            <w:t xml:space="preserve"> podwykonawcą/</w:t>
          </w:r>
          <w:proofErr w:type="spellStart"/>
          <w:r w:rsidRPr="000E5052">
            <w:rPr>
              <w:kern w:val="2"/>
            </w:rPr>
            <w:t>ami</w:t>
          </w:r>
          <w:proofErr w:type="spellEnd"/>
          <w:r w:rsidRPr="000E5052">
            <w:rPr>
              <w:kern w:val="2"/>
            </w:rPr>
            <w:t xml:space="preserve">: ……………………………………………………………………..……………………………. </w:t>
          </w:r>
          <w:r w:rsidRPr="000E5052">
            <w:rPr>
              <w:i/>
              <w:kern w:val="2"/>
            </w:rPr>
            <w:t>(podać pełną nazwę/firmę, adres, a także w zależności od podmiotu: NIP/PESEL, KRS/</w:t>
          </w:r>
          <w:proofErr w:type="spellStart"/>
          <w:r w:rsidRPr="000E5052">
            <w:rPr>
              <w:i/>
              <w:kern w:val="2"/>
            </w:rPr>
            <w:t>CEiDG</w:t>
          </w:r>
          <w:proofErr w:type="spellEnd"/>
          <w:r w:rsidRPr="000E5052">
            <w:rPr>
              <w:i/>
              <w:kern w:val="2"/>
            </w:rPr>
            <w:t>)</w:t>
          </w:r>
          <w:r w:rsidRPr="000E5052">
            <w:rPr>
              <w:kern w:val="2"/>
            </w:rPr>
            <w:t>, nie zachodzą podstawy wykluczenia z postępowania o udzielenie zamówienia.</w:t>
          </w: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>…………………….……. r.                                                                       ………………………………………</w:t>
          </w: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>(miejscowość i data)</w:t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  <w:t xml:space="preserve">     (podpis Wykonawcy)</w:t>
          </w:r>
        </w:p>
        <w:p w:rsidR="00455AC7" w:rsidRPr="000E5052" w:rsidRDefault="00455AC7" w:rsidP="00455AC7">
          <w:pPr>
            <w:spacing w:after="0"/>
            <w:jc w:val="both"/>
          </w:pPr>
        </w:p>
        <w:p w:rsidR="00C466F4" w:rsidRPr="000E5052" w:rsidRDefault="00C466F4" w:rsidP="00455AC7">
          <w:pPr>
            <w:spacing w:after="0"/>
            <w:jc w:val="both"/>
          </w:pPr>
        </w:p>
        <w:p w:rsidR="00455AC7" w:rsidRPr="000E5052" w:rsidRDefault="00455AC7" w:rsidP="00455AC7">
          <w:pPr>
            <w:spacing w:after="0"/>
            <w:jc w:val="center"/>
            <w:rPr>
              <w:b/>
            </w:rPr>
          </w:pPr>
          <w:r w:rsidRPr="000E5052">
            <w:rPr>
              <w:b/>
            </w:rPr>
            <w:t>OŚWIADCZENIE DOTYCZĄCE PODANYCH INFORMACJI</w:t>
          </w:r>
        </w:p>
        <w:p w:rsidR="00455AC7" w:rsidRPr="000E5052" w:rsidRDefault="00455AC7" w:rsidP="00455AC7">
          <w:pPr>
            <w:spacing w:after="0"/>
            <w:jc w:val="both"/>
          </w:pPr>
        </w:p>
        <w:p w:rsidR="00455AC7" w:rsidRPr="000E5052" w:rsidRDefault="00455AC7" w:rsidP="00455AC7">
          <w:pPr>
            <w:spacing w:after="0"/>
            <w:jc w:val="both"/>
          </w:pPr>
          <w:r w:rsidRPr="000E5052">
            <w:t>Oświadczam, że wszystkie informacje podane w powyższym oświadczeniu są aktualne i zgodne                       z prawdą oraz zostały przedstawione z pełną świadomością konsekwencji wprowadzenia Zamawiającego w błąd przy przedstawieniu informacji.</w:t>
          </w:r>
        </w:p>
        <w:p w:rsidR="00455AC7" w:rsidRPr="000E5052" w:rsidRDefault="00455AC7" w:rsidP="00455AC7">
          <w:pPr>
            <w:spacing w:after="0"/>
            <w:jc w:val="both"/>
          </w:pPr>
        </w:p>
        <w:p w:rsidR="00455AC7" w:rsidRPr="000E5052" w:rsidRDefault="00455AC7" w:rsidP="00455AC7">
          <w:pPr>
            <w:spacing w:after="0"/>
            <w:jc w:val="both"/>
          </w:pP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>…………………….……. r.                                                                       ………………………………………</w:t>
          </w:r>
        </w:p>
        <w:p w:rsidR="00455AC7" w:rsidRPr="000E5052" w:rsidRDefault="00455AC7" w:rsidP="00455AC7">
          <w:pPr>
            <w:spacing w:after="0" w:line="360" w:lineRule="auto"/>
            <w:jc w:val="both"/>
            <w:rPr>
              <w:kern w:val="2"/>
            </w:rPr>
          </w:pPr>
          <w:r w:rsidRPr="000E5052">
            <w:rPr>
              <w:kern w:val="2"/>
            </w:rPr>
            <w:t>(miejscowość i data)</w:t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</w:r>
          <w:r w:rsidRPr="000E5052">
            <w:rPr>
              <w:kern w:val="2"/>
            </w:rPr>
            <w:tab/>
            <w:t xml:space="preserve">     (podpis Wykonawcy)</w:t>
          </w:r>
        </w:p>
        <w:p w:rsidR="003902CF" w:rsidRPr="000E5052" w:rsidRDefault="003902CF"/>
        <w:p w:rsidR="009D3539" w:rsidRPr="000E5052" w:rsidRDefault="00CE1D19"/>
      </w:sdtContent>
    </w:sdt>
    <w:sectPr w:rsidR="009D3539" w:rsidRPr="000E5052" w:rsidSect="00390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19" w:rsidRDefault="00CE1D19" w:rsidP="003902CF">
      <w:pPr>
        <w:spacing w:after="0" w:line="240" w:lineRule="auto"/>
      </w:pPr>
      <w:r>
        <w:separator/>
      </w:r>
    </w:p>
  </w:endnote>
  <w:endnote w:type="continuationSeparator" w:id="0">
    <w:p w:rsidR="00CE1D19" w:rsidRDefault="00CE1D19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C8" w:rsidRDefault="00A03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C8" w:rsidRDefault="00A030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F" w:rsidRPr="003902CF" w:rsidRDefault="003902CF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 w:cs="Arial"/>
        <w:spacing w:val="-2"/>
        <w:sz w:val="20"/>
      </w:rPr>
    </w:pP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3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5AC7">
      <w:rPr>
        <w:rFonts w:ascii="Calibri" w:hAnsi="Calibri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3175</wp:posOffset>
              </wp:positionV>
              <wp:extent cx="5751830" cy="0"/>
              <wp:effectExtent l="1079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Q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j5Ns9gC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"/>
          </w:pict>
        </mc:Fallback>
      </mc:AlternateContent>
    </w:r>
    <w:r w:rsidRPr="008B5DEE">
      <w:rPr>
        <w:rFonts w:ascii="Calibri" w:hAnsi="Calibri" w:cs="Arial"/>
        <w:spacing w:val="-2"/>
        <w:sz w:val="20"/>
      </w:rPr>
      <w:t xml:space="preserve">Miejski Ośrodek Pomocy Społecznej w Łodzi                               </w:t>
    </w:r>
    <w:r>
      <w:rPr>
        <w:rFonts w:ascii="Calibri" w:hAnsi="Calibri" w:cs="Arial"/>
        <w:spacing w:val="-2"/>
        <w:sz w:val="20"/>
      </w:rPr>
      <w:t xml:space="preserve">            </w:t>
    </w:r>
    <w:r w:rsidR="00A030C8">
      <w:rPr>
        <w:rFonts w:ascii="Calibri" w:hAnsi="Calibri" w:cs="Arial"/>
        <w:spacing w:val="-2"/>
        <w:sz w:val="20"/>
      </w:rPr>
      <w:t xml:space="preserve">       telefon:  (42) 685 43 62</w:t>
    </w:r>
    <w:r w:rsidRPr="008B5DEE">
      <w:rPr>
        <w:rFonts w:ascii="Calibri" w:hAnsi="Calibri" w:cs="Arial"/>
        <w:spacing w:val="-2"/>
        <w:sz w:val="20"/>
      </w:rPr>
      <w:t xml:space="preserve">  lub  (42) 6</w:t>
    </w:r>
    <w:r w:rsidR="00A030C8">
      <w:rPr>
        <w:rFonts w:ascii="Calibri" w:hAnsi="Calibri" w:cs="Arial"/>
        <w:spacing w:val="-2"/>
        <w:sz w:val="20"/>
      </w:rPr>
      <w:t>85 43 63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="Calibri" w:hAnsi="Calibri" w:cs="Arial"/>
        <w:spacing w:val="-2"/>
        <w:sz w:val="20"/>
      </w:rPr>
      <w:t>90-</w:t>
    </w:r>
    <w:r>
      <w:rPr>
        <w:rFonts w:ascii="Calibri" w:hAnsi="Calibri" w:cs="Arial"/>
        <w:spacing w:val="-2"/>
        <w:sz w:val="20"/>
      </w:rPr>
      <w:t>012 Łódź, ul. Kilińskiego102/102a</w:t>
    </w:r>
    <w:r w:rsidRPr="008B5DEE">
      <w:rPr>
        <w:rFonts w:ascii="Calibri" w:hAnsi="Calibri" w:cs="Arial"/>
        <w:spacing w:val="-2"/>
        <w:sz w:val="20"/>
      </w:rPr>
      <w:t xml:space="preserve">                                                          </w:t>
    </w:r>
    <w:r>
      <w:rPr>
        <w:rFonts w:ascii="Calibri" w:hAnsi="Calibri" w:cs="Arial"/>
        <w:spacing w:val="-2"/>
        <w:sz w:val="20"/>
      </w:rPr>
      <w:t xml:space="preserve">                        </w:t>
    </w:r>
    <w:r w:rsidRPr="008B5DEE">
      <w:rPr>
        <w:rFonts w:ascii="Calibri" w:hAnsi="Calibri" w:cs="Arial"/>
        <w:spacing w:val="-2"/>
        <w:sz w:val="20"/>
      </w:rPr>
      <w:t xml:space="preserve">       </w:t>
    </w:r>
    <w:r>
      <w:rPr>
        <w:rFonts w:ascii="Calibri" w:hAnsi="Calibri" w:cs="Arial"/>
        <w:spacing w:val="-2"/>
        <w:sz w:val="20"/>
      </w:rPr>
      <w:t xml:space="preserve">                </w:t>
    </w:r>
    <w:r w:rsidRPr="008B5DEE">
      <w:rPr>
        <w:rFonts w:ascii="Calibri" w:hAnsi="Calibri" w:cs="Arial"/>
        <w:spacing w:val="-2"/>
        <w:sz w:val="20"/>
      </w:rPr>
      <w:t xml:space="preserve"> fax.  (42) 632 41 30</w:t>
    </w:r>
  </w:p>
  <w:p w:rsidR="003902CF" w:rsidRDefault="0039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19" w:rsidRDefault="00CE1D19" w:rsidP="003902CF">
      <w:pPr>
        <w:spacing w:after="0" w:line="240" w:lineRule="auto"/>
      </w:pPr>
      <w:r>
        <w:separator/>
      </w:r>
    </w:p>
  </w:footnote>
  <w:footnote w:type="continuationSeparator" w:id="0">
    <w:p w:rsidR="00CE1D19" w:rsidRDefault="00CE1D19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C8" w:rsidRDefault="00A03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C8" w:rsidRDefault="00A030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F" w:rsidRDefault="003902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225"/>
    <w:multiLevelType w:val="hybridMultilevel"/>
    <w:tmpl w:val="1B889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C7"/>
    <w:rsid w:val="000D67F9"/>
    <w:rsid w:val="000E5052"/>
    <w:rsid w:val="00170EE8"/>
    <w:rsid w:val="0020021A"/>
    <w:rsid w:val="00321038"/>
    <w:rsid w:val="00322530"/>
    <w:rsid w:val="003902CF"/>
    <w:rsid w:val="003A2270"/>
    <w:rsid w:val="003E381C"/>
    <w:rsid w:val="00412C4A"/>
    <w:rsid w:val="00455AC7"/>
    <w:rsid w:val="005F2FCC"/>
    <w:rsid w:val="0060437A"/>
    <w:rsid w:val="00687F97"/>
    <w:rsid w:val="006B679E"/>
    <w:rsid w:val="006E00C8"/>
    <w:rsid w:val="00700414"/>
    <w:rsid w:val="00787DAC"/>
    <w:rsid w:val="00803323"/>
    <w:rsid w:val="00832CB2"/>
    <w:rsid w:val="00971906"/>
    <w:rsid w:val="0098718F"/>
    <w:rsid w:val="00A030C8"/>
    <w:rsid w:val="00AF12E6"/>
    <w:rsid w:val="00AF63C4"/>
    <w:rsid w:val="00B516CC"/>
    <w:rsid w:val="00BB1EB1"/>
    <w:rsid w:val="00BB5609"/>
    <w:rsid w:val="00BC335C"/>
    <w:rsid w:val="00C462BE"/>
    <w:rsid w:val="00C466F4"/>
    <w:rsid w:val="00C7164E"/>
    <w:rsid w:val="00C830D1"/>
    <w:rsid w:val="00CD3C4E"/>
    <w:rsid w:val="00CE1D19"/>
    <w:rsid w:val="00D12024"/>
    <w:rsid w:val="00D933FE"/>
    <w:rsid w:val="00DB2693"/>
    <w:rsid w:val="00E30A81"/>
    <w:rsid w:val="00E54EFA"/>
    <w:rsid w:val="00E61AEE"/>
    <w:rsid w:val="00E978F0"/>
    <w:rsid w:val="00EE1F48"/>
    <w:rsid w:val="00F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CF"/>
  </w:style>
  <w:style w:type="paragraph" w:styleId="Stopka">
    <w:name w:val="footer"/>
    <w:basedOn w:val="Normalny"/>
    <w:link w:val="StopkaZnak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2CF"/>
  </w:style>
  <w:style w:type="paragraph" w:customStyle="1" w:styleId="Default">
    <w:name w:val="Default"/>
    <w:rsid w:val="00455A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C466F4"/>
    <w:pPr>
      <w:suppressAutoHyphens/>
      <w:ind w:left="708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CF"/>
  </w:style>
  <w:style w:type="paragraph" w:styleId="Stopka">
    <w:name w:val="footer"/>
    <w:basedOn w:val="Normalny"/>
    <w:link w:val="StopkaZnak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2CF"/>
  </w:style>
  <w:style w:type="paragraph" w:customStyle="1" w:styleId="Default">
    <w:name w:val="Default"/>
    <w:rsid w:val="00455A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C466F4"/>
    <w:pPr>
      <w:suppressAutoHyphens/>
      <w:ind w:left="708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5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8</cp:revision>
  <dcterms:created xsi:type="dcterms:W3CDTF">2020-11-20T14:39:00Z</dcterms:created>
  <dcterms:modified xsi:type="dcterms:W3CDTF">2020-12-04T13:34:00Z</dcterms:modified>
</cp:coreProperties>
</file>