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57" w:rsidRPr="00904506" w:rsidRDefault="00BF6557" w:rsidP="00BF6557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Załącznik Nr 2 - wzór formularza oferty</w:t>
      </w:r>
    </w:p>
    <w:p w:rsidR="00BF6557" w:rsidRPr="008B4ADD" w:rsidRDefault="00BF6557" w:rsidP="00BF6557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ZAMAWIAJĄCY:</w:t>
      </w:r>
    </w:p>
    <w:p w:rsidR="00BF6557" w:rsidRPr="008B4ADD" w:rsidRDefault="00BF6557" w:rsidP="00BF6557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Miasto Łódź </w:t>
      </w:r>
    </w:p>
    <w:p w:rsidR="00BF6557" w:rsidRPr="008B4ADD" w:rsidRDefault="00BF6557" w:rsidP="00BF6557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ul. Piotrkowska 104</w:t>
      </w:r>
    </w:p>
    <w:p w:rsidR="00BF6557" w:rsidRPr="008B4ADD" w:rsidRDefault="00BF6557" w:rsidP="00BF6557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90 – 926 Łódź</w:t>
      </w:r>
    </w:p>
    <w:p w:rsidR="00BF6557" w:rsidRPr="008B4ADD" w:rsidRDefault="00BF6557" w:rsidP="00BF6557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</w:p>
    <w:p w:rsidR="00BF6557" w:rsidRPr="008B4ADD" w:rsidRDefault="00BF6557" w:rsidP="00BF6557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Wydział Zdrowia i Spraw Społecznych </w:t>
      </w:r>
    </w:p>
    <w:p w:rsidR="00BF6557" w:rsidRPr="008B4ADD" w:rsidRDefault="00BF6557" w:rsidP="00BF6557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w Departamencie </w:t>
      </w:r>
      <w:r>
        <w:rPr>
          <w:rFonts w:ascii="Calibri" w:eastAsia="Times New Roman" w:hAnsi="Calibri" w:cs="Arial"/>
          <w:b/>
          <w:sz w:val="22"/>
          <w:lang w:eastAsia="pl-PL"/>
        </w:rPr>
        <w:t>Zdrowia i Spraw Społecznych</w:t>
      </w:r>
      <w:r w:rsidRPr="008B4ADD">
        <w:rPr>
          <w:rFonts w:ascii="Calibri" w:eastAsia="Times New Roman" w:hAnsi="Calibri" w:cs="Arial"/>
          <w:b/>
          <w:sz w:val="22"/>
          <w:lang w:eastAsia="pl-PL"/>
        </w:rPr>
        <w:t xml:space="preserve"> Urzędu Miasta Łodzi,</w:t>
      </w:r>
    </w:p>
    <w:p w:rsidR="00BF6557" w:rsidRPr="008B4ADD" w:rsidRDefault="00BF6557" w:rsidP="00BF6557">
      <w:pPr>
        <w:tabs>
          <w:tab w:val="clear" w:pos="284"/>
          <w:tab w:val="left" w:pos="8647"/>
        </w:tabs>
        <w:spacing w:after="0" w:line="240" w:lineRule="auto"/>
        <w:ind w:left="4253" w:right="28"/>
        <w:contextualSpacing/>
        <w:rPr>
          <w:rFonts w:ascii="Calibri" w:eastAsia="Times New Roman" w:hAnsi="Calibri" w:cs="Arial"/>
          <w:b/>
          <w:sz w:val="22"/>
          <w:lang w:eastAsia="pl-PL"/>
        </w:rPr>
      </w:pPr>
      <w:r w:rsidRPr="008B4ADD">
        <w:rPr>
          <w:rFonts w:ascii="Calibri" w:eastAsia="Times New Roman" w:hAnsi="Calibri" w:cs="Arial"/>
          <w:b/>
          <w:sz w:val="22"/>
          <w:lang w:eastAsia="pl-PL"/>
        </w:rPr>
        <w:t>ul. Zachodnia 47, 91-066 Łódź</w:t>
      </w:r>
    </w:p>
    <w:p w:rsidR="00BF6557" w:rsidRPr="00904506" w:rsidRDefault="00BF6557" w:rsidP="00BF6557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BF6557" w:rsidRPr="00904506" w:rsidRDefault="00BF6557" w:rsidP="00BF6557">
      <w:pPr>
        <w:tabs>
          <w:tab w:val="clear" w:pos="284"/>
        </w:tabs>
        <w:spacing w:after="120" w:line="360" w:lineRule="auto"/>
        <w:ind w:left="-284" w:right="775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Nazwa i adres Wykonawcy: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............................................................</w:t>
      </w:r>
    </w:p>
    <w:p w:rsidR="00BF6557" w:rsidRPr="00904506" w:rsidRDefault="00BF6557" w:rsidP="00BF6557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Adres do korespondencji: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</w:t>
      </w:r>
    </w:p>
    <w:p w:rsidR="00BF6557" w:rsidRDefault="00BF6557" w:rsidP="00BF6557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bCs/>
          <w:sz w:val="22"/>
          <w:lang w:eastAsia="pl-PL"/>
        </w:rPr>
        <w:t>Telefon, e-mail: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 .....................................................................................................................................</w:t>
      </w:r>
    </w:p>
    <w:p w:rsidR="00BF6557" w:rsidRPr="00904506" w:rsidRDefault="00BF6557" w:rsidP="00BF6557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>
        <w:rPr>
          <w:rFonts w:ascii="Calibri" w:eastAsia="Times New Roman" w:hAnsi="Calibri" w:cs="Arial"/>
          <w:b/>
          <w:bCs/>
          <w:sz w:val="22"/>
          <w:lang w:eastAsia="pl-PL"/>
        </w:rPr>
        <w:t>NIP:</w:t>
      </w:r>
      <w:r>
        <w:rPr>
          <w:rFonts w:ascii="Calibri" w:eastAsia="Times New Roman" w:hAnsi="Calibri" w:cs="Arial"/>
          <w:bCs/>
          <w:sz w:val="22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BF6557" w:rsidRDefault="00BF6557" w:rsidP="00BF6557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lang w:eastAsia="pl-PL"/>
        </w:rPr>
        <w:t>Osoba do kontaktu z Zamawiającym: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 ..................................................................................................</w:t>
      </w:r>
    </w:p>
    <w:p w:rsidR="00BF6557" w:rsidRDefault="00BF6557" w:rsidP="00BF6557">
      <w:pPr>
        <w:tabs>
          <w:tab w:val="clear" w:pos="284"/>
        </w:tabs>
        <w:spacing w:after="120" w:line="360" w:lineRule="auto"/>
        <w:ind w:left="-284" w:right="29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</w:p>
    <w:p w:rsidR="00BF6557" w:rsidRDefault="00BF6557" w:rsidP="00BF6557">
      <w:pPr>
        <w:pStyle w:val="Akapitzlist"/>
        <w:numPr>
          <w:ilvl w:val="3"/>
          <w:numId w:val="4"/>
        </w:numPr>
        <w:tabs>
          <w:tab w:val="clear" w:pos="284"/>
        </w:tabs>
        <w:spacing w:after="120" w:line="360" w:lineRule="auto"/>
        <w:ind w:left="0" w:right="775" w:hanging="284"/>
        <w:jc w:val="both"/>
        <w:rPr>
          <w:rFonts w:ascii="Calibri" w:eastAsia="Times New Roman" w:hAnsi="Calibri" w:cs="Arial"/>
          <w:sz w:val="22"/>
          <w:lang w:eastAsia="pl-PL"/>
        </w:rPr>
      </w:pPr>
      <w:r w:rsidRPr="00747A65">
        <w:rPr>
          <w:rFonts w:ascii="Calibri" w:eastAsia="Times New Roman" w:hAnsi="Calibri" w:cs="Arial"/>
          <w:sz w:val="22"/>
          <w:lang w:eastAsia="pl-PL"/>
        </w:rPr>
        <w:t xml:space="preserve">Niniejszym, w imieniu wymienionego powyżej Wykonawcy oferuję na rzecz Zamawiającego </w:t>
      </w:r>
      <w:r>
        <w:rPr>
          <w:rFonts w:ascii="Calibri" w:eastAsia="Times New Roman" w:hAnsi="Calibri" w:cs="Arial"/>
          <w:sz w:val="22"/>
          <w:lang w:eastAsia="pl-PL"/>
        </w:rPr>
        <w:t xml:space="preserve">świadczenie </w:t>
      </w:r>
      <w:r>
        <w:rPr>
          <w:rFonts w:ascii="Calibri" w:eastAsia="Times New Roman" w:hAnsi="Calibri" w:cs="Calibri"/>
          <w:b/>
          <w:szCs w:val="24"/>
          <w:lang w:eastAsia="pl-PL"/>
        </w:rPr>
        <w:t>u</w:t>
      </w:r>
      <w:r w:rsidRPr="00355077">
        <w:rPr>
          <w:rFonts w:ascii="Calibri" w:hAnsi="Calibri" w:cs="Calibri"/>
          <w:b/>
          <w:szCs w:val="24"/>
        </w:rPr>
        <w:t>sług tłumaczeń na język migowy w systemie wideo-tłumacza</w:t>
      </w:r>
      <w:r w:rsidRPr="00355077">
        <w:rPr>
          <w:rFonts w:ascii="Calibri" w:eastAsia="Times New Roman" w:hAnsi="Calibri" w:cs="Calibri"/>
          <w:b/>
          <w:szCs w:val="24"/>
          <w:lang w:eastAsia="pl-PL"/>
        </w:rPr>
        <w:t>.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, określonych w </w:t>
      </w:r>
      <w:r>
        <w:rPr>
          <w:rFonts w:ascii="Calibri" w:eastAsia="Times New Roman" w:hAnsi="Calibri" w:cs="Arial"/>
          <w:sz w:val="22"/>
          <w:lang w:eastAsia="pl-PL"/>
        </w:rPr>
        <w:t>O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pisie </w:t>
      </w:r>
      <w:r>
        <w:rPr>
          <w:rFonts w:ascii="Calibri" w:eastAsia="Times New Roman" w:hAnsi="Calibri" w:cs="Arial"/>
          <w:sz w:val="22"/>
          <w:lang w:eastAsia="pl-PL"/>
        </w:rPr>
        <w:t>P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rzedmiotu </w:t>
      </w:r>
      <w:r>
        <w:rPr>
          <w:rFonts w:ascii="Calibri" w:eastAsia="Times New Roman" w:hAnsi="Calibri" w:cs="Arial"/>
          <w:sz w:val="22"/>
          <w:lang w:eastAsia="pl-PL"/>
        </w:rPr>
        <w:t>Z</w:t>
      </w:r>
      <w:r w:rsidRPr="00747A65">
        <w:rPr>
          <w:rFonts w:ascii="Calibri" w:eastAsia="Times New Roman" w:hAnsi="Calibri" w:cs="Arial"/>
          <w:sz w:val="22"/>
          <w:lang w:eastAsia="pl-PL"/>
        </w:rPr>
        <w:t xml:space="preserve">amówienia za następującą cenę ofertową (netto / brutto):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394"/>
      </w:tblGrid>
      <w:tr w:rsidR="00BF6557" w:rsidRPr="0090090D" w:rsidTr="00CF25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7" w:rsidRDefault="00BF6557" w:rsidP="00BF6557">
            <w:pPr>
              <w:pStyle w:val="Akapitzlist"/>
              <w:numPr>
                <w:ilvl w:val="0"/>
                <w:numId w:val="5"/>
              </w:numPr>
              <w:tabs>
                <w:tab w:val="clear" w:pos="284"/>
                <w:tab w:val="left" w:pos="177"/>
              </w:tabs>
              <w:ind w:left="319" w:hanging="319"/>
              <w:rPr>
                <w:rFonts w:ascii="Calibri" w:hAnsi="Calibri" w:cs="Calibri"/>
              </w:rPr>
            </w:pPr>
            <w:r w:rsidRPr="00495802">
              <w:rPr>
                <w:rFonts w:ascii="Calibri" w:hAnsi="Calibri" w:cs="Calibri"/>
              </w:rPr>
              <w:t>Kwot</w:t>
            </w:r>
            <w:r>
              <w:rPr>
                <w:rFonts w:ascii="Calibri" w:hAnsi="Calibri" w:cs="Calibri"/>
              </w:rPr>
              <w:t>a</w:t>
            </w:r>
            <w:r w:rsidRPr="00495802">
              <w:rPr>
                <w:rFonts w:ascii="Calibri" w:hAnsi="Calibri" w:cs="Calibri"/>
              </w:rPr>
              <w:t xml:space="preserve"> netto</w:t>
            </w:r>
            <w:r>
              <w:rPr>
                <w:rFonts w:ascii="Calibri" w:hAnsi="Calibri" w:cs="Calibri"/>
              </w:rPr>
              <w:t xml:space="preserve"> za usługi świadczone na 1 stanowisku: </w:t>
            </w:r>
            <w:r>
              <w:rPr>
                <w:rFonts w:ascii="Calibri" w:hAnsi="Calibri" w:cs="Calibri"/>
              </w:rPr>
              <w:br/>
            </w:r>
            <w:r w:rsidRPr="00495802">
              <w:rPr>
                <w:rFonts w:ascii="Calibri" w:hAnsi="Calibri" w:cs="Calibri"/>
              </w:rPr>
              <w:t>…………………</w:t>
            </w:r>
            <w:r>
              <w:rPr>
                <w:rFonts w:ascii="Calibri" w:hAnsi="Calibri" w:cs="Calibri"/>
              </w:rPr>
              <w:t>……….</w:t>
            </w:r>
            <w:r w:rsidRPr="00495802">
              <w:rPr>
                <w:rFonts w:ascii="Calibri" w:hAnsi="Calibri" w:cs="Calibri"/>
              </w:rPr>
              <w:t>……..</w:t>
            </w:r>
            <w:r>
              <w:rPr>
                <w:rFonts w:ascii="Calibri" w:hAnsi="Calibri" w:cs="Calibri"/>
              </w:rPr>
              <w:t xml:space="preserve"> PLN.</w:t>
            </w:r>
          </w:p>
          <w:p w:rsidR="00BF6557" w:rsidRDefault="00BF6557" w:rsidP="00CF2565">
            <w:pPr>
              <w:pStyle w:val="Akapitzlist"/>
              <w:tabs>
                <w:tab w:val="clear" w:pos="284"/>
                <w:tab w:val="left" w:pos="319"/>
              </w:tabs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(słownie: ……………………………………</w:t>
            </w:r>
          </w:p>
          <w:p w:rsidR="00BF6557" w:rsidRDefault="00BF6557" w:rsidP="00CF2565">
            <w:pPr>
              <w:pStyle w:val="Akapitzlist"/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 złotych).</w:t>
            </w:r>
          </w:p>
          <w:p w:rsidR="00BF6557" w:rsidRDefault="00BF6557" w:rsidP="00CF2565">
            <w:pPr>
              <w:pStyle w:val="Akapitzlist"/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BF6557" w:rsidRDefault="00BF6557" w:rsidP="00CF2565">
            <w:pPr>
              <w:pStyle w:val="Akapitzlist"/>
              <w:ind w:left="319"/>
              <w:rPr>
                <w:rFonts w:ascii="Calibri" w:hAnsi="Calibri" w:cs="Calibri"/>
              </w:rPr>
            </w:pPr>
          </w:p>
          <w:p w:rsidR="00BF6557" w:rsidRDefault="00BF6557" w:rsidP="00BF6557">
            <w:pPr>
              <w:pStyle w:val="Akapitzlist"/>
              <w:numPr>
                <w:ilvl w:val="0"/>
                <w:numId w:val="5"/>
              </w:numPr>
              <w:ind w:left="319" w:hanging="283"/>
              <w:rPr>
                <w:rFonts w:ascii="Calibri" w:hAnsi="Calibri" w:cs="Calibri"/>
              </w:rPr>
            </w:pPr>
            <w:r w:rsidRPr="00495802">
              <w:rPr>
                <w:rFonts w:ascii="Calibri" w:hAnsi="Calibri" w:cs="Calibri"/>
              </w:rPr>
              <w:t>Kwot</w:t>
            </w:r>
            <w:r>
              <w:rPr>
                <w:rFonts w:ascii="Calibri" w:hAnsi="Calibri" w:cs="Calibri"/>
              </w:rPr>
              <w:t>a</w:t>
            </w:r>
            <w:r w:rsidRPr="00495802">
              <w:rPr>
                <w:rFonts w:ascii="Calibri" w:hAnsi="Calibri" w:cs="Calibri"/>
              </w:rPr>
              <w:t xml:space="preserve"> netto za usługi świadczone na 1</w:t>
            </w:r>
            <w:r>
              <w:rPr>
                <w:rFonts w:ascii="Calibri" w:hAnsi="Calibri" w:cs="Calibri"/>
              </w:rPr>
              <w:t>6 </w:t>
            </w:r>
            <w:r w:rsidRPr="00495802">
              <w:rPr>
                <w:rFonts w:ascii="Calibri" w:hAnsi="Calibri" w:cs="Calibri"/>
              </w:rPr>
              <w:t>stanowisk</w:t>
            </w:r>
            <w:r>
              <w:rPr>
                <w:rFonts w:ascii="Calibri" w:hAnsi="Calibri" w:cs="Calibri"/>
              </w:rPr>
              <w:t xml:space="preserve">ach: </w:t>
            </w:r>
            <w:r>
              <w:rPr>
                <w:rFonts w:ascii="Calibri" w:hAnsi="Calibri" w:cs="Calibri"/>
              </w:rPr>
              <w:br/>
            </w:r>
            <w:r w:rsidRPr="00495802">
              <w:rPr>
                <w:rFonts w:ascii="Calibri" w:hAnsi="Calibri" w:cs="Calibri"/>
              </w:rPr>
              <w:t>PLN</w:t>
            </w:r>
            <w:r>
              <w:rPr>
                <w:rFonts w:ascii="Calibri" w:hAnsi="Calibri" w:cs="Calibri"/>
              </w:rPr>
              <w:t xml:space="preserve"> </w:t>
            </w:r>
            <w:r w:rsidRPr="00495802">
              <w:rPr>
                <w:rFonts w:ascii="Calibri" w:hAnsi="Calibri" w:cs="Calibri"/>
              </w:rPr>
              <w:t>………………</w:t>
            </w:r>
            <w:r>
              <w:rPr>
                <w:rFonts w:ascii="Calibri" w:hAnsi="Calibri" w:cs="Calibri"/>
              </w:rPr>
              <w:t>……</w:t>
            </w:r>
            <w:r w:rsidRPr="00495802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…………….</w:t>
            </w:r>
            <w:r w:rsidRPr="00495802">
              <w:rPr>
                <w:rFonts w:ascii="Calibri" w:hAnsi="Calibri" w:cs="Calibri"/>
              </w:rPr>
              <w:t xml:space="preserve">…….. </w:t>
            </w:r>
          </w:p>
          <w:p w:rsidR="00BF6557" w:rsidRDefault="00BF6557" w:rsidP="00CF2565">
            <w:pPr>
              <w:pStyle w:val="Akapitzlist"/>
              <w:ind w:left="3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(słownie: ……………………………………</w:t>
            </w:r>
            <w:r>
              <w:rPr>
                <w:rFonts w:ascii="Calibri" w:hAnsi="Calibri" w:cs="Calibri"/>
              </w:rPr>
              <w:br/>
              <w:t>………………………………………. złotych)</w:t>
            </w:r>
            <w:r w:rsidRPr="00495802">
              <w:rPr>
                <w:rFonts w:ascii="Calibri" w:hAnsi="Calibri" w:cs="Calibri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7" w:rsidRDefault="00BF6557" w:rsidP="00BF6557">
            <w:pPr>
              <w:pStyle w:val="Akapitzlist"/>
              <w:numPr>
                <w:ilvl w:val="0"/>
                <w:numId w:val="6"/>
              </w:numPr>
              <w:tabs>
                <w:tab w:val="clear" w:pos="284"/>
                <w:tab w:val="left" w:pos="37"/>
              </w:tabs>
              <w:ind w:left="179" w:hanging="283"/>
              <w:rPr>
                <w:rFonts w:ascii="Calibri" w:hAnsi="Calibri" w:cs="Calibri"/>
              </w:rPr>
            </w:pPr>
            <w:r w:rsidRPr="0090090D">
              <w:rPr>
                <w:rFonts w:ascii="Calibri" w:hAnsi="Calibri" w:cs="Calibri"/>
              </w:rPr>
              <w:t>Do powyższej kwoty zostanie*/nie zostanie* doliczony podatek VAT…</w:t>
            </w:r>
            <w:r>
              <w:rPr>
                <w:rFonts w:ascii="Calibri" w:hAnsi="Calibri" w:cs="Calibri"/>
              </w:rPr>
              <w:t>…</w:t>
            </w:r>
            <w:r w:rsidRPr="0090090D">
              <w:rPr>
                <w:rFonts w:ascii="Calibri" w:hAnsi="Calibri" w:cs="Calibri"/>
              </w:rPr>
              <w:t xml:space="preserve"> %, w</w:t>
            </w:r>
            <w:r>
              <w:rPr>
                <w:rFonts w:ascii="Calibri" w:hAnsi="Calibri" w:cs="Calibri"/>
              </w:rPr>
              <w:t> </w:t>
            </w:r>
            <w:r w:rsidRPr="0090090D">
              <w:rPr>
                <w:rFonts w:ascii="Calibri" w:hAnsi="Calibri" w:cs="Calibri"/>
              </w:rPr>
              <w:t>związku z czym oferowana kwota wyniesie ……</w:t>
            </w:r>
            <w:r>
              <w:rPr>
                <w:rFonts w:ascii="Calibri" w:hAnsi="Calibri" w:cs="Calibri"/>
              </w:rPr>
              <w:t>…………..…</w:t>
            </w:r>
            <w:r w:rsidRPr="0090090D">
              <w:rPr>
                <w:rFonts w:ascii="Calibri" w:hAnsi="Calibri" w:cs="Calibri"/>
              </w:rPr>
              <w:t>…….</w:t>
            </w:r>
            <w:r>
              <w:rPr>
                <w:rFonts w:ascii="Calibri" w:hAnsi="Calibri" w:cs="Calibri"/>
              </w:rPr>
              <w:t xml:space="preserve"> </w:t>
            </w:r>
            <w:r w:rsidRPr="0090090D">
              <w:rPr>
                <w:rFonts w:ascii="Calibri" w:hAnsi="Calibri" w:cs="Calibri"/>
              </w:rPr>
              <w:t xml:space="preserve">PLN </w:t>
            </w:r>
            <w:r>
              <w:rPr>
                <w:rFonts w:ascii="Calibri" w:hAnsi="Calibri" w:cs="Calibri"/>
              </w:rPr>
              <w:t xml:space="preserve">brutto </w:t>
            </w:r>
            <w:r w:rsidRPr="0090090D">
              <w:rPr>
                <w:rFonts w:ascii="Calibri" w:hAnsi="Calibri" w:cs="Calibri"/>
              </w:rPr>
              <w:t>(słownie</w:t>
            </w:r>
            <w:r>
              <w:rPr>
                <w:rFonts w:ascii="Calibri" w:hAnsi="Calibri" w:cs="Calibri"/>
              </w:rPr>
              <w:t>:</w:t>
            </w:r>
            <w:r w:rsidRPr="0090090D">
              <w:rPr>
                <w:rFonts w:ascii="Calibri" w:hAnsi="Calibri" w:cs="Calibri"/>
              </w:rPr>
              <w:t xml:space="preserve"> …………</w:t>
            </w:r>
            <w:r>
              <w:rPr>
                <w:rFonts w:ascii="Calibri" w:hAnsi="Calibri" w:cs="Calibri"/>
              </w:rPr>
              <w:t>……….</w:t>
            </w:r>
            <w:r w:rsidRPr="0090090D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.</w:t>
            </w:r>
            <w:r w:rsidRPr="0090090D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…………..</w:t>
            </w:r>
            <w:r w:rsidRPr="0090090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złotych brutto).</w:t>
            </w:r>
          </w:p>
          <w:p w:rsidR="00BF6557" w:rsidRDefault="00BF6557" w:rsidP="00CF2565">
            <w:pPr>
              <w:pStyle w:val="Akapitzlist"/>
              <w:tabs>
                <w:tab w:val="clear" w:pos="284"/>
                <w:tab w:val="left" w:pos="37"/>
                <w:tab w:val="left" w:pos="314"/>
              </w:tabs>
              <w:ind w:left="179" w:hanging="283"/>
              <w:rPr>
                <w:rFonts w:ascii="Calibri" w:hAnsi="Calibri" w:cs="Calibri"/>
              </w:rPr>
            </w:pPr>
          </w:p>
          <w:p w:rsidR="00BF6557" w:rsidRPr="0090090D" w:rsidRDefault="00BF6557" w:rsidP="00BF6557">
            <w:pPr>
              <w:pStyle w:val="Akapitzlist"/>
              <w:numPr>
                <w:ilvl w:val="0"/>
                <w:numId w:val="6"/>
              </w:numPr>
              <w:tabs>
                <w:tab w:val="clear" w:pos="284"/>
                <w:tab w:val="left" w:pos="37"/>
              </w:tabs>
              <w:ind w:left="179" w:hanging="283"/>
              <w:rPr>
                <w:rFonts w:ascii="Calibri" w:hAnsi="Calibri" w:cs="Calibri"/>
              </w:rPr>
            </w:pPr>
            <w:r w:rsidRPr="0090090D">
              <w:rPr>
                <w:rFonts w:ascii="Calibri" w:hAnsi="Calibri" w:cs="Calibri"/>
              </w:rPr>
              <w:t>Do powyższej kwoty zostanie*/nie zostanie* doliczony podatek VAT</w:t>
            </w:r>
            <w:r>
              <w:rPr>
                <w:rFonts w:ascii="Calibri" w:hAnsi="Calibri" w:cs="Calibri"/>
              </w:rPr>
              <w:t xml:space="preserve"> </w:t>
            </w:r>
            <w:r w:rsidRPr="0090090D">
              <w:rPr>
                <w:rFonts w:ascii="Calibri" w:hAnsi="Calibri" w:cs="Calibri"/>
              </w:rPr>
              <w:t>……. %, w</w:t>
            </w:r>
            <w:r>
              <w:rPr>
                <w:rFonts w:ascii="Calibri" w:hAnsi="Calibri" w:cs="Calibri"/>
              </w:rPr>
              <w:t> </w:t>
            </w:r>
            <w:r w:rsidRPr="0090090D">
              <w:rPr>
                <w:rFonts w:ascii="Calibri" w:hAnsi="Calibri" w:cs="Calibri"/>
              </w:rPr>
              <w:t>związku z czym oferowana kwota wyniesie</w:t>
            </w:r>
            <w:r>
              <w:rPr>
                <w:rFonts w:ascii="Calibri" w:hAnsi="Calibri" w:cs="Calibri"/>
              </w:rPr>
              <w:t xml:space="preserve">: </w:t>
            </w:r>
            <w:r w:rsidRPr="0090090D">
              <w:rPr>
                <w:rFonts w:ascii="Calibri" w:hAnsi="Calibri" w:cs="Calibri"/>
              </w:rPr>
              <w:t>…………</w:t>
            </w:r>
            <w:r>
              <w:rPr>
                <w:rFonts w:ascii="Calibri" w:hAnsi="Calibri" w:cs="Calibri"/>
              </w:rPr>
              <w:t>……..</w:t>
            </w:r>
            <w:r w:rsidRPr="0090090D">
              <w:rPr>
                <w:rFonts w:ascii="Calibri" w:hAnsi="Calibri" w:cs="Calibri"/>
              </w:rPr>
              <w:t>………. PLN brutto (słownie: ………</w:t>
            </w:r>
            <w:r>
              <w:rPr>
                <w:rFonts w:ascii="Calibri" w:hAnsi="Calibri" w:cs="Calibri"/>
              </w:rPr>
              <w:t>………….</w:t>
            </w:r>
            <w:r w:rsidRPr="0090090D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………….</w:t>
            </w:r>
            <w:r w:rsidRPr="0090090D">
              <w:rPr>
                <w:rFonts w:ascii="Calibri" w:hAnsi="Calibri" w:cs="Calibri"/>
              </w:rPr>
              <w:t>……………. złotych</w:t>
            </w:r>
            <w:r>
              <w:rPr>
                <w:rFonts w:ascii="Calibri" w:hAnsi="Calibri" w:cs="Calibri"/>
              </w:rPr>
              <w:t xml:space="preserve"> brutto</w:t>
            </w:r>
            <w:r w:rsidRPr="0090090D">
              <w:rPr>
                <w:rFonts w:ascii="Calibri" w:hAnsi="Calibri" w:cs="Calibri"/>
              </w:rPr>
              <w:t>).</w:t>
            </w:r>
          </w:p>
        </w:tc>
      </w:tr>
    </w:tbl>
    <w:p w:rsidR="00BF6557" w:rsidRDefault="00BF6557" w:rsidP="00BF6557">
      <w:pPr>
        <w:tabs>
          <w:tab w:val="clear" w:pos="284"/>
        </w:tabs>
        <w:spacing w:after="0" w:line="240" w:lineRule="auto"/>
        <w:ind w:right="29" w:hanging="284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BF6557" w:rsidRPr="00747A65" w:rsidRDefault="00BF6557" w:rsidP="00BF6557">
      <w:pPr>
        <w:tabs>
          <w:tab w:val="clear" w:pos="284"/>
        </w:tabs>
        <w:spacing w:after="0" w:line="240" w:lineRule="auto"/>
        <w:ind w:right="29" w:hanging="284"/>
        <w:contextualSpacing/>
        <w:rPr>
          <w:rFonts w:ascii="Calibri" w:eastAsia="Times New Roman" w:hAnsi="Calibri" w:cs="Arial"/>
          <w:sz w:val="22"/>
          <w:lang w:eastAsia="pl-PL"/>
        </w:rPr>
      </w:pPr>
      <w:bookmarkStart w:id="0" w:name="_GoBack"/>
      <w:bookmarkEnd w:id="0"/>
      <w:r>
        <w:rPr>
          <w:rFonts w:ascii="Calibri" w:eastAsia="Times New Roman" w:hAnsi="Calibri" w:cs="Arial"/>
          <w:sz w:val="22"/>
          <w:lang w:eastAsia="pl-PL"/>
        </w:rPr>
        <w:t xml:space="preserve">2. 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>Informuję, że posiadam doświadczenie w realizacji przedsięwzięć takiego rodzaju, jak określone w opisie przedmiotu zamówienia *:</w:t>
      </w:r>
    </w:p>
    <w:p w:rsidR="00BF6557" w:rsidRPr="00904506" w:rsidRDefault="00BF6557" w:rsidP="00BF6557">
      <w:pPr>
        <w:tabs>
          <w:tab w:val="clear" w:pos="284"/>
        </w:tabs>
        <w:autoSpaceDE w:val="0"/>
        <w:spacing w:after="0" w:line="240" w:lineRule="auto"/>
        <w:ind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lastRenderedPageBreak/>
        <w:t>- TAK</w:t>
      </w:r>
    </w:p>
    <w:p w:rsidR="00BF6557" w:rsidRPr="00904506" w:rsidRDefault="00BF6557" w:rsidP="00BF6557">
      <w:pPr>
        <w:tabs>
          <w:tab w:val="clear" w:pos="284"/>
        </w:tabs>
        <w:autoSpaceDE w:val="0"/>
        <w:spacing w:after="0" w:line="240" w:lineRule="auto"/>
        <w:ind w:right="29"/>
        <w:contextualSpacing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- NIE</w:t>
      </w:r>
    </w:p>
    <w:p w:rsidR="00BF6557" w:rsidRPr="00904506" w:rsidRDefault="00BF6557" w:rsidP="00BF6557">
      <w:pPr>
        <w:tabs>
          <w:tab w:val="clear" w:pos="284"/>
        </w:tabs>
        <w:autoSpaceDE w:val="0"/>
        <w:spacing w:after="0" w:line="240" w:lineRule="auto"/>
        <w:ind w:right="29"/>
        <w:jc w:val="both"/>
        <w:rPr>
          <w:rFonts w:ascii="Calibri" w:eastAsia="Times New Roman" w:hAnsi="Calibri" w:cs="Arial"/>
          <w:bCs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* </w:t>
      </w:r>
      <w:r w:rsidRPr="00904506">
        <w:rPr>
          <w:rFonts w:ascii="Calibri" w:eastAsia="Times New Roman" w:hAnsi="Calibri" w:cs="Arial"/>
          <w:bCs/>
          <w:i/>
          <w:sz w:val="22"/>
          <w:lang w:eastAsia="pl-PL"/>
        </w:rPr>
        <w:t>właściwe podkreślić</w:t>
      </w:r>
    </w:p>
    <w:p w:rsidR="00BF6557" w:rsidRPr="00904506" w:rsidRDefault="00BF6557" w:rsidP="00BF6557">
      <w:pPr>
        <w:tabs>
          <w:tab w:val="clear" w:pos="284"/>
        </w:tabs>
        <w:autoSpaceDE w:val="0"/>
        <w:spacing w:after="0" w:line="240" w:lineRule="auto"/>
        <w:ind w:right="29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Informacja o zrealizowanych przedsięwzięciach:</w:t>
      </w:r>
    </w:p>
    <w:p w:rsidR="00BF6557" w:rsidRPr="00904506" w:rsidRDefault="00BF6557" w:rsidP="00BF6557">
      <w:pPr>
        <w:tabs>
          <w:tab w:val="clear" w:pos="284"/>
        </w:tabs>
        <w:autoSpaceDE w:val="0"/>
        <w:spacing w:after="0" w:line="360" w:lineRule="auto"/>
        <w:ind w:right="28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BF6557" w:rsidRPr="00904506" w:rsidRDefault="00BF6557" w:rsidP="00BF6557">
      <w:pPr>
        <w:tabs>
          <w:tab w:val="clear" w:pos="284"/>
        </w:tabs>
        <w:autoSpaceDE w:val="0"/>
        <w:spacing w:after="0" w:line="360" w:lineRule="auto"/>
        <w:ind w:right="28"/>
        <w:jc w:val="both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BF6557" w:rsidRPr="00904506" w:rsidRDefault="00BF6557" w:rsidP="00BF6557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BF6557" w:rsidRPr="00904506" w:rsidRDefault="00BF6557" w:rsidP="00BF6557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BF6557" w:rsidRPr="00904506" w:rsidRDefault="00BF6557" w:rsidP="00BF6557">
      <w:pPr>
        <w:tabs>
          <w:tab w:val="clear" w:pos="284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..................</w:t>
      </w:r>
    </w:p>
    <w:p w:rsidR="00BF6557" w:rsidRPr="00904506" w:rsidRDefault="00BF6557" w:rsidP="00BF6557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Arial"/>
          <w:bCs/>
          <w:sz w:val="22"/>
          <w:lang w:eastAsia="pl-PL"/>
        </w:rPr>
        <w:t>......</w:t>
      </w:r>
      <w:r w:rsidRPr="00904506">
        <w:rPr>
          <w:rFonts w:ascii="Calibri" w:eastAsia="Times New Roman" w:hAnsi="Calibri" w:cs="Arial"/>
          <w:bCs/>
          <w:sz w:val="22"/>
          <w:lang w:eastAsia="pl-PL"/>
        </w:rPr>
        <w:t>.....</w:t>
      </w:r>
    </w:p>
    <w:p w:rsidR="00BF6557" w:rsidRPr="00904506" w:rsidRDefault="00BF6557" w:rsidP="00BF6557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F6557" w:rsidRPr="00904506" w:rsidRDefault="00BF6557" w:rsidP="00BF6557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F6557" w:rsidRPr="00904506" w:rsidRDefault="00BF6557" w:rsidP="00BF6557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F6557" w:rsidRPr="00904506" w:rsidRDefault="00BF6557" w:rsidP="00BF6557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F6557" w:rsidRPr="00904506" w:rsidRDefault="00BF6557" w:rsidP="00BF6557">
      <w:pPr>
        <w:tabs>
          <w:tab w:val="clear" w:pos="284"/>
          <w:tab w:val="left" w:pos="8647"/>
        </w:tabs>
        <w:spacing w:after="0" w:line="360" w:lineRule="auto"/>
        <w:ind w:right="28"/>
        <w:rPr>
          <w:rFonts w:ascii="Calibri" w:eastAsia="Times New Roman" w:hAnsi="Calibri" w:cs="Arial"/>
          <w:bCs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F6557" w:rsidRPr="00904506" w:rsidRDefault="00BF6557" w:rsidP="00BF6557">
      <w:pPr>
        <w:tabs>
          <w:tab w:val="clear" w:pos="284"/>
        </w:tabs>
        <w:spacing w:after="0" w:line="240" w:lineRule="auto"/>
        <w:ind w:left="-284" w:right="633"/>
        <w:rPr>
          <w:rFonts w:ascii="Calibri" w:eastAsia="Times New Roman" w:hAnsi="Calibri" w:cs="Arial"/>
          <w:bCs/>
          <w:sz w:val="22"/>
          <w:lang w:eastAsia="pl-PL"/>
        </w:rPr>
      </w:pPr>
    </w:p>
    <w:p w:rsidR="00BF6557" w:rsidRPr="00904506" w:rsidRDefault="00BF6557" w:rsidP="00BF6557">
      <w:pPr>
        <w:tabs>
          <w:tab w:val="clear" w:pos="284"/>
        </w:tabs>
        <w:autoSpaceDE w:val="0"/>
        <w:spacing w:after="0" w:line="240" w:lineRule="auto"/>
        <w:ind w:left="-284" w:right="633"/>
        <w:jc w:val="both"/>
        <w:rPr>
          <w:rFonts w:ascii="Calibri" w:eastAsia="Times New Roman" w:hAnsi="Calibri" w:cs="Arial"/>
          <w:b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bCs/>
          <w:sz w:val="22"/>
          <w:lang w:eastAsia="pl-PL"/>
        </w:rPr>
        <w:t xml:space="preserve">Przystępując do postępowania w sprawie udzielenia zamówienia </w:t>
      </w:r>
      <w:r w:rsidRPr="00904506">
        <w:rPr>
          <w:rFonts w:ascii="Calibri" w:eastAsia="Times New Roman" w:hAnsi="Calibri" w:cs="Arial"/>
          <w:sz w:val="22"/>
          <w:lang w:eastAsia="pl-PL"/>
        </w:rPr>
        <w:t xml:space="preserve">na </w:t>
      </w:r>
      <w:r>
        <w:rPr>
          <w:rFonts w:ascii="Calibri" w:eastAsia="Times New Roman" w:hAnsi="Calibri" w:cs="Arial"/>
          <w:sz w:val="22"/>
          <w:lang w:eastAsia="pl-PL"/>
        </w:rPr>
        <w:t xml:space="preserve">świadczenie </w:t>
      </w:r>
      <w:r w:rsidRPr="002E70DF">
        <w:rPr>
          <w:rFonts w:ascii="Calibri" w:eastAsia="Times New Roman" w:hAnsi="Calibri" w:cs="Calibri"/>
          <w:szCs w:val="24"/>
          <w:lang w:eastAsia="pl-PL"/>
        </w:rPr>
        <w:t>u</w:t>
      </w:r>
      <w:r w:rsidRPr="002E70DF">
        <w:rPr>
          <w:rFonts w:ascii="Calibri" w:hAnsi="Calibri" w:cs="Calibri"/>
          <w:szCs w:val="24"/>
        </w:rPr>
        <w:t>sług tłumaczeń na język migowy w systemie wideo-tłumacza</w:t>
      </w:r>
    </w:p>
    <w:p w:rsidR="00BF6557" w:rsidRPr="00904506" w:rsidRDefault="00BF6557" w:rsidP="00BF6557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left="-284" w:right="633"/>
        <w:jc w:val="both"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BF6557" w:rsidRPr="00904506" w:rsidRDefault="00BF6557" w:rsidP="00BF6557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u w:val="single"/>
          <w:lang w:eastAsia="pl-PL"/>
        </w:rPr>
      </w:pPr>
      <w:r w:rsidRPr="00904506">
        <w:rPr>
          <w:rFonts w:ascii="Calibri" w:eastAsia="Times New Roman" w:hAnsi="Calibri" w:cs="Arial"/>
          <w:b/>
          <w:sz w:val="22"/>
          <w:u w:val="single"/>
          <w:lang w:eastAsia="pl-PL"/>
        </w:rPr>
        <w:t>OŚWIADCZAM, ŻE:</w:t>
      </w:r>
    </w:p>
    <w:p w:rsidR="00BF6557" w:rsidRPr="00904506" w:rsidRDefault="00BF6557" w:rsidP="00BF6557">
      <w:pPr>
        <w:tabs>
          <w:tab w:val="clear" w:pos="284"/>
        </w:tabs>
        <w:spacing w:after="0" w:line="240" w:lineRule="auto"/>
        <w:ind w:left="-284" w:right="633"/>
        <w:contextualSpacing/>
        <w:jc w:val="center"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BF6557" w:rsidRPr="00904506" w:rsidRDefault="00BF6557" w:rsidP="00BF6557">
      <w:pPr>
        <w:numPr>
          <w:ilvl w:val="0"/>
          <w:numId w:val="3"/>
        </w:numPr>
        <w:tabs>
          <w:tab w:val="clear" w:pos="284"/>
          <w:tab w:val="left" w:pos="426"/>
        </w:tabs>
        <w:spacing w:after="0" w:line="240" w:lineRule="auto"/>
        <w:ind w:left="0" w:right="633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spełniam warunki określone w zapytaniu ofertowym, posiadam uprawnienia do wykonywania określonej działalności lub czynności, dysponuję odpowiednim zapleczem technicznym do wykonania zamówienia, a także posiadam niezbędną wiedzę i doświadczenie do jego wykonania,</w:t>
      </w:r>
    </w:p>
    <w:p w:rsidR="00BF6557" w:rsidRPr="00904506" w:rsidRDefault="00BF6557" w:rsidP="00BF6557">
      <w:pPr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left="0" w:right="633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zawarte w zapytaniu ofertowym dotyczącym zamówienia, o które się ubiegam, warunki współpracy akceptuję. Zobowi</w:t>
      </w:r>
      <w:r w:rsidRPr="00904506">
        <w:rPr>
          <w:rFonts w:ascii="Calibri" w:eastAsia="TimesNewRoman" w:hAnsi="Calibri" w:cs="Arial"/>
          <w:sz w:val="22"/>
          <w:lang w:eastAsia="pl-PL"/>
        </w:rPr>
        <w:t>ą</w:t>
      </w:r>
      <w:r w:rsidRPr="00904506">
        <w:rPr>
          <w:rFonts w:ascii="Calibri" w:eastAsia="Times New Roman" w:hAnsi="Calibri" w:cs="Arial"/>
          <w:sz w:val="22"/>
          <w:lang w:eastAsia="pl-PL"/>
        </w:rPr>
        <w:t>zuj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eastAsia="Times New Roman" w:hAnsi="Calibri" w:cs="Arial"/>
          <w:sz w:val="22"/>
          <w:lang w:eastAsia="pl-PL"/>
        </w:rPr>
        <w:t>si</w:t>
      </w:r>
      <w:r w:rsidRPr="00904506">
        <w:rPr>
          <w:rFonts w:ascii="Calibri" w:eastAsia="TimesNewRoman" w:hAnsi="Calibri" w:cs="Arial"/>
          <w:sz w:val="22"/>
          <w:lang w:eastAsia="pl-PL"/>
        </w:rPr>
        <w:t xml:space="preserve">ę </w:t>
      </w:r>
      <w:r w:rsidRPr="00904506">
        <w:rPr>
          <w:rFonts w:ascii="Calibri" w:eastAsia="Times New Roman" w:hAnsi="Calibri" w:cs="Arial"/>
          <w:sz w:val="22"/>
          <w:lang w:eastAsia="pl-PL"/>
        </w:rPr>
        <w:t>w przypadku przyj</w:t>
      </w:r>
      <w:r w:rsidRPr="00904506">
        <w:rPr>
          <w:rFonts w:ascii="Calibri" w:eastAsia="TimesNewRoman" w:hAnsi="Calibri" w:cs="Arial"/>
          <w:sz w:val="22"/>
          <w:lang w:eastAsia="pl-PL"/>
        </w:rPr>
        <w:t>ę</w:t>
      </w:r>
      <w:r w:rsidRPr="00904506">
        <w:rPr>
          <w:rFonts w:ascii="Calibri" w:eastAsia="Times New Roman" w:hAnsi="Calibri" w:cs="Arial"/>
          <w:sz w:val="22"/>
          <w:lang w:eastAsia="pl-PL"/>
        </w:rPr>
        <w:t>cia mojej oferty do zawarcia umowy na realizację przedmiotowego zamówienia,</w:t>
      </w:r>
    </w:p>
    <w:p w:rsidR="00BF6557" w:rsidRPr="00904506" w:rsidRDefault="00BF6557" w:rsidP="00BF6557">
      <w:pPr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ind w:left="0" w:right="633" w:hanging="284"/>
        <w:contextualSpacing/>
        <w:jc w:val="both"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iCs/>
          <w:sz w:val="22"/>
          <w:lang w:eastAsia="pl-PL"/>
        </w:rPr>
        <w:t>nie występują wobec mnie podstawy do wykluczenia z postępowania o udzielenie zamówienia publicznego, o których mowa w art. 24 ust. 1 ustawy Prawo zamówień publicznych.</w:t>
      </w:r>
    </w:p>
    <w:p w:rsidR="00BF6557" w:rsidRDefault="00BF6557" w:rsidP="00BF6557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BF6557" w:rsidRDefault="00BF6557" w:rsidP="00BF6557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BF6557" w:rsidRPr="00904506" w:rsidRDefault="00BF6557" w:rsidP="00BF6557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b/>
          <w:sz w:val="22"/>
          <w:u w:val="single"/>
          <w:lang w:eastAsia="pl-PL"/>
        </w:rPr>
      </w:pPr>
    </w:p>
    <w:p w:rsidR="00BF6557" w:rsidRPr="00904506" w:rsidRDefault="00BF6557" w:rsidP="00BF6557">
      <w:pPr>
        <w:tabs>
          <w:tab w:val="clear" w:pos="284"/>
        </w:tabs>
        <w:spacing w:after="0" w:line="240" w:lineRule="auto"/>
        <w:ind w:left="-284" w:right="633"/>
        <w:contextualSpacing/>
        <w:rPr>
          <w:rFonts w:ascii="Calibri" w:eastAsia="Times New Roman" w:hAnsi="Calibri" w:cs="Arial"/>
          <w:sz w:val="22"/>
          <w:lang w:eastAsia="pl-PL"/>
        </w:rPr>
      </w:pPr>
    </w:p>
    <w:p w:rsidR="00BF6557" w:rsidRPr="00904506" w:rsidRDefault="00BF6557" w:rsidP="00BF6557">
      <w:pPr>
        <w:tabs>
          <w:tab w:val="clear" w:pos="284"/>
          <w:tab w:val="left" w:pos="5040"/>
        </w:tabs>
        <w:spacing w:after="0" w:line="240" w:lineRule="auto"/>
        <w:ind w:left="-284" w:right="633" w:firstLine="60"/>
        <w:contextualSpacing/>
        <w:rPr>
          <w:rFonts w:ascii="Calibri" w:eastAsia="Times New Roman" w:hAnsi="Calibri" w:cs="Arial"/>
          <w:sz w:val="22"/>
          <w:lang w:eastAsia="pl-PL"/>
        </w:rPr>
      </w:pPr>
      <w:r w:rsidRPr="00904506">
        <w:rPr>
          <w:rFonts w:ascii="Calibri" w:eastAsia="Times New Roman" w:hAnsi="Calibri" w:cs="Arial"/>
          <w:sz w:val="22"/>
          <w:lang w:eastAsia="pl-PL"/>
        </w:rPr>
        <w:t>............................................................... ,</w:t>
      </w:r>
      <w:r w:rsidRPr="00904506">
        <w:rPr>
          <w:rFonts w:ascii="Calibri" w:eastAsia="Times New Roman" w:hAnsi="Calibri" w:cs="Arial"/>
          <w:sz w:val="22"/>
          <w:lang w:eastAsia="pl-PL"/>
        </w:rPr>
        <w:tab/>
        <w:t>................................</w:t>
      </w:r>
      <w:r>
        <w:rPr>
          <w:rFonts w:ascii="Calibri" w:eastAsia="Times New Roman" w:hAnsi="Calibri" w:cs="Arial"/>
          <w:sz w:val="22"/>
          <w:lang w:eastAsia="pl-PL"/>
        </w:rPr>
        <w:t>......................</w:t>
      </w:r>
    </w:p>
    <w:p w:rsidR="00BF6557" w:rsidRPr="00904506" w:rsidRDefault="00BF6557" w:rsidP="00BF6557">
      <w:pPr>
        <w:widowControl w:val="0"/>
        <w:tabs>
          <w:tab w:val="clear" w:pos="284"/>
        </w:tabs>
        <w:spacing w:after="0" w:line="240" w:lineRule="auto"/>
        <w:ind w:left="426" w:right="633"/>
        <w:contextualSpacing/>
        <w:rPr>
          <w:rFonts w:ascii="Calibri" w:eastAsia="Times New Roman" w:hAnsi="Calibri" w:cs="Arial"/>
          <w:i/>
          <w:sz w:val="22"/>
          <w:lang w:eastAsia="pl-PL"/>
        </w:rPr>
      </w:pP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Miejscowość i data</w:t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22"/>
          <w:lang w:eastAsia="pl-PL"/>
        </w:rPr>
        <w:tab/>
      </w:r>
      <w:r w:rsidRPr="00904506">
        <w:rPr>
          <w:rFonts w:ascii="Calibri" w:eastAsia="Times New Roman" w:hAnsi="Calibri" w:cs="Arial"/>
          <w:i/>
          <w:sz w:val="18"/>
          <w:szCs w:val="18"/>
          <w:lang w:eastAsia="pl-PL"/>
        </w:rPr>
        <w:t>Podpis Wykonawcy</w:t>
      </w:r>
    </w:p>
    <w:p w:rsidR="00E02F44" w:rsidRPr="00BF6557" w:rsidRDefault="00E02F44" w:rsidP="00BF6557">
      <w:pPr>
        <w:tabs>
          <w:tab w:val="clear" w:pos="284"/>
        </w:tabs>
        <w:spacing w:after="0" w:line="240" w:lineRule="auto"/>
        <w:ind w:right="633"/>
        <w:rPr>
          <w:rFonts w:ascii="Calibri" w:eastAsia="Times New Roman" w:hAnsi="Calibri" w:cs="Arial"/>
          <w:b/>
          <w:sz w:val="22"/>
          <w:lang w:eastAsia="pl-PL"/>
        </w:rPr>
      </w:pPr>
    </w:p>
    <w:sectPr w:rsidR="00E02F44" w:rsidRPr="00BF6557" w:rsidSect="0063116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386" w:bottom="1985" w:left="1956" w:header="35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75A" w:rsidRDefault="00AD775A">
      <w:r>
        <w:separator/>
      </w:r>
    </w:p>
  </w:endnote>
  <w:endnote w:type="continuationSeparator" w:id="0">
    <w:p w:rsidR="00AD775A" w:rsidRDefault="00AD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65" w:rsidRDefault="00517865" w:rsidP="00517865">
    <w:pPr>
      <w:pStyle w:val="LDZstopka"/>
    </w:pPr>
    <w:r>
      <w:t>Urząd Miasta Łodzi</w:t>
    </w:r>
    <w:r>
      <w:tab/>
      <w:t xml:space="preserve">  </w:t>
    </w:r>
    <w:r w:rsidR="008C4735">
      <w:t xml:space="preserve"> </w:t>
    </w:r>
    <w:r>
      <w:tab/>
    </w:r>
    <w:r>
      <w:tab/>
    </w:r>
    <w:r w:rsidR="00EE39F0">
      <w:t xml:space="preserve"> </w:t>
    </w:r>
  </w:p>
  <w:p w:rsidR="00517865" w:rsidRPr="00F467AF" w:rsidRDefault="008C2BE3" w:rsidP="00517865">
    <w:pPr>
      <w:pStyle w:val="LDZstopka"/>
    </w:pPr>
    <w:r>
      <w:t xml:space="preserve">Departament </w:t>
    </w:r>
    <w:r w:rsidR="00E02F44">
      <w:t>Zdrowia i Spraw Społecznych</w:t>
    </w:r>
    <w:r w:rsidR="00517865">
      <w:t xml:space="preserve"> </w:t>
    </w:r>
    <w:r w:rsidR="004D6AC8">
      <w:t xml:space="preserve">  </w:t>
    </w:r>
    <w:r w:rsidR="00B73AE4">
      <w:t xml:space="preserve">  </w:t>
    </w:r>
    <w:r w:rsidR="00517865">
      <w:t xml:space="preserve">ul. Zachodnia 47       </w:t>
    </w:r>
    <w:r w:rsidR="00F10209">
      <w:t xml:space="preserve"> </w:t>
    </w:r>
    <w:r w:rsidR="00B73AE4">
      <w:t xml:space="preserve">            </w:t>
    </w:r>
    <w:r w:rsidR="00517865">
      <w:t>tel.: +48 42 638 47 34</w:t>
    </w:r>
    <w:r w:rsidR="00517865">
      <w:tab/>
    </w:r>
    <w:r w:rsidR="00517865">
      <w:tab/>
      <w:t>www.uml.lodz.pl</w:t>
    </w:r>
  </w:p>
  <w:p w:rsidR="00517865" w:rsidRPr="00B52B3C" w:rsidRDefault="00517865" w:rsidP="00517865">
    <w:pPr>
      <w:pStyle w:val="LDZstopka"/>
    </w:pPr>
    <w:r>
      <w:t xml:space="preserve">Wydział Zdrowia i Spraw Społecznych       </w:t>
    </w:r>
    <w:r w:rsidR="004D6AC8">
      <w:t xml:space="preserve">  </w:t>
    </w:r>
    <w:r>
      <w:t xml:space="preserve"> </w:t>
    </w:r>
    <w:r w:rsidR="004D6AC8">
      <w:t xml:space="preserve">  </w:t>
    </w:r>
    <w:r w:rsidR="00B73AE4">
      <w:t xml:space="preserve">  </w:t>
    </w:r>
    <w:r>
      <w:t>91-066 Łódź                           tel. f</w:t>
    </w:r>
    <w:r w:rsidRPr="00B52B3C">
      <w:t>ax.: +48 </w:t>
    </w:r>
    <w:r>
      <w:t xml:space="preserve"> 42 638 47 74</w:t>
    </w:r>
    <w:r w:rsidRPr="00B52B3C">
      <w:tab/>
    </w:r>
    <w:r>
      <w:tab/>
    </w:r>
    <w:r w:rsidRPr="00B52B3C">
      <w:t xml:space="preserve">e-mail: </w:t>
    </w:r>
    <w:r w:rsidR="00E02F44">
      <w:t>zdrowie</w:t>
    </w:r>
    <w:r w:rsidRPr="00B52B3C">
      <w:t>@uml.lodz.pl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65" w:rsidRDefault="00517865" w:rsidP="00517865">
    <w:pPr>
      <w:pStyle w:val="LDZstopka"/>
    </w:pPr>
    <w:r>
      <w:t>Urząd Miasta Łodzi</w:t>
    </w:r>
    <w:r>
      <w:tab/>
      <w:t xml:space="preserve">  </w:t>
    </w:r>
    <w:r>
      <w:tab/>
    </w:r>
    <w:r>
      <w:tab/>
      <w:t xml:space="preserve"> </w:t>
    </w:r>
  </w:p>
  <w:p w:rsidR="00517865" w:rsidRPr="00F467AF" w:rsidRDefault="00517865" w:rsidP="00517865">
    <w:pPr>
      <w:pStyle w:val="LDZstopka"/>
    </w:pPr>
    <w:r>
      <w:t>Departament</w:t>
    </w:r>
    <w:r w:rsidR="00E02F44">
      <w:t xml:space="preserve"> Zdrowia i Spraw </w:t>
    </w:r>
    <w:r w:rsidR="008C2BE3">
      <w:t>Społeczn</w:t>
    </w:r>
    <w:r w:rsidR="00E02F44">
      <w:t xml:space="preserve">ych      </w:t>
    </w:r>
    <w:r>
      <w:t xml:space="preserve">ul. Zachodnia 47                 </w:t>
    </w:r>
    <w:r w:rsidR="00E02F44">
      <w:t xml:space="preserve"> </w:t>
    </w:r>
    <w:r>
      <w:t xml:space="preserve"> </w:t>
    </w:r>
    <w:r w:rsidR="00E02F44">
      <w:t xml:space="preserve"> </w:t>
    </w:r>
    <w:r>
      <w:t>tel.: +48 42 638 47 34</w:t>
    </w:r>
    <w:r>
      <w:tab/>
    </w:r>
    <w:r>
      <w:tab/>
      <w:t>www.uml.lodz.pl</w:t>
    </w:r>
  </w:p>
  <w:p w:rsidR="00517865" w:rsidRPr="00B52B3C" w:rsidRDefault="00517865" w:rsidP="00517865">
    <w:pPr>
      <w:pStyle w:val="LDZstopka"/>
    </w:pPr>
    <w:r>
      <w:t xml:space="preserve">Wydział Zdrowia i Spraw Społecznych     </w:t>
    </w:r>
    <w:r w:rsidR="00F10209">
      <w:t xml:space="preserve">      </w:t>
    </w:r>
    <w:r>
      <w:t xml:space="preserve"> </w:t>
    </w:r>
    <w:r w:rsidR="00E02F44">
      <w:t xml:space="preserve">   </w:t>
    </w:r>
    <w:r>
      <w:t>91-066 Łódź                           tel. f</w:t>
    </w:r>
    <w:r w:rsidRPr="00B52B3C">
      <w:t>ax.: +48 </w:t>
    </w:r>
    <w:r>
      <w:t xml:space="preserve"> 42 638 47 74</w:t>
    </w:r>
    <w:r w:rsidRPr="00B52B3C">
      <w:tab/>
      <w:t xml:space="preserve">e-mail: </w:t>
    </w:r>
    <w:r w:rsidR="00E02F44">
      <w:t>zdrowie</w:t>
    </w:r>
    <w:r w:rsidRPr="00B52B3C">
      <w:t>@uml.lodz.pl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75A" w:rsidRDefault="00AD775A">
      <w:r>
        <w:separator/>
      </w:r>
    </w:p>
  </w:footnote>
  <w:footnote w:type="continuationSeparator" w:id="0">
    <w:p w:rsidR="00AD775A" w:rsidRDefault="00AD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4D" w:rsidRDefault="001D65DE" w:rsidP="00E1079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0" b="0"/>
          <wp:wrapNone/>
          <wp:docPr id="7" name="Obraz 7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4D" w:rsidRDefault="001D65DE" w:rsidP="00BF6557">
    <w:pPr>
      <w:pStyle w:val="LDZdata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0" t="0" r="0" b="0"/>
          <wp:wrapNone/>
          <wp:docPr id="6" name="Obraz 6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ezdDataPodpisu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7B5"/>
    <w:multiLevelType w:val="hybridMultilevel"/>
    <w:tmpl w:val="AB9E8176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" w15:restartNumberingAfterBreak="0">
    <w:nsid w:val="0E0C16EB"/>
    <w:multiLevelType w:val="hybridMultilevel"/>
    <w:tmpl w:val="00B43F1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5361"/>
    <w:multiLevelType w:val="hybridMultilevel"/>
    <w:tmpl w:val="2834B77E"/>
    <w:lvl w:ilvl="0" w:tplc="309A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DCD3E8A"/>
    <w:multiLevelType w:val="hybridMultilevel"/>
    <w:tmpl w:val="7A12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97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57"/>
    <w:rsid w:val="00000B26"/>
    <w:rsid w:val="00034DB3"/>
    <w:rsid w:val="00045EEF"/>
    <w:rsid w:val="000469DC"/>
    <w:rsid w:val="00046CB3"/>
    <w:rsid w:val="000761BD"/>
    <w:rsid w:val="0009345C"/>
    <w:rsid w:val="000C7178"/>
    <w:rsid w:val="000C7FD7"/>
    <w:rsid w:val="000D263A"/>
    <w:rsid w:val="000E3652"/>
    <w:rsid w:val="0016514B"/>
    <w:rsid w:val="00177590"/>
    <w:rsid w:val="001972E8"/>
    <w:rsid w:val="001A6BD2"/>
    <w:rsid w:val="001C1922"/>
    <w:rsid w:val="001D25E8"/>
    <w:rsid w:val="001D65DE"/>
    <w:rsid w:val="00222C84"/>
    <w:rsid w:val="00226F86"/>
    <w:rsid w:val="002671C0"/>
    <w:rsid w:val="00293435"/>
    <w:rsid w:val="002B40A2"/>
    <w:rsid w:val="002D0E6D"/>
    <w:rsid w:val="002D3DC8"/>
    <w:rsid w:val="003364D3"/>
    <w:rsid w:val="0034063C"/>
    <w:rsid w:val="00357D39"/>
    <w:rsid w:val="003E446A"/>
    <w:rsid w:val="0041397C"/>
    <w:rsid w:val="00423B89"/>
    <w:rsid w:val="004251F6"/>
    <w:rsid w:val="004A0FA7"/>
    <w:rsid w:val="004D6AC8"/>
    <w:rsid w:val="0051079C"/>
    <w:rsid w:val="00517865"/>
    <w:rsid w:val="00520101"/>
    <w:rsid w:val="00577DE0"/>
    <w:rsid w:val="00580B73"/>
    <w:rsid w:val="005A3134"/>
    <w:rsid w:val="005C1476"/>
    <w:rsid w:val="005E6FB1"/>
    <w:rsid w:val="006073B7"/>
    <w:rsid w:val="0063116D"/>
    <w:rsid w:val="00650F3B"/>
    <w:rsid w:val="006C6AF1"/>
    <w:rsid w:val="006E4B98"/>
    <w:rsid w:val="00734957"/>
    <w:rsid w:val="007417E4"/>
    <w:rsid w:val="00746640"/>
    <w:rsid w:val="00772C4D"/>
    <w:rsid w:val="00780D50"/>
    <w:rsid w:val="007913A8"/>
    <w:rsid w:val="007E2082"/>
    <w:rsid w:val="007E79F3"/>
    <w:rsid w:val="007E7E5C"/>
    <w:rsid w:val="00826D4E"/>
    <w:rsid w:val="00836143"/>
    <w:rsid w:val="008415B2"/>
    <w:rsid w:val="008470F4"/>
    <w:rsid w:val="00887240"/>
    <w:rsid w:val="00887A68"/>
    <w:rsid w:val="008C2BE3"/>
    <w:rsid w:val="008C4735"/>
    <w:rsid w:val="008C5746"/>
    <w:rsid w:val="008F22BC"/>
    <w:rsid w:val="008F5D6B"/>
    <w:rsid w:val="00923BD4"/>
    <w:rsid w:val="009D5F35"/>
    <w:rsid w:val="009E2EF3"/>
    <w:rsid w:val="009F3982"/>
    <w:rsid w:val="009F502C"/>
    <w:rsid w:val="00A3606F"/>
    <w:rsid w:val="00A7087B"/>
    <w:rsid w:val="00AD775A"/>
    <w:rsid w:val="00B007B8"/>
    <w:rsid w:val="00B065A1"/>
    <w:rsid w:val="00B23427"/>
    <w:rsid w:val="00B25827"/>
    <w:rsid w:val="00B52B3C"/>
    <w:rsid w:val="00B63103"/>
    <w:rsid w:val="00B73AE4"/>
    <w:rsid w:val="00B91B1C"/>
    <w:rsid w:val="00B946AB"/>
    <w:rsid w:val="00BD3058"/>
    <w:rsid w:val="00BF6557"/>
    <w:rsid w:val="00C365B7"/>
    <w:rsid w:val="00C55654"/>
    <w:rsid w:val="00C62E5A"/>
    <w:rsid w:val="00CA080A"/>
    <w:rsid w:val="00CB25E9"/>
    <w:rsid w:val="00CB2801"/>
    <w:rsid w:val="00CE63A1"/>
    <w:rsid w:val="00D26D00"/>
    <w:rsid w:val="00D405D1"/>
    <w:rsid w:val="00D60E03"/>
    <w:rsid w:val="00D83A1E"/>
    <w:rsid w:val="00DA5AD9"/>
    <w:rsid w:val="00DB5531"/>
    <w:rsid w:val="00DC049D"/>
    <w:rsid w:val="00DF4FEA"/>
    <w:rsid w:val="00E02F44"/>
    <w:rsid w:val="00E10792"/>
    <w:rsid w:val="00E306EA"/>
    <w:rsid w:val="00EA2373"/>
    <w:rsid w:val="00EA613C"/>
    <w:rsid w:val="00EC3776"/>
    <w:rsid w:val="00ED401D"/>
    <w:rsid w:val="00EE39F0"/>
    <w:rsid w:val="00F076C6"/>
    <w:rsid w:val="00F10209"/>
    <w:rsid w:val="00F24C5E"/>
    <w:rsid w:val="00F27F05"/>
    <w:rsid w:val="00F34E2F"/>
    <w:rsid w:val="00F467AF"/>
    <w:rsid w:val="00F650F9"/>
    <w:rsid w:val="00F7535B"/>
    <w:rsid w:val="00FD1205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786213"/>
  <w15:chartTrackingRefBased/>
  <w15:docId w15:val="{8FCD5ED2-C183-4F01-A464-DCF58DA6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557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41397C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rFonts w:cs="Arial"/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DZadresat">
    <w:name w:val="LDZ_adresat"/>
    <w:basedOn w:val="Normalny"/>
    <w:next w:val="LDZzwrotgrzecz"/>
    <w:rsid w:val="00772C4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styleId="Hipercze">
    <w:name w:val="Hyperlink"/>
    <w:rsid w:val="004139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ylipska\Documents\Niestandardowe%20szablony%20pakietu%20Office\SZABLON_WZiSS_DZ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SZABLON_WZiSS_DZSP</Template>
  <TotalTime>2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subject/>
  <dc:creator>Agata Tylipska</dc:creator>
  <cp:keywords/>
  <cp:lastModifiedBy>Agata Tylipska</cp:lastModifiedBy>
  <cp:revision>1</cp:revision>
  <cp:lastPrinted>2012-02-02T10:48:00Z</cp:lastPrinted>
  <dcterms:created xsi:type="dcterms:W3CDTF">2020-12-22T10:45:00Z</dcterms:created>
  <dcterms:modified xsi:type="dcterms:W3CDTF">2020-12-22T10:47:00Z</dcterms:modified>
</cp:coreProperties>
</file>