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/>
          <w:b/>
          <w:bCs/>
          <w:sz w:val="22"/>
          <w:lang w:eastAsia="pl-PL"/>
        </w:rPr>
      </w:pPr>
      <w:r w:rsidRPr="00904506">
        <w:rPr>
          <w:rFonts w:ascii="Calibri" w:eastAsia="Times New Roman" w:hAnsi="Calibri"/>
          <w:b/>
          <w:bCs/>
          <w:sz w:val="22"/>
          <w:lang w:eastAsia="pl-PL"/>
        </w:rPr>
        <w:t>Załącznik nr 3 - wzór oświadczenia o niekaralności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OŚWIADCZENIE O NIEKARALNOŚCI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Ja niżej podpisany/a 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</w:t>
      </w:r>
    </w:p>
    <w:p w:rsidR="000407BB" w:rsidRPr="00904506" w:rsidRDefault="000407BB" w:rsidP="000407BB">
      <w:pPr>
        <w:tabs>
          <w:tab w:val="clear" w:pos="284"/>
        </w:tabs>
        <w:spacing w:before="240"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                     (imię i nazwisko) 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Zamieszkały/a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( adres zamieszkania) 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legitymujący/a się dowodem osobistym 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wydanym przez  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</w:t>
      </w: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jc w:val="both"/>
        <w:rPr>
          <w:rFonts w:ascii="Calibri" w:eastAsia="Times New Roman" w:hAnsi="Calibri" w:cs="Arial"/>
          <w:b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b/>
          <w:bCs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oświadczam, iż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29"/>
        <w:contextualSpacing/>
        <w:jc w:val="center"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775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bookmarkStart w:id="0" w:name="_GoBack"/>
      <w:r w:rsidRPr="00904506">
        <w:rPr>
          <w:rFonts w:ascii="Calibri" w:eastAsia="Times New Roman" w:hAnsi="Calibri" w:cs="Arial"/>
          <w:sz w:val="22"/>
          <w:lang w:eastAsia="pl-PL"/>
        </w:rPr>
        <w:t>korzystam z pełni praw publicznych i nie byłem/</w:t>
      </w:r>
      <w:proofErr w:type="spellStart"/>
      <w:r w:rsidRPr="00904506">
        <w:rPr>
          <w:rFonts w:ascii="Calibri" w:eastAsia="Times New Roman" w:hAnsi="Calibri" w:cs="Arial"/>
          <w:sz w:val="22"/>
          <w:lang w:eastAsia="pl-PL"/>
        </w:rPr>
        <w:t>am</w:t>
      </w:r>
      <w:proofErr w:type="spellEnd"/>
      <w:r w:rsidRPr="00904506">
        <w:rPr>
          <w:rFonts w:ascii="Calibri" w:eastAsia="Times New Roman" w:hAnsi="Calibri" w:cs="Arial"/>
          <w:sz w:val="22"/>
          <w:lang w:eastAsia="pl-PL"/>
        </w:rPr>
        <w:t xml:space="preserve"> karany/a za przestępstwo popełnione umyślnie </w:t>
      </w:r>
      <w:r w:rsidRPr="00904506">
        <w:rPr>
          <w:rFonts w:ascii="Calibri" w:eastAsia="Times New Roman" w:hAnsi="Calibri" w:cs="Arial"/>
          <w:sz w:val="22"/>
          <w:lang w:eastAsia="pl-PL"/>
        </w:rPr>
        <w:br/>
        <w:t>(w tym przestępstwo skarbowe).</w:t>
      </w:r>
    </w:p>
    <w:bookmarkEnd w:id="0"/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0407BB" w:rsidRPr="00904506" w:rsidRDefault="000407BB" w:rsidP="000407BB">
      <w:pPr>
        <w:widowControl w:val="0"/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0407BB" w:rsidRPr="00904506" w:rsidRDefault="000407BB" w:rsidP="000407BB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sz w:val="22"/>
          <w:lang w:eastAsia="pl-PL"/>
        </w:rPr>
      </w:pPr>
    </w:p>
    <w:p w:rsidR="000407BB" w:rsidRPr="002D3DC8" w:rsidRDefault="000407BB" w:rsidP="000407BB">
      <w:pPr>
        <w:pStyle w:val="LDZpodpis"/>
        <w:ind w:left="-284" w:right="633"/>
        <w:rPr>
          <w:lang w:val="pl-PL"/>
        </w:rPr>
      </w:pPr>
    </w:p>
    <w:p w:rsidR="00E02F44" w:rsidRPr="000407BB" w:rsidRDefault="00E02F44" w:rsidP="000407BB"/>
    <w:sectPr w:rsidR="00E02F44" w:rsidRPr="000407BB" w:rsidSect="0063116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386" w:bottom="1985" w:left="1956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44" w:rsidRDefault="00210244">
      <w:r>
        <w:separator/>
      </w:r>
    </w:p>
  </w:endnote>
  <w:endnote w:type="continuationSeparator" w:id="0">
    <w:p w:rsidR="00210244" w:rsidRDefault="002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65" w:rsidRDefault="00517865" w:rsidP="00517865">
    <w:pPr>
      <w:pStyle w:val="LDZstopka"/>
    </w:pPr>
    <w:r>
      <w:t>Urząd Miasta Łodzi</w:t>
    </w:r>
    <w:r>
      <w:tab/>
      <w:t xml:space="preserve">  </w:t>
    </w:r>
    <w:r w:rsidR="008C4735">
      <w:t xml:space="preserve"> </w:t>
    </w:r>
    <w:r>
      <w:tab/>
    </w:r>
    <w:r>
      <w:tab/>
    </w:r>
    <w:r w:rsidR="00EE39F0">
      <w:t xml:space="preserve"> </w:t>
    </w:r>
  </w:p>
  <w:p w:rsidR="00517865" w:rsidRPr="00F467AF" w:rsidRDefault="008C2BE3" w:rsidP="00517865">
    <w:pPr>
      <w:pStyle w:val="LDZstopka"/>
    </w:pPr>
    <w:r>
      <w:t xml:space="preserve">Departament </w:t>
    </w:r>
    <w:r w:rsidR="00E02F44">
      <w:t>Zdrowia i Spraw Społecznych</w:t>
    </w:r>
    <w:r w:rsidR="00517865">
      <w:t xml:space="preserve"> </w:t>
    </w:r>
    <w:r w:rsidR="004D6AC8">
      <w:t xml:space="preserve">  </w:t>
    </w:r>
    <w:r w:rsidR="00B73AE4">
      <w:t xml:space="preserve">  </w:t>
    </w:r>
    <w:r w:rsidR="00517865">
      <w:t xml:space="preserve">ul. Zachodnia 47       </w:t>
    </w:r>
    <w:r w:rsidR="00F10209">
      <w:t xml:space="preserve"> </w:t>
    </w:r>
    <w:r w:rsidR="00B73AE4">
      <w:t xml:space="preserve">            </w:t>
    </w:r>
    <w:r w:rsidR="00517865">
      <w:t>tel.: +48 42 638 47 34</w:t>
    </w:r>
    <w:r w:rsidR="00517865">
      <w:tab/>
    </w:r>
    <w:r w:rsidR="00517865">
      <w:tab/>
      <w:t>www.uml.lodz.pl</w:t>
    </w:r>
  </w:p>
  <w:p w:rsidR="00517865" w:rsidRPr="00B52B3C" w:rsidRDefault="00517865" w:rsidP="00517865">
    <w:pPr>
      <w:pStyle w:val="LDZstopka"/>
    </w:pPr>
    <w:r>
      <w:t xml:space="preserve">Wydział Zdrowia i Spraw Społecznych       </w:t>
    </w:r>
    <w:r w:rsidR="004D6AC8">
      <w:t xml:space="preserve">  </w:t>
    </w:r>
    <w:r>
      <w:t xml:space="preserve"> </w:t>
    </w:r>
    <w:r w:rsidR="004D6AC8">
      <w:t xml:space="preserve">  </w:t>
    </w:r>
    <w:r w:rsidR="00B73AE4">
      <w:t xml:space="preserve">  </w:t>
    </w:r>
    <w:r>
      <w:t>91-066 Łódź                           tel. f</w:t>
    </w:r>
    <w:r w:rsidRPr="00B52B3C">
      <w:t>ax.: +48 </w:t>
    </w:r>
    <w:r>
      <w:t xml:space="preserve"> 42 638 47 74</w:t>
    </w:r>
    <w:r w:rsidRPr="00B52B3C">
      <w:tab/>
    </w:r>
    <w:r>
      <w:tab/>
    </w:r>
    <w:r w:rsidRPr="00B52B3C">
      <w:t xml:space="preserve">e-mail: </w:t>
    </w:r>
    <w:r w:rsidR="00E02F44">
      <w:t>zdrowie</w:t>
    </w:r>
    <w:r w:rsidRPr="00B52B3C">
      <w:t>@uml.lodz.pl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65" w:rsidRDefault="00517865" w:rsidP="00517865">
    <w:pPr>
      <w:pStyle w:val="LDZstopka"/>
    </w:pPr>
    <w:r>
      <w:t>Urząd Miasta Łodzi</w:t>
    </w:r>
    <w:r>
      <w:tab/>
      <w:t xml:space="preserve">  </w:t>
    </w:r>
    <w:r>
      <w:tab/>
    </w:r>
    <w:r>
      <w:tab/>
      <w:t xml:space="preserve"> </w:t>
    </w:r>
  </w:p>
  <w:p w:rsidR="00517865" w:rsidRPr="00F467AF" w:rsidRDefault="00517865" w:rsidP="00517865">
    <w:pPr>
      <w:pStyle w:val="LDZstopka"/>
    </w:pPr>
    <w:r>
      <w:t>Departament</w:t>
    </w:r>
    <w:r w:rsidR="00E02F44">
      <w:t xml:space="preserve"> Zdrowia i Spraw </w:t>
    </w:r>
    <w:r w:rsidR="008C2BE3">
      <w:t>Społeczn</w:t>
    </w:r>
    <w:r w:rsidR="00E02F44">
      <w:t xml:space="preserve">ych      </w:t>
    </w:r>
    <w:r>
      <w:t xml:space="preserve">ul. Zachodnia 47                 </w:t>
    </w:r>
    <w:r w:rsidR="00E02F44">
      <w:t xml:space="preserve"> </w:t>
    </w:r>
    <w:r>
      <w:t xml:space="preserve"> </w:t>
    </w:r>
    <w:r w:rsidR="00E02F44">
      <w:t xml:space="preserve"> </w:t>
    </w:r>
    <w:r>
      <w:t>tel.: +48 42 638 47 34</w:t>
    </w:r>
    <w:r>
      <w:tab/>
    </w:r>
    <w:r>
      <w:tab/>
      <w:t>www.uml.lodz.pl</w:t>
    </w:r>
  </w:p>
  <w:p w:rsidR="00517865" w:rsidRPr="00B52B3C" w:rsidRDefault="00517865" w:rsidP="00517865">
    <w:pPr>
      <w:pStyle w:val="LDZstopka"/>
    </w:pPr>
    <w:r>
      <w:t xml:space="preserve">Wydział Zdrowia i Spraw Społecznych     </w:t>
    </w:r>
    <w:r w:rsidR="00F10209">
      <w:t xml:space="preserve">      </w:t>
    </w:r>
    <w:r>
      <w:t xml:space="preserve"> </w:t>
    </w:r>
    <w:r w:rsidR="00E02F44">
      <w:t xml:space="preserve">   </w:t>
    </w:r>
    <w:r>
      <w:t>91-066 Łódź                           tel. f</w:t>
    </w:r>
    <w:r w:rsidRPr="00B52B3C">
      <w:t>ax.: +48 </w:t>
    </w:r>
    <w:r>
      <w:t xml:space="preserve"> 42 638 47 74</w:t>
    </w:r>
    <w:r w:rsidRPr="00B52B3C">
      <w:tab/>
      <w:t xml:space="preserve">e-mail: </w:t>
    </w:r>
    <w:r w:rsidR="00E02F44">
      <w:t>zdrowie</w:t>
    </w:r>
    <w:r w:rsidRPr="00B52B3C">
      <w:t>@uml.lodz.pl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44" w:rsidRDefault="00210244">
      <w:r>
        <w:separator/>
      </w:r>
    </w:p>
  </w:footnote>
  <w:footnote w:type="continuationSeparator" w:id="0">
    <w:p w:rsidR="00210244" w:rsidRDefault="0021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Default="001D65DE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7" name="Obraz 7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Default="001D65DE" w:rsidP="00C365B7">
    <w:pPr>
      <w:pStyle w:val="LDZdat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6" name="Obraz 6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ezdDataPodpisu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BB"/>
    <w:rsid w:val="00000B26"/>
    <w:rsid w:val="00034DB3"/>
    <w:rsid w:val="000407BB"/>
    <w:rsid w:val="00045EEF"/>
    <w:rsid w:val="000469DC"/>
    <w:rsid w:val="00046CB3"/>
    <w:rsid w:val="000761BD"/>
    <w:rsid w:val="0009345C"/>
    <w:rsid w:val="000C7178"/>
    <w:rsid w:val="000C7FD7"/>
    <w:rsid w:val="000D263A"/>
    <w:rsid w:val="000E3652"/>
    <w:rsid w:val="0016514B"/>
    <w:rsid w:val="00177590"/>
    <w:rsid w:val="001972E8"/>
    <w:rsid w:val="001A6BD2"/>
    <w:rsid w:val="001C1922"/>
    <w:rsid w:val="001D25E8"/>
    <w:rsid w:val="001D65DE"/>
    <w:rsid w:val="00210244"/>
    <w:rsid w:val="00222C84"/>
    <w:rsid w:val="00226F86"/>
    <w:rsid w:val="002671C0"/>
    <w:rsid w:val="00293435"/>
    <w:rsid w:val="002B40A2"/>
    <w:rsid w:val="002D0E6D"/>
    <w:rsid w:val="002D3DC8"/>
    <w:rsid w:val="003364D3"/>
    <w:rsid w:val="0034063C"/>
    <w:rsid w:val="00357D39"/>
    <w:rsid w:val="003E446A"/>
    <w:rsid w:val="0041397C"/>
    <w:rsid w:val="00423B89"/>
    <w:rsid w:val="004251F6"/>
    <w:rsid w:val="004A0FA7"/>
    <w:rsid w:val="004D6AC8"/>
    <w:rsid w:val="0051079C"/>
    <w:rsid w:val="00517865"/>
    <w:rsid w:val="00520101"/>
    <w:rsid w:val="00577DE0"/>
    <w:rsid w:val="00580B73"/>
    <w:rsid w:val="005A3134"/>
    <w:rsid w:val="005C1476"/>
    <w:rsid w:val="005E6FB1"/>
    <w:rsid w:val="006073B7"/>
    <w:rsid w:val="0063116D"/>
    <w:rsid w:val="00650F3B"/>
    <w:rsid w:val="006C6AF1"/>
    <w:rsid w:val="006E4B98"/>
    <w:rsid w:val="00734957"/>
    <w:rsid w:val="007417E4"/>
    <w:rsid w:val="00746640"/>
    <w:rsid w:val="00772C4D"/>
    <w:rsid w:val="00780D50"/>
    <w:rsid w:val="007913A8"/>
    <w:rsid w:val="007E2082"/>
    <w:rsid w:val="007E79F3"/>
    <w:rsid w:val="007E7E5C"/>
    <w:rsid w:val="00826D4E"/>
    <w:rsid w:val="00836143"/>
    <w:rsid w:val="008415B2"/>
    <w:rsid w:val="008470F4"/>
    <w:rsid w:val="00887240"/>
    <w:rsid w:val="00887A68"/>
    <w:rsid w:val="008C2BE3"/>
    <w:rsid w:val="008C4735"/>
    <w:rsid w:val="008C5746"/>
    <w:rsid w:val="008F22BC"/>
    <w:rsid w:val="008F5D6B"/>
    <w:rsid w:val="00923BD4"/>
    <w:rsid w:val="009D5F35"/>
    <w:rsid w:val="009E2EF3"/>
    <w:rsid w:val="009F3982"/>
    <w:rsid w:val="009F502C"/>
    <w:rsid w:val="00A3606F"/>
    <w:rsid w:val="00A7087B"/>
    <w:rsid w:val="00B007B8"/>
    <w:rsid w:val="00B065A1"/>
    <w:rsid w:val="00B23427"/>
    <w:rsid w:val="00B25827"/>
    <w:rsid w:val="00B52B3C"/>
    <w:rsid w:val="00B63103"/>
    <w:rsid w:val="00B73AE4"/>
    <w:rsid w:val="00B91B1C"/>
    <w:rsid w:val="00B946AB"/>
    <w:rsid w:val="00BD3058"/>
    <w:rsid w:val="00C365B7"/>
    <w:rsid w:val="00C55654"/>
    <w:rsid w:val="00C62E5A"/>
    <w:rsid w:val="00CA080A"/>
    <w:rsid w:val="00CB25E9"/>
    <w:rsid w:val="00CB2801"/>
    <w:rsid w:val="00CE63A1"/>
    <w:rsid w:val="00D26D00"/>
    <w:rsid w:val="00D405D1"/>
    <w:rsid w:val="00D60E03"/>
    <w:rsid w:val="00D83A1E"/>
    <w:rsid w:val="00DA5AD9"/>
    <w:rsid w:val="00DB5531"/>
    <w:rsid w:val="00DC049D"/>
    <w:rsid w:val="00DF4FEA"/>
    <w:rsid w:val="00E02F44"/>
    <w:rsid w:val="00E10792"/>
    <w:rsid w:val="00E306EA"/>
    <w:rsid w:val="00EA2373"/>
    <w:rsid w:val="00EA613C"/>
    <w:rsid w:val="00EC3776"/>
    <w:rsid w:val="00ED401D"/>
    <w:rsid w:val="00EE39F0"/>
    <w:rsid w:val="00F076C6"/>
    <w:rsid w:val="00F10209"/>
    <w:rsid w:val="00F24C5E"/>
    <w:rsid w:val="00F27F05"/>
    <w:rsid w:val="00F34E2F"/>
    <w:rsid w:val="00F467AF"/>
    <w:rsid w:val="00F650F9"/>
    <w:rsid w:val="00F7535B"/>
    <w:rsid w:val="00FD1205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6BE2E24-FA4C-43F5-A6AC-BB147B3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07BB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41397C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rsid w:val="0041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ylipska\Documents\Niestandardowe%20szablony%20pakietu%20Office\SZABLON_WZiSS_DZ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SZABLON_WZiSS_DZSP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Agata Tylipska</dc:creator>
  <cp:keywords/>
  <cp:lastModifiedBy>Agata Tylipska</cp:lastModifiedBy>
  <cp:revision>1</cp:revision>
  <cp:lastPrinted>2012-02-02T10:48:00Z</cp:lastPrinted>
  <dcterms:created xsi:type="dcterms:W3CDTF">2020-12-22T10:49:00Z</dcterms:created>
  <dcterms:modified xsi:type="dcterms:W3CDTF">2020-12-22T10:50:00Z</dcterms:modified>
</cp:coreProperties>
</file>