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644388"/>
        <w:docPartObj>
          <w:docPartGallery w:val="Cover Pages"/>
          <w:docPartUnique/>
        </w:docPartObj>
      </w:sdtPr>
      <w:sdtEndPr/>
      <w:sdtContent>
        <w:p w:rsidR="003902CF" w:rsidRDefault="003902CF" w:rsidP="00992DDB">
          <w:pPr>
            <w:spacing w:after="0"/>
          </w:pPr>
        </w:p>
        <w:p w:rsidR="00D54E5A" w:rsidRDefault="00544511" w:rsidP="00992DDB">
          <w:pPr>
            <w:autoSpaceDN w:val="0"/>
            <w:spacing w:after="0"/>
            <w:textAlignment w:val="baseline"/>
          </w:pPr>
        </w:p>
      </w:sdtContent>
    </w:sdt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D54E5A">
        <w:rPr>
          <w:rFonts w:ascii="Calibri" w:hAnsi="Calibri"/>
          <w:b/>
        </w:rPr>
        <w:t xml:space="preserve"> </w:t>
      </w:r>
      <w:r w:rsidRPr="00460CA8">
        <w:rPr>
          <w:rFonts w:ascii="Calibri" w:hAnsi="Calibri"/>
          <w:b/>
        </w:rPr>
        <w:t xml:space="preserve">Numer sprawy: </w:t>
      </w:r>
      <w:r w:rsidR="00544511">
        <w:rPr>
          <w:rFonts w:ascii="Calibri" w:hAnsi="Calibri" w:cs="Calibri"/>
          <w:b/>
        </w:rPr>
        <w:t>443</w:t>
      </w:r>
      <w:bookmarkStart w:id="0" w:name="_GoBack"/>
      <w:bookmarkEnd w:id="0"/>
      <w:r w:rsidRPr="00FF0BB4">
        <w:rPr>
          <w:rFonts w:ascii="Calibri" w:hAnsi="Calibri" w:cs="Calibri"/>
          <w:b/>
        </w:rPr>
        <w:t xml:space="preserve"> /2020</w:t>
      </w:r>
      <w:r w:rsidRPr="00FF0BB4">
        <w:rPr>
          <w:rFonts w:ascii="Calibri" w:hAnsi="Calibri" w:cs="Calibri"/>
        </w:rPr>
        <w:t xml:space="preserve">       </w:t>
      </w:r>
    </w:p>
    <w:p w:rsidR="00D54E5A" w:rsidRPr="00460CA8" w:rsidRDefault="00D54E5A" w:rsidP="00992DDB">
      <w:pPr>
        <w:autoSpaceDN w:val="0"/>
        <w:spacing w:after="0"/>
        <w:jc w:val="right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Załącznik nr 2</w:t>
      </w:r>
      <w:r w:rsidRPr="00460CA8">
        <w:rPr>
          <w:rFonts w:ascii="Calibri" w:hAnsi="Calibri"/>
          <w:i/>
        </w:rPr>
        <w:t xml:space="preserve"> do Zaproszenia</w:t>
      </w:r>
    </w:p>
    <w:p w:rsidR="00D54E5A" w:rsidRPr="00460CA8" w:rsidRDefault="00D54E5A" w:rsidP="00992DDB">
      <w:pPr>
        <w:autoSpaceDN w:val="0"/>
        <w:spacing w:after="0"/>
        <w:jc w:val="right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FORMULARZ OFERTOWY</w:t>
      </w:r>
    </w:p>
    <w:p w:rsidR="00D54E5A" w:rsidRPr="00460CA8" w:rsidRDefault="00D54E5A" w:rsidP="00992DDB">
      <w:pPr>
        <w:autoSpaceDN w:val="0"/>
        <w:spacing w:after="0"/>
        <w:jc w:val="center"/>
        <w:textAlignment w:val="baseline"/>
        <w:rPr>
          <w:rFonts w:ascii="Calibri" w:hAnsi="Calibri"/>
          <w:b/>
        </w:rPr>
      </w:pPr>
    </w:p>
    <w:p w:rsidR="00D54E5A" w:rsidRPr="00460CA8" w:rsidRDefault="00D54E5A" w:rsidP="00992DDB">
      <w:pPr>
        <w:autoSpaceDN w:val="0"/>
        <w:spacing w:after="0"/>
        <w:ind w:left="4962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Miejski Ośrodek Pomocy Społecznej</w:t>
      </w:r>
    </w:p>
    <w:p w:rsidR="00D54E5A" w:rsidRPr="00460CA8" w:rsidRDefault="00D54E5A" w:rsidP="00992DDB">
      <w:pPr>
        <w:autoSpaceDN w:val="0"/>
        <w:spacing w:after="0"/>
        <w:ind w:left="4962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w Łodzi</w:t>
      </w:r>
    </w:p>
    <w:p w:rsidR="00D54E5A" w:rsidRPr="00460CA8" w:rsidRDefault="00D54E5A" w:rsidP="00992DDB">
      <w:pPr>
        <w:autoSpaceDN w:val="0"/>
        <w:spacing w:after="0"/>
        <w:ind w:left="4962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90-012 Łódź ul. Kilińskiego 102/102a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Default="00D54E5A" w:rsidP="00C81E6A">
      <w:pPr>
        <w:spacing w:after="0"/>
        <w:jc w:val="both"/>
        <w:rPr>
          <w:rFonts w:cstheme="minorHAnsi"/>
          <w:b/>
        </w:rPr>
      </w:pPr>
      <w:r w:rsidRPr="00460CA8">
        <w:rPr>
          <w:color w:val="000000"/>
        </w:rPr>
        <w:tab/>
      </w:r>
      <w:r w:rsidRPr="00460CA8">
        <w:rPr>
          <w:rFonts w:ascii="Calibri" w:hAnsi="Calibri" w:cs="Calibri"/>
          <w:color w:val="000000"/>
        </w:rPr>
        <w:t xml:space="preserve">W postępowaniu o udzielenie zamówienia publicznego prowadzonego na podstawie </w:t>
      </w:r>
      <w:r w:rsidRPr="00460CA8">
        <w:rPr>
          <w:rFonts w:ascii="Calibri" w:hAnsi="Calibri" w:cs="Calibri"/>
          <w:color w:val="000000"/>
        </w:rPr>
        <w:br/>
        <w:t xml:space="preserve">art. 4 pkt 8 ustawy Prawo zamówień publicznych oraz zgodnie z „Regulaminem udzielania zamówień, których wartość nie przekracza wyrażonej w złotych równowartości kwoty 30 000 euro” na </w:t>
      </w:r>
      <w:r w:rsidR="00C81E6A" w:rsidRPr="00C81E6A">
        <w:rPr>
          <w:rFonts w:cstheme="minorHAnsi"/>
          <w:b/>
        </w:rPr>
        <w:t>dostawę licencji oprogramowania ochrony antywirusowej i antyspamowej dla systemu teleinformatycznego Miejskiego Ośrodka Pomocy Społecznej w Łodzi wraz z asystą techniczną</w:t>
      </w:r>
      <w:r w:rsidR="00C81E6A">
        <w:rPr>
          <w:rFonts w:cstheme="minorHAnsi"/>
          <w:b/>
        </w:rPr>
        <w:t xml:space="preserve">. </w:t>
      </w:r>
    </w:p>
    <w:p w:rsidR="00C81E6A" w:rsidRPr="00C81E6A" w:rsidRDefault="00C81E6A" w:rsidP="00C81E6A">
      <w:pPr>
        <w:spacing w:after="0"/>
        <w:jc w:val="both"/>
        <w:rPr>
          <w:rFonts w:ascii="Calibri" w:eastAsia="Calibri" w:hAnsi="Calibri" w:cs="Arial"/>
          <w:b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eastAsia="Calibri" w:hAnsi="Calibri" w:cs="Calibri"/>
        </w:rPr>
      </w:pPr>
      <w:r w:rsidRPr="00460CA8">
        <w:rPr>
          <w:rFonts w:ascii="Calibri" w:eastAsia="Calibri" w:hAnsi="Calibri" w:cs="Calibri"/>
          <w:color w:val="00000A"/>
        </w:rPr>
        <w:t>Przedkładam/y niniejszą ofertę: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DANE WYKONAWCY: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1) Osoba upoważniona do reprezentowania Wykonawcy/ów i podpisująca ofertę: 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2)  Wykonawca/Wykonawcy …………………………………………………………………...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Adres:………………………………………………………………………………………………………………………………………………………………………………………………..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4) Numer REGON: …………………………………………………………………………….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5) Numer NIP:…………………………………………………………………………………..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6) Osoba odpowiedzialna za kontakty z Zamawiającym: …………………………………………………………………………………………………...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7) Dane teleadresowe na które należy przekazać korespondencję związaną z niniejszym postępowaniem: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lang w:val="de-DE"/>
        </w:rPr>
      </w:pPr>
      <w:r w:rsidRPr="00460CA8">
        <w:rPr>
          <w:rFonts w:ascii="Calibri" w:hAnsi="Calibri"/>
          <w:lang w:val="de-DE"/>
        </w:rPr>
        <w:t xml:space="preserve">a. </w:t>
      </w:r>
      <w:proofErr w:type="spellStart"/>
      <w:r w:rsidRPr="00460CA8">
        <w:rPr>
          <w:rFonts w:ascii="Calibri" w:hAnsi="Calibri"/>
          <w:lang w:val="de-DE"/>
        </w:rPr>
        <w:t>faks</w:t>
      </w:r>
      <w:proofErr w:type="spellEnd"/>
      <w:r w:rsidRPr="00460CA8">
        <w:rPr>
          <w:rFonts w:ascii="Calibri" w:hAnsi="Calibri"/>
          <w:lang w:val="de-DE"/>
        </w:rPr>
        <w:t>……………………………………………………………………………………………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lang w:val="de-DE"/>
        </w:rPr>
      </w:pPr>
      <w:r w:rsidRPr="00460CA8">
        <w:rPr>
          <w:rFonts w:ascii="Calibri" w:hAnsi="Calibri"/>
          <w:lang w:val="de-DE"/>
        </w:rPr>
        <w:t xml:space="preserve">b. </w:t>
      </w:r>
      <w:proofErr w:type="spellStart"/>
      <w:r w:rsidRPr="00460CA8">
        <w:rPr>
          <w:rFonts w:ascii="Calibri" w:hAnsi="Calibri"/>
          <w:lang w:val="de-DE"/>
        </w:rPr>
        <w:t>e-mail</w:t>
      </w:r>
      <w:proofErr w:type="spellEnd"/>
      <w:r w:rsidRPr="00460CA8">
        <w:rPr>
          <w:rFonts w:ascii="Calibri" w:hAnsi="Calibri"/>
          <w:lang w:val="de-DE"/>
        </w:rPr>
        <w:t xml:space="preserve"> ………………………………………………………………………………………...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c. strona internetowa 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d. numer telefonu ……………………………………………………………………………….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8) Adres do korespondencji (jeżeli inny niż adres siedziby)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br/>
        <w:t>Niniejszym oferuję realizację przedmiotu zamówienia za:</w:t>
      </w:r>
    </w:p>
    <w:p w:rsidR="00D54E5A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Default="00D54E5A" w:rsidP="00992DDB">
      <w:pPr>
        <w:spacing w:after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390"/>
        <w:gridCol w:w="1390"/>
        <w:gridCol w:w="966"/>
        <w:gridCol w:w="1248"/>
        <w:gridCol w:w="1384"/>
      </w:tblGrid>
      <w:tr w:rsidR="00D54E5A" w:rsidRPr="00992DDB" w:rsidTr="00C81E6A">
        <w:trPr>
          <w:trHeight w:val="7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</w:rPr>
            </w:pPr>
            <w:r w:rsidRPr="00727845">
              <w:rPr>
                <w:rFonts w:ascii="Calibri" w:hAnsi="Calibri" w:cs="Calibri"/>
              </w:rPr>
              <w:lastRenderedPageBreak/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C81E6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C81E6A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Liczba </w:t>
            </w:r>
            <w:r w:rsidR="00C81E6A">
              <w:rPr>
                <w:rFonts w:ascii="Calibri" w:hAnsi="Calibri" w:cs="Calibri"/>
                <w:b/>
                <w:sz w:val="18"/>
                <w:szCs w:val="18"/>
              </w:rPr>
              <w:t>(szt.)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Cena jednostkowa brutto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>Podatek VAT w 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Wartość netto </w:t>
            </w:r>
            <w:r w:rsidRPr="00992DDB">
              <w:rPr>
                <w:rFonts w:ascii="Calibri" w:hAnsi="Calibri" w:cs="Calibri"/>
                <w:b/>
                <w:sz w:val="18"/>
                <w:szCs w:val="18"/>
              </w:rPr>
              <w:br/>
              <w:t>(kol.3 x kol.4)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Wartość brutto </w:t>
            </w:r>
            <w:r w:rsidRPr="00992DDB">
              <w:rPr>
                <w:rFonts w:ascii="Calibri" w:hAnsi="Calibri" w:cs="Calibri"/>
                <w:b/>
                <w:sz w:val="18"/>
                <w:szCs w:val="18"/>
              </w:rPr>
              <w:br/>
              <w:t>(kol.7 +VAT)</w:t>
            </w:r>
          </w:p>
        </w:tc>
      </w:tr>
      <w:tr w:rsidR="00D54E5A" w:rsidTr="00C81E6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2DD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</w:tr>
      <w:tr w:rsidR="00D54E5A" w:rsidTr="00C81E6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</w:rPr>
            </w:pPr>
            <w:r w:rsidRPr="00727845">
              <w:rPr>
                <w:rFonts w:ascii="Calibri" w:hAnsi="Calibri" w:cs="Calibri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C81E6A" w:rsidRDefault="00C81E6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1E6A">
              <w:rPr>
                <w:rFonts w:cstheme="minorHAnsi"/>
                <w:sz w:val="18"/>
                <w:szCs w:val="18"/>
              </w:rPr>
              <w:t>Licencja oprogramowania ochrony antywirusowej i antyspamowej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5A" w:rsidRPr="00727845" w:rsidRDefault="00C81E6A" w:rsidP="00992DDB">
            <w:pPr>
              <w:autoSpaceDN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D54E5A" w:rsidRDefault="00D54E5A" w:rsidP="00992DDB">
      <w:pPr>
        <w:spacing w:after="0"/>
        <w:rPr>
          <w:rFonts w:ascii="Calibri" w:hAnsi="Calibri"/>
          <w:b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Cena ofertowa netto ………………………………….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Podatek VAT 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  <w:u w:val="single"/>
        </w:rPr>
        <w:t>Cena ofertowa brutto PLN</w:t>
      </w:r>
      <w:r w:rsidRPr="00460CA8">
        <w:rPr>
          <w:rFonts w:ascii="Calibri" w:hAnsi="Calibri"/>
          <w:b/>
        </w:rPr>
        <w:t xml:space="preserve"> ………………………………………………………....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(słownie:…………………………………………………………………………………………………………………………..…… )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Cena ofertowa stanowi całkowite wynagrodzenie Wykonawcy, uwzględniając wszelkie koszty związane z realizacją przedmiotu zamówienia zgodnie z Zaproszeniem oraz wzorem umowy.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Wartość netto jest wartością informacyjną do sprawozdania, nie podlega badaniu.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  <w:u w:val="single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OŚWIADCZENIA: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Ja (my) niżej podpisany(i) oświadczam(y), że: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Zapoznałem(liśmy) się z Ogłoszeniem o zamówieniu (w tym ze wzorem umowy) i nie wnoszę(wnosimy) do niego zastrzeżeń oraz przyjmuję(</w:t>
      </w:r>
      <w:proofErr w:type="spellStart"/>
      <w:r w:rsidRPr="00460CA8">
        <w:rPr>
          <w:rFonts w:ascii="Calibri" w:hAnsi="Calibri"/>
        </w:rPr>
        <w:t>emy</w:t>
      </w:r>
      <w:proofErr w:type="spellEnd"/>
      <w:r w:rsidRPr="00460CA8">
        <w:rPr>
          <w:rFonts w:ascii="Calibri" w:hAnsi="Calibri"/>
        </w:rPr>
        <w:t>) warunki w nim zawarte;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Gwarantuję(</w:t>
      </w:r>
      <w:proofErr w:type="spellStart"/>
      <w:r w:rsidRPr="00460CA8">
        <w:rPr>
          <w:rFonts w:ascii="Calibri" w:hAnsi="Calibri"/>
        </w:rPr>
        <w:t>emy</w:t>
      </w:r>
      <w:proofErr w:type="spellEnd"/>
      <w:r w:rsidRPr="00460CA8">
        <w:rPr>
          <w:rFonts w:ascii="Calibri" w:hAnsi="Calibri"/>
        </w:rPr>
        <w:t>) wykonanie niniejszego zamówienia zgodnie z treścią Ogłoszenia, wyjaśnieniami do Ogłoszenia oraz wprowadzonymi do niego zmianami;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 przypadku uznania mojej(naszej) oferty za najkorzystniejszą zobowiązuję(</w:t>
      </w:r>
      <w:proofErr w:type="spellStart"/>
      <w:r w:rsidRPr="00460CA8">
        <w:rPr>
          <w:rFonts w:ascii="Calibri" w:hAnsi="Calibri"/>
        </w:rPr>
        <w:t>emy</w:t>
      </w:r>
      <w:proofErr w:type="spellEnd"/>
      <w:r w:rsidRPr="00460CA8">
        <w:rPr>
          <w:rFonts w:ascii="Calibri" w:hAnsi="Calibri"/>
        </w:rPr>
        <w:t>) się zawrzeć umowę w miejscu i terminie wskazanym przez Zamawiającego oraz dopełnić wszelkich obowiązków wynikających z jej zawarcia;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Nie uczestniczę(</w:t>
      </w:r>
      <w:proofErr w:type="spellStart"/>
      <w:r w:rsidRPr="00460CA8">
        <w:rPr>
          <w:rFonts w:ascii="Calibri" w:hAnsi="Calibri"/>
        </w:rPr>
        <w:t>ymy</w:t>
      </w:r>
      <w:proofErr w:type="spellEnd"/>
      <w:r w:rsidRPr="00460CA8">
        <w:rPr>
          <w:rFonts w:ascii="Calibri" w:hAnsi="Calibri"/>
        </w:rPr>
        <w:t xml:space="preserve">) jako Wykonawca w jakiejkolwiek innej ofercie złożonej w celu udzielenia niniejszego Zamówienia; 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Uważam(y) się za związanego(</w:t>
      </w:r>
      <w:proofErr w:type="spellStart"/>
      <w:r w:rsidRPr="00460CA8">
        <w:rPr>
          <w:rFonts w:ascii="Calibri" w:hAnsi="Calibri"/>
        </w:rPr>
        <w:t>ych</w:t>
      </w:r>
      <w:proofErr w:type="spellEnd"/>
      <w:r w:rsidRPr="00460CA8">
        <w:rPr>
          <w:rFonts w:ascii="Calibri" w:hAnsi="Calibri"/>
        </w:rPr>
        <w:t>) niniejszą ofertą na okres 30 dni licząc od dnia otwarcia ofert (włącznie z tym dniem),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Akceptujemy, iż zapłata za zrealizowanie zamówienia następować będzie na zasadach opisanych we wzorze umowy,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Uzyskaliśmy wszelkie informacje niezbędne do prawidłowego przygotowania i złożenia niniejszej oferty,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D54E5A" w:rsidRPr="00F368D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Oświadczam(y), że wypełniłem obowiązki informacyjne przewidziane  w art. 13 lub art. 14 RODO wobec osób fizycznych, od których dane osobowe bezpośrednio lub pośrednio pozyskałem                   w celu ubiegania się o udzielenie Zamówienia publicznego w n</w:t>
      </w:r>
      <w:r>
        <w:rPr>
          <w:rFonts w:ascii="Calibri" w:hAnsi="Calibri"/>
        </w:rPr>
        <w:t>iniejszym postępowaniu.</w:t>
      </w:r>
    </w:p>
    <w:p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jesteśmy* :</w:t>
      </w:r>
    </w:p>
    <w:p w:rsidR="00D54E5A" w:rsidRPr="00460CA8" w:rsidRDefault="00D54E5A" w:rsidP="00992DDB">
      <w:pPr>
        <w:numPr>
          <w:ilvl w:val="0"/>
          <w:numId w:val="2"/>
        </w:numPr>
        <w:suppressAutoHyphens/>
        <w:autoSpaceDN w:val="0"/>
        <w:spacing w:after="0"/>
        <w:ind w:left="284" w:hanging="284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lastRenderedPageBreak/>
        <w:t xml:space="preserve">mikroprzedsiębiorstwem – </w:t>
      </w:r>
      <w:r w:rsidRPr="00460CA8">
        <w:rPr>
          <w:rFonts w:ascii="Calibri" w:hAnsi="Calibri"/>
        </w:rPr>
        <w:t>przedsiębiorstwo, które zatrudnia mniej niż 10 osób i którego roczny obrót lub roczna suma bilansowa nie przekracza 2 milionów EUR.</w:t>
      </w:r>
      <w:r w:rsidRPr="00460CA8">
        <w:rPr>
          <w:rFonts w:ascii="Calibri" w:hAnsi="Calibri"/>
          <w:b/>
        </w:rPr>
        <w:t xml:space="preserve">  </w:t>
      </w:r>
    </w:p>
    <w:p w:rsidR="00D54E5A" w:rsidRPr="00460CA8" w:rsidRDefault="00D54E5A" w:rsidP="00992DDB">
      <w:pPr>
        <w:numPr>
          <w:ilvl w:val="0"/>
          <w:numId w:val="2"/>
        </w:numPr>
        <w:suppressAutoHyphens/>
        <w:autoSpaceDN w:val="0"/>
        <w:spacing w:after="0"/>
        <w:ind w:left="284" w:hanging="284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t xml:space="preserve">małe przedsiębiorstwo – </w:t>
      </w:r>
      <w:r w:rsidRPr="00460CA8">
        <w:rPr>
          <w:rFonts w:ascii="Calibri" w:hAnsi="Calibri"/>
        </w:rPr>
        <w:t>przedsiębiorstwo, które zatrudnia mniej niż 50 osób i którego roczny obrót lub roczna suma bilansowa nie przekracza 10 milionów EUR.</w:t>
      </w:r>
    </w:p>
    <w:p w:rsidR="00D54E5A" w:rsidRPr="00460CA8" w:rsidRDefault="00D54E5A" w:rsidP="00992DDB">
      <w:pPr>
        <w:numPr>
          <w:ilvl w:val="0"/>
          <w:numId w:val="2"/>
        </w:numPr>
        <w:suppressAutoHyphens/>
        <w:autoSpaceDN w:val="0"/>
        <w:spacing w:after="0"/>
        <w:ind w:left="284" w:hanging="284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t xml:space="preserve">średnie przedsiębiorstwo – </w:t>
      </w:r>
      <w:r w:rsidRPr="00460CA8">
        <w:rPr>
          <w:rFonts w:ascii="Calibri" w:hAnsi="Calibri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t>* (</w:t>
      </w:r>
      <w:r w:rsidRPr="00460CA8">
        <w:rPr>
          <w:rFonts w:ascii="Calibri" w:hAnsi="Calibri"/>
          <w:b/>
          <w:i/>
        </w:rPr>
        <w:t>Należy zakreślić właściwą kategorię. Te informacje są wymagane wyłącznie do celów statystycznych)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SPOSÓB ZGŁASZANIA REKLAMACJI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1)faks……………………………………………………………………………………………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2) e-mail…………………………………………………………………………………………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3) telefon………………………………………………………………………………………..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PEŁNOMOCNIK W PRZYPADKU SKŁADANIA OFERTY WSPÓLNEJ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Nazwisko i imię 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Stanowisko 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Faks………………………………………………………………………………………………..</w:t>
      </w:r>
      <w:r w:rsidRPr="00460CA8">
        <w:rPr>
          <w:rFonts w:ascii="Calibri" w:hAnsi="Calibri"/>
        </w:rPr>
        <w:br/>
        <w:t>e-mail …………………………………………………………………………………………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Zakres: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- do reprezentowania w postępowaniu,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- do reprezentowania w postępowaniu i zawarcia umowy,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- do zawarcia umowy.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INFORMACJA O POWSTANIU OBOWIAZKU STOSOWANIA MECHANIZMU PODZIELONEJ PŁATNOŚCI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Działając na podstawie art. 91 ust. 3a ustawy z dnia 29 stycznia 2004 roku Prawo zamówień publicznych (</w:t>
      </w:r>
      <w:proofErr w:type="spellStart"/>
      <w:r w:rsidRPr="00460CA8">
        <w:rPr>
          <w:rFonts w:ascii="Calibri" w:hAnsi="Calibri"/>
        </w:rPr>
        <w:t>t.j</w:t>
      </w:r>
      <w:proofErr w:type="spellEnd"/>
      <w:r w:rsidRPr="00460CA8">
        <w:rPr>
          <w:rFonts w:ascii="Calibri" w:hAnsi="Calibri"/>
        </w:rPr>
        <w:t>. Dz. U. z 2019 roku, poz. 1843) oraz zgodnie z art. 108a ust. 1a ustawy O podatku od towarów i usług (</w:t>
      </w:r>
      <w:proofErr w:type="spellStart"/>
      <w:r w:rsidRPr="00460CA8">
        <w:rPr>
          <w:rFonts w:ascii="Calibri" w:hAnsi="Calibri"/>
        </w:rPr>
        <w:t>t.j</w:t>
      </w:r>
      <w:proofErr w:type="spellEnd"/>
      <w:r w:rsidRPr="00460CA8">
        <w:rPr>
          <w:rFonts w:ascii="Calibri" w:hAnsi="Calibri"/>
        </w:rPr>
        <w:t>. Dz.U. z 2018 r. poz. 2174 ze zm.) Wykonawca informuje, iż będzie istniał obowiązek stosowania mechanizmu podzielonej płatności: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TAK / NIE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ZOBOWIĄZANIA W PRZYPADKU PRZYZNANIA ZAMÓWIENIA</w:t>
      </w:r>
    </w:p>
    <w:p w:rsidR="00D54E5A" w:rsidRPr="00460CA8" w:rsidRDefault="00D54E5A" w:rsidP="00992DDB">
      <w:pPr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zobowiązujemy się do zawarcia umowy w miejscu i terminie wyznaczonym przez Zamawiającego,</w:t>
      </w:r>
    </w:p>
    <w:p w:rsidR="00D54E5A" w:rsidRPr="00460CA8" w:rsidRDefault="00D54E5A" w:rsidP="00992DDB">
      <w:pPr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osobą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Faks……………………………………………………………………………… 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e-mail 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ZASTRZEŻENIE WYKONAWCY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Niżej wymienione dokumenty składające się na ofertę nie mogą być ogólnie udostępnione: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lastRenderedPageBreak/>
        <w:t>INNE INFORMACJE WYKONAWCY</w:t>
      </w:r>
    </w:p>
    <w:p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ofertę niniejszą składam na ………………… kolejno ponumerowanych stronach,</w:t>
      </w:r>
    </w:p>
    <w:p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wraz z ofertą składam następujące oświadczenia i dokumenty: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Wykonawca informuje, iż oświadczenia i/lub dokumenty składał, w postępowaniu prowadzonym przez Zamawiającego (należy podać znak sprawy tego postępowania):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Wykonawca informuje, iż Zamawiający może uzyskać wymagane dokumenty za pomocą bezpłatnych i ogólnie dostępnych baz danych pod adresem:</w:t>
      </w:r>
    </w:p>
    <w:p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</w:t>
      </w:r>
    </w:p>
    <w:p w:rsidR="00D54E5A" w:rsidRPr="00460CA8" w:rsidRDefault="00D54E5A" w:rsidP="00992DDB">
      <w:pPr>
        <w:autoSpaceDN w:val="0"/>
        <w:spacing w:after="0"/>
        <w:ind w:left="426" w:hanging="426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  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                                                                                                          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</w:t>
      </w:r>
      <w:r w:rsidRPr="00460CA8">
        <w:rPr>
          <w:rFonts w:ascii="Calibri" w:hAnsi="Calibri"/>
        </w:rPr>
        <w:tab/>
      </w:r>
      <w:r w:rsidRPr="00460CA8">
        <w:rPr>
          <w:rFonts w:ascii="Calibri" w:hAnsi="Calibri"/>
        </w:rPr>
        <w:tab/>
      </w:r>
      <w:r w:rsidRPr="00460CA8">
        <w:rPr>
          <w:rFonts w:ascii="Calibri" w:hAnsi="Calibri"/>
        </w:rPr>
        <w:tab/>
      </w:r>
      <w:r w:rsidRPr="00460CA8">
        <w:rPr>
          <w:rFonts w:ascii="Calibri" w:hAnsi="Calibri"/>
        </w:rPr>
        <w:tab/>
        <w:t xml:space="preserve">                    ………………………………….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sz w:val="18"/>
          <w:szCs w:val="18"/>
        </w:rPr>
      </w:pPr>
      <w:r w:rsidRPr="00460CA8">
        <w:rPr>
          <w:rFonts w:ascii="Calibri" w:hAnsi="Calibri"/>
          <w:sz w:val="18"/>
          <w:szCs w:val="18"/>
        </w:rPr>
        <w:t xml:space="preserve">     miejscowość, data</w:t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  <w:t xml:space="preserve">     pieczątka i podpis Wykonawcy</w:t>
      </w: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:rsidR="00D54E5A" w:rsidRDefault="00D54E5A" w:rsidP="00992DDB">
      <w:pPr>
        <w:pStyle w:val="Tekstpodstawowy22"/>
        <w:tabs>
          <w:tab w:val="left" w:pos="1200"/>
        </w:tabs>
        <w:spacing w:after="0" w:line="240" w:lineRule="auto"/>
        <w:jc w:val="both"/>
        <w:rPr>
          <w:rFonts w:eastAsia="Calibri"/>
          <w:b/>
          <w:bCs/>
        </w:rPr>
      </w:pPr>
    </w:p>
    <w:p w:rsidR="00D54E5A" w:rsidRPr="00593336" w:rsidRDefault="00D54E5A" w:rsidP="00992DDB">
      <w:pPr>
        <w:pStyle w:val="Tekstpodstawowy22"/>
        <w:tabs>
          <w:tab w:val="left" w:pos="1200"/>
        </w:tabs>
        <w:spacing w:after="0" w:line="240" w:lineRule="auto"/>
        <w:jc w:val="both"/>
        <w:rPr>
          <w:rFonts w:eastAsia="Calibri"/>
          <w:b/>
          <w:bCs/>
        </w:rPr>
      </w:pPr>
    </w:p>
    <w:p w:rsidR="00D54E5A" w:rsidRPr="007D26D3" w:rsidRDefault="00D54E5A" w:rsidP="00992DDB">
      <w:pPr>
        <w:pStyle w:val="Tekstpodstawowy22"/>
        <w:tabs>
          <w:tab w:val="left" w:pos="1200"/>
        </w:tabs>
        <w:spacing w:after="0" w:line="240" w:lineRule="auto"/>
        <w:jc w:val="both"/>
        <w:rPr>
          <w:rFonts w:eastAsia="Calibri"/>
        </w:rPr>
      </w:pPr>
    </w:p>
    <w:p w:rsidR="00D54E5A" w:rsidRPr="004D57B7" w:rsidRDefault="00D54E5A" w:rsidP="00992DDB">
      <w:pPr>
        <w:tabs>
          <w:tab w:val="left" w:pos="5844"/>
        </w:tabs>
        <w:spacing w:after="0"/>
        <w:rPr>
          <w:b/>
          <w:bCs/>
        </w:rPr>
      </w:pPr>
    </w:p>
    <w:p w:rsidR="009D3539" w:rsidRDefault="00544511" w:rsidP="00992DDB">
      <w:pPr>
        <w:spacing w:after="0"/>
      </w:pPr>
    </w:p>
    <w:sectPr w:rsidR="009D3539" w:rsidSect="0039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5A" w:rsidRDefault="00D54E5A" w:rsidP="003902CF">
      <w:pPr>
        <w:spacing w:after="0" w:line="240" w:lineRule="auto"/>
      </w:pPr>
      <w:r>
        <w:separator/>
      </w:r>
    </w:p>
  </w:endnote>
  <w:endnote w:type="continuationSeparator" w:id="0">
    <w:p w:rsidR="00D54E5A" w:rsidRDefault="00D54E5A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Pr="003902CF" w:rsidRDefault="003902CF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 w:cs="Arial"/>
        <w:spacing w:val="-2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E5A"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3175</wp:posOffset>
              </wp:positionV>
              <wp:extent cx="5751830" cy="0"/>
              <wp:effectExtent l="1079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Q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j5Ns9gC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"/>
          </w:pict>
        </mc:Fallback>
      </mc:AlternateContent>
    </w:r>
    <w:r w:rsidRPr="008B5DEE">
      <w:rPr>
        <w:rFonts w:ascii="Calibri" w:hAnsi="Calibri" w:cs="Arial"/>
        <w:spacing w:val="-2"/>
        <w:sz w:val="20"/>
      </w:rPr>
      <w:t xml:space="preserve">Miejski Ośrodek Pomocy Społecznej w Łodzi                               </w:t>
    </w:r>
    <w:r>
      <w:rPr>
        <w:rFonts w:ascii="Calibri" w:hAnsi="Calibri" w:cs="Arial"/>
        <w:spacing w:val="-2"/>
        <w:sz w:val="20"/>
      </w:rPr>
      <w:t xml:space="preserve">            </w:t>
    </w:r>
    <w:r w:rsidR="00A030C8">
      <w:rPr>
        <w:rFonts w:ascii="Calibri" w:hAnsi="Calibri" w:cs="Arial"/>
        <w:spacing w:val="-2"/>
        <w:sz w:val="20"/>
      </w:rPr>
      <w:t xml:space="preserve">       telefon:  (42) 685 43 62</w:t>
    </w:r>
    <w:r w:rsidRPr="008B5DEE">
      <w:rPr>
        <w:rFonts w:ascii="Calibri" w:hAnsi="Calibri" w:cs="Arial"/>
        <w:spacing w:val="-2"/>
        <w:sz w:val="20"/>
      </w:rPr>
      <w:t xml:space="preserve">  lub  (42) 6</w:t>
    </w:r>
    <w:r w:rsidR="00A030C8">
      <w:rPr>
        <w:rFonts w:ascii="Calibri" w:hAnsi="Calibri" w:cs="Arial"/>
        <w:spacing w:val="-2"/>
        <w:sz w:val="20"/>
      </w:rPr>
      <w:t>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="Calibri" w:hAnsi="Calibri" w:cs="Arial"/>
        <w:spacing w:val="-2"/>
        <w:sz w:val="20"/>
      </w:rPr>
      <w:t>90-</w:t>
    </w:r>
    <w:r>
      <w:rPr>
        <w:rFonts w:ascii="Calibri" w:hAnsi="Calibri" w:cs="Arial"/>
        <w:spacing w:val="-2"/>
        <w:sz w:val="20"/>
      </w:rPr>
      <w:t>012 Łódź, ul. Kilińskiego102/102a</w:t>
    </w:r>
    <w:r w:rsidRPr="008B5DEE">
      <w:rPr>
        <w:rFonts w:ascii="Calibri" w:hAnsi="Calibri" w:cs="Arial"/>
        <w:spacing w:val="-2"/>
        <w:sz w:val="20"/>
      </w:rPr>
      <w:t xml:space="preserve">                                                          </w:t>
    </w:r>
    <w:r>
      <w:rPr>
        <w:rFonts w:ascii="Calibri" w:hAnsi="Calibri" w:cs="Arial"/>
        <w:spacing w:val="-2"/>
        <w:sz w:val="20"/>
      </w:rPr>
      <w:t xml:space="preserve">                        </w:t>
    </w:r>
    <w:r w:rsidRPr="008B5DEE">
      <w:rPr>
        <w:rFonts w:ascii="Calibri" w:hAnsi="Calibri" w:cs="Arial"/>
        <w:spacing w:val="-2"/>
        <w:sz w:val="20"/>
      </w:rPr>
      <w:t xml:space="preserve">       </w:t>
    </w:r>
    <w:r>
      <w:rPr>
        <w:rFonts w:ascii="Calibri" w:hAnsi="Calibri" w:cs="Arial"/>
        <w:spacing w:val="-2"/>
        <w:sz w:val="20"/>
      </w:rPr>
      <w:t xml:space="preserve">                </w:t>
    </w:r>
    <w:r w:rsidRPr="008B5DEE">
      <w:rPr>
        <w:rFonts w:ascii="Calibri" w:hAnsi="Calibri" w:cs="Arial"/>
        <w:spacing w:val="-2"/>
        <w:sz w:val="20"/>
      </w:rPr>
      <w:t xml:space="preserve"> fax.  (42) 632 41 30</w:t>
    </w:r>
  </w:p>
  <w:p w:rsidR="003902CF" w:rsidRDefault="0039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5A" w:rsidRDefault="00D54E5A" w:rsidP="003902CF">
      <w:pPr>
        <w:spacing w:after="0" w:line="240" w:lineRule="auto"/>
      </w:pPr>
      <w:r>
        <w:separator/>
      </w:r>
    </w:p>
  </w:footnote>
  <w:footnote w:type="continuationSeparator" w:id="0">
    <w:p w:rsidR="00D54E5A" w:rsidRDefault="00D54E5A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Default="003902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F48"/>
    <w:multiLevelType w:val="multilevel"/>
    <w:tmpl w:val="A4C82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69F3"/>
    <w:multiLevelType w:val="multilevel"/>
    <w:tmpl w:val="B6383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60BE"/>
    <w:multiLevelType w:val="multilevel"/>
    <w:tmpl w:val="2FA06D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7278D"/>
    <w:multiLevelType w:val="multilevel"/>
    <w:tmpl w:val="1A6AC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5A"/>
    <w:rsid w:val="00061CE7"/>
    <w:rsid w:val="00163E85"/>
    <w:rsid w:val="00170EE8"/>
    <w:rsid w:val="00321038"/>
    <w:rsid w:val="00322530"/>
    <w:rsid w:val="003902CF"/>
    <w:rsid w:val="003A2270"/>
    <w:rsid w:val="003E381C"/>
    <w:rsid w:val="00412C4A"/>
    <w:rsid w:val="00544511"/>
    <w:rsid w:val="005E6CCB"/>
    <w:rsid w:val="005F2FCC"/>
    <w:rsid w:val="0060437A"/>
    <w:rsid w:val="00687F97"/>
    <w:rsid w:val="006B679E"/>
    <w:rsid w:val="006E00C8"/>
    <w:rsid w:val="00700414"/>
    <w:rsid w:val="00803323"/>
    <w:rsid w:val="00832CB2"/>
    <w:rsid w:val="0098718F"/>
    <w:rsid w:val="00992DDB"/>
    <w:rsid w:val="00A030C8"/>
    <w:rsid w:val="00AF12E6"/>
    <w:rsid w:val="00AF63C4"/>
    <w:rsid w:val="00B516CC"/>
    <w:rsid w:val="00BB1EB1"/>
    <w:rsid w:val="00BB5609"/>
    <w:rsid w:val="00BC335C"/>
    <w:rsid w:val="00C462BE"/>
    <w:rsid w:val="00C7164E"/>
    <w:rsid w:val="00C81E6A"/>
    <w:rsid w:val="00CD3C4E"/>
    <w:rsid w:val="00D12024"/>
    <w:rsid w:val="00D54E5A"/>
    <w:rsid w:val="00DB2693"/>
    <w:rsid w:val="00E30A81"/>
    <w:rsid w:val="00E54EFA"/>
    <w:rsid w:val="00E978F0"/>
    <w:rsid w:val="00E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paragraph" w:customStyle="1" w:styleId="Tekstpodstawowy22">
    <w:name w:val="Tekst podstawowy 22"/>
    <w:basedOn w:val="Normalny"/>
    <w:rsid w:val="00D54E5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paragraph" w:customStyle="1" w:styleId="Tekstpodstawowy22">
    <w:name w:val="Tekst podstawowy 22"/>
    <w:basedOn w:val="Normalny"/>
    <w:rsid w:val="00D54E5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17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7</cp:revision>
  <dcterms:created xsi:type="dcterms:W3CDTF">2020-12-08T11:22:00Z</dcterms:created>
  <dcterms:modified xsi:type="dcterms:W3CDTF">2020-12-23T08:52:00Z</dcterms:modified>
</cp:coreProperties>
</file>