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56" w:rsidRDefault="00813C56" w:rsidP="00547810">
      <w:r>
        <w:t xml:space="preserve">Urząd Miasta Łodzi                                                                                                         Łódź, dnia  21.01.2021 r. </w:t>
      </w:r>
    </w:p>
    <w:p w:rsidR="00813C56" w:rsidRDefault="00813C56">
      <w:r>
        <w:t>Biuro Promocji i Nowych Mediów</w:t>
      </w:r>
    </w:p>
    <w:p w:rsidR="00813C56" w:rsidRDefault="00813C56" w:rsidP="008F1ACA">
      <w:r>
        <w:t>ul. Piotrkowska 104</w:t>
      </w:r>
    </w:p>
    <w:p w:rsidR="00813C56" w:rsidRPr="00547810" w:rsidRDefault="00813C56" w:rsidP="008F1ACA">
      <w:r w:rsidRPr="00547810">
        <w:t>90-926 Łódź</w:t>
      </w:r>
    </w:p>
    <w:p w:rsidR="00813C56" w:rsidRPr="00547810" w:rsidRDefault="00813C56" w:rsidP="008F1ACA"/>
    <w:p w:rsidR="00813C56" w:rsidRPr="008203BF" w:rsidRDefault="00813C56" w:rsidP="001137E9">
      <w:pPr>
        <w:spacing w:line="360" w:lineRule="auto"/>
        <w:jc w:val="both"/>
      </w:pPr>
      <w:r w:rsidRPr="008203BF">
        <w:t>DSR-BPM-I.271.1.2021</w:t>
      </w:r>
    </w:p>
    <w:p w:rsidR="00813C56" w:rsidRPr="00547810" w:rsidRDefault="00813C56"/>
    <w:p w:rsidR="00813C56" w:rsidRPr="00EC1179" w:rsidRDefault="00813C56">
      <w:pPr>
        <w:rPr>
          <w:b/>
          <w:bCs/>
        </w:rPr>
      </w:pPr>
      <w:r w:rsidRPr="00547810">
        <w:tab/>
      </w:r>
      <w:r w:rsidRPr="00547810">
        <w:tab/>
      </w:r>
      <w:r w:rsidRPr="00547810">
        <w:tab/>
      </w:r>
      <w:r w:rsidRPr="00547810">
        <w:tab/>
        <w:t xml:space="preserve">  </w:t>
      </w:r>
      <w:r w:rsidRPr="00EC1179">
        <w:rPr>
          <w:b/>
          <w:bCs/>
        </w:rPr>
        <w:t xml:space="preserve">Informacja z otwarcia ofert </w:t>
      </w:r>
    </w:p>
    <w:p w:rsidR="00813C56" w:rsidRDefault="00813C56" w:rsidP="001137E9">
      <w:pPr>
        <w:jc w:val="both"/>
      </w:pPr>
      <w:r w:rsidRPr="00EC1179">
        <w:t xml:space="preserve">Zamawiający: Miasto Łódź </w:t>
      </w:r>
      <w:r>
        <w:t xml:space="preserve">- Urząd Miasta Łodzi,  Biuro Promocji i Nowych Mediów                                ul. Piotrkowska 104, przekazuje informację dotyczącą zamówienia publicznego, którego wartość szacunkowa nie przekracza kwoty 50 000 PLN na kompleksową usługę:  </w:t>
      </w:r>
      <w:r w:rsidRPr="008203BF">
        <w:t>Wydruk, oklejenie i demontaż materiałów (folii) promocyjnych w zakresie promocji Karty Łodzianina na 100 tylnich szybach autobusów MPK</w:t>
      </w:r>
      <w:r w:rsidRPr="0075343F">
        <w:t xml:space="preserve"> </w:t>
      </w:r>
      <w:r>
        <w:t>.</w:t>
      </w:r>
    </w:p>
    <w:p w:rsidR="00813C56" w:rsidRPr="0075343F" w:rsidRDefault="00813C56" w:rsidP="001137E9">
      <w:pPr>
        <w:jc w:val="both"/>
      </w:pPr>
      <w:r>
        <w:br/>
      </w:r>
    </w:p>
    <w:p w:rsidR="00813C56" w:rsidRDefault="00813C56" w:rsidP="00547810">
      <w:pPr>
        <w:spacing w:line="240" w:lineRule="auto"/>
      </w:pPr>
      <w:r>
        <w:t xml:space="preserve"> </w:t>
      </w:r>
    </w:p>
    <w:p w:rsidR="00813C56" w:rsidRDefault="00813C56" w:rsidP="00BE6636">
      <w:pPr>
        <w:spacing w:line="240" w:lineRule="auto"/>
      </w:pPr>
      <w:r>
        <w:t>Zostały złożone 14 oferty: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4796"/>
        <w:gridCol w:w="2836"/>
      </w:tblGrid>
      <w:tr w:rsidR="00813C56" w:rsidRPr="00E36F3F">
        <w:trPr>
          <w:trHeight w:val="288"/>
        </w:trPr>
        <w:tc>
          <w:tcPr>
            <w:tcW w:w="1134" w:type="dxa"/>
          </w:tcPr>
          <w:p w:rsidR="00813C56" w:rsidRPr="00E36F3F" w:rsidRDefault="00813C56" w:rsidP="00E36F3F">
            <w:pPr>
              <w:spacing w:after="0" w:line="240" w:lineRule="auto"/>
            </w:pPr>
            <w:r w:rsidRPr="00E36F3F">
              <w:t>Nr oferty</w:t>
            </w:r>
          </w:p>
        </w:tc>
        <w:tc>
          <w:tcPr>
            <w:tcW w:w="4796" w:type="dxa"/>
          </w:tcPr>
          <w:p w:rsidR="00813C56" w:rsidRPr="00E36F3F" w:rsidRDefault="00813C56" w:rsidP="00E36F3F">
            <w:pPr>
              <w:spacing w:after="0" w:line="240" w:lineRule="auto"/>
            </w:pPr>
            <w:r w:rsidRPr="00E36F3F">
              <w:t>Nazwa (firma) i adres wykonawcy</w:t>
            </w:r>
          </w:p>
        </w:tc>
        <w:tc>
          <w:tcPr>
            <w:tcW w:w="2836" w:type="dxa"/>
          </w:tcPr>
          <w:p w:rsidR="00813C56" w:rsidRPr="00E36F3F" w:rsidRDefault="00813C56" w:rsidP="00E36F3F">
            <w:pPr>
              <w:spacing w:after="0" w:line="240" w:lineRule="auto"/>
            </w:pPr>
            <w:r w:rsidRPr="00E36F3F">
              <w:t>Cena oferty brutto</w:t>
            </w:r>
          </w:p>
        </w:tc>
      </w:tr>
      <w:tr w:rsidR="00813C56" w:rsidRPr="00E36F3F">
        <w:trPr>
          <w:trHeight w:val="288"/>
        </w:trPr>
        <w:tc>
          <w:tcPr>
            <w:tcW w:w="1134" w:type="dxa"/>
          </w:tcPr>
          <w:p w:rsidR="00813C56" w:rsidRPr="00E36F3F" w:rsidRDefault="00813C56" w:rsidP="00E36F3F">
            <w:pPr>
              <w:spacing w:after="0" w:line="240" w:lineRule="auto"/>
            </w:pPr>
            <w:r w:rsidRPr="00E36F3F">
              <w:t>1.</w:t>
            </w:r>
          </w:p>
        </w:tc>
        <w:tc>
          <w:tcPr>
            <w:tcW w:w="4796" w:type="dxa"/>
          </w:tcPr>
          <w:p w:rsidR="00813C56" w:rsidRPr="00E36F3F" w:rsidRDefault="00813C56" w:rsidP="00E36F3F">
            <w:pPr>
              <w:spacing w:after="0" w:line="240" w:lineRule="auto"/>
            </w:pPr>
            <w:r>
              <w:t>P.U. DevSpace Tomasz Ruczyński; ul. Długa 15, 95-100 Zgierz</w:t>
            </w:r>
          </w:p>
        </w:tc>
        <w:tc>
          <w:tcPr>
            <w:tcW w:w="2836" w:type="dxa"/>
          </w:tcPr>
          <w:p w:rsidR="00813C56" w:rsidRPr="00E36F3F" w:rsidRDefault="00813C56" w:rsidP="00E36F3F">
            <w:pPr>
              <w:spacing w:after="0" w:line="240" w:lineRule="auto"/>
            </w:pPr>
            <w:r>
              <w:t>11 439 zł</w:t>
            </w:r>
          </w:p>
        </w:tc>
      </w:tr>
      <w:tr w:rsidR="00813C56" w:rsidRPr="00E36F3F">
        <w:trPr>
          <w:trHeight w:val="288"/>
        </w:trPr>
        <w:tc>
          <w:tcPr>
            <w:tcW w:w="1134" w:type="dxa"/>
          </w:tcPr>
          <w:p w:rsidR="00813C56" w:rsidRPr="00E36F3F" w:rsidRDefault="00813C56" w:rsidP="00E36F3F">
            <w:pPr>
              <w:spacing w:after="0" w:line="240" w:lineRule="auto"/>
            </w:pPr>
            <w:r w:rsidRPr="00E36F3F">
              <w:t>2.</w:t>
            </w:r>
          </w:p>
        </w:tc>
        <w:tc>
          <w:tcPr>
            <w:tcW w:w="4796" w:type="dxa"/>
          </w:tcPr>
          <w:p w:rsidR="00813C56" w:rsidRPr="00E36F3F" w:rsidRDefault="00813C56" w:rsidP="00E36F3F">
            <w:pPr>
              <w:spacing w:after="0" w:line="240" w:lineRule="auto"/>
            </w:pPr>
            <w:r>
              <w:t>Tomograf; ul. Zgierska 47b, 95-050 Konstantynów Łódzki</w:t>
            </w:r>
          </w:p>
        </w:tc>
        <w:tc>
          <w:tcPr>
            <w:tcW w:w="2836" w:type="dxa"/>
          </w:tcPr>
          <w:p w:rsidR="00813C56" w:rsidRDefault="00813C56" w:rsidP="00E36F3F">
            <w:pPr>
              <w:spacing w:after="0" w:line="240" w:lineRule="auto"/>
            </w:pPr>
            <w:r>
              <w:t>13 000zł</w:t>
            </w:r>
          </w:p>
          <w:p w:rsidR="00813C56" w:rsidRPr="00E36F3F" w:rsidRDefault="00813C56" w:rsidP="00E36F3F">
            <w:pPr>
              <w:spacing w:after="0" w:line="240" w:lineRule="auto"/>
            </w:pPr>
          </w:p>
        </w:tc>
      </w:tr>
      <w:tr w:rsidR="00813C56" w:rsidRPr="00E36F3F">
        <w:trPr>
          <w:trHeight w:val="288"/>
        </w:trPr>
        <w:tc>
          <w:tcPr>
            <w:tcW w:w="1134" w:type="dxa"/>
          </w:tcPr>
          <w:p w:rsidR="00813C56" w:rsidRPr="00E36F3F" w:rsidRDefault="00813C56" w:rsidP="00E36F3F">
            <w:pPr>
              <w:spacing w:after="0" w:line="240" w:lineRule="auto"/>
            </w:pPr>
            <w:r w:rsidRPr="00E36F3F">
              <w:t>3.</w:t>
            </w:r>
          </w:p>
        </w:tc>
        <w:tc>
          <w:tcPr>
            <w:tcW w:w="4796" w:type="dxa"/>
          </w:tcPr>
          <w:p w:rsidR="00813C56" w:rsidRPr="00E36F3F" w:rsidRDefault="00813C56" w:rsidP="00E36F3F">
            <w:pPr>
              <w:spacing w:after="0" w:line="240" w:lineRule="auto"/>
            </w:pPr>
            <w:r>
              <w:t>AT-Studio Anna Kosowska; ul. Tetmajera 40, 93-154 Łódź</w:t>
            </w:r>
          </w:p>
        </w:tc>
        <w:tc>
          <w:tcPr>
            <w:tcW w:w="2836" w:type="dxa"/>
          </w:tcPr>
          <w:p w:rsidR="00813C56" w:rsidRDefault="00813C56" w:rsidP="00E36F3F">
            <w:pPr>
              <w:spacing w:after="0" w:line="240" w:lineRule="auto"/>
            </w:pPr>
            <w:r>
              <w:t>13 099,50 zł</w:t>
            </w:r>
          </w:p>
          <w:p w:rsidR="00813C56" w:rsidRPr="00E36F3F" w:rsidRDefault="00813C56" w:rsidP="00E36F3F">
            <w:pPr>
              <w:spacing w:after="0" w:line="240" w:lineRule="auto"/>
            </w:pPr>
          </w:p>
        </w:tc>
      </w:tr>
      <w:tr w:rsidR="00813C56" w:rsidRPr="00E36F3F" w:rsidTr="00841231">
        <w:trPr>
          <w:trHeight w:val="662"/>
        </w:trPr>
        <w:tc>
          <w:tcPr>
            <w:tcW w:w="1134" w:type="dxa"/>
          </w:tcPr>
          <w:p w:rsidR="00813C56" w:rsidRPr="00E36F3F" w:rsidRDefault="00813C56" w:rsidP="00E36F3F">
            <w:pPr>
              <w:spacing w:after="0" w:line="240" w:lineRule="auto"/>
            </w:pPr>
            <w:r w:rsidRPr="00E36F3F">
              <w:t xml:space="preserve">4.   </w:t>
            </w:r>
          </w:p>
        </w:tc>
        <w:tc>
          <w:tcPr>
            <w:tcW w:w="4796" w:type="dxa"/>
          </w:tcPr>
          <w:p w:rsidR="00813C56" w:rsidRPr="00E36F3F" w:rsidRDefault="00813C56" w:rsidP="00E36F3F">
            <w:pPr>
              <w:spacing w:after="0" w:line="240" w:lineRule="auto"/>
            </w:pPr>
            <w:r>
              <w:t>Omnidruk Spółka Cywilna; ul. Sprawiedliwa 1; 91-09 Łódź</w:t>
            </w:r>
          </w:p>
        </w:tc>
        <w:tc>
          <w:tcPr>
            <w:tcW w:w="2836" w:type="dxa"/>
          </w:tcPr>
          <w:p w:rsidR="00813C56" w:rsidRPr="00E36F3F" w:rsidRDefault="00813C56" w:rsidP="00E36F3F">
            <w:pPr>
              <w:spacing w:after="0" w:line="240" w:lineRule="auto"/>
            </w:pPr>
            <w:r>
              <w:t>28 290 zł</w:t>
            </w:r>
          </w:p>
        </w:tc>
      </w:tr>
      <w:tr w:rsidR="00813C56" w:rsidRPr="00E36F3F" w:rsidTr="00841231">
        <w:trPr>
          <w:trHeight w:val="272"/>
        </w:trPr>
        <w:tc>
          <w:tcPr>
            <w:tcW w:w="1134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5.</w:t>
            </w:r>
          </w:p>
        </w:tc>
        <w:tc>
          <w:tcPr>
            <w:tcW w:w="479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Agencja Reklamowa Dominiak, Andrzej Dominiak; ul. Karolew 7, 98-220 Zduńska Wola</w:t>
            </w:r>
          </w:p>
        </w:tc>
        <w:tc>
          <w:tcPr>
            <w:tcW w:w="2836" w:type="dxa"/>
          </w:tcPr>
          <w:p w:rsidR="00813C56" w:rsidRDefault="00813C56" w:rsidP="00575BAC">
            <w:pPr>
              <w:spacing w:after="0" w:line="240" w:lineRule="auto"/>
            </w:pPr>
            <w:r>
              <w:t>49 000 zł</w:t>
            </w:r>
          </w:p>
          <w:p w:rsidR="00813C56" w:rsidRPr="00E36F3F" w:rsidRDefault="00813C56" w:rsidP="00575BAC">
            <w:pPr>
              <w:spacing w:after="0" w:line="240" w:lineRule="auto"/>
            </w:pPr>
          </w:p>
        </w:tc>
      </w:tr>
      <w:tr w:rsidR="00813C56" w:rsidRPr="00E36F3F" w:rsidTr="00841231">
        <w:trPr>
          <w:trHeight w:val="272"/>
        </w:trPr>
        <w:tc>
          <w:tcPr>
            <w:tcW w:w="1134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6.</w:t>
            </w:r>
          </w:p>
        </w:tc>
        <w:tc>
          <w:tcPr>
            <w:tcW w:w="479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Art-Reklama Jędrzej Trzciński; ul.Wolności 102e, 34-220 Maków Podhalański</w:t>
            </w:r>
          </w:p>
        </w:tc>
        <w:tc>
          <w:tcPr>
            <w:tcW w:w="283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23 999,96 zł</w:t>
            </w:r>
          </w:p>
        </w:tc>
      </w:tr>
      <w:tr w:rsidR="00813C56" w:rsidRPr="00E36F3F" w:rsidTr="00841231">
        <w:trPr>
          <w:trHeight w:val="272"/>
        </w:trPr>
        <w:tc>
          <w:tcPr>
            <w:tcW w:w="1134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7.</w:t>
            </w:r>
          </w:p>
        </w:tc>
        <w:tc>
          <w:tcPr>
            <w:tcW w:w="479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Halootwock – Printmedia24 Sp. Z .o.o; ul. Osiecka 2, 05-430 Celestynów</w:t>
            </w:r>
          </w:p>
        </w:tc>
        <w:tc>
          <w:tcPr>
            <w:tcW w:w="283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29 000 zł</w:t>
            </w:r>
          </w:p>
        </w:tc>
      </w:tr>
      <w:tr w:rsidR="00813C56" w:rsidRPr="00E36F3F" w:rsidTr="005F6404">
        <w:trPr>
          <w:trHeight w:val="318"/>
        </w:trPr>
        <w:tc>
          <w:tcPr>
            <w:tcW w:w="1134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8.</w:t>
            </w:r>
            <w:r w:rsidRPr="00E36F3F">
              <w:t xml:space="preserve">   </w:t>
            </w:r>
          </w:p>
        </w:tc>
        <w:tc>
          <w:tcPr>
            <w:tcW w:w="479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AASolarlink Reklama</w:t>
            </w:r>
          </w:p>
        </w:tc>
        <w:tc>
          <w:tcPr>
            <w:tcW w:w="283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33 579 zł</w:t>
            </w:r>
          </w:p>
        </w:tc>
      </w:tr>
      <w:tr w:rsidR="00813C56" w:rsidRPr="00E36F3F" w:rsidTr="00841231">
        <w:trPr>
          <w:trHeight w:val="272"/>
        </w:trPr>
        <w:tc>
          <w:tcPr>
            <w:tcW w:w="1134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9</w:t>
            </w:r>
          </w:p>
        </w:tc>
        <w:tc>
          <w:tcPr>
            <w:tcW w:w="479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Quick Media</w:t>
            </w:r>
          </w:p>
        </w:tc>
        <w:tc>
          <w:tcPr>
            <w:tcW w:w="283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22 130 zł</w:t>
            </w:r>
          </w:p>
        </w:tc>
      </w:tr>
      <w:tr w:rsidR="00813C56" w:rsidRPr="00E36F3F" w:rsidTr="00841231">
        <w:trPr>
          <w:trHeight w:val="272"/>
        </w:trPr>
        <w:tc>
          <w:tcPr>
            <w:tcW w:w="1134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10.</w:t>
            </w:r>
          </w:p>
        </w:tc>
        <w:tc>
          <w:tcPr>
            <w:tcW w:w="479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Adver Media Łukasz Kwiecień; ul. Miła 9; 26-600 Radom</w:t>
            </w:r>
          </w:p>
        </w:tc>
        <w:tc>
          <w:tcPr>
            <w:tcW w:w="283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20 541 zł</w:t>
            </w:r>
          </w:p>
        </w:tc>
      </w:tr>
      <w:tr w:rsidR="00813C56" w:rsidRPr="00E36F3F" w:rsidTr="005F6404">
        <w:trPr>
          <w:trHeight w:val="272"/>
        </w:trPr>
        <w:tc>
          <w:tcPr>
            <w:tcW w:w="1134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11.</w:t>
            </w:r>
          </w:p>
        </w:tc>
        <w:tc>
          <w:tcPr>
            <w:tcW w:w="479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Pixel Artur Pilski; Nowy Dwór, 31/3, 55-100 Trzebnica</w:t>
            </w:r>
          </w:p>
        </w:tc>
        <w:tc>
          <w:tcPr>
            <w:tcW w:w="283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24 600zł</w:t>
            </w:r>
          </w:p>
        </w:tc>
      </w:tr>
      <w:tr w:rsidR="00813C56" w:rsidRPr="00E36F3F" w:rsidTr="005F6404">
        <w:trPr>
          <w:trHeight w:val="272"/>
        </w:trPr>
        <w:tc>
          <w:tcPr>
            <w:tcW w:w="1134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12.</w:t>
            </w:r>
          </w:p>
        </w:tc>
        <w:tc>
          <w:tcPr>
            <w:tcW w:w="479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CMK Cezary Kossakowski; ul. Hebanowa 19, 05-077 Warszawa</w:t>
            </w:r>
          </w:p>
        </w:tc>
        <w:tc>
          <w:tcPr>
            <w:tcW w:w="283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22 755 zł</w:t>
            </w:r>
          </w:p>
        </w:tc>
      </w:tr>
      <w:tr w:rsidR="00813C56" w:rsidRPr="00E36F3F" w:rsidTr="005F6404">
        <w:trPr>
          <w:trHeight w:val="272"/>
        </w:trPr>
        <w:tc>
          <w:tcPr>
            <w:tcW w:w="1134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13.</w:t>
            </w:r>
          </w:p>
        </w:tc>
        <w:tc>
          <w:tcPr>
            <w:tcW w:w="479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 xml:space="preserve">GMSYNERGY sp z. o.o SP.K.; ul. Tuszyński 67, 95-030 Rzgów </w:t>
            </w:r>
          </w:p>
        </w:tc>
        <w:tc>
          <w:tcPr>
            <w:tcW w:w="283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30 750 zł</w:t>
            </w:r>
          </w:p>
        </w:tc>
      </w:tr>
      <w:tr w:rsidR="00813C56" w:rsidRPr="00E36F3F" w:rsidTr="005F6404">
        <w:trPr>
          <w:trHeight w:val="272"/>
        </w:trPr>
        <w:tc>
          <w:tcPr>
            <w:tcW w:w="1134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14.</w:t>
            </w:r>
          </w:p>
        </w:tc>
        <w:tc>
          <w:tcPr>
            <w:tcW w:w="479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P.P.H.U. Janusz Ciosek Wielka Reklama; ul. Księdza Jerzego Popiełuszki 13, 98-300 Wieluń</w:t>
            </w:r>
          </w:p>
        </w:tc>
        <w:tc>
          <w:tcPr>
            <w:tcW w:w="2836" w:type="dxa"/>
          </w:tcPr>
          <w:p w:rsidR="00813C56" w:rsidRPr="00E36F3F" w:rsidRDefault="00813C56" w:rsidP="00575BAC">
            <w:pPr>
              <w:spacing w:after="0" w:line="240" w:lineRule="auto"/>
            </w:pPr>
            <w:r>
              <w:t>36 900zł</w:t>
            </w:r>
          </w:p>
        </w:tc>
      </w:tr>
    </w:tbl>
    <w:p w:rsidR="00813C56" w:rsidRDefault="00813C56" w:rsidP="00EC1179">
      <w:pPr>
        <w:spacing w:line="240" w:lineRule="auto"/>
      </w:pPr>
    </w:p>
    <w:p w:rsidR="00813C56" w:rsidRDefault="00813C56" w:rsidP="00BD2BCF"/>
    <w:p w:rsidR="00813C56" w:rsidRDefault="00813C56" w:rsidP="001137E9">
      <w:pPr>
        <w:jc w:val="right"/>
      </w:pPr>
      <w:r>
        <w:t>Kinga Rondio</w:t>
      </w:r>
    </w:p>
    <w:sectPr w:rsidR="00813C56" w:rsidSect="0075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56" w:rsidRDefault="00813C56" w:rsidP="00431A6A">
      <w:pPr>
        <w:spacing w:after="0" w:line="240" w:lineRule="auto"/>
      </w:pPr>
      <w:r>
        <w:separator/>
      </w:r>
    </w:p>
  </w:endnote>
  <w:endnote w:type="continuationSeparator" w:id="0">
    <w:p w:rsidR="00813C56" w:rsidRDefault="00813C56" w:rsidP="0043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56" w:rsidRDefault="00813C56" w:rsidP="00431A6A">
      <w:pPr>
        <w:spacing w:after="0" w:line="240" w:lineRule="auto"/>
      </w:pPr>
      <w:r>
        <w:separator/>
      </w:r>
    </w:p>
  </w:footnote>
  <w:footnote w:type="continuationSeparator" w:id="0">
    <w:p w:rsidR="00813C56" w:rsidRDefault="00813C56" w:rsidP="0043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52026"/>
    <w:multiLevelType w:val="hybridMultilevel"/>
    <w:tmpl w:val="82241D64"/>
    <w:lvl w:ilvl="0" w:tplc="9FA8574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396AB3"/>
    <w:multiLevelType w:val="hybridMultilevel"/>
    <w:tmpl w:val="B4F83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446FB"/>
    <w:multiLevelType w:val="hybridMultilevel"/>
    <w:tmpl w:val="4DE49024"/>
    <w:lvl w:ilvl="0" w:tplc="5CE6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2D1362"/>
    <w:multiLevelType w:val="hybridMultilevel"/>
    <w:tmpl w:val="E1D689B8"/>
    <w:lvl w:ilvl="0" w:tplc="0F64C16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607"/>
    <w:rsid w:val="000D02FA"/>
    <w:rsid w:val="001137E9"/>
    <w:rsid w:val="00114CA0"/>
    <w:rsid w:val="00153915"/>
    <w:rsid w:val="0020065F"/>
    <w:rsid w:val="00206157"/>
    <w:rsid w:val="002E7B23"/>
    <w:rsid w:val="00347888"/>
    <w:rsid w:val="00431A6A"/>
    <w:rsid w:val="00547810"/>
    <w:rsid w:val="00575BAC"/>
    <w:rsid w:val="00585D21"/>
    <w:rsid w:val="005A4607"/>
    <w:rsid w:val="005E0BCE"/>
    <w:rsid w:val="005F6404"/>
    <w:rsid w:val="0066712B"/>
    <w:rsid w:val="00751EAD"/>
    <w:rsid w:val="0075343F"/>
    <w:rsid w:val="007E1C33"/>
    <w:rsid w:val="0080267A"/>
    <w:rsid w:val="00813C56"/>
    <w:rsid w:val="008203BF"/>
    <w:rsid w:val="00841231"/>
    <w:rsid w:val="00893E30"/>
    <w:rsid w:val="008F1ACA"/>
    <w:rsid w:val="00905E18"/>
    <w:rsid w:val="009B5044"/>
    <w:rsid w:val="00A60804"/>
    <w:rsid w:val="00B05D98"/>
    <w:rsid w:val="00BA0E6B"/>
    <w:rsid w:val="00BD2579"/>
    <w:rsid w:val="00BD2BCF"/>
    <w:rsid w:val="00BE6636"/>
    <w:rsid w:val="00C47D82"/>
    <w:rsid w:val="00C622D5"/>
    <w:rsid w:val="00D422F5"/>
    <w:rsid w:val="00D50EF8"/>
    <w:rsid w:val="00DB37EF"/>
    <w:rsid w:val="00E36F3F"/>
    <w:rsid w:val="00EC1179"/>
    <w:rsid w:val="00F23E34"/>
    <w:rsid w:val="00F309E5"/>
    <w:rsid w:val="00F6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AD"/>
    <w:pPr>
      <w:spacing w:after="160" w:line="259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EC11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31A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31A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31A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2</Pages>
  <Words>256</Words>
  <Characters>1539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Łodzi                                                                                                         Łódź, dnia  4</dc:title>
  <dc:subject/>
  <dc:creator>Dagmara Śmigielska</dc:creator>
  <cp:keywords/>
  <dc:description/>
  <cp:lastModifiedBy>Łódź</cp:lastModifiedBy>
  <cp:revision>5</cp:revision>
  <cp:lastPrinted>2020-01-21T11:12:00Z</cp:lastPrinted>
  <dcterms:created xsi:type="dcterms:W3CDTF">2021-01-20T10:27:00Z</dcterms:created>
  <dcterms:modified xsi:type="dcterms:W3CDTF">2021-01-21T12:47:00Z</dcterms:modified>
</cp:coreProperties>
</file>