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95C8" w14:textId="77777777" w:rsidR="0041621B" w:rsidRDefault="0041621B" w:rsidP="000D59FE">
      <w:pPr>
        <w:tabs>
          <w:tab w:val="clear" w:pos="284"/>
        </w:tabs>
        <w:spacing w:after="0"/>
        <w:ind w:left="-284"/>
        <w:jc w:val="center"/>
        <w:rPr>
          <w:rFonts w:ascii="Calibri" w:eastAsia="Times New Roman" w:hAnsi="Calibri"/>
          <w:b/>
          <w:szCs w:val="24"/>
          <w:lang w:eastAsia="pl-PL"/>
        </w:rPr>
      </w:pPr>
    </w:p>
    <w:p w14:paraId="599CE6D5" w14:textId="77777777" w:rsidR="008A14D4" w:rsidRPr="000D59FE" w:rsidRDefault="008A14D4" w:rsidP="008A14D4">
      <w:pPr>
        <w:tabs>
          <w:tab w:val="clear" w:pos="284"/>
        </w:tabs>
        <w:spacing w:after="0"/>
        <w:jc w:val="right"/>
        <w:rPr>
          <w:rFonts w:ascii="Calibri" w:eastAsia="Times New Roman" w:hAnsi="Calibri"/>
          <w:b/>
          <w:szCs w:val="24"/>
          <w:lang w:eastAsia="pl-PL"/>
        </w:rPr>
      </w:pPr>
      <w:r w:rsidRPr="000D59FE">
        <w:rPr>
          <w:rFonts w:ascii="Calibri" w:eastAsia="Times New Roman" w:hAnsi="Calibri"/>
          <w:b/>
          <w:szCs w:val="24"/>
          <w:lang w:eastAsia="pl-PL"/>
        </w:rPr>
        <w:t xml:space="preserve">Wykonawcy uczestniczący w postępowaniu </w:t>
      </w:r>
    </w:p>
    <w:p w14:paraId="735056A9" w14:textId="77777777" w:rsidR="0041621B" w:rsidRDefault="008A14D4" w:rsidP="008A14D4">
      <w:pPr>
        <w:tabs>
          <w:tab w:val="clear" w:pos="284"/>
        </w:tabs>
        <w:spacing w:after="0"/>
        <w:jc w:val="right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o udzielenie zamówienia publicznego</w:t>
      </w:r>
      <w:r w:rsidR="0041621B" w:rsidRPr="0041621B">
        <w:rPr>
          <w:rFonts w:ascii="Calibri" w:eastAsia="Times New Roman" w:hAnsi="Calibri"/>
          <w:b/>
          <w:szCs w:val="24"/>
          <w:lang w:eastAsia="pl-PL"/>
        </w:rPr>
        <w:br/>
      </w:r>
    </w:p>
    <w:p w14:paraId="6C199710" w14:textId="77777777" w:rsidR="00831C1E" w:rsidRDefault="00831C1E" w:rsidP="00831C1E">
      <w:pPr>
        <w:tabs>
          <w:tab w:val="clear" w:pos="284"/>
        </w:tabs>
        <w:spacing w:after="0"/>
        <w:rPr>
          <w:rFonts w:ascii="Calibri" w:eastAsia="Times New Roman" w:hAnsi="Calibri"/>
          <w:szCs w:val="24"/>
          <w:lang w:eastAsia="pl-PL"/>
        </w:rPr>
      </w:pPr>
    </w:p>
    <w:p w14:paraId="2CC542D1" w14:textId="13DFF9FE" w:rsidR="00831C1E" w:rsidRPr="00831C1E" w:rsidRDefault="00831C1E" w:rsidP="00831C1E">
      <w:pPr>
        <w:tabs>
          <w:tab w:val="clear" w:pos="284"/>
        </w:tabs>
        <w:spacing w:after="0"/>
        <w:rPr>
          <w:rFonts w:ascii="Calibri" w:eastAsia="Times New Roman" w:hAnsi="Calibri"/>
          <w:b/>
          <w:szCs w:val="24"/>
          <w:lang w:eastAsia="pl-PL"/>
        </w:rPr>
      </w:pPr>
      <w:r w:rsidRPr="00831C1E">
        <w:rPr>
          <w:rFonts w:ascii="Calibri" w:eastAsia="Times New Roman" w:hAnsi="Calibri"/>
          <w:b/>
          <w:szCs w:val="24"/>
          <w:lang w:eastAsia="pl-PL"/>
        </w:rPr>
        <w:t>DEP-Ed-V.271.</w:t>
      </w:r>
      <w:r w:rsidR="00EE2A57">
        <w:rPr>
          <w:rFonts w:ascii="Calibri" w:eastAsia="Times New Roman" w:hAnsi="Calibri"/>
          <w:b/>
          <w:szCs w:val="24"/>
          <w:lang w:eastAsia="pl-PL"/>
        </w:rPr>
        <w:t>2</w:t>
      </w:r>
      <w:r w:rsidRPr="00831C1E">
        <w:rPr>
          <w:rFonts w:ascii="Calibri" w:eastAsia="Times New Roman" w:hAnsi="Calibri"/>
          <w:b/>
          <w:szCs w:val="24"/>
          <w:lang w:eastAsia="pl-PL"/>
        </w:rPr>
        <w:t>.2021</w:t>
      </w:r>
    </w:p>
    <w:p w14:paraId="26A10519" w14:textId="77777777" w:rsidR="00831C1E" w:rsidRDefault="00831C1E" w:rsidP="008A14D4">
      <w:pPr>
        <w:tabs>
          <w:tab w:val="clear" w:pos="284"/>
        </w:tabs>
        <w:spacing w:after="0"/>
        <w:jc w:val="both"/>
        <w:rPr>
          <w:rFonts w:ascii="Calibri" w:eastAsia="Times New Roman" w:hAnsi="Calibri"/>
          <w:b/>
          <w:szCs w:val="24"/>
          <w:lang w:eastAsia="pl-PL"/>
        </w:rPr>
      </w:pPr>
    </w:p>
    <w:p w14:paraId="0A4D5A44" w14:textId="77777777" w:rsidR="008A14D4" w:rsidRDefault="008A14D4" w:rsidP="008A14D4">
      <w:pPr>
        <w:tabs>
          <w:tab w:val="clear" w:pos="284"/>
        </w:tabs>
        <w:spacing w:after="0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Dotyczy: </w:t>
      </w:r>
    </w:p>
    <w:p w14:paraId="548C8F6F" w14:textId="77777777" w:rsidR="0041621B" w:rsidRPr="0041621B" w:rsidRDefault="008A14D4" w:rsidP="008A14D4">
      <w:pPr>
        <w:tabs>
          <w:tab w:val="clear" w:pos="284"/>
        </w:tabs>
        <w:spacing w:after="0"/>
        <w:ind w:firstLine="851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zapytania ofertowego </w:t>
      </w:r>
      <w:r w:rsidR="008F2608" w:rsidRPr="008F2608">
        <w:rPr>
          <w:rFonts w:ascii="Calibri" w:eastAsia="Times New Roman" w:hAnsi="Calibri"/>
          <w:b/>
          <w:szCs w:val="24"/>
          <w:lang w:eastAsia="pl-PL"/>
        </w:rPr>
        <w:t xml:space="preserve">na udostępnienie oprogramowania do realizacji zapisów art. 30 i art. 30a ustawy Karta Nauczyciela, dotyczących analizy poniesionych w poprzednim roku kalendarzowym wydatków na wynagrodzenia nauczycieli </w:t>
      </w:r>
      <w:r>
        <w:rPr>
          <w:rFonts w:ascii="Calibri" w:eastAsia="Times New Roman" w:hAnsi="Calibri"/>
          <w:b/>
          <w:szCs w:val="24"/>
          <w:lang w:eastAsia="pl-PL"/>
        </w:rPr>
        <w:br/>
      </w:r>
      <w:r w:rsidR="008F2608" w:rsidRPr="008F2608">
        <w:rPr>
          <w:rFonts w:ascii="Calibri" w:eastAsia="Times New Roman" w:hAnsi="Calibri"/>
          <w:b/>
          <w:szCs w:val="24"/>
          <w:lang w:eastAsia="pl-PL"/>
        </w:rPr>
        <w:t>w odniesieniu do wysokości średnich wynagrodzeń oraz średniorocznej struktury zatrudnienia nauczycieli na poszczególnych stopniach awansu zawodowego.</w:t>
      </w:r>
    </w:p>
    <w:p w14:paraId="2F678006" w14:textId="77777777" w:rsidR="008F2608" w:rsidRDefault="008F2608" w:rsidP="008F2608">
      <w:pPr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bookmarkStart w:id="0" w:name="_Hlk490639865"/>
    </w:p>
    <w:bookmarkEnd w:id="0"/>
    <w:p w14:paraId="30A732D5" w14:textId="77777777" w:rsidR="0041621B" w:rsidRPr="00831C1E" w:rsidRDefault="0041621B" w:rsidP="00831C1E">
      <w:pPr>
        <w:tabs>
          <w:tab w:val="clear" w:pos="284"/>
        </w:tabs>
        <w:autoSpaceDE w:val="0"/>
        <w:spacing w:after="0"/>
        <w:ind w:firstLine="851"/>
        <w:jc w:val="both"/>
        <w:rPr>
          <w:rFonts w:ascii="Calibri" w:eastAsia="Times New Roman" w:hAnsi="Calibri"/>
          <w:szCs w:val="24"/>
          <w:lang w:eastAsia="pl-PL"/>
        </w:rPr>
      </w:pPr>
      <w:r w:rsidRPr="008A14D4">
        <w:rPr>
          <w:rFonts w:ascii="Calibri" w:eastAsia="Times New Roman" w:hAnsi="Calibri"/>
          <w:szCs w:val="24"/>
          <w:lang w:eastAsia="pl-PL"/>
        </w:rPr>
        <w:t>Wydział Edukacji</w:t>
      </w:r>
      <w:r w:rsidR="008A14D4" w:rsidRPr="008A14D4">
        <w:rPr>
          <w:rFonts w:ascii="Calibri" w:eastAsia="Times New Roman" w:hAnsi="Calibri"/>
          <w:szCs w:val="24"/>
          <w:lang w:eastAsia="pl-PL"/>
        </w:rPr>
        <w:t xml:space="preserve"> </w:t>
      </w:r>
      <w:r w:rsidR="00D26106" w:rsidRPr="008A14D4">
        <w:rPr>
          <w:rFonts w:ascii="Calibri" w:eastAsia="Times New Roman" w:hAnsi="Calibri"/>
          <w:szCs w:val="24"/>
          <w:lang w:eastAsia="pl-PL"/>
        </w:rPr>
        <w:t>w</w:t>
      </w:r>
      <w:r w:rsidR="00C87D25" w:rsidRPr="008A14D4">
        <w:rPr>
          <w:rFonts w:ascii="Calibri" w:eastAsia="Times New Roman" w:hAnsi="Calibri"/>
          <w:szCs w:val="24"/>
          <w:lang w:eastAsia="pl-PL"/>
        </w:rPr>
        <w:t xml:space="preserve"> Departamencie </w:t>
      </w:r>
      <w:r w:rsidR="00D26106" w:rsidRPr="008A14D4">
        <w:rPr>
          <w:rFonts w:ascii="Calibri" w:eastAsia="Times New Roman" w:hAnsi="Calibri"/>
          <w:szCs w:val="24"/>
          <w:lang w:eastAsia="pl-PL"/>
        </w:rPr>
        <w:t>Pracy, Edukacji i Kultury</w:t>
      </w:r>
      <w:r w:rsidR="008A14D4">
        <w:rPr>
          <w:rFonts w:ascii="Calibri" w:eastAsia="Times New Roman" w:hAnsi="Calibri"/>
          <w:szCs w:val="24"/>
          <w:lang w:eastAsia="pl-PL"/>
        </w:rPr>
        <w:t xml:space="preserve"> przesyła wyjaśnienia dotyczące prowadzonego postępowania o udzielenie zamówienia publicznego </w:t>
      </w:r>
      <w:r w:rsidR="008A14D4" w:rsidRPr="008A14D4">
        <w:rPr>
          <w:rFonts w:ascii="Calibri" w:eastAsia="Times New Roman" w:hAnsi="Calibri"/>
          <w:szCs w:val="24"/>
          <w:lang w:eastAsia="pl-PL"/>
        </w:rPr>
        <w:t xml:space="preserve">na udostępnienie oprogramowania do realizacji zapisów art. 30 i art. 30a ustawy Karta Nauczyciela, dotyczących analizy poniesionych w poprzednim roku kalendarzowym wydatków na wynagrodzenia nauczycieli w odniesieniu do wysokości średnich wynagrodzeń oraz średniorocznej struktury zatrudnienia nauczycieli </w:t>
      </w:r>
      <w:r w:rsidR="008A14D4">
        <w:rPr>
          <w:rFonts w:ascii="Calibri" w:eastAsia="Times New Roman" w:hAnsi="Calibri"/>
          <w:szCs w:val="24"/>
          <w:lang w:eastAsia="pl-PL"/>
        </w:rPr>
        <w:br/>
      </w:r>
      <w:r w:rsidR="008A14D4" w:rsidRPr="008A14D4">
        <w:rPr>
          <w:rFonts w:ascii="Calibri" w:eastAsia="Times New Roman" w:hAnsi="Calibri"/>
          <w:szCs w:val="24"/>
          <w:lang w:eastAsia="pl-PL"/>
        </w:rPr>
        <w:t>na poszczególn</w:t>
      </w:r>
      <w:r w:rsidR="008A14D4">
        <w:rPr>
          <w:rFonts w:ascii="Calibri" w:eastAsia="Times New Roman" w:hAnsi="Calibri"/>
          <w:szCs w:val="24"/>
          <w:lang w:eastAsia="pl-PL"/>
        </w:rPr>
        <w:t>ych stopniach awansu zawodowego, w związku z zapytaniem zgłoszonym przez Wykonawcę.</w:t>
      </w:r>
    </w:p>
    <w:p w14:paraId="1955E841" w14:textId="77777777" w:rsidR="002F3EED" w:rsidRPr="002F3EED" w:rsidRDefault="002F3EED" w:rsidP="002F3EED">
      <w:pPr>
        <w:spacing w:after="0"/>
        <w:ind w:left="284"/>
        <w:jc w:val="both"/>
        <w:rPr>
          <w:rFonts w:ascii="Calibri" w:hAnsi="Calibri" w:cs="Calibri"/>
          <w:szCs w:val="24"/>
        </w:rPr>
      </w:pPr>
    </w:p>
    <w:p w14:paraId="0FBBB50C" w14:textId="77777777" w:rsidR="00045270" w:rsidRDefault="005F45EF" w:rsidP="00831C1E">
      <w:pPr>
        <w:pStyle w:val="Spistreci4"/>
        <w:spacing w:line="240" w:lineRule="auto"/>
      </w:pPr>
      <w:r>
        <w:rPr>
          <w:sz w:val="24"/>
          <w:szCs w:val="24"/>
        </w:rPr>
        <w:br/>
      </w:r>
      <w:r w:rsidR="008A14D4" w:rsidRPr="008A14D4">
        <w:t>Pytanie nr 1:</w:t>
      </w:r>
    </w:p>
    <w:p w14:paraId="2F1D4003" w14:textId="77777777" w:rsidR="008A14D4" w:rsidRPr="00E56D03" w:rsidRDefault="008A14D4" w:rsidP="00831C1E">
      <w:pPr>
        <w:spacing w:line="240" w:lineRule="auto"/>
        <w:jc w:val="both"/>
        <w:rPr>
          <w:rFonts w:ascii="Calibri" w:hAnsi="Calibri"/>
          <w:lang w:eastAsia="pl-PL"/>
        </w:rPr>
      </w:pPr>
      <w:r w:rsidRPr="00E56D03">
        <w:rPr>
          <w:rFonts w:ascii="Calibri" w:hAnsi="Calibri"/>
          <w:lang w:eastAsia="pl-PL"/>
        </w:rPr>
        <w:t>Czy Zamawiający dopuszcza</w:t>
      </w:r>
      <w:r w:rsidR="00831C1E" w:rsidRPr="00E56D03">
        <w:rPr>
          <w:rFonts w:ascii="Calibri" w:hAnsi="Calibri"/>
          <w:lang w:eastAsia="pl-PL"/>
        </w:rPr>
        <w:t xml:space="preserve"> wprowadzanie danych do systemu informatycznego </w:t>
      </w:r>
      <w:r w:rsidR="00831C1E" w:rsidRPr="00E56D03">
        <w:rPr>
          <w:rFonts w:ascii="Calibri" w:hAnsi="Calibri"/>
          <w:lang w:eastAsia="pl-PL"/>
        </w:rPr>
        <w:br/>
        <w:t>w formie plikowej, bezplikowej, jak i  w inny sposób np. poprzez ręczne wprowadzanie danych?</w:t>
      </w:r>
    </w:p>
    <w:p w14:paraId="102D84D7" w14:textId="77777777" w:rsidR="00831C1E" w:rsidRPr="00E56D03" w:rsidRDefault="00831C1E" w:rsidP="00831C1E">
      <w:pPr>
        <w:tabs>
          <w:tab w:val="left" w:pos="6285"/>
        </w:tabs>
        <w:spacing w:after="0" w:line="240" w:lineRule="auto"/>
        <w:ind w:firstLine="142"/>
        <w:jc w:val="both"/>
        <w:rPr>
          <w:rFonts w:ascii="Calibri" w:hAnsi="Calibri"/>
          <w:lang w:eastAsia="pl-PL"/>
        </w:rPr>
      </w:pPr>
      <w:r w:rsidRPr="00E56D03">
        <w:rPr>
          <w:rFonts w:ascii="Calibri" w:hAnsi="Calibri"/>
          <w:b/>
          <w:lang w:eastAsia="pl-PL"/>
        </w:rPr>
        <w:t>Odpowiedź nr 1:</w:t>
      </w:r>
    </w:p>
    <w:p w14:paraId="3D4DE61A" w14:textId="77777777" w:rsidR="00831C1E" w:rsidRPr="00E56D03" w:rsidRDefault="00831C1E" w:rsidP="00831C1E">
      <w:pPr>
        <w:tabs>
          <w:tab w:val="clear" w:pos="284"/>
          <w:tab w:val="left" w:pos="0"/>
          <w:tab w:val="left" w:pos="6285"/>
        </w:tabs>
        <w:spacing w:line="240" w:lineRule="auto"/>
        <w:jc w:val="both"/>
        <w:rPr>
          <w:rFonts w:ascii="Calibri" w:hAnsi="Calibri"/>
          <w:lang w:eastAsia="pl-PL"/>
        </w:rPr>
      </w:pPr>
      <w:r w:rsidRPr="00E56D03">
        <w:rPr>
          <w:rFonts w:ascii="Calibri" w:hAnsi="Calibri"/>
          <w:lang w:eastAsia="pl-PL"/>
        </w:rPr>
        <w:t>Tak, Zamawiający dopuszcza.</w:t>
      </w:r>
    </w:p>
    <w:sectPr w:rsidR="00831C1E" w:rsidRPr="00E56D03" w:rsidSect="001F02D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4" w:bottom="1560" w:left="1956" w:header="357" w:footer="1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8B31" w14:textId="77777777" w:rsidR="00064015" w:rsidRDefault="00064015">
      <w:r>
        <w:separator/>
      </w:r>
    </w:p>
  </w:endnote>
  <w:endnote w:type="continuationSeparator" w:id="0">
    <w:p w14:paraId="34398D2D" w14:textId="77777777" w:rsidR="00064015" w:rsidRDefault="000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8864" w14:textId="77777777" w:rsidR="00D50180" w:rsidRPr="00D50180" w:rsidRDefault="009C7E86">
    <w:pPr>
      <w:pStyle w:val="Stopka"/>
      <w:jc w:val="center"/>
      <w:rPr>
        <w:rFonts w:ascii="Calibri" w:hAnsi="Calibri" w:cs="Calibri"/>
      </w:rPr>
    </w:pPr>
    <w:r w:rsidRPr="00D50180">
      <w:rPr>
        <w:rFonts w:ascii="Calibri" w:hAnsi="Calibri" w:cs="Calibri"/>
      </w:rPr>
      <w:fldChar w:fldCharType="begin"/>
    </w:r>
    <w:r w:rsidR="00D50180" w:rsidRPr="00D50180">
      <w:rPr>
        <w:rFonts w:ascii="Calibri" w:hAnsi="Calibri" w:cs="Calibri"/>
      </w:rPr>
      <w:instrText>PAGE   \* MERGEFORMAT</w:instrText>
    </w:r>
    <w:r w:rsidRPr="00D50180">
      <w:rPr>
        <w:rFonts w:ascii="Calibri" w:hAnsi="Calibri" w:cs="Calibri"/>
      </w:rPr>
      <w:fldChar w:fldCharType="separate"/>
    </w:r>
    <w:r w:rsidR="008A14D4">
      <w:rPr>
        <w:rFonts w:ascii="Calibri" w:hAnsi="Calibri" w:cs="Calibri"/>
        <w:noProof/>
      </w:rPr>
      <w:t>2</w:t>
    </w:r>
    <w:r w:rsidRPr="00D50180">
      <w:rPr>
        <w:rFonts w:ascii="Calibri" w:hAnsi="Calibri" w:cs="Calibri"/>
      </w:rPr>
      <w:fldChar w:fldCharType="end"/>
    </w:r>
  </w:p>
  <w:p w14:paraId="6628656D" w14:textId="77777777" w:rsidR="00786D23" w:rsidRPr="005E08F3" w:rsidRDefault="00786D23" w:rsidP="005E08F3">
    <w:pPr>
      <w:pStyle w:val="LDZ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25C" w14:textId="77777777" w:rsidR="000D59FE" w:rsidRDefault="000D59FE" w:rsidP="00B04AFC">
    <w:pPr>
      <w:pStyle w:val="LDZstopka"/>
      <w:rPr>
        <w:rFonts w:eastAsia="Times New Roman" w:cs="Arial"/>
        <w:b w:val="0"/>
        <w:color w:val="auto"/>
        <w:sz w:val="15"/>
        <w:szCs w:val="15"/>
        <w:lang w:eastAsia="pl-PL"/>
      </w:rPr>
    </w:pPr>
  </w:p>
  <w:p w14:paraId="6270E128" w14:textId="77777777" w:rsidR="0045171C" w:rsidRDefault="0045171C" w:rsidP="0045171C">
    <w:pPr>
      <w:pStyle w:val="LDZstopka"/>
      <w:ind w:firstLine="142"/>
    </w:pPr>
  </w:p>
  <w:p w14:paraId="1F7A9E4A" w14:textId="77777777" w:rsidR="00786D23" w:rsidRDefault="00786D23" w:rsidP="0045171C">
    <w:pPr>
      <w:pStyle w:val="LDZstopka"/>
      <w:ind w:firstLine="142"/>
    </w:pPr>
    <w:r>
      <w:t>Urząd Miasta Łodzi</w:t>
    </w:r>
  </w:p>
  <w:p w14:paraId="3E173FCB" w14:textId="77777777" w:rsidR="00786D23" w:rsidRPr="00F467AF" w:rsidRDefault="00786D23" w:rsidP="0045171C">
    <w:pPr>
      <w:pStyle w:val="LDZstopka"/>
      <w:ind w:firstLine="142"/>
    </w:pPr>
    <w:r>
      <w:t xml:space="preserve">Departament </w:t>
    </w:r>
    <w:r w:rsidR="00C721D7">
      <w:t xml:space="preserve">Pracy, Edukacji i </w:t>
    </w:r>
    <w:r w:rsidR="0000601B">
      <w:t>Kultury</w:t>
    </w:r>
    <w:r w:rsidR="00433918">
      <w:tab/>
      <w:t xml:space="preserve"> </w:t>
    </w:r>
    <w:r w:rsidR="00674831">
      <w:t>ul. Krzemieniecka 2b</w:t>
    </w:r>
    <w:r>
      <w:t xml:space="preserve"> </w:t>
    </w:r>
    <w:r>
      <w:tab/>
      <w:t>tel.: +48  42 638 48 04</w:t>
    </w:r>
    <w:r w:rsidR="00534BF2">
      <w:t xml:space="preserve">     </w:t>
    </w:r>
    <w:r>
      <w:t>www.uml.lodz.pl</w:t>
    </w:r>
  </w:p>
  <w:p w14:paraId="1CF73074" w14:textId="77777777" w:rsidR="00786D23" w:rsidRDefault="00786D23" w:rsidP="0045171C">
    <w:pPr>
      <w:pStyle w:val="LDZstopka"/>
      <w:ind w:firstLine="142"/>
    </w:pPr>
    <w:r>
      <w:t>Wydział Edukacji</w:t>
    </w:r>
    <w:r w:rsidR="00433918">
      <w:tab/>
    </w:r>
    <w:r w:rsidR="00433918">
      <w:tab/>
    </w:r>
    <w:r>
      <w:tab/>
    </w:r>
    <w:r w:rsidR="00433918">
      <w:t xml:space="preserve"> </w:t>
    </w:r>
    <w:r w:rsidRPr="00786D23">
      <w:t>94-030 Łódź</w:t>
    </w:r>
    <w:r w:rsidRPr="00786D23">
      <w:tab/>
    </w:r>
    <w:r w:rsidR="00433918">
      <w:tab/>
    </w:r>
    <w:r w:rsidR="00534BF2">
      <w:t xml:space="preserve">fax.:+48  42 638 48 48     </w:t>
    </w:r>
    <w:r w:rsidRPr="00786D23">
      <w:t xml:space="preserve">e-mail: </w:t>
    </w:r>
    <w:hyperlink r:id="rId1" w:history="1">
      <w:r w:rsidR="00D07CEE" w:rsidRPr="00BE01DE">
        <w:rPr>
          <w:rStyle w:val="Hipercze"/>
        </w:rPr>
        <w:t>edukacja@uml.lodz.pl</w:t>
      </w:r>
    </w:hyperlink>
  </w:p>
  <w:p w14:paraId="520AA696" w14:textId="77777777" w:rsidR="000D59FE" w:rsidRDefault="000D59FE" w:rsidP="0045171C">
    <w:pPr>
      <w:pStyle w:val="LDZstopka"/>
      <w:ind w:firstLine="142"/>
    </w:pPr>
  </w:p>
  <w:p w14:paraId="7DA5972A" w14:textId="77777777" w:rsidR="000D59FE" w:rsidRDefault="000D59FE" w:rsidP="0045171C">
    <w:pPr>
      <w:pStyle w:val="LDZstopka"/>
      <w:ind w:firstLine="142"/>
    </w:pPr>
  </w:p>
  <w:p w14:paraId="54A51BD2" w14:textId="77777777" w:rsidR="000D59FE" w:rsidRDefault="000D59FE" w:rsidP="0045171C">
    <w:pPr>
      <w:pStyle w:val="LDZstopka"/>
      <w:ind w:firstLine="142"/>
    </w:pPr>
  </w:p>
  <w:p w14:paraId="5D2920FA" w14:textId="77777777" w:rsidR="000D59FE" w:rsidRDefault="000D59FE" w:rsidP="00B04AFC">
    <w:pPr>
      <w:pStyle w:val="LDZstopka"/>
    </w:pPr>
  </w:p>
  <w:p w14:paraId="0DE300EC" w14:textId="77777777" w:rsidR="000D59FE" w:rsidRDefault="000D59FE" w:rsidP="00B04AFC">
    <w:pPr>
      <w:pStyle w:val="LDZstopka"/>
    </w:pPr>
  </w:p>
  <w:p w14:paraId="58A71900" w14:textId="77777777" w:rsidR="000D59FE" w:rsidRDefault="000D59FE" w:rsidP="00B04AFC">
    <w:pPr>
      <w:pStyle w:val="LDZstopka"/>
    </w:pPr>
  </w:p>
  <w:p w14:paraId="1D7708D7" w14:textId="77777777" w:rsidR="000D59FE" w:rsidRDefault="000D59FE" w:rsidP="00B04AFC">
    <w:pPr>
      <w:pStyle w:val="LDZstopka"/>
    </w:pPr>
  </w:p>
  <w:p w14:paraId="7A9AF2E6" w14:textId="77777777" w:rsidR="00D07CEE" w:rsidRDefault="00D07CEE" w:rsidP="00B04AFC">
    <w:pPr>
      <w:pStyle w:val="LDZstopka"/>
    </w:pPr>
  </w:p>
  <w:p w14:paraId="256556BF" w14:textId="77777777" w:rsidR="00D07CEE" w:rsidRPr="00786D23" w:rsidRDefault="00D07CEE" w:rsidP="00B04AFC">
    <w:pPr>
      <w:pStyle w:val="LDZ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721E" w14:textId="77777777" w:rsidR="00064015" w:rsidRDefault="00064015">
      <w:r>
        <w:separator/>
      </w:r>
    </w:p>
  </w:footnote>
  <w:footnote w:type="continuationSeparator" w:id="0">
    <w:p w14:paraId="5E4D4C6D" w14:textId="77777777" w:rsidR="00064015" w:rsidRDefault="0006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C5FF" w14:textId="77777777" w:rsidR="00786D23" w:rsidRDefault="00786D23" w:rsidP="00E10792">
    <w:pPr>
      <w:pStyle w:val="LDZdat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BA37" w14:textId="66600720" w:rsidR="00786D23" w:rsidRPr="00633237" w:rsidRDefault="00064015" w:rsidP="000D59FE">
    <w:pPr>
      <w:pStyle w:val="LDZdata"/>
      <w:tabs>
        <w:tab w:val="left" w:pos="142"/>
      </w:tabs>
      <w:ind w:left="-709" w:right="28"/>
      <w:rPr>
        <w:rFonts w:cs="Arial"/>
        <w:b w:val="0"/>
      </w:rPr>
    </w:pPr>
    <w:r>
      <w:rPr>
        <w:rFonts w:cs="Arial"/>
        <w:noProof/>
      </w:rPr>
      <w:pict w14:anchorId="0B9BA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8.75pt;margin-top:-12.75pt;width:596.9pt;height:866.8pt;z-index:-1;mso-position-horizontal-relative:page;mso-position-vertical-relative:page">
          <v:imagedata r:id="rId1" o:title="Papier_firmowy_kolor1"/>
          <w10:wrap anchorx="page" anchory="page"/>
          <w10:anchorlock/>
        </v:shape>
      </w:pict>
    </w:r>
    <w:r w:rsidR="00786D23" w:rsidRPr="000D59FE">
      <w:rPr>
        <w:rFonts w:cs="Arial"/>
      </w:rPr>
      <w:t>Łódź</w:t>
    </w:r>
    <w:r w:rsidR="00786D23" w:rsidRPr="00633237">
      <w:rPr>
        <w:rFonts w:cs="Arial"/>
        <w:b w:val="0"/>
      </w:rPr>
      <w:t xml:space="preserve">, </w:t>
    </w:r>
    <w:r w:rsidR="00786D23" w:rsidRPr="000E537E">
      <w:rPr>
        <w:rFonts w:cs="Arial"/>
        <w:b w:val="0"/>
        <w:color w:val="auto"/>
      </w:rPr>
      <w:t xml:space="preserve">dnia </w:t>
    </w:r>
    <w:r w:rsidR="00EE2A57">
      <w:rPr>
        <w:rFonts w:cs="Arial"/>
        <w:b w:val="0"/>
        <w:color w:val="auto"/>
      </w:rPr>
      <w:t>29.12</w:t>
    </w:r>
    <w:r w:rsidR="008A14D4">
      <w:rPr>
        <w:rFonts w:cs="Arial"/>
        <w:b w:val="0"/>
        <w:color w:val="auto"/>
      </w:rPr>
      <w:t>.</w:t>
    </w:r>
    <w:r w:rsidR="008F2608" w:rsidRPr="000E537E">
      <w:rPr>
        <w:rFonts w:cs="Arial"/>
        <w:b w:val="0"/>
        <w:color w:val="auto"/>
      </w:rPr>
      <w:t>2021</w:t>
    </w:r>
    <w:r w:rsidR="009731A1" w:rsidRPr="000E537E">
      <w:rPr>
        <w:rFonts w:cs="Arial"/>
        <w:b w:val="0"/>
        <w:color w:val="auto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B0F1F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AE400E8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DE"/>
    <w:multiLevelType w:val="multilevel"/>
    <w:tmpl w:val="0E08ACC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F56C20"/>
    <w:multiLevelType w:val="hybridMultilevel"/>
    <w:tmpl w:val="6DD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08"/>
    <w:multiLevelType w:val="hybridMultilevel"/>
    <w:tmpl w:val="18F24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32444"/>
    <w:multiLevelType w:val="multilevel"/>
    <w:tmpl w:val="AA8E846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24B67"/>
    <w:multiLevelType w:val="hybridMultilevel"/>
    <w:tmpl w:val="28A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4704"/>
    <w:multiLevelType w:val="hybridMultilevel"/>
    <w:tmpl w:val="434899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073529"/>
    <w:multiLevelType w:val="hybridMultilevel"/>
    <w:tmpl w:val="2D1E2022"/>
    <w:lvl w:ilvl="0" w:tplc="010C9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37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90B35"/>
    <w:multiLevelType w:val="hybridMultilevel"/>
    <w:tmpl w:val="3B2A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64C28"/>
    <w:multiLevelType w:val="hybridMultilevel"/>
    <w:tmpl w:val="9B440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A6473"/>
    <w:multiLevelType w:val="hybridMultilevel"/>
    <w:tmpl w:val="2E387676"/>
    <w:lvl w:ilvl="0" w:tplc="0D70FA7A">
      <w:start w:val="1"/>
      <w:numFmt w:val="decimal"/>
      <w:lvlText w:val="%1."/>
      <w:lvlJc w:val="left"/>
      <w:pPr>
        <w:ind w:left="858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5" w15:restartNumberingAfterBreak="0">
    <w:nsid w:val="32570271"/>
    <w:multiLevelType w:val="hybridMultilevel"/>
    <w:tmpl w:val="5478E7D4"/>
    <w:lvl w:ilvl="0" w:tplc="523E7C1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552EA7"/>
    <w:multiLevelType w:val="hybridMultilevel"/>
    <w:tmpl w:val="6F5A2F50"/>
    <w:lvl w:ilvl="0" w:tplc="7E88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6388"/>
    <w:multiLevelType w:val="hybridMultilevel"/>
    <w:tmpl w:val="4DF8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691BFB"/>
    <w:multiLevelType w:val="hybridMultilevel"/>
    <w:tmpl w:val="209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1784B"/>
    <w:multiLevelType w:val="hybridMultilevel"/>
    <w:tmpl w:val="FA96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E4F"/>
    <w:multiLevelType w:val="hybridMultilevel"/>
    <w:tmpl w:val="60D42E56"/>
    <w:lvl w:ilvl="0" w:tplc="59B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C17EA"/>
    <w:multiLevelType w:val="hybridMultilevel"/>
    <w:tmpl w:val="315C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79C"/>
    <w:multiLevelType w:val="multilevel"/>
    <w:tmpl w:val="8938AE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A04B95"/>
    <w:multiLevelType w:val="hybridMultilevel"/>
    <w:tmpl w:val="9C283310"/>
    <w:lvl w:ilvl="0" w:tplc="50E28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67C44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5F7ABA"/>
    <w:multiLevelType w:val="multilevel"/>
    <w:tmpl w:val="4B685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5"/>
  </w:num>
  <w:num w:numId="8">
    <w:abstractNumId w:val="12"/>
  </w:num>
  <w:num w:numId="9">
    <w:abstractNumId w:val="20"/>
  </w:num>
  <w:num w:numId="10">
    <w:abstractNumId w:val="4"/>
  </w:num>
  <w:num w:numId="11">
    <w:abstractNumId w:val="2"/>
  </w:num>
  <w:num w:numId="12">
    <w:abstractNumId w:val="6"/>
  </w:num>
  <w:num w:numId="13">
    <w:abstractNumId w:val="26"/>
  </w:num>
  <w:num w:numId="14">
    <w:abstractNumId w:val="13"/>
  </w:num>
  <w:num w:numId="15">
    <w:abstractNumId w:val="14"/>
  </w:num>
  <w:num w:numId="16">
    <w:abstractNumId w:val="5"/>
  </w:num>
  <w:num w:numId="17">
    <w:abstractNumId w:val="8"/>
  </w:num>
  <w:num w:numId="18">
    <w:abstractNumId w:val="10"/>
  </w:num>
  <w:num w:numId="19">
    <w:abstractNumId w:val="24"/>
  </w:num>
  <w:num w:numId="20">
    <w:abstractNumId w:val="19"/>
  </w:num>
  <w:num w:numId="21">
    <w:abstractNumId w:val="0"/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A1"/>
    <w:rsid w:val="00000807"/>
    <w:rsid w:val="0000601B"/>
    <w:rsid w:val="00017C67"/>
    <w:rsid w:val="0003020E"/>
    <w:rsid w:val="000332C6"/>
    <w:rsid w:val="00033362"/>
    <w:rsid w:val="0003704D"/>
    <w:rsid w:val="00042CF0"/>
    <w:rsid w:val="00045270"/>
    <w:rsid w:val="00046530"/>
    <w:rsid w:val="000469DC"/>
    <w:rsid w:val="00050D6C"/>
    <w:rsid w:val="0005632A"/>
    <w:rsid w:val="00062EC7"/>
    <w:rsid w:val="00064015"/>
    <w:rsid w:val="000672A4"/>
    <w:rsid w:val="000761BD"/>
    <w:rsid w:val="0007702D"/>
    <w:rsid w:val="000A63F1"/>
    <w:rsid w:val="000A70F3"/>
    <w:rsid w:val="000B2432"/>
    <w:rsid w:val="000C1DC5"/>
    <w:rsid w:val="000C321D"/>
    <w:rsid w:val="000C7178"/>
    <w:rsid w:val="000C7FD7"/>
    <w:rsid w:val="000D59FE"/>
    <w:rsid w:val="000E0573"/>
    <w:rsid w:val="000E2773"/>
    <w:rsid w:val="000E537E"/>
    <w:rsid w:val="000E5A58"/>
    <w:rsid w:val="000E7742"/>
    <w:rsid w:val="000F5A3C"/>
    <w:rsid w:val="00111169"/>
    <w:rsid w:val="00111F76"/>
    <w:rsid w:val="00114EDE"/>
    <w:rsid w:val="00124B17"/>
    <w:rsid w:val="00125254"/>
    <w:rsid w:val="00133F69"/>
    <w:rsid w:val="001374C5"/>
    <w:rsid w:val="001404FF"/>
    <w:rsid w:val="00143D49"/>
    <w:rsid w:val="001459E0"/>
    <w:rsid w:val="00151CF5"/>
    <w:rsid w:val="00153898"/>
    <w:rsid w:val="001640BF"/>
    <w:rsid w:val="001727E7"/>
    <w:rsid w:val="00177590"/>
    <w:rsid w:val="00177D96"/>
    <w:rsid w:val="00187E82"/>
    <w:rsid w:val="001963EE"/>
    <w:rsid w:val="001A5288"/>
    <w:rsid w:val="001A6BA5"/>
    <w:rsid w:val="001A6BD2"/>
    <w:rsid w:val="001B0B5D"/>
    <w:rsid w:val="001B6988"/>
    <w:rsid w:val="001B766B"/>
    <w:rsid w:val="001D2411"/>
    <w:rsid w:val="001D25E8"/>
    <w:rsid w:val="001E1B0D"/>
    <w:rsid w:val="001F02DD"/>
    <w:rsid w:val="001F725A"/>
    <w:rsid w:val="002061B1"/>
    <w:rsid w:val="00207813"/>
    <w:rsid w:val="002141C9"/>
    <w:rsid w:val="00220890"/>
    <w:rsid w:val="00220C1F"/>
    <w:rsid w:val="00221B76"/>
    <w:rsid w:val="0022215C"/>
    <w:rsid w:val="00226271"/>
    <w:rsid w:val="00226F86"/>
    <w:rsid w:val="0023456B"/>
    <w:rsid w:val="0023581B"/>
    <w:rsid w:val="002362E4"/>
    <w:rsid w:val="00241AC5"/>
    <w:rsid w:val="00257988"/>
    <w:rsid w:val="00264460"/>
    <w:rsid w:val="00265F37"/>
    <w:rsid w:val="002671C0"/>
    <w:rsid w:val="00273CB7"/>
    <w:rsid w:val="002805A6"/>
    <w:rsid w:val="0028653F"/>
    <w:rsid w:val="00293435"/>
    <w:rsid w:val="00295462"/>
    <w:rsid w:val="002B2C41"/>
    <w:rsid w:val="002B3C87"/>
    <w:rsid w:val="002B3E17"/>
    <w:rsid w:val="002B40A2"/>
    <w:rsid w:val="002C40E9"/>
    <w:rsid w:val="002D0950"/>
    <w:rsid w:val="002D0E6D"/>
    <w:rsid w:val="002D6842"/>
    <w:rsid w:val="002E0CF2"/>
    <w:rsid w:val="002E36AA"/>
    <w:rsid w:val="002E6FDF"/>
    <w:rsid w:val="002F3EED"/>
    <w:rsid w:val="00300AF4"/>
    <w:rsid w:val="00303FA5"/>
    <w:rsid w:val="003048EF"/>
    <w:rsid w:val="00305006"/>
    <w:rsid w:val="003256A7"/>
    <w:rsid w:val="00335CA0"/>
    <w:rsid w:val="0034063C"/>
    <w:rsid w:val="00361F32"/>
    <w:rsid w:val="00363709"/>
    <w:rsid w:val="003647F9"/>
    <w:rsid w:val="003802A2"/>
    <w:rsid w:val="00384422"/>
    <w:rsid w:val="00395A7C"/>
    <w:rsid w:val="00397E54"/>
    <w:rsid w:val="003A1A73"/>
    <w:rsid w:val="003A34A9"/>
    <w:rsid w:val="003A4A37"/>
    <w:rsid w:val="003B083D"/>
    <w:rsid w:val="003B700E"/>
    <w:rsid w:val="003C1963"/>
    <w:rsid w:val="003C267C"/>
    <w:rsid w:val="003C41B4"/>
    <w:rsid w:val="003C56BF"/>
    <w:rsid w:val="003D6142"/>
    <w:rsid w:val="003E0191"/>
    <w:rsid w:val="003E3F16"/>
    <w:rsid w:val="003F2486"/>
    <w:rsid w:val="003F26BD"/>
    <w:rsid w:val="0040591E"/>
    <w:rsid w:val="004132A7"/>
    <w:rsid w:val="0041335E"/>
    <w:rsid w:val="0041621B"/>
    <w:rsid w:val="0042350A"/>
    <w:rsid w:val="00423B89"/>
    <w:rsid w:val="00425B4A"/>
    <w:rsid w:val="00433835"/>
    <w:rsid w:val="00433918"/>
    <w:rsid w:val="00434CE4"/>
    <w:rsid w:val="0045171C"/>
    <w:rsid w:val="00464C97"/>
    <w:rsid w:val="00471C23"/>
    <w:rsid w:val="00476059"/>
    <w:rsid w:val="004762BF"/>
    <w:rsid w:val="00482482"/>
    <w:rsid w:val="0048295E"/>
    <w:rsid w:val="004964AE"/>
    <w:rsid w:val="004A19D8"/>
    <w:rsid w:val="004A2613"/>
    <w:rsid w:val="004A2982"/>
    <w:rsid w:val="004B2175"/>
    <w:rsid w:val="004B7548"/>
    <w:rsid w:val="004C201D"/>
    <w:rsid w:val="004C6317"/>
    <w:rsid w:val="004D32CC"/>
    <w:rsid w:val="004D6814"/>
    <w:rsid w:val="004D6A9E"/>
    <w:rsid w:val="004F017E"/>
    <w:rsid w:val="00520101"/>
    <w:rsid w:val="00520BD5"/>
    <w:rsid w:val="00531A39"/>
    <w:rsid w:val="00533F21"/>
    <w:rsid w:val="0053494D"/>
    <w:rsid w:val="00534BF2"/>
    <w:rsid w:val="005474C2"/>
    <w:rsid w:val="00550F0D"/>
    <w:rsid w:val="00551441"/>
    <w:rsid w:val="00552214"/>
    <w:rsid w:val="00565F5D"/>
    <w:rsid w:val="005676AD"/>
    <w:rsid w:val="00572415"/>
    <w:rsid w:val="005729DE"/>
    <w:rsid w:val="00574C92"/>
    <w:rsid w:val="00580B73"/>
    <w:rsid w:val="0058495E"/>
    <w:rsid w:val="00584BDD"/>
    <w:rsid w:val="0059226C"/>
    <w:rsid w:val="005968C0"/>
    <w:rsid w:val="005A3134"/>
    <w:rsid w:val="005B3E33"/>
    <w:rsid w:val="005B4CFC"/>
    <w:rsid w:val="005B611F"/>
    <w:rsid w:val="005B7238"/>
    <w:rsid w:val="005C5AA5"/>
    <w:rsid w:val="005C7FB3"/>
    <w:rsid w:val="005E08F3"/>
    <w:rsid w:val="005E0C13"/>
    <w:rsid w:val="005E681F"/>
    <w:rsid w:val="005E6FB1"/>
    <w:rsid w:val="005F31EB"/>
    <w:rsid w:val="005F45EF"/>
    <w:rsid w:val="00604D3C"/>
    <w:rsid w:val="006202C0"/>
    <w:rsid w:val="00633237"/>
    <w:rsid w:val="006336AE"/>
    <w:rsid w:val="006341AE"/>
    <w:rsid w:val="00635215"/>
    <w:rsid w:val="00641884"/>
    <w:rsid w:val="00646C37"/>
    <w:rsid w:val="00647B1E"/>
    <w:rsid w:val="00650F3B"/>
    <w:rsid w:val="00655FC6"/>
    <w:rsid w:val="006614EB"/>
    <w:rsid w:val="00673F13"/>
    <w:rsid w:val="00674831"/>
    <w:rsid w:val="006751B4"/>
    <w:rsid w:val="00685F65"/>
    <w:rsid w:val="00687204"/>
    <w:rsid w:val="00696E28"/>
    <w:rsid w:val="006B04B8"/>
    <w:rsid w:val="006B22EA"/>
    <w:rsid w:val="006B775E"/>
    <w:rsid w:val="006C39D8"/>
    <w:rsid w:val="006C711C"/>
    <w:rsid w:val="006F63E4"/>
    <w:rsid w:val="006F694F"/>
    <w:rsid w:val="007147F8"/>
    <w:rsid w:val="00720BD2"/>
    <w:rsid w:val="007222CA"/>
    <w:rsid w:val="00724C50"/>
    <w:rsid w:val="007265B8"/>
    <w:rsid w:val="007271B5"/>
    <w:rsid w:val="007343DC"/>
    <w:rsid w:val="007361D9"/>
    <w:rsid w:val="007417E4"/>
    <w:rsid w:val="00746552"/>
    <w:rsid w:val="0075160E"/>
    <w:rsid w:val="0075215C"/>
    <w:rsid w:val="00761F0B"/>
    <w:rsid w:val="007635F5"/>
    <w:rsid w:val="007645F9"/>
    <w:rsid w:val="00777923"/>
    <w:rsid w:val="00780D50"/>
    <w:rsid w:val="00781495"/>
    <w:rsid w:val="00783AB4"/>
    <w:rsid w:val="007851F2"/>
    <w:rsid w:val="00786D23"/>
    <w:rsid w:val="007A253C"/>
    <w:rsid w:val="007A2F48"/>
    <w:rsid w:val="007C0EC3"/>
    <w:rsid w:val="007E05C4"/>
    <w:rsid w:val="007E2C6E"/>
    <w:rsid w:val="007E79F3"/>
    <w:rsid w:val="007F0C88"/>
    <w:rsid w:val="007F0DC4"/>
    <w:rsid w:val="007F51DF"/>
    <w:rsid w:val="00800660"/>
    <w:rsid w:val="00803E1D"/>
    <w:rsid w:val="00815EA0"/>
    <w:rsid w:val="00816931"/>
    <w:rsid w:val="00822E20"/>
    <w:rsid w:val="00825D3B"/>
    <w:rsid w:val="008307F7"/>
    <w:rsid w:val="00831C1E"/>
    <w:rsid w:val="00833725"/>
    <w:rsid w:val="00835466"/>
    <w:rsid w:val="008413D9"/>
    <w:rsid w:val="008415B2"/>
    <w:rsid w:val="008461FD"/>
    <w:rsid w:val="00847BA3"/>
    <w:rsid w:val="00851563"/>
    <w:rsid w:val="00855FD8"/>
    <w:rsid w:val="00880E54"/>
    <w:rsid w:val="0088650F"/>
    <w:rsid w:val="00887240"/>
    <w:rsid w:val="00894748"/>
    <w:rsid w:val="008A0302"/>
    <w:rsid w:val="008A14D4"/>
    <w:rsid w:val="008A1BC6"/>
    <w:rsid w:val="008B3BBD"/>
    <w:rsid w:val="008B7752"/>
    <w:rsid w:val="008B7D65"/>
    <w:rsid w:val="008C1E58"/>
    <w:rsid w:val="008C239C"/>
    <w:rsid w:val="008D019D"/>
    <w:rsid w:val="008D0368"/>
    <w:rsid w:val="008D26B4"/>
    <w:rsid w:val="008D4E83"/>
    <w:rsid w:val="008D5542"/>
    <w:rsid w:val="008D7F36"/>
    <w:rsid w:val="008E206F"/>
    <w:rsid w:val="008E739C"/>
    <w:rsid w:val="008F22BC"/>
    <w:rsid w:val="008F2608"/>
    <w:rsid w:val="008F5D6B"/>
    <w:rsid w:val="00912D9F"/>
    <w:rsid w:val="00916C8F"/>
    <w:rsid w:val="009171B2"/>
    <w:rsid w:val="00923BD4"/>
    <w:rsid w:val="00924DE4"/>
    <w:rsid w:val="00930FE7"/>
    <w:rsid w:val="00932B72"/>
    <w:rsid w:val="009349D1"/>
    <w:rsid w:val="00935F84"/>
    <w:rsid w:val="00941C26"/>
    <w:rsid w:val="00943674"/>
    <w:rsid w:val="009443D9"/>
    <w:rsid w:val="00953347"/>
    <w:rsid w:val="009731A1"/>
    <w:rsid w:val="00994240"/>
    <w:rsid w:val="009B7DF7"/>
    <w:rsid w:val="009C4AB5"/>
    <w:rsid w:val="009C7E86"/>
    <w:rsid w:val="009D4523"/>
    <w:rsid w:val="009E0A7E"/>
    <w:rsid w:val="009E2EF3"/>
    <w:rsid w:val="009E684E"/>
    <w:rsid w:val="00A0179C"/>
    <w:rsid w:val="00A05316"/>
    <w:rsid w:val="00A06E1E"/>
    <w:rsid w:val="00A07A56"/>
    <w:rsid w:val="00A1153D"/>
    <w:rsid w:val="00A16BFB"/>
    <w:rsid w:val="00A20600"/>
    <w:rsid w:val="00A27AD6"/>
    <w:rsid w:val="00A35408"/>
    <w:rsid w:val="00A3606F"/>
    <w:rsid w:val="00A41353"/>
    <w:rsid w:val="00A7087B"/>
    <w:rsid w:val="00A80165"/>
    <w:rsid w:val="00A80FA4"/>
    <w:rsid w:val="00A819DC"/>
    <w:rsid w:val="00A95AB5"/>
    <w:rsid w:val="00A95C94"/>
    <w:rsid w:val="00AA26BD"/>
    <w:rsid w:val="00AA5337"/>
    <w:rsid w:val="00AC04B9"/>
    <w:rsid w:val="00AC596B"/>
    <w:rsid w:val="00AD3246"/>
    <w:rsid w:val="00AE1487"/>
    <w:rsid w:val="00AE7B1B"/>
    <w:rsid w:val="00AF2B4D"/>
    <w:rsid w:val="00AF3ADA"/>
    <w:rsid w:val="00B04AFC"/>
    <w:rsid w:val="00B11AA5"/>
    <w:rsid w:val="00B213BD"/>
    <w:rsid w:val="00B2319F"/>
    <w:rsid w:val="00B23427"/>
    <w:rsid w:val="00B334DA"/>
    <w:rsid w:val="00B504E3"/>
    <w:rsid w:val="00B509F7"/>
    <w:rsid w:val="00B52B3C"/>
    <w:rsid w:val="00B52EF4"/>
    <w:rsid w:val="00B53894"/>
    <w:rsid w:val="00B600FB"/>
    <w:rsid w:val="00B62356"/>
    <w:rsid w:val="00B63103"/>
    <w:rsid w:val="00B6795A"/>
    <w:rsid w:val="00B67A0F"/>
    <w:rsid w:val="00B71FB1"/>
    <w:rsid w:val="00B755BD"/>
    <w:rsid w:val="00B828C6"/>
    <w:rsid w:val="00B84B38"/>
    <w:rsid w:val="00B85873"/>
    <w:rsid w:val="00B91B1D"/>
    <w:rsid w:val="00BA5415"/>
    <w:rsid w:val="00BB433A"/>
    <w:rsid w:val="00BC1468"/>
    <w:rsid w:val="00BC3BC0"/>
    <w:rsid w:val="00BD3058"/>
    <w:rsid w:val="00BD4B15"/>
    <w:rsid w:val="00BD6199"/>
    <w:rsid w:val="00BE797C"/>
    <w:rsid w:val="00BF33D7"/>
    <w:rsid w:val="00C01250"/>
    <w:rsid w:val="00C06913"/>
    <w:rsid w:val="00C17E6B"/>
    <w:rsid w:val="00C2135E"/>
    <w:rsid w:val="00C33610"/>
    <w:rsid w:val="00C35BC6"/>
    <w:rsid w:val="00C35DDF"/>
    <w:rsid w:val="00C365B7"/>
    <w:rsid w:val="00C44977"/>
    <w:rsid w:val="00C5233C"/>
    <w:rsid w:val="00C65B43"/>
    <w:rsid w:val="00C707AA"/>
    <w:rsid w:val="00C721D7"/>
    <w:rsid w:val="00C72984"/>
    <w:rsid w:val="00C848B1"/>
    <w:rsid w:val="00C87D25"/>
    <w:rsid w:val="00C90DEF"/>
    <w:rsid w:val="00C964F0"/>
    <w:rsid w:val="00C9652A"/>
    <w:rsid w:val="00CA080A"/>
    <w:rsid w:val="00CA2D72"/>
    <w:rsid w:val="00CA4DA4"/>
    <w:rsid w:val="00CB0C26"/>
    <w:rsid w:val="00CB25E9"/>
    <w:rsid w:val="00CC66E4"/>
    <w:rsid w:val="00CC6C10"/>
    <w:rsid w:val="00CD0E75"/>
    <w:rsid w:val="00CD3DB3"/>
    <w:rsid w:val="00CE1468"/>
    <w:rsid w:val="00CE1FB5"/>
    <w:rsid w:val="00CE2713"/>
    <w:rsid w:val="00CE2D25"/>
    <w:rsid w:val="00D0440B"/>
    <w:rsid w:val="00D07CEE"/>
    <w:rsid w:val="00D14857"/>
    <w:rsid w:val="00D26106"/>
    <w:rsid w:val="00D34DF7"/>
    <w:rsid w:val="00D3585F"/>
    <w:rsid w:val="00D41B97"/>
    <w:rsid w:val="00D50180"/>
    <w:rsid w:val="00D51568"/>
    <w:rsid w:val="00D5225E"/>
    <w:rsid w:val="00D63A81"/>
    <w:rsid w:val="00D67A80"/>
    <w:rsid w:val="00D747B9"/>
    <w:rsid w:val="00D83A1E"/>
    <w:rsid w:val="00D93D4B"/>
    <w:rsid w:val="00DA39E6"/>
    <w:rsid w:val="00DB2F1D"/>
    <w:rsid w:val="00DB5531"/>
    <w:rsid w:val="00DB7950"/>
    <w:rsid w:val="00DC049D"/>
    <w:rsid w:val="00DC1BA6"/>
    <w:rsid w:val="00DC5D2C"/>
    <w:rsid w:val="00DC658A"/>
    <w:rsid w:val="00DD3FB6"/>
    <w:rsid w:val="00DD5F24"/>
    <w:rsid w:val="00DE15B8"/>
    <w:rsid w:val="00DF0BE9"/>
    <w:rsid w:val="00DF429A"/>
    <w:rsid w:val="00DF4B3E"/>
    <w:rsid w:val="00E00FB5"/>
    <w:rsid w:val="00E05EA9"/>
    <w:rsid w:val="00E10792"/>
    <w:rsid w:val="00E13060"/>
    <w:rsid w:val="00E24D3B"/>
    <w:rsid w:val="00E279A0"/>
    <w:rsid w:val="00E315A1"/>
    <w:rsid w:val="00E315D3"/>
    <w:rsid w:val="00E3181F"/>
    <w:rsid w:val="00E3723A"/>
    <w:rsid w:val="00E51B1A"/>
    <w:rsid w:val="00E568AB"/>
    <w:rsid w:val="00E56D03"/>
    <w:rsid w:val="00E76E31"/>
    <w:rsid w:val="00E77A6D"/>
    <w:rsid w:val="00E8370E"/>
    <w:rsid w:val="00E97020"/>
    <w:rsid w:val="00EA3341"/>
    <w:rsid w:val="00EA5A29"/>
    <w:rsid w:val="00EA613C"/>
    <w:rsid w:val="00EA7813"/>
    <w:rsid w:val="00EB239A"/>
    <w:rsid w:val="00EB3EDC"/>
    <w:rsid w:val="00EC0E96"/>
    <w:rsid w:val="00EC3776"/>
    <w:rsid w:val="00EC3B8A"/>
    <w:rsid w:val="00EC6DB9"/>
    <w:rsid w:val="00EE002E"/>
    <w:rsid w:val="00EE2A57"/>
    <w:rsid w:val="00EE322D"/>
    <w:rsid w:val="00EE40F9"/>
    <w:rsid w:val="00EE539F"/>
    <w:rsid w:val="00EE5BB6"/>
    <w:rsid w:val="00EE6CD8"/>
    <w:rsid w:val="00EF02B5"/>
    <w:rsid w:val="00F02914"/>
    <w:rsid w:val="00F076C6"/>
    <w:rsid w:val="00F134F8"/>
    <w:rsid w:val="00F24C5E"/>
    <w:rsid w:val="00F27764"/>
    <w:rsid w:val="00F27F05"/>
    <w:rsid w:val="00F3038D"/>
    <w:rsid w:val="00F343A3"/>
    <w:rsid w:val="00F45A89"/>
    <w:rsid w:val="00F467AF"/>
    <w:rsid w:val="00F5321B"/>
    <w:rsid w:val="00F7333E"/>
    <w:rsid w:val="00F73F9B"/>
    <w:rsid w:val="00F74475"/>
    <w:rsid w:val="00F74775"/>
    <w:rsid w:val="00F7535B"/>
    <w:rsid w:val="00F85C7B"/>
    <w:rsid w:val="00F932E6"/>
    <w:rsid w:val="00FA55F3"/>
    <w:rsid w:val="00FA65D6"/>
    <w:rsid w:val="00FB13AC"/>
    <w:rsid w:val="00FC21CD"/>
    <w:rsid w:val="00FC46BA"/>
    <w:rsid w:val="00FC512A"/>
    <w:rsid w:val="00FC7EE0"/>
    <w:rsid w:val="00FD1205"/>
    <w:rsid w:val="00FD4F7D"/>
    <w:rsid w:val="00FE5EE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28623C"/>
  <w15:docId w15:val="{66B56CC5-2F9C-43C0-906E-44A2426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541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B04AFC"/>
    <w:pPr>
      <w:tabs>
        <w:tab w:val="clear" w:pos="284"/>
        <w:tab w:val="clear" w:pos="4536"/>
        <w:tab w:val="clear" w:pos="9072"/>
        <w:tab w:val="left" w:pos="0"/>
      </w:tabs>
      <w:spacing w:after="0" w:line="140" w:lineRule="exact"/>
      <w:ind w:right="28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rsid w:val="00CA080A"/>
    <w:pPr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object">
    <w:name w:val="object"/>
    <w:basedOn w:val="Domylnaczcionkaakapitu"/>
    <w:rsid w:val="00E97020"/>
  </w:style>
  <w:style w:type="character" w:styleId="Hipercze">
    <w:name w:val="Hyperlink"/>
    <w:uiPriority w:val="99"/>
    <w:unhideWhenUsed/>
    <w:rsid w:val="00E97020"/>
    <w:rPr>
      <w:color w:val="0000FF"/>
      <w:u w:val="single"/>
    </w:rPr>
  </w:style>
  <w:style w:type="character" w:styleId="Pogrubienie">
    <w:name w:val="Strong"/>
    <w:uiPriority w:val="22"/>
    <w:qFormat/>
    <w:rsid w:val="001A6BA5"/>
    <w:rPr>
      <w:b/>
      <w:bCs/>
    </w:rPr>
  </w:style>
  <w:style w:type="character" w:styleId="Uwydatnienie">
    <w:name w:val="Emphasis"/>
    <w:uiPriority w:val="20"/>
    <w:qFormat/>
    <w:rsid w:val="001A6BA5"/>
    <w:rPr>
      <w:i/>
      <w:iCs/>
    </w:rPr>
  </w:style>
  <w:style w:type="character" w:customStyle="1" w:styleId="Nagwek2Znak">
    <w:name w:val="Nagłówek 2 Znak"/>
    <w:link w:val="Nagwek2"/>
    <w:semiHidden/>
    <w:rsid w:val="00BA541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4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8A14D4"/>
    <w:pPr>
      <w:widowControl w:val="0"/>
      <w:tabs>
        <w:tab w:val="clear" w:pos="284"/>
      </w:tabs>
      <w:spacing w:after="0"/>
      <w:ind w:left="142"/>
      <w:jc w:val="both"/>
    </w:pPr>
    <w:rPr>
      <w:rFonts w:ascii="Calibri" w:eastAsia="Times New Roman" w:hAnsi="Calibri" w:cs="Calibri"/>
      <w:b/>
      <w:bCs/>
      <w:sz w:val="22"/>
      <w:lang w:eastAsia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uiPriority w:val="99"/>
    <w:qFormat/>
    <w:rsid w:val="00F02914"/>
    <w:pPr>
      <w:tabs>
        <w:tab w:val="clear" w:pos="284"/>
      </w:tabs>
      <w:spacing w:after="0" w:line="240" w:lineRule="auto"/>
      <w:ind w:left="708"/>
      <w:jc w:val="both"/>
    </w:pPr>
    <w:rPr>
      <w:rFonts w:eastAsia="Times New Roman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qFormat/>
    <w:rsid w:val="00F02914"/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"/>
    <w:locked/>
    <w:rsid w:val="00300AF4"/>
    <w:rPr>
      <w:rFonts w:ascii="Arial" w:hAnsi="Arial"/>
      <w:sz w:val="24"/>
      <w:lang w:val="pl-PL" w:eastAsia="pl-PL"/>
    </w:rPr>
  </w:style>
  <w:style w:type="numbering" w:customStyle="1" w:styleId="Styl3">
    <w:name w:val="Styl3"/>
    <w:uiPriority w:val="99"/>
    <w:rsid w:val="005922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ja@uml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walczak\Pulpit\pismo%20-%20wzor%20eduk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75A5C1A-8FA3-462E-AA5C-497C9428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wzor edukacja</Template>
  <TotalTime>221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1266</CharactersWithSpaces>
  <SharedDoc>false</SharedDoc>
  <HLinks>
    <vt:vector size="30" baseType="variant"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Katarzyna Laskowska</cp:lastModifiedBy>
  <cp:revision>32</cp:revision>
  <cp:lastPrinted>2021-01-12T13:03:00Z</cp:lastPrinted>
  <dcterms:created xsi:type="dcterms:W3CDTF">2020-06-17T21:08:00Z</dcterms:created>
  <dcterms:modified xsi:type="dcterms:W3CDTF">2021-12-29T14:20:00Z</dcterms:modified>
</cp:coreProperties>
</file>