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C8" w:rsidRPr="000810EE" w:rsidRDefault="00CA7DC8" w:rsidP="00CB2801">
      <w:pPr>
        <w:pStyle w:val="LDZnumerwew"/>
        <w:ind w:right="924"/>
        <w:rPr>
          <w:rFonts w:ascii="Calibri" w:hAnsi="Calibri"/>
          <w:sz w:val="24"/>
          <w:szCs w:val="24"/>
        </w:rPr>
      </w:pPr>
      <w:bookmarkStart w:id="0" w:name="ezdSprawaZnak"/>
      <w:r w:rsidRPr="000810EE">
        <w:rPr>
          <w:rFonts w:ascii="Calibri" w:hAnsi="Calibri"/>
          <w:sz w:val="24"/>
          <w:szCs w:val="24"/>
        </w:rPr>
        <w:t>DZSP-ZSS-VI.271.19.202</w:t>
      </w:r>
      <w:bookmarkEnd w:id="0"/>
      <w:r w:rsidRPr="000810EE">
        <w:rPr>
          <w:rFonts w:ascii="Calibri" w:hAnsi="Calibri"/>
          <w:sz w:val="24"/>
          <w:szCs w:val="24"/>
        </w:rPr>
        <w:t>2</w:t>
      </w:r>
      <w:r w:rsidRPr="000810EE">
        <w:rPr>
          <w:rFonts w:ascii="Calibri" w:hAnsi="Calibri"/>
          <w:sz w:val="24"/>
          <w:szCs w:val="24"/>
        </w:rPr>
        <w:br/>
      </w:r>
    </w:p>
    <w:p w:rsidR="00CA7DC8" w:rsidRPr="005A3134" w:rsidRDefault="00CA7DC8" w:rsidP="00CB2801">
      <w:pPr>
        <w:pStyle w:val="LDZnumerwew"/>
        <w:ind w:right="924"/>
      </w:pPr>
    </w:p>
    <w:p w:rsidR="00CA7DC8" w:rsidRDefault="00CA7DC8" w:rsidP="00904506">
      <w:pPr>
        <w:tabs>
          <w:tab w:val="clear" w:pos="284"/>
          <w:tab w:val="left" w:pos="0"/>
        </w:tabs>
        <w:autoSpaceDE w:val="0"/>
        <w:autoSpaceDN w:val="0"/>
        <w:adjustRightInd w:val="0"/>
        <w:spacing w:after="0" w:line="240" w:lineRule="auto"/>
        <w:ind w:right="28"/>
        <w:contextualSpacing/>
        <w:jc w:val="center"/>
        <w:rPr>
          <w:rFonts w:ascii="Calibri" w:hAnsi="Calibri" w:cs="Calibri"/>
          <w:b/>
          <w:szCs w:val="24"/>
          <w:lang w:eastAsia="pl-PL"/>
        </w:rPr>
      </w:pPr>
      <w:r>
        <w:rPr>
          <w:rFonts w:ascii="Calibri" w:hAnsi="Calibri" w:cs="Calibri"/>
          <w:b/>
          <w:szCs w:val="24"/>
          <w:lang w:eastAsia="pl-PL"/>
        </w:rPr>
        <w:t>INFORMACJA O WYNIKU POSTĘPOWANIA</w:t>
      </w:r>
    </w:p>
    <w:p w:rsidR="00CA7DC8" w:rsidRPr="008319BD" w:rsidRDefault="00CA7DC8" w:rsidP="00904506">
      <w:pPr>
        <w:tabs>
          <w:tab w:val="clear" w:pos="284"/>
          <w:tab w:val="left" w:pos="0"/>
        </w:tabs>
        <w:autoSpaceDE w:val="0"/>
        <w:autoSpaceDN w:val="0"/>
        <w:adjustRightInd w:val="0"/>
        <w:spacing w:after="0" w:line="240" w:lineRule="auto"/>
        <w:ind w:right="28"/>
        <w:contextualSpacing/>
        <w:jc w:val="center"/>
        <w:rPr>
          <w:rFonts w:ascii="Calibri" w:hAnsi="Calibri" w:cs="Calibri"/>
          <w:color w:val="000000"/>
          <w:szCs w:val="24"/>
          <w:lang w:eastAsia="pl-PL"/>
        </w:rPr>
      </w:pPr>
      <w:r w:rsidRPr="00C05AED">
        <w:rPr>
          <w:rFonts w:ascii="Calibri" w:hAnsi="Calibri" w:cs="Arial"/>
          <w:b/>
        </w:rPr>
        <w:t>na dostawę</w:t>
      </w:r>
      <w:r>
        <w:rPr>
          <w:rFonts w:ascii="Calibri" w:hAnsi="Calibri" w:cs="Arial"/>
          <w:b/>
        </w:rPr>
        <w:t xml:space="preserve"> </w:t>
      </w:r>
      <w:r w:rsidRPr="004F3E1B">
        <w:rPr>
          <w:rFonts w:ascii="Calibri" w:hAnsi="Calibri" w:cs="Arial"/>
          <w:b/>
        </w:rPr>
        <w:t xml:space="preserve">5 defibrylatorów AED z szafkami </w:t>
      </w:r>
      <w:r>
        <w:rPr>
          <w:rFonts w:ascii="Calibri" w:hAnsi="Calibri" w:cs="Arial"/>
          <w:b/>
        </w:rPr>
        <w:t>do ich przechowywania</w:t>
      </w:r>
      <w:r w:rsidRPr="004F3E1B">
        <w:rPr>
          <w:rFonts w:ascii="Calibri" w:hAnsi="Calibri" w:cs="Arial"/>
          <w:b/>
        </w:rPr>
        <w:t>, oznakowaniem oraz szkoleniem z zakresu udzielania pierwszej pomocy z użyciem defibrylatora AED</w:t>
      </w:r>
      <w:r w:rsidRPr="003D20D8">
        <w:rPr>
          <w:rFonts w:cs="Arial"/>
          <w:b/>
          <w:iCs/>
          <w:sz w:val="22"/>
        </w:rPr>
        <w:t>.</w:t>
      </w:r>
    </w:p>
    <w:p w:rsidR="00CA7DC8" w:rsidRDefault="00CA7DC8" w:rsidP="00904506">
      <w:pPr>
        <w:tabs>
          <w:tab w:val="clear" w:pos="284"/>
        </w:tabs>
        <w:spacing w:after="0" w:line="240" w:lineRule="auto"/>
        <w:contextualSpacing/>
        <w:jc w:val="both"/>
        <w:rPr>
          <w:rFonts w:ascii="Calibri" w:hAnsi="Calibri" w:cs="Calibri"/>
          <w:b/>
          <w:szCs w:val="24"/>
          <w:lang w:eastAsia="pl-PL"/>
        </w:rPr>
      </w:pPr>
    </w:p>
    <w:p w:rsidR="00CA7DC8" w:rsidRPr="008319BD" w:rsidRDefault="00CA7DC8" w:rsidP="00904506">
      <w:pPr>
        <w:tabs>
          <w:tab w:val="clear" w:pos="284"/>
        </w:tabs>
        <w:spacing w:after="0" w:line="240" w:lineRule="auto"/>
        <w:contextualSpacing/>
        <w:jc w:val="both"/>
        <w:rPr>
          <w:rFonts w:ascii="Calibri" w:hAnsi="Calibri" w:cs="Calibri"/>
          <w:b/>
          <w:szCs w:val="24"/>
          <w:lang w:eastAsia="pl-PL"/>
        </w:rPr>
      </w:pPr>
    </w:p>
    <w:p w:rsidR="00CA7DC8" w:rsidRPr="008319BD" w:rsidRDefault="00CA7DC8" w:rsidP="00612115">
      <w:pPr>
        <w:tabs>
          <w:tab w:val="clear" w:pos="284"/>
          <w:tab w:val="left" w:pos="0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8319BD">
        <w:rPr>
          <w:rFonts w:ascii="Calibri" w:hAnsi="Calibri" w:cs="Calibri"/>
          <w:b/>
          <w:bCs/>
          <w:color w:val="000000"/>
          <w:szCs w:val="24"/>
          <w:lang w:eastAsia="pl-PL"/>
        </w:rPr>
        <w:t xml:space="preserve">I. </w:t>
      </w:r>
      <w:r>
        <w:rPr>
          <w:rFonts w:ascii="Calibri" w:hAnsi="Calibri" w:cs="Calibri"/>
          <w:b/>
          <w:bCs/>
          <w:color w:val="000000"/>
          <w:szCs w:val="24"/>
          <w:lang w:eastAsia="pl-PL"/>
        </w:rPr>
        <w:tab/>
      </w:r>
      <w:r w:rsidRPr="008319BD">
        <w:rPr>
          <w:rFonts w:ascii="Calibri" w:hAnsi="Calibri" w:cs="Calibri"/>
          <w:b/>
          <w:bCs/>
          <w:color w:val="000000"/>
          <w:szCs w:val="24"/>
          <w:lang w:eastAsia="pl-PL"/>
        </w:rPr>
        <w:t>DANE ZAMAWIAJĄCEGO:</w:t>
      </w:r>
    </w:p>
    <w:p w:rsidR="00CA7DC8" w:rsidRPr="008319BD" w:rsidRDefault="00CA7DC8" w:rsidP="004451D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Calibri"/>
          <w:b/>
          <w:bCs/>
          <w:color w:val="000000"/>
          <w:szCs w:val="24"/>
          <w:lang w:eastAsia="pl-PL"/>
        </w:rPr>
      </w:pPr>
    </w:p>
    <w:p w:rsidR="00CA7DC8" w:rsidRPr="00A904E6" w:rsidRDefault="00CA7DC8" w:rsidP="00612115">
      <w:pPr>
        <w:tabs>
          <w:tab w:val="clear" w:pos="284"/>
        </w:tabs>
        <w:spacing w:after="0" w:line="240" w:lineRule="auto"/>
        <w:ind w:right="635"/>
        <w:jc w:val="both"/>
        <w:rPr>
          <w:rFonts w:ascii="Calibri" w:hAnsi="Calibri" w:cs="Calibri"/>
          <w:b/>
          <w:bCs/>
          <w:szCs w:val="24"/>
        </w:rPr>
      </w:pPr>
      <w:r w:rsidRPr="00A904E6">
        <w:rPr>
          <w:rFonts w:ascii="Calibri" w:hAnsi="Calibri" w:cs="Calibri"/>
          <w:b/>
          <w:bCs/>
          <w:szCs w:val="24"/>
        </w:rPr>
        <w:t xml:space="preserve">Łódź – Miasto na Prawach Powiatu </w:t>
      </w:r>
    </w:p>
    <w:p w:rsidR="00CA7DC8" w:rsidRPr="00A904E6" w:rsidRDefault="00CA7DC8" w:rsidP="00612115">
      <w:pPr>
        <w:tabs>
          <w:tab w:val="clear" w:pos="284"/>
        </w:tabs>
        <w:spacing w:after="0" w:line="240" w:lineRule="auto"/>
        <w:ind w:right="635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u</w:t>
      </w:r>
      <w:r w:rsidRPr="00A904E6">
        <w:rPr>
          <w:rFonts w:ascii="Calibri" w:hAnsi="Calibri" w:cs="Calibri"/>
          <w:b/>
          <w:bCs/>
          <w:szCs w:val="24"/>
        </w:rPr>
        <w:t xml:space="preserve">l. </w:t>
      </w:r>
      <w:smartTag w:uri="urn:schemas-microsoft-com:office:smarttags" w:element="PersonName">
        <w:r w:rsidRPr="00A904E6">
          <w:rPr>
            <w:rFonts w:ascii="Calibri" w:hAnsi="Calibri" w:cs="Calibri"/>
            <w:b/>
            <w:bCs/>
            <w:szCs w:val="24"/>
          </w:rPr>
          <w:t>Piotrkow</w:t>
        </w:r>
      </w:smartTag>
      <w:r w:rsidRPr="00A904E6">
        <w:rPr>
          <w:rFonts w:ascii="Calibri" w:hAnsi="Calibri" w:cs="Calibri"/>
          <w:b/>
          <w:bCs/>
          <w:szCs w:val="24"/>
        </w:rPr>
        <w:t>ska 104, 90 – 926 Łódź,</w:t>
      </w:r>
    </w:p>
    <w:p w:rsidR="00CA7DC8" w:rsidRPr="004451DB" w:rsidRDefault="00CA7DC8" w:rsidP="00612115">
      <w:pPr>
        <w:tabs>
          <w:tab w:val="clear" w:pos="284"/>
        </w:tabs>
        <w:spacing w:after="0" w:line="240" w:lineRule="auto"/>
        <w:ind w:right="635"/>
        <w:jc w:val="both"/>
        <w:rPr>
          <w:rFonts w:ascii="Calibri" w:hAnsi="Calibri" w:cs="Calibri"/>
          <w:b/>
          <w:bCs/>
          <w:szCs w:val="24"/>
        </w:rPr>
      </w:pPr>
      <w:r w:rsidRPr="004451DB">
        <w:rPr>
          <w:rFonts w:ascii="Calibri" w:hAnsi="Calibri" w:cs="Calibri"/>
          <w:b/>
          <w:bCs/>
          <w:szCs w:val="24"/>
        </w:rPr>
        <w:t>NIP: 725 002 89 02</w:t>
      </w:r>
    </w:p>
    <w:p w:rsidR="00CA7DC8" w:rsidRPr="00F26BF4" w:rsidRDefault="00CA7DC8" w:rsidP="00612115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633"/>
        <w:contextualSpacing/>
        <w:rPr>
          <w:rFonts w:ascii="Calibri" w:hAnsi="Calibri" w:cs="Calibri"/>
          <w:szCs w:val="24"/>
          <w:lang w:eastAsia="pl-PL"/>
        </w:rPr>
      </w:pPr>
    </w:p>
    <w:p w:rsidR="00CA7DC8" w:rsidRPr="00351E05" w:rsidRDefault="00CA7DC8" w:rsidP="00612115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633"/>
        <w:contextualSpacing/>
        <w:rPr>
          <w:rFonts w:ascii="Calibri" w:hAnsi="Calibri" w:cs="Calibri"/>
          <w:b/>
          <w:bCs/>
          <w:szCs w:val="24"/>
        </w:rPr>
      </w:pPr>
      <w:r w:rsidRPr="00351E05">
        <w:rPr>
          <w:rFonts w:ascii="Calibri" w:hAnsi="Calibri" w:cs="Calibri"/>
          <w:b/>
          <w:bCs/>
          <w:szCs w:val="24"/>
        </w:rPr>
        <w:t xml:space="preserve">Prowadzący postępowanie: </w:t>
      </w:r>
    </w:p>
    <w:p w:rsidR="00CA7DC8" w:rsidRPr="00351E05" w:rsidRDefault="00CA7DC8" w:rsidP="00612115">
      <w:pPr>
        <w:spacing w:after="0"/>
        <w:ind w:right="-426"/>
        <w:jc w:val="both"/>
        <w:rPr>
          <w:rFonts w:ascii="Calibri" w:hAnsi="Calibri" w:cs="Calibri"/>
          <w:b/>
          <w:bCs/>
          <w:szCs w:val="24"/>
        </w:rPr>
      </w:pPr>
      <w:r w:rsidRPr="00351E05">
        <w:rPr>
          <w:rFonts w:ascii="Calibri" w:hAnsi="Calibri" w:cs="Calibri"/>
          <w:b/>
          <w:bCs/>
          <w:szCs w:val="24"/>
        </w:rPr>
        <w:t xml:space="preserve">Departament Zdrowia i Spraw Społecznych </w:t>
      </w:r>
    </w:p>
    <w:p w:rsidR="00CA7DC8" w:rsidRPr="00351E05" w:rsidRDefault="00CA7DC8" w:rsidP="00612115">
      <w:pPr>
        <w:spacing w:after="0"/>
        <w:ind w:right="-426"/>
        <w:jc w:val="both"/>
        <w:rPr>
          <w:rFonts w:ascii="Calibri" w:hAnsi="Calibri" w:cs="Calibri"/>
          <w:b/>
          <w:bCs/>
          <w:szCs w:val="24"/>
        </w:rPr>
      </w:pPr>
      <w:r w:rsidRPr="00351E05">
        <w:rPr>
          <w:rFonts w:ascii="Calibri" w:hAnsi="Calibri" w:cs="Calibri"/>
          <w:b/>
          <w:bCs/>
          <w:szCs w:val="24"/>
        </w:rPr>
        <w:t>Wydział Zdrowia i Spraw Społecznych</w:t>
      </w:r>
    </w:p>
    <w:p w:rsidR="00CA7DC8" w:rsidRPr="00351E05" w:rsidRDefault="00CA7DC8" w:rsidP="00E17550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b/>
          <w:bCs/>
          <w:color w:val="000000"/>
          <w:szCs w:val="24"/>
          <w:lang w:eastAsia="pl-PL"/>
        </w:rPr>
      </w:pPr>
    </w:p>
    <w:p w:rsidR="00CA7DC8" w:rsidRPr="00351E05" w:rsidRDefault="00CA7DC8" w:rsidP="00612115">
      <w:pPr>
        <w:tabs>
          <w:tab w:val="clear" w:pos="284"/>
          <w:tab w:val="left" w:pos="0"/>
        </w:tabs>
        <w:spacing w:after="0" w:line="240" w:lineRule="auto"/>
        <w:ind w:left="-284" w:right="633"/>
        <w:contextualSpacing/>
        <w:jc w:val="both"/>
        <w:rPr>
          <w:rFonts w:ascii="Calibri" w:hAnsi="Calibri" w:cs="Calibri"/>
          <w:szCs w:val="24"/>
          <w:lang w:eastAsia="pl-PL"/>
        </w:rPr>
      </w:pPr>
      <w:r w:rsidRPr="00351E05">
        <w:rPr>
          <w:rFonts w:ascii="Calibri" w:hAnsi="Calibri" w:cs="Calibri"/>
          <w:b/>
          <w:szCs w:val="24"/>
          <w:lang w:eastAsia="pl-PL"/>
        </w:rPr>
        <w:t xml:space="preserve">II. </w:t>
      </w:r>
      <w:r>
        <w:rPr>
          <w:rFonts w:ascii="Calibri" w:hAnsi="Calibri" w:cs="Calibri"/>
          <w:b/>
          <w:szCs w:val="24"/>
          <w:lang w:eastAsia="pl-PL"/>
        </w:rPr>
        <w:tab/>
      </w:r>
      <w:r w:rsidRPr="00351E05">
        <w:rPr>
          <w:rFonts w:ascii="Calibri" w:hAnsi="Calibri" w:cs="Calibri"/>
          <w:b/>
          <w:szCs w:val="24"/>
          <w:lang w:eastAsia="pl-PL"/>
        </w:rPr>
        <w:t xml:space="preserve">INFORMACJA </w:t>
      </w:r>
      <w:r>
        <w:rPr>
          <w:rFonts w:ascii="Calibri" w:hAnsi="Calibri" w:cs="Calibri"/>
          <w:b/>
          <w:szCs w:val="24"/>
          <w:lang w:eastAsia="pl-PL"/>
        </w:rPr>
        <w:t>O WYNIKU POSTEPOWANIA</w:t>
      </w:r>
      <w:r w:rsidRPr="00351E05">
        <w:rPr>
          <w:rFonts w:ascii="Calibri" w:hAnsi="Calibri" w:cs="Calibri"/>
          <w:szCs w:val="24"/>
          <w:lang w:eastAsia="pl-PL"/>
        </w:rPr>
        <w:t xml:space="preserve"> </w:t>
      </w:r>
    </w:p>
    <w:p w:rsidR="00CA7DC8" w:rsidRPr="000B2D58" w:rsidRDefault="00CA7DC8" w:rsidP="000B2D58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szCs w:val="24"/>
          <w:lang w:eastAsia="pl-PL"/>
        </w:rPr>
      </w:pPr>
    </w:p>
    <w:p w:rsidR="00CA7DC8" w:rsidRPr="000B2D58" w:rsidRDefault="00CA7DC8" w:rsidP="000B2D58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4"/>
          <w:lang w:eastAsia="pl-PL"/>
        </w:rPr>
      </w:pPr>
      <w:r w:rsidRPr="000B2D58">
        <w:rPr>
          <w:rFonts w:ascii="Calibri" w:hAnsi="Calibri" w:cs="ArialMT"/>
          <w:szCs w:val="24"/>
          <w:lang w:eastAsia="pl-PL"/>
        </w:rPr>
        <w:t xml:space="preserve">Zamawiający </w:t>
      </w:r>
      <w:r w:rsidRPr="00266476">
        <w:rPr>
          <w:rFonts w:ascii="Calibri" w:hAnsi="Calibri" w:cs="ArialMT"/>
          <w:szCs w:val="24"/>
          <w:lang w:eastAsia="pl-PL"/>
        </w:rPr>
        <w:t>Łódź – Miasto na Prawach Powiatu</w:t>
      </w:r>
      <w:r w:rsidRPr="000B2D58">
        <w:rPr>
          <w:rFonts w:ascii="Calibri" w:hAnsi="Calibri" w:cs="ArialMT"/>
          <w:szCs w:val="24"/>
          <w:lang w:eastAsia="pl-PL"/>
        </w:rPr>
        <w:t xml:space="preserve"> z siedzibą w Łodzi, 90–926 Łódź, </w:t>
      </w:r>
      <w:r>
        <w:rPr>
          <w:rFonts w:ascii="Calibri" w:hAnsi="Calibri" w:cs="ArialMT"/>
          <w:szCs w:val="24"/>
          <w:lang w:eastAsia="pl-PL"/>
        </w:rPr>
        <w:br/>
      </w:r>
      <w:r w:rsidRPr="000B2D58">
        <w:rPr>
          <w:rFonts w:ascii="Calibri" w:hAnsi="Calibri" w:cs="ArialMT"/>
          <w:szCs w:val="24"/>
          <w:lang w:eastAsia="pl-PL"/>
        </w:rPr>
        <w:t xml:space="preserve">ul. Piotrkowska 104 informuje, że w wyniku postępowania o udzielenia zamówienia publicznego, którego wartość szacunkowa przekracza kwotę 20 000 PLN netto, </w:t>
      </w:r>
      <w:r>
        <w:rPr>
          <w:rFonts w:ascii="Calibri" w:hAnsi="Calibri" w:cs="ArialMT"/>
          <w:szCs w:val="24"/>
          <w:lang w:eastAsia="pl-PL"/>
        </w:rPr>
        <w:br/>
      </w:r>
      <w:r w:rsidRPr="000B2D58">
        <w:rPr>
          <w:rFonts w:ascii="Calibri" w:hAnsi="Calibri" w:cs="ArialMT"/>
          <w:szCs w:val="24"/>
          <w:lang w:eastAsia="pl-PL"/>
        </w:rPr>
        <w:t xml:space="preserve">a nie przekracza kwoty 50 000 PLN netto, na </w:t>
      </w:r>
      <w:r w:rsidRPr="00266476">
        <w:rPr>
          <w:rFonts w:ascii="Calibri" w:hAnsi="Calibri" w:cs="ArialMT"/>
          <w:szCs w:val="24"/>
          <w:lang w:eastAsia="pl-PL"/>
        </w:rPr>
        <w:t>dostawę 5 defibrylatorów AED z szafkami do ich przechowywania, oznakowaniem oraz szkoleniem z zakresu udzielania pierwszej pomocy z użyciem defibrylatora AED</w:t>
      </w:r>
      <w:r w:rsidRPr="000B2D58">
        <w:rPr>
          <w:rFonts w:ascii="Calibri" w:hAnsi="Calibri" w:cs="ArialMT"/>
          <w:szCs w:val="24"/>
          <w:lang w:eastAsia="pl-PL"/>
        </w:rPr>
        <w:t xml:space="preserve">, prowadzonego </w:t>
      </w:r>
      <w:r w:rsidRPr="00266476">
        <w:rPr>
          <w:rFonts w:ascii="Calibri" w:hAnsi="Calibri" w:cs="ArialMT"/>
          <w:szCs w:val="24"/>
          <w:lang w:eastAsia="pl-PL"/>
        </w:rPr>
        <w:t>zgodnie z zarządzeniem Nr 1660/2022 Prezydenta Miasta Łodzi z dnia 19 lipca 2022 r. w sprawie wprowadzenia</w:t>
      </w:r>
      <w:r w:rsidRPr="000B2D58">
        <w:rPr>
          <w:rFonts w:ascii="Calibri" w:hAnsi="Calibri" w:cs="Calibri"/>
          <w:szCs w:val="24"/>
          <w:lang w:eastAsia="pl-PL"/>
        </w:rPr>
        <w:t xml:space="preserve"> w Urzędzie Miasta Łodzi Regulaminu udzielania zamówień publicznych, których wartość szacunkowa jest mniejsza od kwoty 130 000 PLN </w:t>
      </w:r>
      <w:r w:rsidRPr="000B2D58">
        <w:rPr>
          <w:rFonts w:ascii="Calibri" w:hAnsi="Calibri" w:cs="ArialMT"/>
          <w:szCs w:val="24"/>
          <w:lang w:eastAsia="pl-PL"/>
        </w:rPr>
        <w:t>jako najkorzystniejszą wybrano ofertę złożoną przez:</w:t>
      </w:r>
    </w:p>
    <w:p w:rsidR="00CA7DC8" w:rsidRPr="000B2D58" w:rsidRDefault="00CA7DC8" w:rsidP="000B2D58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4"/>
          <w:lang w:eastAsia="pl-PL"/>
        </w:rPr>
      </w:pPr>
    </w:p>
    <w:p w:rsidR="00CA7DC8" w:rsidRPr="00266476" w:rsidRDefault="00CA7DC8" w:rsidP="000B2D58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  <w:lang w:eastAsia="pl-PL"/>
        </w:rPr>
      </w:pPr>
      <w:r w:rsidRPr="00266476">
        <w:rPr>
          <w:rFonts w:ascii="Calibri" w:hAnsi="Calibri" w:cs="Calibri"/>
          <w:b/>
          <w:szCs w:val="24"/>
          <w:lang w:eastAsia="pl-PL"/>
        </w:rPr>
        <w:t>HS Medical Poland Anna Jany, 43-100 Tychy, ul. Fabryczna 45</w:t>
      </w:r>
    </w:p>
    <w:p w:rsidR="00CA7DC8" w:rsidRPr="000B2D58" w:rsidRDefault="00CA7DC8" w:rsidP="000B2D58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pl-PL"/>
        </w:rPr>
      </w:pPr>
    </w:p>
    <w:p w:rsidR="00CA7DC8" w:rsidRPr="000B2D58" w:rsidRDefault="00CA7DC8" w:rsidP="000B2D58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4"/>
          <w:lang w:eastAsia="pl-PL"/>
        </w:rPr>
      </w:pPr>
      <w:r w:rsidRPr="000B2D58">
        <w:rPr>
          <w:rFonts w:ascii="Calibri" w:hAnsi="Calibri" w:cs="ArialMT"/>
          <w:szCs w:val="24"/>
          <w:lang w:eastAsia="pl-PL"/>
        </w:rPr>
        <w:t>Oferta wpłynęła jako jedna z trzech i jest najkorzystniejsza na podstawie</w:t>
      </w:r>
      <w:r>
        <w:rPr>
          <w:rFonts w:ascii="Calibri" w:hAnsi="Calibri" w:cs="ArialMT"/>
          <w:szCs w:val="24"/>
          <w:lang w:eastAsia="pl-PL"/>
        </w:rPr>
        <w:t xml:space="preserve"> </w:t>
      </w:r>
      <w:r w:rsidRPr="000B2D58">
        <w:rPr>
          <w:rFonts w:ascii="Calibri" w:hAnsi="Calibri" w:cs="ArialMT"/>
          <w:szCs w:val="24"/>
          <w:lang w:eastAsia="pl-PL"/>
        </w:rPr>
        <w:t>przyjętego przez Zamawiającego kryterium oceny ofert: 85% cena, 15%</w:t>
      </w:r>
      <w:r>
        <w:rPr>
          <w:rFonts w:ascii="Calibri" w:hAnsi="Calibri" w:cs="ArialMT"/>
          <w:szCs w:val="24"/>
          <w:lang w:eastAsia="pl-PL"/>
        </w:rPr>
        <w:t xml:space="preserve"> </w:t>
      </w:r>
      <w:r w:rsidRPr="000B2D58">
        <w:rPr>
          <w:rFonts w:ascii="Calibri" w:hAnsi="Calibri" w:cs="ArialMT"/>
          <w:szCs w:val="24"/>
          <w:lang w:eastAsia="pl-PL"/>
        </w:rPr>
        <w:t>gwarancja.</w:t>
      </w:r>
    </w:p>
    <w:p w:rsidR="00CA7DC8" w:rsidRDefault="00CA7DC8" w:rsidP="000B2D58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szCs w:val="24"/>
          <w:lang w:eastAsia="pl-PL"/>
        </w:rPr>
      </w:pPr>
    </w:p>
    <w:p w:rsidR="00CA7DC8" w:rsidRPr="000B2D58" w:rsidRDefault="00CA7DC8" w:rsidP="000B2D58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szCs w:val="24"/>
          <w:lang w:eastAsia="pl-PL"/>
        </w:rPr>
      </w:pPr>
    </w:p>
    <w:p w:rsidR="00CA7DC8" w:rsidRPr="004F775B" w:rsidRDefault="00CA7DC8" w:rsidP="00612115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  <w:r w:rsidRPr="004F775B">
        <w:rPr>
          <w:rFonts w:ascii="Calibri" w:hAnsi="Calibri"/>
          <w:b/>
          <w:noProof/>
          <w:szCs w:val="24"/>
        </w:rPr>
        <w:t>Zastępc</w:t>
      </w:r>
      <w:r>
        <w:rPr>
          <w:rFonts w:ascii="Calibri" w:hAnsi="Calibri"/>
          <w:b/>
          <w:noProof/>
          <w:szCs w:val="24"/>
        </w:rPr>
        <w:t>a</w:t>
      </w:r>
      <w:r w:rsidRPr="004F775B">
        <w:rPr>
          <w:rFonts w:ascii="Calibri" w:hAnsi="Calibri"/>
          <w:b/>
          <w:noProof/>
          <w:szCs w:val="24"/>
        </w:rPr>
        <w:t xml:space="preserve"> Dyrektora Wydziału</w:t>
      </w:r>
    </w:p>
    <w:p w:rsidR="00CA7DC8" w:rsidRDefault="00CA7DC8" w:rsidP="00612115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  <w:r w:rsidRPr="004F775B">
        <w:rPr>
          <w:rFonts w:ascii="Calibri" w:hAnsi="Calibri"/>
          <w:b/>
          <w:noProof/>
          <w:szCs w:val="24"/>
        </w:rPr>
        <w:t>Zdrowia i Spraw Społecznych UMŁ</w:t>
      </w:r>
    </w:p>
    <w:p w:rsidR="00CA7DC8" w:rsidRPr="004F775B" w:rsidRDefault="00CA7DC8" w:rsidP="00612115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</w:p>
    <w:p w:rsidR="00CA7DC8" w:rsidRPr="004F775B" w:rsidRDefault="00CA7DC8" w:rsidP="00612115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  <w:r>
        <w:rPr>
          <w:rFonts w:ascii="Calibri" w:hAnsi="Calibri"/>
          <w:b/>
          <w:noProof/>
          <w:szCs w:val="24"/>
        </w:rPr>
        <w:t>/-/ dr Iwona Iwanicka</w:t>
      </w:r>
    </w:p>
    <w:sectPr w:rsidR="00CA7DC8" w:rsidRPr="004F775B" w:rsidSect="003513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274" w:bottom="2836" w:left="1956" w:header="35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C8" w:rsidRDefault="00CA7DC8">
      <w:pPr>
        <w:spacing w:after="0" w:line="240" w:lineRule="auto"/>
      </w:pPr>
      <w:r>
        <w:separator/>
      </w:r>
    </w:p>
  </w:endnote>
  <w:endnote w:type="continuationSeparator" w:id="0">
    <w:p w:rsidR="00CA7DC8" w:rsidRDefault="00CA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C8" w:rsidRPr="008C321B" w:rsidRDefault="00CA7DC8" w:rsidP="00E32343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CA7DC8" w:rsidRPr="008C321B" w:rsidRDefault="00CA7DC8" w:rsidP="00E32343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 xml:space="preserve">Zdrowia i Spraw Społecznych  </w:t>
    </w:r>
    <w:r w:rsidRPr="008C321B">
      <w:rPr>
        <w:rFonts w:cs="Arial"/>
        <w:b/>
        <w:color w:val="000000"/>
        <w:sz w:val="14"/>
        <w:szCs w:val="14"/>
      </w:rPr>
      <w:t xml:space="preserve">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CA7DC8" w:rsidRPr="008C321B" w:rsidRDefault="00CA7DC8" w:rsidP="00E32343">
    <w:pPr>
      <w:pStyle w:val="Footer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</w:t>
    </w:r>
    <w:r>
      <w:rPr>
        <w:sz w:val="14"/>
        <w:szCs w:val="14"/>
      </w:rPr>
      <w:t xml:space="preserve">  </w:t>
    </w:r>
    <w:r w:rsidRPr="008C321B">
      <w:rPr>
        <w:sz w:val="14"/>
        <w:szCs w:val="14"/>
      </w:rPr>
      <w:t xml:space="preserve">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  <w:p w:rsidR="00CA7DC8" w:rsidRPr="00E32343" w:rsidRDefault="00CA7DC8">
    <w:pPr>
      <w:pStyle w:val="Footer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C8" w:rsidRPr="008C321B" w:rsidRDefault="00CA7DC8" w:rsidP="008C321B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CA7DC8" w:rsidRPr="008C321B" w:rsidRDefault="00CA7DC8" w:rsidP="008C321B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>Zdrowia i Spraw Społecznych</w:t>
    </w:r>
    <w:r w:rsidRPr="008C321B">
      <w:rPr>
        <w:rFonts w:cs="Arial"/>
        <w:b/>
        <w:color w:val="000000"/>
        <w:sz w:val="14"/>
        <w:szCs w:val="14"/>
      </w:rPr>
      <w:t xml:space="preserve">     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CA7DC8" w:rsidRPr="008C321B" w:rsidRDefault="00CA7DC8" w:rsidP="008C321B">
    <w:pPr>
      <w:pStyle w:val="Footer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C8" w:rsidRDefault="00CA7DC8">
      <w:pPr>
        <w:spacing w:after="0" w:line="240" w:lineRule="auto"/>
      </w:pPr>
      <w:r>
        <w:separator/>
      </w:r>
    </w:p>
  </w:footnote>
  <w:footnote w:type="continuationSeparator" w:id="0">
    <w:p w:rsidR="00CA7DC8" w:rsidRDefault="00CA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C8" w:rsidRDefault="00CA7DC8" w:rsidP="00E10792">
    <w:pPr>
      <w:pStyle w:val="LDZdata"/>
      <w:jc w:val="lef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Papier_firmowy_kolor1" style="position:absolute;margin-left:-1.2pt;margin-top:-.35pt;width:596.9pt;height:844.55pt;z-index:-251658240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C8" w:rsidRPr="000810EE" w:rsidRDefault="00CA7DC8" w:rsidP="00C365B7">
    <w:pPr>
      <w:pStyle w:val="LDZdata"/>
      <w:rPr>
        <w:rFonts w:ascii="Calibri" w:hAnsi="Calibri" w:cs="Calibri"/>
        <w:b w:val="0"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0" type="#_x0000_t75" alt="Papier_firmowy_kolor1" style="position:absolute;left:0;text-align:left;margin-left:-1.2pt;margin-top:-.35pt;width:596.9pt;height:844.55pt;z-index:-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  <w:r w:rsidRPr="000810EE">
      <w:rPr>
        <w:rFonts w:ascii="Calibri" w:hAnsi="Calibri" w:cs="Calibri"/>
        <w:b w:val="0"/>
        <w:sz w:val="24"/>
        <w:szCs w:val="24"/>
      </w:rPr>
      <w:t xml:space="preserve">Łódź, dnia </w:t>
    </w:r>
    <w:bookmarkStart w:id="1" w:name="ezdDataPodpisu"/>
    <w:r>
      <w:rPr>
        <w:rFonts w:ascii="Calibri" w:hAnsi="Calibri" w:cs="Calibri"/>
        <w:b w:val="0"/>
        <w:sz w:val="24"/>
        <w:szCs w:val="24"/>
      </w:rPr>
      <w:t xml:space="preserve">3 listopada </w:t>
    </w:r>
    <w:r w:rsidRPr="000810EE">
      <w:rPr>
        <w:rFonts w:ascii="Calibri" w:hAnsi="Calibri" w:cs="Calibri"/>
        <w:b w:val="0"/>
        <w:sz w:val="24"/>
        <w:szCs w:val="24"/>
      </w:rPr>
      <w:t>2022 r.</w:t>
    </w:r>
    <w:bookmarkEnd w:id="1"/>
    <w:r w:rsidRPr="000810EE">
      <w:rPr>
        <w:rFonts w:ascii="Calibri" w:hAnsi="Calibri" w:cs="Calibri"/>
        <w:b w:val="0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1131EA"/>
    <w:multiLevelType w:val="hybridMultilevel"/>
    <w:tmpl w:val="C3E01838"/>
    <w:lvl w:ilvl="0" w:tplc="4798D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3"/>
        </w:tabs>
        <w:ind w:left="-2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7"/>
        </w:tabs>
        <w:ind w:left="437" w:hanging="180"/>
      </w:pPr>
      <w:rPr>
        <w:rFonts w:cs="Times New Roman"/>
      </w:rPr>
    </w:lvl>
    <w:lvl w:ilvl="3" w:tplc="4798DDD0">
      <w:start w:val="1"/>
      <w:numFmt w:val="lowerLetter"/>
      <w:lvlText w:val="%4)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180"/>
      </w:pPr>
      <w:rPr>
        <w:rFonts w:cs="Times New Roman"/>
      </w:rPr>
    </w:lvl>
  </w:abstractNum>
  <w:abstractNum w:abstractNumId="2">
    <w:nsid w:val="05CE6668"/>
    <w:multiLevelType w:val="hybridMultilevel"/>
    <w:tmpl w:val="007AA752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E0C16EB"/>
    <w:multiLevelType w:val="hybridMultilevel"/>
    <w:tmpl w:val="00B43F16"/>
    <w:lvl w:ilvl="0" w:tplc="9A482B5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E0B638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40CC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482D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9A44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2460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B61C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D429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085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94940"/>
    <w:multiLevelType w:val="hybridMultilevel"/>
    <w:tmpl w:val="1088AA0A"/>
    <w:lvl w:ilvl="0" w:tplc="7FFA00A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A52D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52EF1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31F62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F0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CA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A6B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C9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0B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E7360"/>
    <w:multiLevelType w:val="hybridMultilevel"/>
    <w:tmpl w:val="86366918"/>
    <w:lvl w:ilvl="0" w:tplc="6D3E596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3B03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</w:rPr>
    </w:lvl>
    <w:lvl w:ilvl="2" w:tplc="87D8CD5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487E97F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BBAD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3AB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4E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301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D0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307AB3"/>
    <w:multiLevelType w:val="hybridMultilevel"/>
    <w:tmpl w:val="8424BE20"/>
    <w:lvl w:ilvl="0" w:tplc="F970ED1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EC08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1A4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1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A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0E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3E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545C1"/>
    <w:multiLevelType w:val="hybridMultilevel"/>
    <w:tmpl w:val="FD80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C7B9A"/>
    <w:multiLevelType w:val="hybridMultilevel"/>
    <w:tmpl w:val="25684872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387C2487"/>
    <w:multiLevelType w:val="hybridMultilevel"/>
    <w:tmpl w:val="FA288A2E"/>
    <w:lvl w:ilvl="0" w:tplc="4798D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3"/>
        </w:tabs>
        <w:ind w:left="-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7"/>
        </w:tabs>
        <w:ind w:left="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180"/>
      </w:pPr>
      <w:rPr>
        <w:rFonts w:cs="Times New Roman"/>
      </w:rPr>
    </w:lvl>
  </w:abstractNum>
  <w:abstractNum w:abstractNumId="10">
    <w:nsid w:val="392572F4"/>
    <w:multiLevelType w:val="hybridMultilevel"/>
    <w:tmpl w:val="7EDEA316"/>
    <w:lvl w:ilvl="0" w:tplc="F4AC2F9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DCCBF04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AFD2786C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24ECB620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79B80088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C770D026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356EE42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E9DC33EE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A48C1152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>
    <w:nsid w:val="3A0642D1"/>
    <w:multiLevelType w:val="hybridMultilevel"/>
    <w:tmpl w:val="3570597C"/>
    <w:lvl w:ilvl="0" w:tplc="5B3E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C5C00A2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F0CF2C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4FEEDA0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EB98E8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190D85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6792C8A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7EEA40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86CE279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3A173CB0"/>
    <w:multiLevelType w:val="hybridMultilevel"/>
    <w:tmpl w:val="EC6EDB8A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>
    <w:nsid w:val="461021AA"/>
    <w:multiLevelType w:val="hybridMultilevel"/>
    <w:tmpl w:val="422866C4"/>
    <w:lvl w:ilvl="0" w:tplc="323E0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7284A0F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ED34A7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DDB044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DE96D9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74E2D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AD5C4A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90EC14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57F273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46B01148"/>
    <w:multiLevelType w:val="hybridMultilevel"/>
    <w:tmpl w:val="F99EC3C4"/>
    <w:lvl w:ilvl="0" w:tplc="008442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3"/>
        </w:tabs>
        <w:ind w:left="-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7"/>
        </w:tabs>
        <w:ind w:left="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180"/>
      </w:pPr>
      <w:rPr>
        <w:rFonts w:cs="Times New Roman"/>
      </w:rPr>
    </w:lvl>
  </w:abstractNum>
  <w:abstractNum w:abstractNumId="15">
    <w:nsid w:val="4FAF456D"/>
    <w:multiLevelType w:val="hybridMultilevel"/>
    <w:tmpl w:val="40EE3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B674A5"/>
    <w:multiLevelType w:val="hybridMultilevel"/>
    <w:tmpl w:val="8DCC3EC6"/>
    <w:lvl w:ilvl="0" w:tplc="D31C8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DD044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7DA16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326F5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0721F2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ECA1A1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F9A97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12464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2876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5D681AD8"/>
    <w:multiLevelType w:val="hybridMultilevel"/>
    <w:tmpl w:val="D0C0CC08"/>
    <w:lvl w:ilvl="0" w:tplc="B9DA65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FC8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10A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AC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CD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129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52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6E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668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BA3D71"/>
    <w:multiLevelType w:val="hybridMultilevel"/>
    <w:tmpl w:val="27B252EE"/>
    <w:lvl w:ilvl="0" w:tplc="37682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1142F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608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C74ED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DB053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FAEE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2A8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11ED6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C3424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2D526C4"/>
    <w:multiLevelType w:val="hybridMultilevel"/>
    <w:tmpl w:val="CB32E258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0">
    <w:nsid w:val="74301B34"/>
    <w:multiLevelType w:val="multilevel"/>
    <w:tmpl w:val="B086B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7"/>
  </w:num>
  <w:num w:numId="6">
    <w:abstractNumId w:val="4"/>
  </w:num>
  <w:num w:numId="7">
    <w:abstractNumId w:val="5"/>
  </w:num>
  <w:num w:numId="8">
    <w:abstractNumId w:val="0"/>
  </w:num>
  <w:num w:numId="9">
    <w:abstractNumId w:val="18"/>
  </w:num>
  <w:num w:numId="10">
    <w:abstractNumId w:val="13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8"/>
  </w:num>
  <w:num w:numId="16">
    <w:abstractNumId w:val="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1"/>
  <w:defaultTabStop w:val="179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C73"/>
    <w:rsid w:val="000275E0"/>
    <w:rsid w:val="00031936"/>
    <w:rsid w:val="00047E9E"/>
    <w:rsid w:val="000810EE"/>
    <w:rsid w:val="000B2D58"/>
    <w:rsid w:val="000C1275"/>
    <w:rsid w:val="000E1D67"/>
    <w:rsid w:val="00135610"/>
    <w:rsid w:val="001F2992"/>
    <w:rsid w:val="001F73C1"/>
    <w:rsid w:val="00204ECD"/>
    <w:rsid w:val="002057E2"/>
    <w:rsid w:val="002233E5"/>
    <w:rsid w:val="0024222B"/>
    <w:rsid w:val="00266476"/>
    <w:rsid w:val="0027183A"/>
    <w:rsid w:val="0027721B"/>
    <w:rsid w:val="002838E0"/>
    <w:rsid w:val="002C70B8"/>
    <w:rsid w:val="002D3DC8"/>
    <w:rsid w:val="002E70DF"/>
    <w:rsid w:val="00303AC2"/>
    <w:rsid w:val="003513D8"/>
    <w:rsid w:val="00351E05"/>
    <w:rsid w:val="00355077"/>
    <w:rsid w:val="00364F21"/>
    <w:rsid w:val="003D20D8"/>
    <w:rsid w:val="003D2479"/>
    <w:rsid w:val="00411657"/>
    <w:rsid w:val="004451DB"/>
    <w:rsid w:val="0046064A"/>
    <w:rsid w:val="004657DD"/>
    <w:rsid w:val="00484634"/>
    <w:rsid w:val="00485517"/>
    <w:rsid w:val="00497997"/>
    <w:rsid w:val="004C4E39"/>
    <w:rsid w:val="004E3298"/>
    <w:rsid w:val="004F3E1B"/>
    <w:rsid w:val="004F5340"/>
    <w:rsid w:val="004F775B"/>
    <w:rsid w:val="00507E4C"/>
    <w:rsid w:val="005360EE"/>
    <w:rsid w:val="005A3134"/>
    <w:rsid w:val="005B61D3"/>
    <w:rsid w:val="0060014C"/>
    <w:rsid w:val="00606DCF"/>
    <w:rsid w:val="00612115"/>
    <w:rsid w:val="00627B57"/>
    <w:rsid w:val="00667A49"/>
    <w:rsid w:val="0069457E"/>
    <w:rsid w:val="0069772D"/>
    <w:rsid w:val="006A3CAD"/>
    <w:rsid w:val="006A41E9"/>
    <w:rsid w:val="006C12EF"/>
    <w:rsid w:val="006F39D4"/>
    <w:rsid w:val="0074297D"/>
    <w:rsid w:val="00745358"/>
    <w:rsid w:val="00746640"/>
    <w:rsid w:val="00747A65"/>
    <w:rsid w:val="00752586"/>
    <w:rsid w:val="007570B6"/>
    <w:rsid w:val="00766101"/>
    <w:rsid w:val="00766E7E"/>
    <w:rsid w:val="00771878"/>
    <w:rsid w:val="00772C4D"/>
    <w:rsid w:val="007845BE"/>
    <w:rsid w:val="00797B5C"/>
    <w:rsid w:val="00797DD2"/>
    <w:rsid w:val="007E7FB9"/>
    <w:rsid w:val="0081029B"/>
    <w:rsid w:val="008319BD"/>
    <w:rsid w:val="00845FFC"/>
    <w:rsid w:val="0086221A"/>
    <w:rsid w:val="008B4ADD"/>
    <w:rsid w:val="008C321B"/>
    <w:rsid w:val="00904506"/>
    <w:rsid w:val="00955451"/>
    <w:rsid w:val="00A470D6"/>
    <w:rsid w:val="00A802A8"/>
    <w:rsid w:val="00A80DC4"/>
    <w:rsid w:val="00A849EE"/>
    <w:rsid w:val="00A904E6"/>
    <w:rsid w:val="00AB6AF2"/>
    <w:rsid w:val="00AF22DA"/>
    <w:rsid w:val="00B07058"/>
    <w:rsid w:val="00B36B11"/>
    <w:rsid w:val="00B63F0B"/>
    <w:rsid w:val="00B6598D"/>
    <w:rsid w:val="00BD5889"/>
    <w:rsid w:val="00BF582D"/>
    <w:rsid w:val="00BF5F11"/>
    <w:rsid w:val="00C05AED"/>
    <w:rsid w:val="00C215FD"/>
    <w:rsid w:val="00C23AE5"/>
    <w:rsid w:val="00C365B7"/>
    <w:rsid w:val="00C52DEC"/>
    <w:rsid w:val="00C8794F"/>
    <w:rsid w:val="00CA7DC8"/>
    <w:rsid w:val="00CB2801"/>
    <w:rsid w:val="00CC788D"/>
    <w:rsid w:val="00D12C73"/>
    <w:rsid w:val="00D50DAE"/>
    <w:rsid w:val="00D71CEA"/>
    <w:rsid w:val="00E10792"/>
    <w:rsid w:val="00E17550"/>
    <w:rsid w:val="00E2106A"/>
    <w:rsid w:val="00E214F0"/>
    <w:rsid w:val="00E32343"/>
    <w:rsid w:val="00E6256C"/>
    <w:rsid w:val="00E853DD"/>
    <w:rsid w:val="00E86F6B"/>
    <w:rsid w:val="00E8738C"/>
    <w:rsid w:val="00EB4ECA"/>
    <w:rsid w:val="00EE1CAD"/>
    <w:rsid w:val="00EF7FD4"/>
    <w:rsid w:val="00F26BF4"/>
    <w:rsid w:val="00F60539"/>
    <w:rsid w:val="00F64F4A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DD"/>
    <w:pPr>
      <w:tabs>
        <w:tab w:val="left" w:pos="284"/>
      </w:tabs>
      <w:spacing w:after="200"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7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57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2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721B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LDZdata">
    <w:name w:val="LDZ_data"/>
    <w:basedOn w:val="Normal"/>
    <w:uiPriority w:val="99"/>
    <w:rsid w:val="004657DD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Header">
    <w:name w:val="header"/>
    <w:basedOn w:val="Normal"/>
    <w:link w:val="HeaderChar"/>
    <w:uiPriority w:val="99"/>
    <w:semiHidden/>
    <w:rsid w:val="0046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721B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657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7DD"/>
    <w:rPr>
      <w:rFonts w:ascii="Arial" w:hAnsi="Arial" w:cs="Times New Roman"/>
      <w:sz w:val="22"/>
      <w:szCs w:val="22"/>
      <w:lang w:eastAsia="en-US"/>
    </w:rPr>
  </w:style>
  <w:style w:type="paragraph" w:customStyle="1" w:styleId="LDZstopka">
    <w:name w:val="LDZ_stopka"/>
    <w:basedOn w:val="Footer"/>
    <w:autoRedefine/>
    <w:uiPriority w:val="99"/>
    <w:rsid w:val="004657DD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uiPriority w:val="99"/>
    <w:rsid w:val="004657DD"/>
    <w:pPr>
      <w:spacing w:after="0"/>
      <w:jc w:val="left"/>
    </w:pPr>
    <w:rPr>
      <w:b w:val="0"/>
    </w:rPr>
  </w:style>
  <w:style w:type="paragraph" w:styleId="BalloonText">
    <w:name w:val="Balloon Text"/>
    <w:basedOn w:val="Normal"/>
    <w:link w:val="BalloonTextChar"/>
    <w:uiPriority w:val="99"/>
    <w:rsid w:val="00465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57DD"/>
    <w:rPr>
      <w:rFonts w:ascii="Tahoma" w:hAnsi="Tahoma" w:cs="Times New Roman"/>
      <w:sz w:val="16"/>
      <w:lang w:eastAsia="en-US"/>
    </w:rPr>
  </w:style>
  <w:style w:type="paragraph" w:customStyle="1" w:styleId="LDZadresat">
    <w:name w:val="LDZ_adresat"/>
    <w:basedOn w:val="Normal"/>
    <w:next w:val="LDZzwrotgrzecz"/>
    <w:uiPriority w:val="99"/>
    <w:rsid w:val="004657D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"/>
    <w:uiPriority w:val="99"/>
    <w:rsid w:val="004657DD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uiPriority w:val="99"/>
    <w:rsid w:val="004657DD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uiPriority w:val="99"/>
    <w:rsid w:val="004657DD"/>
    <w:pPr>
      <w:jc w:val="right"/>
    </w:pPr>
    <w:rPr>
      <w:b/>
    </w:rPr>
  </w:style>
  <w:style w:type="character" w:styleId="Hyperlink">
    <w:name w:val="Hyperlink"/>
    <w:basedOn w:val="DefaultParagraphFont"/>
    <w:uiPriority w:val="99"/>
    <w:rsid w:val="004657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57D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657DD"/>
    <w:rPr>
      <w:rFonts w:cs="Times New Roman"/>
      <w:b/>
      <w:bCs/>
    </w:rPr>
  </w:style>
  <w:style w:type="paragraph" w:customStyle="1" w:styleId="Akapitzlist">
    <w:name w:val="Akapit z listą"/>
    <w:basedOn w:val="Normal"/>
    <w:uiPriority w:val="99"/>
    <w:rsid w:val="00484634"/>
    <w:pPr>
      <w:tabs>
        <w:tab w:val="clear" w:pos="284"/>
      </w:tabs>
      <w:spacing w:after="0" w:line="240" w:lineRule="auto"/>
      <w:ind w:left="720"/>
    </w:pPr>
    <w:rPr>
      <w:rFonts w:ascii="Calibri" w:hAnsi="Calibri"/>
      <w:sz w:val="22"/>
      <w:lang w:eastAsia="pl-PL"/>
    </w:rPr>
  </w:style>
  <w:style w:type="table" w:styleId="TableGrid">
    <w:name w:val="Table Grid"/>
    <w:basedOn w:val="TableNormal"/>
    <w:uiPriority w:val="99"/>
    <w:rsid w:val="007E7FB9"/>
    <w:pPr>
      <w:tabs>
        <w:tab w:val="left" w:pos="284"/>
      </w:tabs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ylipska.ELODZ\Dane%20aplikacji\Microsoft\Szablony\SZABLON_DPS-WZi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SZABLON_DPS-WZiSS.dot</Template>
  <TotalTime>4</TotalTime>
  <Pages>1</Pages>
  <Words>217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subject/>
  <dc:creator>jkurzawa</dc:creator>
  <cp:keywords/>
  <dc:description/>
  <cp:lastModifiedBy>jkurzawa</cp:lastModifiedBy>
  <cp:revision>4</cp:revision>
  <cp:lastPrinted>2012-02-02T10:48:00Z</cp:lastPrinted>
  <dcterms:created xsi:type="dcterms:W3CDTF">2022-11-03T09:28:00Z</dcterms:created>
  <dcterms:modified xsi:type="dcterms:W3CDTF">2022-11-03T09:42:00Z</dcterms:modified>
</cp:coreProperties>
</file>