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EF" w:rsidRPr="000810EE" w:rsidRDefault="006C12EF" w:rsidP="00CB2801">
      <w:pPr>
        <w:pStyle w:val="LDZnumerwew"/>
        <w:ind w:right="924"/>
        <w:rPr>
          <w:rFonts w:ascii="Calibri" w:hAnsi="Calibri"/>
          <w:sz w:val="24"/>
          <w:szCs w:val="24"/>
        </w:rPr>
      </w:pPr>
      <w:bookmarkStart w:id="0" w:name="ezdSprawaZnak"/>
      <w:r w:rsidRPr="000810EE">
        <w:rPr>
          <w:rFonts w:ascii="Calibri" w:hAnsi="Calibri"/>
          <w:sz w:val="24"/>
          <w:szCs w:val="24"/>
        </w:rPr>
        <w:t>DZSP-ZSS-VI.271.19.202</w:t>
      </w:r>
      <w:bookmarkEnd w:id="0"/>
      <w:r w:rsidRPr="000810EE">
        <w:rPr>
          <w:rFonts w:ascii="Calibri" w:hAnsi="Calibri"/>
          <w:sz w:val="24"/>
          <w:szCs w:val="24"/>
        </w:rPr>
        <w:t>2</w:t>
      </w:r>
      <w:r w:rsidRPr="000810EE">
        <w:rPr>
          <w:rFonts w:ascii="Calibri" w:hAnsi="Calibri"/>
          <w:sz w:val="24"/>
          <w:szCs w:val="24"/>
        </w:rPr>
        <w:br/>
      </w:r>
    </w:p>
    <w:p w:rsidR="006C12EF" w:rsidRPr="005A3134" w:rsidRDefault="006C12EF" w:rsidP="00CB2801">
      <w:pPr>
        <w:pStyle w:val="LDZnumerwew"/>
        <w:ind w:right="924"/>
      </w:pPr>
    </w:p>
    <w:p w:rsidR="006C12EF" w:rsidRDefault="006C12EF" w:rsidP="00904506">
      <w:pPr>
        <w:tabs>
          <w:tab w:val="clear" w:pos="284"/>
          <w:tab w:val="left" w:pos="0"/>
        </w:tabs>
        <w:autoSpaceDE w:val="0"/>
        <w:autoSpaceDN w:val="0"/>
        <w:adjustRightInd w:val="0"/>
        <w:spacing w:after="0" w:line="240" w:lineRule="auto"/>
        <w:ind w:right="28"/>
        <w:contextualSpacing/>
        <w:jc w:val="center"/>
        <w:rPr>
          <w:rFonts w:ascii="Calibri" w:hAnsi="Calibri" w:cs="Calibri"/>
          <w:b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>ZAPYTANIE OFERTOWE</w:t>
      </w:r>
    </w:p>
    <w:p w:rsidR="006C12EF" w:rsidRPr="008319BD" w:rsidRDefault="006C12EF" w:rsidP="00904506">
      <w:pPr>
        <w:tabs>
          <w:tab w:val="clear" w:pos="284"/>
          <w:tab w:val="left" w:pos="0"/>
        </w:tabs>
        <w:autoSpaceDE w:val="0"/>
        <w:autoSpaceDN w:val="0"/>
        <w:adjustRightInd w:val="0"/>
        <w:spacing w:after="0" w:line="240" w:lineRule="auto"/>
        <w:ind w:right="28"/>
        <w:contextualSpacing/>
        <w:jc w:val="center"/>
        <w:rPr>
          <w:rFonts w:ascii="Calibri" w:hAnsi="Calibri" w:cs="Calibri"/>
          <w:color w:val="000000"/>
          <w:szCs w:val="24"/>
          <w:lang w:eastAsia="pl-PL"/>
        </w:rPr>
      </w:pPr>
      <w:r w:rsidRPr="00C05AED">
        <w:rPr>
          <w:rFonts w:ascii="Calibri" w:hAnsi="Calibri" w:cs="Arial"/>
          <w:b/>
        </w:rPr>
        <w:t>na dostawę</w:t>
      </w:r>
      <w:r>
        <w:rPr>
          <w:rFonts w:ascii="Calibri" w:hAnsi="Calibri" w:cs="Arial"/>
          <w:b/>
        </w:rPr>
        <w:t xml:space="preserve"> </w:t>
      </w:r>
      <w:r w:rsidRPr="004F3E1B">
        <w:rPr>
          <w:rFonts w:ascii="Calibri" w:hAnsi="Calibri" w:cs="Arial"/>
          <w:b/>
        </w:rPr>
        <w:t xml:space="preserve">5 defibrylatorów AED z szafkami </w:t>
      </w:r>
      <w:r>
        <w:rPr>
          <w:rFonts w:ascii="Calibri" w:hAnsi="Calibri" w:cs="Arial"/>
          <w:b/>
        </w:rPr>
        <w:t>do ich przechowywania</w:t>
      </w:r>
      <w:r w:rsidRPr="004F3E1B">
        <w:rPr>
          <w:rFonts w:ascii="Calibri" w:hAnsi="Calibri" w:cs="Arial"/>
          <w:b/>
        </w:rPr>
        <w:t>, oznakowaniem oraz szkoleniem z zakresu udzielania pierwszej pomocy z użyciem defibrylatora AED</w:t>
      </w:r>
      <w:r w:rsidRPr="003D20D8">
        <w:rPr>
          <w:rFonts w:cs="Arial"/>
          <w:b/>
          <w:iCs/>
          <w:sz w:val="22"/>
        </w:rPr>
        <w:t>.</w:t>
      </w:r>
    </w:p>
    <w:p w:rsidR="006C12EF" w:rsidRDefault="006C12EF" w:rsidP="00904506">
      <w:pPr>
        <w:tabs>
          <w:tab w:val="clear" w:pos="284"/>
        </w:tabs>
        <w:spacing w:after="0" w:line="240" w:lineRule="auto"/>
        <w:contextualSpacing/>
        <w:jc w:val="both"/>
        <w:rPr>
          <w:rFonts w:ascii="Calibri" w:hAnsi="Calibri" w:cs="Calibri"/>
          <w:b/>
          <w:szCs w:val="24"/>
          <w:lang w:eastAsia="pl-PL"/>
        </w:rPr>
      </w:pPr>
    </w:p>
    <w:p w:rsidR="006C12EF" w:rsidRPr="008319BD" w:rsidRDefault="006C12EF" w:rsidP="00904506">
      <w:pPr>
        <w:tabs>
          <w:tab w:val="clear" w:pos="284"/>
        </w:tabs>
        <w:spacing w:after="0" w:line="240" w:lineRule="auto"/>
        <w:contextualSpacing/>
        <w:jc w:val="both"/>
        <w:rPr>
          <w:rFonts w:ascii="Calibri" w:hAnsi="Calibri" w:cs="Calibri"/>
          <w:b/>
          <w:szCs w:val="24"/>
          <w:lang w:eastAsia="pl-PL"/>
        </w:rPr>
      </w:pPr>
    </w:p>
    <w:p w:rsidR="006C12EF" w:rsidRPr="008319BD" w:rsidRDefault="006C12EF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8319BD">
        <w:rPr>
          <w:rFonts w:ascii="Calibri" w:hAnsi="Calibri" w:cs="Calibri"/>
          <w:b/>
          <w:bCs/>
          <w:color w:val="000000"/>
          <w:szCs w:val="24"/>
          <w:lang w:eastAsia="pl-PL"/>
        </w:rPr>
        <w:t>I. DANE ZAMAWIAJĄCEGO:</w:t>
      </w:r>
    </w:p>
    <w:p w:rsidR="006C12EF" w:rsidRPr="008319BD" w:rsidRDefault="006C12EF" w:rsidP="004451D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Calibri"/>
          <w:b/>
          <w:bCs/>
          <w:color w:val="000000"/>
          <w:szCs w:val="24"/>
          <w:lang w:eastAsia="pl-PL"/>
        </w:rPr>
      </w:pPr>
    </w:p>
    <w:p w:rsidR="006C12EF" w:rsidRPr="00A904E6" w:rsidRDefault="006C12EF" w:rsidP="000810EE">
      <w:pPr>
        <w:tabs>
          <w:tab w:val="clear" w:pos="284"/>
        </w:tabs>
        <w:spacing w:after="0" w:line="240" w:lineRule="auto"/>
        <w:ind w:left="-284" w:right="635"/>
        <w:jc w:val="both"/>
        <w:rPr>
          <w:rFonts w:ascii="Calibri" w:hAnsi="Calibri" w:cs="Calibri"/>
          <w:b/>
          <w:bCs/>
          <w:szCs w:val="24"/>
        </w:rPr>
      </w:pPr>
      <w:r w:rsidRPr="00A904E6">
        <w:rPr>
          <w:rFonts w:ascii="Calibri" w:hAnsi="Calibri" w:cs="Calibri"/>
          <w:b/>
          <w:bCs/>
          <w:szCs w:val="24"/>
        </w:rPr>
        <w:t xml:space="preserve">Łódź – Miasto na Prawach Powiatu </w:t>
      </w:r>
    </w:p>
    <w:p w:rsidR="006C12EF" w:rsidRPr="00A904E6" w:rsidRDefault="006C12EF" w:rsidP="000810EE">
      <w:pPr>
        <w:tabs>
          <w:tab w:val="clear" w:pos="284"/>
        </w:tabs>
        <w:spacing w:after="0" w:line="240" w:lineRule="auto"/>
        <w:ind w:left="-284" w:right="635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u</w:t>
      </w:r>
      <w:r w:rsidRPr="00A904E6">
        <w:rPr>
          <w:rFonts w:ascii="Calibri" w:hAnsi="Calibri" w:cs="Calibri"/>
          <w:b/>
          <w:bCs/>
          <w:szCs w:val="24"/>
        </w:rPr>
        <w:t xml:space="preserve">l. </w:t>
      </w:r>
      <w:smartTag w:uri="urn:schemas-microsoft-com:office:smarttags" w:element="PersonName">
        <w:r w:rsidRPr="00A904E6">
          <w:rPr>
            <w:rFonts w:ascii="Calibri" w:hAnsi="Calibri" w:cs="Calibri"/>
            <w:b/>
            <w:bCs/>
            <w:szCs w:val="24"/>
          </w:rPr>
          <w:t>Piotrkow</w:t>
        </w:r>
      </w:smartTag>
      <w:r w:rsidRPr="00A904E6">
        <w:rPr>
          <w:rFonts w:ascii="Calibri" w:hAnsi="Calibri" w:cs="Calibri"/>
          <w:b/>
          <w:bCs/>
          <w:szCs w:val="24"/>
        </w:rPr>
        <w:t>ska 104, 90 – 926 Łódź,</w:t>
      </w:r>
    </w:p>
    <w:p w:rsidR="006C12EF" w:rsidRPr="004451DB" w:rsidRDefault="006C12EF" w:rsidP="000810EE">
      <w:pPr>
        <w:tabs>
          <w:tab w:val="clear" w:pos="284"/>
        </w:tabs>
        <w:spacing w:after="0" w:line="240" w:lineRule="auto"/>
        <w:ind w:left="-284" w:right="635"/>
        <w:jc w:val="both"/>
        <w:rPr>
          <w:rFonts w:ascii="Calibri" w:hAnsi="Calibri" w:cs="Calibri"/>
          <w:b/>
          <w:bCs/>
          <w:szCs w:val="24"/>
        </w:rPr>
      </w:pPr>
      <w:r w:rsidRPr="004451DB">
        <w:rPr>
          <w:rFonts w:ascii="Calibri" w:hAnsi="Calibri" w:cs="Calibri"/>
          <w:b/>
          <w:bCs/>
          <w:szCs w:val="24"/>
        </w:rPr>
        <w:t>NIP: 725 002 89 02</w:t>
      </w:r>
    </w:p>
    <w:p w:rsidR="006C12EF" w:rsidRPr="00F26BF4" w:rsidRDefault="006C12EF" w:rsidP="000810EE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szCs w:val="24"/>
          <w:lang w:eastAsia="pl-PL"/>
        </w:rPr>
      </w:pPr>
    </w:p>
    <w:p w:rsidR="006C12EF" w:rsidRPr="00F26BF4" w:rsidRDefault="006C12EF" w:rsidP="000810EE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szCs w:val="24"/>
          <w:lang w:eastAsia="pl-PL"/>
        </w:rPr>
      </w:pPr>
      <w:r w:rsidRPr="00F26BF4">
        <w:rPr>
          <w:rFonts w:ascii="Calibri" w:hAnsi="Calibri" w:cs="Calibri"/>
          <w:szCs w:val="24"/>
          <w:lang w:eastAsia="pl-PL"/>
        </w:rPr>
        <w:t>e-mail: wzp@uml.lodz.pl</w:t>
      </w:r>
    </w:p>
    <w:p w:rsidR="006C12EF" w:rsidRPr="008319BD" w:rsidRDefault="006C12EF" w:rsidP="000810EE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BIP: www.uml.lodz.pl</w:t>
      </w:r>
    </w:p>
    <w:p w:rsidR="006C12EF" w:rsidRDefault="006C12EF" w:rsidP="000810EE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color w:val="000000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Godziny urzędowania:</w:t>
      </w:r>
      <w:r>
        <w:rPr>
          <w:rFonts w:ascii="Calibri" w:hAnsi="Calibri" w:cs="Calibri"/>
          <w:szCs w:val="24"/>
          <w:lang w:eastAsia="pl-PL"/>
        </w:rPr>
        <w:t xml:space="preserve"> </w:t>
      </w:r>
      <w:r w:rsidRPr="008319BD">
        <w:rPr>
          <w:rFonts w:ascii="Calibri" w:hAnsi="Calibri" w:cs="Calibri"/>
          <w:color w:val="000000"/>
          <w:szCs w:val="24"/>
          <w:lang w:eastAsia="pl-PL"/>
        </w:rPr>
        <w:t>poniedziałek – piątek godz. 8.00 – 16.00, wtorek – godz. 9.00. – 17.00</w:t>
      </w:r>
    </w:p>
    <w:p w:rsidR="006C12EF" w:rsidRPr="008319BD" w:rsidRDefault="006C12EF" w:rsidP="00E17550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b/>
          <w:bCs/>
          <w:color w:val="000000"/>
          <w:szCs w:val="24"/>
          <w:lang w:eastAsia="pl-PL"/>
        </w:rPr>
      </w:pPr>
    </w:p>
    <w:p w:rsidR="006C12EF" w:rsidRPr="008319BD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>II. TRYB UDZIELENIA ZAMÓWIENIA</w:t>
      </w:r>
      <w:r w:rsidRPr="008319BD">
        <w:rPr>
          <w:rFonts w:ascii="Calibri" w:hAnsi="Calibri" w:cs="Calibri"/>
          <w:szCs w:val="24"/>
          <w:lang w:eastAsia="pl-PL"/>
        </w:rPr>
        <w:t xml:space="preserve"> </w:t>
      </w:r>
    </w:p>
    <w:p w:rsidR="006C12EF" w:rsidRDefault="006C12EF" w:rsidP="000810EE">
      <w:pPr>
        <w:numPr>
          <w:ilvl w:val="0"/>
          <w:numId w:val="15"/>
        </w:numPr>
        <w:tabs>
          <w:tab w:val="clear" w:pos="284"/>
        </w:tabs>
        <w:spacing w:after="0" w:line="240" w:lineRule="auto"/>
        <w:ind w:right="28"/>
        <w:contextualSpacing/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 xml:space="preserve">Postępowanie prowadzone zgodnie z </w:t>
      </w:r>
      <w:r w:rsidRPr="00E17550">
        <w:rPr>
          <w:rFonts w:ascii="Calibri" w:hAnsi="Calibri" w:cs="Calibri"/>
          <w:szCs w:val="24"/>
          <w:lang w:eastAsia="pl-PL"/>
        </w:rPr>
        <w:t>zarządzeniem Nr 1660/2022 Prezydenta Miasta Łodzi z dnia 19 lipca 2022 r. w sprawie wprowadzenia w Urzędzie Miasta Łodzi Regulaminu udzielania zamówień publicznych, których wartość szacunkowa jest mniejsza od kwoty 130 000 PLN.</w:t>
      </w:r>
    </w:p>
    <w:p w:rsidR="006C12EF" w:rsidRPr="008319BD" w:rsidRDefault="006C12EF" w:rsidP="000810EE">
      <w:pPr>
        <w:numPr>
          <w:ilvl w:val="0"/>
          <w:numId w:val="15"/>
        </w:numPr>
        <w:tabs>
          <w:tab w:val="clear" w:pos="284"/>
          <w:tab w:val="left" w:pos="878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libri" w:hAnsi="Calibri" w:cs="Calibri"/>
          <w:bCs/>
          <w:color w:val="000000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Postępowanie prowadzone jest w trybie zapytania ofertowego z</w:t>
      </w:r>
      <w:r>
        <w:rPr>
          <w:rFonts w:ascii="Calibri" w:hAnsi="Calibri" w:cs="Calibri"/>
          <w:szCs w:val="24"/>
          <w:lang w:eastAsia="pl-PL"/>
        </w:rPr>
        <w:t xml:space="preserve"> </w:t>
      </w:r>
      <w:r w:rsidRPr="008319BD">
        <w:rPr>
          <w:rFonts w:ascii="Calibri" w:hAnsi="Calibri" w:cs="Calibri"/>
          <w:szCs w:val="24"/>
          <w:lang w:eastAsia="pl-PL"/>
        </w:rPr>
        <w:t>zachowaniem zasady konkurencyjności i równego traktowania wykonawców.</w:t>
      </w:r>
    </w:p>
    <w:p w:rsidR="006C12EF" w:rsidRPr="008319BD" w:rsidRDefault="006C12EF" w:rsidP="000810EE">
      <w:pPr>
        <w:numPr>
          <w:ilvl w:val="0"/>
          <w:numId w:val="15"/>
        </w:numPr>
        <w:tabs>
          <w:tab w:val="clear" w:pos="284"/>
          <w:tab w:val="left" w:pos="8789"/>
        </w:tabs>
        <w:autoSpaceDE w:val="0"/>
        <w:autoSpaceDN w:val="0"/>
        <w:adjustRightInd w:val="0"/>
        <w:spacing w:after="0" w:line="240" w:lineRule="auto"/>
        <w:ind w:right="633"/>
        <w:rPr>
          <w:rFonts w:ascii="Calibri" w:hAnsi="Calibri" w:cs="Calibri"/>
          <w:bCs/>
          <w:color w:val="000000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Wartość szacunkowa zamówienia nie przekracza 50.000,00 zł.</w:t>
      </w:r>
    </w:p>
    <w:p w:rsidR="006C12EF" w:rsidRPr="008319BD" w:rsidRDefault="006C12EF" w:rsidP="000810EE">
      <w:pPr>
        <w:numPr>
          <w:ilvl w:val="0"/>
          <w:numId w:val="15"/>
        </w:numPr>
        <w:tabs>
          <w:tab w:val="clear" w:pos="284"/>
          <w:tab w:val="left" w:pos="8789"/>
        </w:tabs>
        <w:autoSpaceDE w:val="0"/>
        <w:autoSpaceDN w:val="0"/>
        <w:adjustRightInd w:val="0"/>
        <w:spacing w:after="0" w:line="240" w:lineRule="auto"/>
        <w:ind w:right="633"/>
        <w:rPr>
          <w:rFonts w:ascii="Calibri" w:hAnsi="Calibri" w:cs="Calibri"/>
          <w:bCs/>
          <w:color w:val="000000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Postępowanie prowadzone jest w języku polskim.</w:t>
      </w:r>
    </w:p>
    <w:p w:rsidR="006C12EF" w:rsidRPr="008319BD" w:rsidRDefault="006C12EF" w:rsidP="00904506">
      <w:pPr>
        <w:tabs>
          <w:tab w:val="clear" w:pos="284"/>
        </w:tabs>
        <w:spacing w:after="0" w:line="240" w:lineRule="auto"/>
        <w:ind w:left="-284" w:right="633"/>
        <w:jc w:val="both"/>
        <w:rPr>
          <w:rFonts w:ascii="Calibri" w:hAnsi="Calibri" w:cs="Calibri"/>
          <w:szCs w:val="24"/>
          <w:lang w:eastAsia="pl-PL"/>
        </w:rPr>
      </w:pPr>
    </w:p>
    <w:p w:rsidR="006C12EF" w:rsidRDefault="006C12EF" w:rsidP="00C215FD">
      <w:pPr>
        <w:tabs>
          <w:tab w:val="clear" w:pos="284"/>
        </w:tabs>
        <w:spacing w:after="0" w:line="240" w:lineRule="auto"/>
        <w:ind w:left="-284" w:right="633"/>
        <w:jc w:val="both"/>
        <w:rPr>
          <w:rFonts w:ascii="Calibri" w:hAnsi="Calibri" w:cs="Calibri"/>
          <w:b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>III. OPIS PRZEDMIOTU ZAMÓWIENIA</w:t>
      </w:r>
    </w:p>
    <w:p w:rsidR="006C12EF" w:rsidRPr="00C05AED" w:rsidRDefault="006C12EF" w:rsidP="000810EE">
      <w:pPr>
        <w:pStyle w:val="ListParagraph"/>
        <w:numPr>
          <w:ilvl w:val="0"/>
          <w:numId w:val="16"/>
        </w:numPr>
        <w:tabs>
          <w:tab w:val="clear" w:pos="284"/>
        </w:tabs>
        <w:spacing w:after="0" w:line="240" w:lineRule="auto"/>
        <w:ind w:right="36"/>
        <w:jc w:val="both"/>
        <w:rPr>
          <w:rFonts w:ascii="Calibri" w:hAnsi="Calibri" w:cs="Calibri"/>
          <w:szCs w:val="24"/>
          <w:lang w:eastAsia="pl-PL"/>
        </w:rPr>
      </w:pPr>
      <w:r w:rsidRPr="00C215FD">
        <w:rPr>
          <w:rFonts w:ascii="Calibri" w:hAnsi="Calibri" w:cs="Calibri"/>
          <w:szCs w:val="24"/>
          <w:lang w:eastAsia="pl-PL"/>
        </w:rPr>
        <w:t xml:space="preserve">Przedmiotem zamówienia jest </w:t>
      </w:r>
      <w:r w:rsidRPr="00C05AED">
        <w:rPr>
          <w:rFonts w:ascii="Calibri" w:hAnsi="Calibri" w:cs="Calibri"/>
          <w:szCs w:val="24"/>
          <w:lang w:eastAsia="pl-PL"/>
        </w:rPr>
        <w:t>dostawa 5 defibrylatorów AED z szafkami do ich przechowywania, oznakowaniem oraz szkoleniem z zakresu udzielania pierwszej pomocy z użyciem defibrylatora AED</w:t>
      </w:r>
      <w:r>
        <w:rPr>
          <w:rFonts w:ascii="Calibri" w:hAnsi="Calibri" w:cs="Calibri"/>
          <w:szCs w:val="24"/>
          <w:lang w:eastAsia="pl-PL"/>
        </w:rPr>
        <w:t xml:space="preserve"> </w:t>
      </w:r>
      <w:r w:rsidRPr="00C05AED">
        <w:rPr>
          <w:rFonts w:ascii="Calibri" w:hAnsi="Calibri" w:cs="Calibri"/>
          <w:szCs w:val="24"/>
          <w:lang w:eastAsia="pl-PL"/>
        </w:rPr>
        <w:t>- zgodnie ze szczegółowym opisem przedmiotu zamówienia określonym w załączniku nr 1</w:t>
      </w:r>
      <w:r w:rsidRPr="00C215FD">
        <w:rPr>
          <w:rFonts w:ascii="Calibri" w:hAnsi="Calibri" w:cs="Calibri"/>
          <w:szCs w:val="24"/>
          <w:lang w:eastAsia="pl-PL"/>
        </w:rPr>
        <w:t>.</w:t>
      </w:r>
    </w:p>
    <w:p w:rsidR="006C12EF" w:rsidRPr="008319BD" w:rsidRDefault="006C12EF" w:rsidP="000810EE">
      <w:pPr>
        <w:numPr>
          <w:ilvl w:val="0"/>
          <w:numId w:val="16"/>
        </w:numPr>
        <w:tabs>
          <w:tab w:val="clear" w:pos="284"/>
          <w:tab w:val="left" w:pos="8789"/>
        </w:tabs>
        <w:spacing w:after="0" w:line="240" w:lineRule="auto"/>
        <w:ind w:right="28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Zamawiający nie dopuszcza składania ofert częściowych.</w:t>
      </w:r>
    </w:p>
    <w:p w:rsidR="006C12EF" w:rsidRPr="008319BD" w:rsidRDefault="006C12EF" w:rsidP="000810EE">
      <w:pPr>
        <w:numPr>
          <w:ilvl w:val="0"/>
          <w:numId w:val="16"/>
        </w:numPr>
        <w:tabs>
          <w:tab w:val="clear" w:pos="284"/>
          <w:tab w:val="left" w:pos="8789"/>
        </w:tabs>
        <w:spacing w:after="0" w:line="240" w:lineRule="auto"/>
        <w:ind w:right="28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Zamawiający nie dopuszcza możliwości powierzenia części lub całości zamówienia podwykonawcom.</w:t>
      </w:r>
    </w:p>
    <w:p w:rsidR="006C12EF" w:rsidRDefault="006C12EF" w:rsidP="000810EE">
      <w:pPr>
        <w:numPr>
          <w:ilvl w:val="0"/>
          <w:numId w:val="16"/>
        </w:numPr>
        <w:tabs>
          <w:tab w:val="clear" w:pos="284"/>
          <w:tab w:val="left" w:pos="8789"/>
        </w:tabs>
        <w:spacing w:after="0" w:line="240" w:lineRule="auto"/>
        <w:ind w:right="28"/>
        <w:contextualSpacing/>
        <w:jc w:val="both"/>
        <w:rPr>
          <w:rFonts w:ascii="Calibri" w:hAnsi="Calibri" w:cs="Calibri"/>
          <w:szCs w:val="24"/>
          <w:lang w:eastAsia="pl-PL"/>
        </w:rPr>
      </w:pPr>
      <w:r w:rsidRPr="00C05AED">
        <w:rPr>
          <w:rFonts w:ascii="Calibri" w:hAnsi="Calibri" w:cs="Calibri"/>
          <w:szCs w:val="24"/>
          <w:lang w:eastAsia="pl-PL"/>
        </w:rPr>
        <w:t>Przedmiot zamówienia wg Wspólnego Słownika Zamówień (CPV)</w:t>
      </w:r>
      <w:r w:rsidRPr="008319BD">
        <w:rPr>
          <w:rFonts w:ascii="Calibri" w:hAnsi="Calibri" w:cs="Calibri"/>
          <w:szCs w:val="24"/>
          <w:lang w:eastAsia="pl-PL"/>
        </w:rPr>
        <w:t xml:space="preserve">: </w:t>
      </w:r>
    </w:p>
    <w:p w:rsidR="006C12EF" w:rsidRPr="0060014C" w:rsidRDefault="006C12EF" w:rsidP="000810EE">
      <w:pPr>
        <w:tabs>
          <w:tab w:val="clear" w:pos="284"/>
        </w:tabs>
        <w:spacing w:after="0" w:line="240" w:lineRule="auto"/>
        <w:jc w:val="both"/>
        <w:rPr>
          <w:rFonts w:ascii="Calibri" w:hAnsi="Calibri"/>
        </w:rPr>
      </w:pPr>
      <w:r w:rsidRPr="0060014C">
        <w:rPr>
          <w:rFonts w:ascii="Calibri" w:hAnsi="Calibri"/>
        </w:rPr>
        <w:t>Główny kod CPV:</w:t>
      </w:r>
      <w:r>
        <w:rPr>
          <w:rFonts w:ascii="Calibri" w:hAnsi="Calibri"/>
        </w:rPr>
        <w:t xml:space="preserve"> </w:t>
      </w:r>
      <w:r w:rsidRPr="0060014C">
        <w:rPr>
          <w:rFonts w:ascii="Calibri" w:hAnsi="Calibri"/>
        </w:rPr>
        <w:t xml:space="preserve">33-18-21-00-0 </w:t>
      </w:r>
      <w:r>
        <w:rPr>
          <w:rFonts w:ascii="Calibri" w:hAnsi="Calibri"/>
        </w:rPr>
        <w:t>d</w:t>
      </w:r>
      <w:r w:rsidRPr="0060014C">
        <w:rPr>
          <w:rFonts w:ascii="Calibri" w:hAnsi="Calibri"/>
        </w:rPr>
        <w:t>efibrylatory</w:t>
      </w:r>
    </w:p>
    <w:p w:rsidR="006C12EF" w:rsidRPr="0060014C" w:rsidRDefault="006C12EF" w:rsidP="000810EE">
      <w:pPr>
        <w:tabs>
          <w:tab w:val="clear" w:pos="284"/>
        </w:tabs>
        <w:spacing w:after="0" w:line="240" w:lineRule="auto"/>
        <w:jc w:val="both"/>
        <w:rPr>
          <w:rFonts w:ascii="Calibri" w:hAnsi="Calibri"/>
        </w:rPr>
      </w:pPr>
      <w:r w:rsidRPr="0060014C">
        <w:rPr>
          <w:rFonts w:ascii="Calibri" w:hAnsi="Calibri"/>
        </w:rPr>
        <w:t>Dodatkowe kody CPV:</w:t>
      </w:r>
    </w:p>
    <w:p w:rsidR="006C12EF" w:rsidRPr="0060014C" w:rsidRDefault="006C12EF" w:rsidP="000810EE">
      <w:pPr>
        <w:tabs>
          <w:tab w:val="clear" w:pos="284"/>
        </w:tabs>
        <w:spacing w:after="0" w:line="240" w:lineRule="auto"/>
        <w:rPr>
          <w:rFonts w:ascii="Calibri" w:hAnsi="Calibri"/>
        </w:rPr>
      </w:pPr>
      <w:r w:rsidRPr="0060014C">
        <w:rPr>
          <w:rFonts w:ascii="Calibri" w:hAnsi="Calibri"/>
        </w:rPr>
        <w:t xml:space="preserve">33-19-20-00-2 </w:t>
      </w:r>
      <w:r>
        <w:rPr>
          <w:rFonts w:ascii="Calibri" w:hAnsi="Calibri"/>
        </w:rPr>
        <w:t>m</w:t>
      </w:r>
      <w:r w:rsidRPr="0060014C">
        <w:rPr>
          <w:rFonts w:ascii="Calibri" w:hAnsi="Calibri"/>
        </w:rPr>
        <w:t>eble medyczne</w:t>
      </w:r>
    </w:p>
    <w:p w:rsidR="006C12EF" w:rsidRDefault="006C12EF" w:rsidP="000810EE">
      <w:pPr>
        <w:tabs>
          <w:tab w:val="clear" w:pos="284"/>
        </w:tabs>
        <w:spacing w:after="0" w:line="240" w:lineRule="auto"/>
        <w:ind w:right="633"/>
        <w:contextualSpacing/>
        <w:rPr>
          <w:rFonts w:ascii="Calibri" w:hAnsi="Calibri" w:cs="Calibri"/>
          <w:color w:val="000000"/>
          <w:szCs w:val="24"/>
          <w:lang w:eastAsia="pl-PL"/>
        </w:rPr>
      </w:pPr>
      <w:r w:rsidRPr="0060014C">
        <w:rPr>
          <w:rFonts w:ascii="Calibri" w:hAnsi="Calibri"/>
        </w:rPr>
        <w:t xml:space="preserve">80-50-00-00-9 </w:t>
      </w:r>
      <w:r>
        <w:rPr>
          <w:rFonts w:ascii="Calibri" w:hAnsi="Calibri"/>
        </w:rPr>
        <w:t>u</w:t>
      </w:r>
      <w:r w:rsidRPr="0060014C">
        <w:rPr>
          <w:rFonts w:ascii="Calibri" w:hAnsi="Calibri"/>
        </w:rPr>
        <w:t>sługi szkoleniowe</w:t>
      </w:r>
    </w:p>
    <w:p w:rsidR="006C12EF" w:rsidRPr="008319BD" w:rsidRDefault="006C12EF" w:rsidP="00C05AED">
      <w:pPr>
        <w:tabs>
          <w:tab w:val="clear" w:pos="284"/>
        </w:tabs>
        <w:spacing w:after="0" w:line="240" w:lineRule="auto"/>
        <w:ind w:left="-284" w:right="633" w:firstLine="284"/>
        <w:contextualSpacing/>
        <w:rPr>
          <w:rFonts w:ascii="Calibri" w:hAnsi="Calibri" w:cs="Calibri"/>
          <w:b/>
          <w:szCs w:val="24"/>
          <w:lang w:eastAsia="pl-PL"/>
        </w:rPr>
      </w:pPr>
    </w:p>
    <w:p w:rsidR="006C12EF" w:rsidRPr="008319BD" w:rsidRDefault="006C12EF" w:rsidP="00904506">
      <w:pPr>
        <w:tabs>
          <w:tab w:val="clear" w:pos="284"/>
        </w:tabs>
        <w:spacing w:after="0" w:line="240" w:lineRule="auto"/>
        <w:ind w:left="-284" w:right="633"/>
        <w:jc w:val="both"/>
        <w:rPr>
          <w:rFonts w:ascii="Calibri" w:hAnsi="Calibri" w:cs="Calibri"/>
          <w:b/>
          <w:szCs w:val="24"/>
          <w:lang w:eastAsia="pl-PL"/>
        </w:rPr>
      </w:pPr>
      <w:r>
        <w:rPr>
          <w:rFonts w:ascii="Calibri" w:hAnsi="Calibri" w:cs="Calibri"/>
          <w:b/>
          <w:szCs w:val="24"/>
          <w:lang w:eastAsia="pl-PL"/>
        </w:rPr>
        <w:t>IV. TERMIN I</w:t>
      </w:r>
      <w:r w:rsidRPr="008319BD">
        <w:rPr>
          <w:rFonts w:ascii="Calibri" w:hAnsi="Calibri" w:cs="Calibri"/>
          <w:b/>
          <w:szCs w:val="24"/>
          <w:lang w:eastAsia="pl-PL"/>
        </w:rPr>
        <w:t xml:space="preserve"> FORMA WYKONANIA ZAMÓWIENIA</w:t>
      </w:r>
    </w:p>
    <w:p w:rsidR="006C12EF" w:rsidRDefault="006C12EF" w:rsidP="000810EE">
      <w:pPr>
        <w:pStyle w:val="ListParagraph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libri" w:hAnsi="Calibri" w:cs="Calibri"/>
          <w:szCs w:val="24"/>
        </w:rPr>
      </w:pPr>
      <w:r w:rsidRPr="00355077">
        <w:rPr>
          <w:rFonts w:ascii="Calibri" w:hAnsi="Calibri" w:cs="Calibri"/>
          <w:szCs w:val="24"/>
          <w:lang w:eastAsia="pl-PL"/>
        </w:rPr>
        <w:t xml:space="preserve">Przedmiot zamówienia </w:t>
      </w:r>
      <w:r>
        <w:rPr>
          <w:rFonts w:ascii="Calibri" w:hAnsi="Calibri" w:cs="Calibri"/>
          <w:szCs w:val="24"/>
          <w:lang w:eastAsia="pl-PL"/>
        </w:rPr>
        <w:t>powinien być zrealizowany w terminie 21 dni kalendarzowych od zawarcia umowy z Wykonawcą.</w:t>
      </w:r>
      <w:bookmarkStart w:id="1" w:name="_GoBack"/>
      <w:bookmarkEnd w:id="1"/>
    </w:p>
    <w:p w:rsidR="006C12EF" w:rsidRPr="000810EE" w:rsidRDefault="006C12EF" w:rsidP="000810EE">
      <w:pPr>
        <w:pStyle w:val="ListParagraph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libri" w:hAnsi="Calibri" w:cs="Calibri"/>
          <w:szCs w:val="24"/>
        </w:rPr>
      </w:pPr>
      <w:r w:rsidRPr="00355077">
        <w:rPr>
          <w:rFonts w:ascii="Calibri" w:hAnsi="Calibri" w:cs="Calibri"/>
          <w:szCs w:val="24"/>
        </w:rPr>
        <w:t xml:space="preserve">Zapłata za </w:t>
      </w:r>
      <w:r>
        <w:rPr>
          <w:rFonts w:ascii="Calibri" w:hAnsi="Calibri" w:cs="Calibri"/>
          <w:szCs w:val="24"/>
        </w:rPr>
        <w:t>wykonane usługi nastą</w:t>
      </w:r>
      <w:r w:rsidRPr="007845BE">
        <w:rPr>
          <w:rFonts w:ascii="Calibri" w:hAnsi="Calibri" w:cs="Calibri"/>
          <w:szCs w:val="24"/>
        </w:rPr>
        <w:t>p</w:t>
      </w:r>
      <w:r>
        <w:rPr>
          <w:rFonts w:ascii="Calibri" w:hAnsi="Calibri" w:cs="Calibri"/>
          <w:szCs w:val="24"/>
        </w:rPr>
        <w:t>i</w:t>
      </w:r>
      <w:r w:rsidRPr="007845BE">
        <w:rPr>
          <w:rFonts w:ascii="Calibri" w:hAnsi="Calibri" w:cs="Calibri"/>
          <w:szCs w:val="24"/>
        </w:rPr>
        <w:t xml:space="preserve"> na podstawie faktury wystawionej przez</w:t>
      </w:r>
      <w:r>
        <w:rPr>
          <w:rFonts w:ascii="Calibri" w:hAnsi="Calibri" w:cs="Calibri"/>
          <w:szCs w:val="24"/>
        </w:rPr>
        <w:t xml:space="preserve"> Wykonawcę, </w:t>
      </w:r>
      <w:r w:rsidRPr="000810EE">
        <w:rPr>
          <w:rFonts w:ascii="Calibri" w:hAnsi="Calibri" w:cs="Calibri"/>
          <w:szCs w:val="24"/>
        </w:rPr>
        <w:t xml:space="preserve">przelewem na rachunek bankowy Wykonawcy podany na fakturze, </w:t>
      </w:r>
      <w:r w:rsidRPr="000810EE">
        <w:rPr>
          <w:rFonts w:ascii="Calibri" w:hAnsi="Calibri" w:cs="Calibri"/>
          <w:szCs w:val="24"/>
        </w:rPr>
        <w:br/>
        <w:t>w terminie do 30 dni od daty otrzymania prawidłowo wystawionej faktury.</w:t>
      </w:r>
    </w:p>
    <w:p w:rsidR="006C12EF" w:rsidRPr="00355077" w:rsidRDefault="006C12EF" w:rsidP="000810EE">
      <w:pPr>
        <w:pStyle w:val="ListParagraph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libri" w:hAnsi="Calibri" w:cs="Calibri"/>
          <w:szCs w:val="24"/>
        </w:rPr>
      </w:pPr>
      <w:r w:rsidRPr="000810EE">
        <w:rPr>
          <w:rFonts w:ascii="Calibri" w:hAnsi="Calibri" w:cs="Calibri"/>
          <w:szCs w:val="24"/>
        </w:rPr>
        <w:t>Faktura zostanie wystawiona na płatnika: Miasto Łódź 90 – 926 Łódź, ul. </w:t>
      </w:r>
      <w:smartTag w:uri="urn:schemas-microsoft-com:office:smarttags" w:element="PersonName">
        <w:r w:rsidRPr="000810EE">
          <w:rPr>
            <w:rFonts w:ascii="Calibri" w:hAnsi="Calibri" w:cs="Calibri"/>
            <w:szCs w:val="24"/>
          </w:rPr>
          <w:t>Piotrkow</w:t>
        </w:r>
      </w:smartTag>
      <w:r w:rsidRPr="000810EE">
        <w:rPr>
          <w:rFonts w:ascii="Calibri" w:hAnsi="Calibri" w:cs="Calibri"/>
          <w:szCs w:val="24"/>
        </w:rPr>
        <w:t xml:space="preserve">ska 104, NIP 725 002 89 </w:t>
      </w:r>
      <w:smartTag w:uri="urn:schemas-microsoft-com:office:smarttags" w:element="metricconverter">
        <w:smartTagPr>
          <w:attr w:name="ProductID" w:val="02, a"/>
        </w:smartTagPr>
        <w:r w:rsidRPr="000810EE">
          <w:rPr>
            <w:rFonts w:ascii="Calibri" w:hAnsi="Calibri" w:cs="Calibri"/>
            <w:szCs w:val="24"/>
          </w:rPr>
          <w:t>02, a</w:t>
        </w:r>
      </w:smartTag>
      <w:r w:rsidRPr="000810EE">
        <w:rPr>
          <w:rFonts w:ascii="Calibri" w:hAnsi="Calibri" w:cs="Calibri"/>
          <w:szCs w:val="24"/>
        </w:rPr>
        <w:t xml:space="preserve"> dostarczona do Wydziału Zdrowia i Spraw Społecznych Urzędu Miasta Łodzi, Łódź, ul. Zachodnia 47.</w:t>
      </w:r>
    </w:p>
    <w:p w:rsidR="006C12EF" w:rsidRPr="008319BD" w:rsidRDefault="006C12EF" w:rsidP="000C1275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hAnsi="Calibri" w:cs="Calibri"/>
          <w:b/>
          <w:szCs w:val="24"/>
          <w:lang w:eastAsia="pl-PL"/>
        </w:rPr>
      </w:pPr>
    </w:p>
    <w:p w:rsidR="006C12EF" w:rsidRPr="008319BD" w:rsidRDefault="006C12EF" w:rsidP="000C1275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hAnsi="Calibri" w:cs="Calibri"/>
          <w:b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>V. SPOSÓB PRZYGOTOWANIA OFERTY</w:t>
      </w:r>
    </w:p>
    <w:p w:rsidR="006C12EF" w:rsidRPr="008319BD" w:rsidRDefault="006C12EF" w:rsidP="002C70B8">
      <w:pPr>
        <w:numPr>
          <w:ilvl w:val="0"/>
          <w:numId w:val="9"/>
        </w:numPr>
        <w:tabs>
          <w:tab w:val="clear" w:pos="284"/>
          <w:tab w:val="clear" w:pos="360"/>
          <w:tab w:val="num" w:pos="142"/>
        </w:tabs>
        <w:spacing w:after="0" w:line="240" w:lineRule="auto"/>
        <w:ind w:left="-284" w:right="29" w:firstLine="0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Wykonawca powinien stworzyć ofertę zgodnie z warunkami niniejszego zapytania.</w:t>
      </w:r>
    </w:p>
    <w:p w:rsidR="006C12EF" w:rsidRPr="008319BD" w:rsidRDefault="006C12EF" w:rsidP="002C70B8">
      <w:pPr>
        <w:numPr>
          <w:ilvl w:val="0"/>
          <w:numId w:val="9"/>
        </w:numPr>
        <w:tabs>
          <w:tab w:val="clear" w:pos="284"/>
          <w:tab w:val="clear" w:pos="360"/>
          <w:tab w:val="num" w:pos="142"/>
        </w:tabs>
        <w:spacing w:after="0" w:line="240" w:lineRule="auto"/>
        <w:ind w:left="-284" w:right="29" w:firstLine="0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Oferta powinna:</w:t>
      </w:r>
    </w:p>
    <w:p w:rsidR="006C12EF" w:rsidRPr="008319BD" w:rsidRDefault="006C12EF" w:rsidP="002C70B8">
      <w:pPr>
        <w:numPr>
          <w:ilvl w:val="0"/>
          <w:numId w:val="3"/>
        </w:numPr>
        <w:tabs>
          <w:tab w:val="clear" w:pos="284"/>
          <w:tab w:val="clear" w:pos="1146"/>
          <w:tab w:val="left" w:pos="567"/>
        </w:tabs>
        <w:spacing w:after="0" w:line="240" w:lineRule="auto"/>
        <w:ind w:left="142" w:right="29" w:firstLine="0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być opatrzona pieczątką firmową,</w:t>
      </w:r>
    </w:p>
    <w:p w:rsidR="006C12EF" w:rsidRPr="008319BD" w:rsidRDefault="006C12EF" w:rsidP="002C70B8">
      <w:pPr>
        <w:numPr>
          <w:ilvl w:val="0"/>
          <w:numId w:val="3"/>
        </w:numPr>
        <w:tabs>
          <w:tab w:val="clear" w:pos="284"/>
          <w:tab w:val="clear" w:pos="1146"/>
          <w:tab w:val="left" w:pos="567"/>
        </w:tabs>
        <w:spacing w:after="0" w:line="240" w:lineRule="auto"/>
        <w:ind w:left="142" w:right="29" w:firstLine="0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 xml:space="preserve">posiadać datę sporządzenia, </w:t>
      </w:r>
    </w:p>
    <w:p w:rsidR="006C12EF" w:rsidRPr="008319BD" w:rsidRDefault="006C12EF" w:rsidP="002C70B8">
      <w:pPr>
        <w:numPr>
          <w:ilvl w:val="0"/>
          <w:numId w:val="3"/>
        </w:numPr>
        <w:tabs>
          <w:tab w:val="clear" w:pos="284"/>
          <w:tab w:val="clear" w:pos="1146"/>
          <w:tab w:val="left" w:pos="567"/>
        </w:tabs>
        <w:spacing w:after="0" w:line="240" w:lineRule="auto"/>
        <w:ind w:left="142" w:right="29" w:firstLine="0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zawierać adres lub siedzibę oferenta, numer telefonu, numer NIP,</w:t>
      </w:r>
    </w:p>
    <w:p w:rsidR="006C12EF" w:rsidRPr="008319BD" w:rsidRDefault="006C12EF" w:rsidP="002C70B8">
      <w:pPr>
        <w:numPr>
          <w:ilvl w:val="0"/>
          <w:numId w:val="3"/>
        </w:numPr>
        <w:tabs>
          <w:tab w:val="clear" w:pos="284"/>
          <w:tab w:val="clear" w:pos="1146"/>
          <w:tab w:val="left" w:pos="567"/>
        </w:tabs>
        <w:spacing w:after="0" w:line="240" w:lineRule="auto"/>
        <w:ind w:left="142" w:right="29" w:firstLine="0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być podpisana czytelnie przez wykonawcę.</w:t>
      </w:r>
    </w:p>
    <w:p w:rsidR="006C12EF" w:rsidRPr="008319BD" w:rsidRDefault="006C12EF" w:rsidP="002C70B8">
      <w:pPr>
        <w:numPr>
          <w:ilvl w:val="0"/>
          <w:numId w:val="9"/>
        </w:numPr>
        <w:tabs>
          <w:tab w:val="clear" w:pos="284"/>
          <w:tab w:val="left" w:pos="142"/>
          <w:tab w:val="left" w:pos="19845"/>
        </w:tabs>
        <w:suppressAutoHyphens/>
        <w:spacing w:after="0" w:line="240" w:lineRule="auto"/>
        <w:ind w:left="142" w:right="29" w:hanging="426"/>
        <w:contextualSpacing/>
        <w:rPr>
          <w:rFonts w:ascii="Calibri" w:hAnsi="Calibri" w:cs="Calibri"/>
          <w:szCs w:val="24"/>
          <w:lang w:eastAsia="ar-SA"/>
        </w:rPr>
      </w:pPr>
      <w:r w:rsidRPr="008319BD">
        <w:rPr>
          <w:rFonts w:ascii="Calibri" w:hAnsi="Calibri" w:cs="Calibri"/>
          <w:szCs w:val="24"/>
          <w:lang w:eastAsia="ar-SA"/>
        </w:rPr>
        <w:t>Każdy Wykonawca może przedłożyć tylko jedną ofertę.</w:t>
      </w:r>
    </w:p>
    <w:p w:rsidR="006C12EF" w:rsidRPr="008319BD" w:rsidRDefault="006C12EF" w:rsidP="002C70B8">
      <w:pPr>
        <w:numPr>
          <w:ilvl w:val="0"/>
          <w:numId w:val="9"/>
        </w:numPr>
        <w:tabs>
          <w:tab w:val="clear" w:pos="284"/>
          <w:tab w:val="left" w:pos="142"/>
          <w:tab w:val="left" w:pos="1080"/>
          <w:tab w:val="left" w:pos="2520"/>
        </w:tabs>
        <w:suppressAutoHyphens/>
        <w:spacing w:after="0" w:line="240" w:lineRule="auto"/>
        <w:ind w:left="142" w:right="29" w:hanging="426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Wszelkie zmiany lub poprawki w tekście oferty muszą być parafowane własnoręcznie przez Wykonawcę.</w:t>
      </w:r>
    </w:p>
    <w:p w:rsidR="006C12EF" w:rsidRPr="008319BD" w:rsidRDefault="006C12EF" w:rsidP="002C70B8">
      <w:pPr>
        <w:numPr>
          <w:ilvl w:val="0"/>
          <w:numId w:val="9"/>
        </w:numPr>
        <w:tabs>
          <w:tab w:val="clear" w:pos="284"/>
          <w:tab w:val="clear" w:pos="360"/>
          <w:tab w:val="num" w:pos="142"/>
          <w:tab w:val="left" w:pos="1080"/>
          <w:tab w:val="left" w:pos="2520"/>
        </w:tabs>
        <w:suppressAutoHyphens/>
        <w:spacing w:after="0" w:line="240" w:lineRule="auto"/>
        <w:ind w:left="142" w:right="29" w:hanging="426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Wykonawca zobowiązany jest do złożenia następujących dokumentów stanowiących element oferty:</w:t>
      </w:r>
    </w:p>
    <w:p w:rsidR="006C12EF" w:rsidRPr="008319BD" w:rsidRDefault="006C12EF" w:rsidP="002C70B8">
      <w:pPr>
        <w:numPr>
          <w:ilvl w:val="0"/>
          <w:numId w:val="4"/>
        </w:numPr>
        <w:tabs>
          <w:tab w:val="clear" w:pos="284"/>
          <w:tab w:val="clear" w:pos="644"/>
          <w:tab w:val="num" w:pos="567"/>
        </w:tabs>
        <w:spacing w:after="0" w:line="240" w:lineRule="auto"/>
        <w:ind w:left="142" w:right="29" w:firstLine="0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color w:val="000000"/>
          <w:szCs w:val="24"/>
          <w:lang w:eastAsia="pl-PL"/>
        </w:rPr>
        <w:t>formularz ofertowy</w:t>
      </w:r>
      <w:r w:rsidRPr="008319BD">
        <w:rPr>
          <w:rFonts w:ascii="Calibri" w:hAnsi="Calibri" w:cs="Calibri"/>
          <w:szCs w:val="24"/>
          <w:lang w:eastAsia="pl-PL"/>
        </w:rPr>
        <w:t xml:space="preserve"> - załącznik nr </w:t>
      </w:r>
      <w:r w:rsidRPr="008319BD">
        <w:rPr>
          <w:rFonts w:ascii="Calibri" w:hAnsi="Calibri" w:cs="Calibri"/>
          <w:color w:val="000000"/>
          <w:szCs w:val="24"/>
          <w:lang w:eastAsia="pl-PL"/>
        </w:rPr>
        <w:t>2</w:t>
      </w:r>
      <w:r>
        <w:rPr>
          <w:rFonts w:ascii="Calibri" w:hAnsi="Calibri" w:cs="Calibri"/>
          <w:color w:val="000000"/>
          <w:szCs w:val="24"/>
          <w:lang w:eastAsia="pl-PL"/>
        </w:rPr>
        <w:t xml:space="preserve"> do niniejszego zapytania</w:t>
      </w:r>
      <w:r w:rsidRPr="008319BD">
        <w:rPr>
          <w:rFonts w:ascii="Calibri" w:hAnsi="Calibri" w:cs="Calibri"/>
          <w:szCs w:val="24"/>
          <w:lang w:eastAsia="pl-PL"/>
        </w:rPr>
        <w:t>,</w:t>
      </w:r>
    </w:p>
    <w:p w:rsidR="006C12EF" w:rsidRPr="008319BD" w:rsidRDefault="006C12EF" w:rsidP="002C70B8">
      <w:pPr>
        <w:numPr>
          <w:ilvl w:val="0"/>
          <w:numId w:val="4"/>
        </w:numPr>
        <w:tabs>
          <w:tab w:val="clear" w:pos="284"/>
          <w:tab w:val="clear" w:pos="644"/>
          <w:tab w:val="num" w:pos="567"/>
        </w:tabs>
        <w:spacing w:after="0" w:line="240" w:lineRule="auto"/>
        <w:ind w:left="142" w:right="29" w:firstLine="0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w przypadku Wykonawców będących osobami fizycznymi - oświadczenie o</w:t>
      </w:r>
      <w:r>
        <w:rPr>
          <w:rFonts w:ascii="Calibri" w:hAnsi="Calibri" w:cs="Calibri"/>
          <w:szCs w:val="24"/>
          <w:lang w:eastAsia="pl-PL"/>
        </w:rPr>
        <w:t> </w:t>
      </w:r>
      <w:r w:rsidRPr="008319BD">
        <w:rPr>
          <w:rFonts w:ascii="Calibri" w:hAnsi="Calibri" w:cs="Calibri"/>
          <w:szCs w:val="24"/>
          <w:lang w:eastAsia="pl-PL"/>
        </w:rPr>
        <w:t>korzystaniu z pełni praw publicznych i o niekaralności za przestępstwa popełnione umyślnie</w:t>
      </w:r>
      <w:r>
        <w:rPr>
          <w:rFonts w:ascii="Calibri" w:hAnsi="Calibri" w:cs="Calibri"/>
          <w:szCs w:val="24"/>
          <w:lang w:eastAsia="pl-PL"/>
        </w:rPr>
        <w:t>,</w:t>
      </w:r>
      <w:r w:rsidRPr="008319BD">
        <w:rPr>
          <w:rFonts w:ascii="Calibri" w:hAnsi="Calibri" w:cs="Calibri"/>
          <w:szCs w:val="24"/>
          <w:lang w:eastAsia="pl-PL"/>
        </w:rPr>
        <w:t xml:space="preserve"> sporządzone według wzoru stanowiącego załącznik nr 3 do niniejszego zapytania.</w:t>
      </w:r>
    </w:p>
    <w:p w:rsidR="006C12EF" w:rsidRPr="008319BD" w:rsidRDefault="006C12EF" w:rsidP="002C70B8">
      <w:pPr>
        <w:numPr>
          <w:ilvl w:val="0"/>
          <w:numId w:val="5"/>
        </w:numPr>
        <w:tabs>
          <w:tab w:val="clear" w:pos="284"/>
          <w:tab w:val="clear" w:pos="720"/>
          <w:tab w:val="num" w:pos="142"/>
          <w:tab w:val="left" w:pos="2520"/>
        </w:tabs>
        <w:suppressAutoHyphens/>
        <w:spacing w:after="0" w:line="240" w:lineRule="auto"/>
        <w:ind w:left="-284" w:right="29" w:firstLine="0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Wykonawca ponosi wszelkie koszty związane z przygotowaniem i złożeniem oferty.</w:t>
      </w:r>
    </w:p>
    <w:p w:rsidR="006C12EF" w:rsidRPr="008319BD" w:rsidRDefault="006C12EF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rPr>
          <w:rFonts w:ascii="Calibri" w:hAnsi="Calibri" w:cs="Calibri"/>
          <w:color w:val="000000"/>
          <w:szCs w:val="24"/>
          <w:lang w:eastAsia="pl-PL"/>
        </w:rPr>
      </w:pPr>
    </w:p>
    <w:p w:rsidR="006C12EF" w:rsidRPr="008319BD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>VI. MIEJSCE I TERMIN SKŁADANIA OFERT</w:t>
      </w:r>
    </w:p>
    <w:p w:rsidR="006C12EF" w:rsidRPr="008319BD" w:rsidRDefault="006C12EF" w:rsidP="000810EE">
      <w:pPr>
        <w:numPr>
          <w:ilvl w:val="0"/>
          <w:numId w:val="14"/>
        </w:numPr>
        <w:tabs>
          <w:tab w:val="clear" w:pos="284"/>
        </w:tabs>
        <w:spacing w:after="0" w:line="240" w:lineRule="auto"/>
        <w:ind w:right="29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 xml:space="preserve">Oferta powinna zostać przesłana </w:t>
      </w:r>
      <w:r>
        <w:rPr>
          <w:rFonts w:ascii="Calibri" w:hAnsi="Calibri" w:cs="Calibri"/>
          <w:b/>
          <w:szCs w:val="24"/>
          <w:lang w:eastAsia="pl-PL"/>
        </w:rPr>
        <w:t>do dnia 31 października</w:t>
      </w:r>
      <w:r w:rsidRPr="008319BD">
        <w:rPr>
          <w:rFonts w:ascii="Calibri" w:hAnsi="Calibri" w:cs="Calibri"/>
          <w:b/>
          <w:szCs w:val="24"/>
          <w:lang w:eastAsia="pl-PL"/>
        </w:rPr>
        <w:t xml:space="preserve"> 20</w:t>
      </w:r>
      <w:r>
        <w:rPr>
          <w:rFonts w:ascii="Calibri" w:hAnsi="Calibri" w:cs="Calibri"/>
          <w:b/>
          <w:szCs w:val="24"/>
          <w:lang w:eastAsia="pl-PL"/>
        </w:rPr>
        <w:t xml:space="preserve">22 </w:t>
      </w:r>
      <w:r w:rsidRPr="008319BD">
        <w:rPr>
          <w:rFonts w:ascii="Calibri" w:hAnsi="Calibri" w:cs="Calibri"/>
          <w:b/>
          <w:szCs w:val="24"/>
          <w:lang w:eastAsia="pl-PL"/>
        </w:rPr>
        <w:t>r. do godz. 1</w:t>
      </w:r>
      <w:r>
        <w:rPr>
          <w:rFonts w:ascii="Calibri" w:hAnsi="Calibri" w:cs="Calibri"/>
          <w:b/>
          <w:szCs w:val="24"/>
          <w:lang w:eastAsia="pl-PL"/>
        </w:rPr>
        <w:t>0</w:t>
      </w:r>
      <w:r w:rsidRPr="008319BD">
        <w:rPr>
          <w:rFonts w:ascii="Calibri" w:hAnsi="Calibri" w:cs="Calibri"/>
          <w:b/>
          <w:szCs w:val="24"/>
          <w:lang w:eastAsia="pl-PL"/>
        </w:rPr>
        <w:t>.00.</w:t>
      </w:r>
      <w:r w:rsidRPr="008319BD">
        <w:rPr>
          <w:rFonts w:ascii="Calibri" w:hAnsi="Calibri" w:cs="Calibri"/>
          <w:szCs w:val="24"/>
          <w:lang w:eastAsia="pl-PL"/>
        </w:rPr>
        <w:t xml:space="preserve"> pocztą elektroniczną na adresy </w:t>
      </w:r>
      <w:r>
        <w:rPr>
          <w:rFonts w:ascii="Calibri" w:hAnsi="Calibri" w:cs="Calibri"/>
          <w:szCs w:val="24"/>
          <w:lang w:eastAsia="pl-PL"/>
        </w:rPr>
        <w:t>j.kurzawa@uml.lodz.pl</w:t>
      </w:r>
      <w:r w:rsidRPr="008319BD">
        <w:rPr>
          <w:rFonts w:ascii="Calibri" w:hAnsi="Calibri" w:cs="Calibri"/>
          <w:szCs w:val="24"/>
          <w:lang w:eastAsia="pl-PL"/>
        </w:rPr>
        <w:t xml:space="preserve"> </w:t>
      </w:r>
    </w:p>
    <w:p w:rsidR="006C12EF" w:rsidRPr="008319BD" w:rsidRDefault="006C12EF" w:rsidP="000810EE">
      <w:pPr>
        <w:numPr>
          <w:ilvl w:val="0"/>
          <w:numId w:val="14"/>
        </w:numPr>
        <w:tabs>
          <w:tab w:val="clear" w:pos="284"/>
        </w:tabs>
        <w:spacing w:after="0" w:line="240" w:lineRule="auto"/>
        <w:ind w:right="29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Oferty złożone po terminie nie będą rozpatrywane.</w:t>
      </w:r>
    </w:p>
    <w:p w:rsidR="006C12EF" w:rsidRPr="008319BD" w:rsidRDefault="006C12EF" w:rsidP="000810EE">
      <w:pPr>
        <w:numPr>
          <w:ilvl w:val="0"/>
          <w:numId w:val="14"/>
        </w:numPr>
        <w:tabs>
          <w:tab w:val="clear" w:pos="284"/>
        </w:tabs>
        <w:spacing w:after="0" w:line="240" w:lineRule="auto"/>
        <w:ind w:right="29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Oferent może przed upływem terminu składania ofert zmienić lub wycofać swoją ofertę.</w:t>
      </w:r>
    </w:p>
    <w:p w:rsidR="006C12EF" w:rsidRPr="008319BD" w:rsidRDefault="006C12EF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color w:val="000000"/>
          <w:szCs w:val="24"/>
          <w:lang w:eastAsia="pl-PL"/>
        </w:rPr>
      </w:pPr>
    </w:p>
    <w:p w:rsidR="006C12EF" w:rsidRPr="008319BD" w:rsidRDefault="006C12EF" w:rsidP="00AB6AF2">
      <w:pPr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color w:val="000000"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>VII. MIEJSCE I TERMIN OTWARCIA OFERT</w:t>
      </w:r>
    </w:p>
    <w:p w:rsidR="006C12EF" w:rsidRPr="008319BD" w:rsidRDefault="006C12EF" w:rsidP="002C70B8">
      <w:pPr>
        <w:numPr>
          <w:ilvl w:val="0"/>
          <w:numId w:val="10"/>
        </w:numPr>
        <w:tabs>
          <w:tab w:val="clear" w:pos="284"/>
          <w:tab w:val="clear" w:pos="180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left="142" w:right="29" w:hanging="426"/>
        <w:contextualSpacing/>
        <w:rPr>
          <w:rFonts w:ascii="Calibri" w:hAnsi="Calibri" w:cs="Calibri"/>
          <w:bCs/>
          <w:iCs/>
          <w:szCs w:val="24"/>
          <w:lang w:eastAsia="pl-PL"/>
        </w:rPr>
      </w:pPr>
      <w:r w:rsidRPr="008319BD">
        <w:rPr>
          <w:rFonts w:ascii="Calibri" w:hAnsi="Calibri" w:cs="Calibri"/>
          <w:bCs/>
          <w:color w:val="000000"/>
          <w:szCs w:val="24"/>
          <w:lang w:eastAsia="pl-PL"/>
        </w:rPr>
        <w:t xml:space="preserve">Termin otwarcia ofert: </w:t>
      </w:r>
      <w:r>
        <w:rPr>
          <w:rFonts w:ascii="Calibri" w:hAnsi="Calibri" w:cs="Calibri"/>
          <w:szCs w:val="24"/>
          <w:lang w:eastAsia="pl-PL"/>
        </w:rPr>
        <w:t xml:space="preserve">31 października 2022 r. </w:t>
      </w:r>
      <w:r w:rsidRPr="008319BD">
        <w:rPr>
          <w:rFonts w:ascii="Calibri" w:hAnsi="Calibri" w:cs="Calibri"/>
          <w:szCs w:val="24"/>
          <w:lang w:eastAsia="pl-PL"/>
        </w:rPr>
        <w:t xml:space="preserve">o godz. </w:t>
      </w:r>
      <w:r>
        <w:rPr>
          <w:rFonts w:ascii="Calibri" w:hAnsi="Calibri" w:cs="Calibri"/>
          <w:szCs w:val="24"/>
          <w:lang w:eastAsia="pl-PL"/>
        </w:rPr>
        <w:t>12</w:t>
      </w:r>
      <w:r w:rsidRPr="008319BD">
        <w:rPr>
          <w:rFonts w:ascii="Calibri" w:hAnsi="Calibri" w:cs="Calibri"/>
          <w:szCs w:val="24"/>
          <w:lang w:eastAsia="pl-PL"/>
        </w:rPr>
        <w:t>.00</w:t>
      </w:r>
      <w:r w:rsidRPr="008319BD">
        <w:rPr>
          <w:rFonts w:ascii="Calibri" w:hAnsi="Calibri" w:cs="Calibri"/>
          <w:bCs/>
          <w:color w:val="000000"/>
          <w:szCs w:val="24"/>
          <w:lang w:eastAsia="pl-PL"/>
        </w:rPr>
        <w:t>.</w:t>
      </w:r>
    </w:p>
    <w:p w:rsidR="006C12EF" w:rsidRPr="008319BD" w:rsidRDefault="006C12EF" w:rsidP="002C70B8">
      <w:pPr>
        <w:numPr>
          <w:ilvl w:val="0"/>
          <w:numId w:val="10"/>
        </w:numPr>
        <w:tabs>
          <w:tab w:val="clear" w:pos="284"/>
          <w:tab w:val="clear" w:pos="180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left="142" w:right="29" w:hanging="426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bCs/>
          <w:color w:val="000000"/>
          <w:szCs w:val="24"/>
          <w:lang w:eastAsia="pl-PL"/>
        </w:rPr>
        <w:t xml:space="preserve">Miejsce otwarcia ofert: Wydział Zdrowia i Spraw Społecznych </w:t>
      </w:r>
      <w:r w:rsidRPr="008319BD">
        <w:rPr>
          <w:rFonts w:ascii="Calibri" w:hAnsi="Calibri" w:cs="Calibri"/>
          <w:szCs w:val="24"/>
          <w:lang w:eastAsia="pl-PL"/>
        </w:rPr>
        <w:t xml:space="preserve">w </w:t>
      </w:r>
      <w:r w:rsidRPr="008319BD">
        <w:rPr>
          <w:rFonts w:ascii="Calibri" w:hAnsi="Calibri" w:cs="Calibri"/>
          <w:bCs/>
          <w:iCs/>
          <w:szCs w:val="24"/>
          <w:lang w:eastAsia="pl-PL"/>
        </w:rPr>
        <w:t xml:space="preserve">Departamencie </w:t>
      </w:r>
      <w:r>
        <w:rPr>
          <w:rFonts w:ascii="Calibri" w:hAnsi="Calibri" w:cs="Calibri"/>
          <w:bCs/>
          <w:iCs/>
          <w:szCs w:val="24"/>
          <w:lang w:eastAsia="pl-PL"/>
        </w:rPr>
        <w:t>Zdrowia i Spraw Społecznych Urzędu Miasta Łodzi</w:t>
      </w:r>
      <w:r w:rsidRPr="008319BD">
        <w:rPr>
          <w:rFonts w:ascii="Calibri" w:hAnsi="Calibri" w:cs="Calibri"/>
          <w:bCs/>
          <w:iCs/>
          <w:szCs w:val="24"/>
          <w:lang w:eastAsia="pl-PL"/>
        </w:rPr>
        <w:t>, ul. </w:t>
      </w:r>
      <w:r>
        <w:rPr>
          <w:rFonts w:ascii="Calibri" w:hAnsi="Calibri" w:cs="Calibri"/>
          <w:bCs/>
          <w:iCs/>
          <w:szCs w:val="24"/>
          <w:lang w:eastAsia="pl-PL"/>
        </w:rPr>
        <w:t>Zachodnia 47</w:t>
      </w:r>
      <w:r w:rsidRPr="008319BD">
        <w:rPr>
          <w:rFonts w:ascii="Calibri" w:hAnsi="Calibri" w:cs="Calibri"/>
          <w:bCs/>
          <w:iCs/>
          <w:szCs w:val="24"/>
          <w:lang w:eastAsia="pl-PL"/>
        </w:rPr>
        <w:t>, 9</w:t>
      </w:r>
      <w:r>
        <w:rPr>
          <w:rFonts w:ascii="Calibri" w:hAnsi="Calibri" w:cs="Calibri"/>
          <w:bCs/>
          <w:iCs/>
          <w:szCs w:val="24"/>
          <w:lang w:eastAsia="pl-PL"/>
        </w:rPr>
        <w:t>1</w:t>
      </w:r>
      <w:r w:rsidRPr="008319BD">
        <w:rPr>
          <w:rFonts w:ascii="Calibri" w:hAnsi="Calibri" w:cs="Calibri"/>
          <w:bCs/>
          <w:iCs/>
          <w:szCs w:val="24"/>
          <w:lang w:eastAsia="pl-PL"/>
        </w:rPr>
        <w:t>-</w:t>
      </w:r>
      <w:r>
        <w:rPr>
          <w:rFonts w:ascii="Calibri" w:hAnsi="Calibri" w:cs="Calibri"/>
          <w:bCs/>
          <w:iCs/>
          <w:szCs w:val="24"/>
          <w:lang w:eastAsia="pl-PL"/>
        </w:rPr>
        <w:t>066</w:t>
      </w:r>
      <w:r w:rsidRPr="008319BD">
        <w:rPr>
          <w:rFonts w:ascii="Calibri" w:hAnsi="Calibri" w:cs="Calibri"/>
          <w:bCs/>
          <w:iCs/>
          <w:szCs w:val="24"/>
          <w:lang w:eastAsia="pl-PL"/>
        </w:rPr>
        <w:t xml:space="preserve"> Łódź.</w:t>
      </w:r>
    </w:p>
    <w:p w:rsidR="006C12EF" w:rsidRPr="008319BD" w:rsidRDefault="006C12EF" w:rsidP="002C70B8">
      <w:pPr>
        <w:numPr>
          <w:ilvl w:val="0"/>
          <w:numId w:val="10"/>
        </w:numPr>
        <w:tabs>
          <w:tab w:val="clear" w:pos="284"/>
          <w:tab w:val="clear" w:pos="180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42" w:right="29" w:hanging="426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W toku badania i oceny ofert Zamawiający może żądać od oferentów wyjaśnień dotyczących treści złożonych ofert.</w:t>
      </w:r>
    </w:p>
    <w:p w:rsidR="006C12EF" w:rsidRPr="008319BD" w:rsidRDefault="006C12EF" w:rsidP="002C70B8">
      <w:pPr>
        <w:numPr>
          <w:ilvl w:val="0"/>
          <w:numId w:val="6"/>
        </w:numPr>
        <w:tabs>
          <w:tab w:val="clear" w:pos="284"/>
          <w:tab w:val="num" w:pos="142"/>
        </w:tabs>
        <w:spacing w:after="0" w:line="240" w:lineRule="auto"/>
        <w:ind w:left="-284" w:right="633" w:firstLine="0"/>
        <w:contextualSpacing/>
        <w:jc w:val="both"/>
        <w:rPr>
          <w:rFonts w:ascii="Calibri" w:hAnsi="Calibri" w:cs="Calibri"/>
          <w:b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>SPOSÓB OCENY OFERT</w:t>
      </w:r>
    </w:p>
    <w:p w:rsidR="006C12EF" w:rsidRPr="008319BD" w:rsidRDefault="006C12EF" w:rsidP="002C70B8">
      <w:pPr>
        <w:numPr>
          <w:ilvl w:val="0"/>
          <w:numId w:val="1"/>
        </w:numPr>
        <w:tabs>
          <w:tab w:val="clear" w:pos="284"/>
        </w:tabs>
        <w:spacing w:after="0" w:line="240" w:lineRule="auto"/>
        <w:ind w:left="-284" w:right="29" w:firstLine="0"/>
        <w:contextualSpacing/>
        <w:jc w:val="both"/>
        <w:rPr>
          <w:rFonts w:ascii="Calibri" w:hAnsi="Calibri" w:cs="Calibri"/>
          <w:b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>Ocena spełniania warunków wymaganych od Wykonawcy</w:t>
      </w:r>
    </w:p>
    <w:p w:rsidR="006C12EF" w:rsidRPr="008319BD" w:rsidRDefault="006C12EF" w:rsidP="008C321B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Zamawiający dokona oceny spełniania warunków wymaganych od Wykonawcy w</w:t>
      </w:r>
      <w:r>
        <w:rPr>
          <w:rFonts w:ascii="Calibri" w:hAnsi="Calibri" w:cs="Calibri"/>
          <w:szCs w:val="24"/>
          <w:lang w:eastAsia="pl-PL"/>
        </w:rPr>
        <w:t> </w:t>
      </w:r>
      <w:r w:rsidRPr="008319BD">
        <w:rPr>
          <w:rFonts w:ascii="Calibri" w:hAnsi="Calibri" w:cs="Calibri"/>
          <w:szCs w:val="24"/>
          <w:lang w:eastAsia="pl-PL"/>
        </w:rPr>
        <w:t>niniejszym postępowaniu poprzez analizę złożonych dokumentów i oświadczeń wymienionych w części V zapytania przy zastosowaniu formuły spełnia/nie spełnia.</w:t>
      </w:r>
    </w:p>
    <w:p w:rsidR="006C12EF" w:rsidRPr="008319BD" w:rsidRDefault="006C12EF">
      <w:pPr>
        <w:tabs>
          <w:tab w:val="clear" w:pos="284"/>
        </w:tabs>
        <w:spacing w:after="0" w:line="240" w:lineRule="auto"/>
        <w:rPr>
          <w:rFonts w:ascii="Calibri" w:hAnsi="Calibri" w:cs="Calibri"/>
          <w:szCs w:val="24"/>
          <w:lang w:eastAsia="pl-PL"/>
        </w:rPr>
      </w:pPr>
    </w:p>
    <w:p w:rsidR="006C12EF" w:rsidRPr="008319BD" w:rsidRDefault="006C12EF" w:rsidP="002C70B8">
      <w:pPr>
        <w:numPr>
          <w:ilvl w:val="0"/>
          <w:numId w:val="1"/>
        </w:numPr>
        <w:tabs>
          <w:tab w:val="clear" w:pos="284"/>
        </w:tabs>
        <w:suppressAutoHyphens/>
        <w:spacing w:after="0" w:line="240" w:lineRule="auto"/>
        <w:ind w:left="-284" w:right="29" w:firstLine="0"/>
        <w:contextualSpacing/>
        <w:jc w:val="both"/>
        <w:rPr>
          <w:rFonts w:ascii="Calibri" w:hAnsi="Calibri" w:cs="Calibri"/>
          <w:b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>Kryterium oceny ofert</w:t>
      </w:r>
    </w:p>
    <w:p w:rsidR="006C12EF" w:rsidRPr="008319BD" w:rsidRDefault="006C12EF" w:rsidP="008C321B">
      <w:pPr>
        <w:tabs>
          <w:tab w:val="clear" w:pos="284"/>
        </w:tabs>
        <w:suppressAutoHyphens/>
        <w:spacing w:after="0" w:line="240" w:lineRule="auto"/>
        <w:ind w:left="-284" w:right="29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Zamawiający dokona oceny ważnych ofert na podstawie następujących kryteriów:</w:t>
      </w:r>
    </w:p>
    <w:p w:rsidR="006C12EF" w:rsidRPr="008319BD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hAnsi="Calibri" w:cs="Calibri"/>
          <w:szCs w:val="24"/>
          <w:lang w:eastAsia="pl-PL"/>
        </w:rPr>
      </w:pPr>
    </w:p>
    <w:tbl>
      <w:tblPr>
        <w:tblW w:w="82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99"/>
        <w:gridCol w:w="1857"/>
        <w:gridCol w:w="1646"/>
        <w:gridCol w:w="3578"/>
      </w:tblGrid>
      <w:tr w:rsidR="006C12EF" w:rsidTr="00845FFC">
        <w:trPr>
          <w:trHeight w:val="499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EF" w:rsidRPr="008319BD" w:rsidRDefault="006C12EF" w:rsidP="00845FFC">
            <w:pPr>
              <w:tabs>
                <w:tab w:val="clear" w:pos="284"/>
              </w:tabs>
              <w:snapToGrid w:val="0"/>
              <w:spacing w:after="0" w:line="240" w:lineRule="auto"/>
              <w:ind w:left="29" w:right="633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L.p.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EF" w:rsidRPr="008319BD" w:rsidRDefault="006C12EF" w:rsidP="00845FFC">
            <w:pPr>
              <w:tabs>
                <w:tab w:val="clear" w:pos="284"/>
              </w:tabs>
              <w:snapToGrid w:val="0"/>
              <w:spacing w:after="0" w:line="240" w:lineRule="auto"/>
              <w:ind w:left="29" w:right="633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Kryterium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EF" w:rsidRPr="008319BD" w:rsidRDefault="006C12EF" w:rsidP="00845FFC">
            <w:pPr>
              <w:tabs>
                <w:tab w:val="clear" w:pos="284"/>
              </w:tabs>
              <w:snapToGrid w:val="0"/>
              <w:spacing w:after="0" w:line="240" w:lineRule="auto"/>
              <w:ind w:left="14" w:right="74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Znaczenie procentowe Kryterium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EF" w:rsidRPr="008319BD" w:rsidRDefault="006C12EF" w:rsidP="00845FFC">
            <w:pPr>
              <w:tabs>
                <w:tab w:val="clear" w:pos="284"/>
              </w:tabs>
              <w:snapToGrid w:val="0"/>
              <w:spacing w:after="0" w:line="240" w:lineRule="auto"/>
              <w:ind w:left="211" w:right="633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Maksymalna liczba punktów, jakie może otrzymać oferta za dane kryterium</w:t>
            </w:r>
          </w:p>
        </w:tc>
      </w:tr>
      <w:tr w:rsidR="006C12EF" w:rsidTr="00845FFC">
        <w:trPr>
          <w:trHeight w:val="84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EF" w:rsidRPr="008319BD" w:rsidRDefault="006C12EF" w:rsidP="00845FFC">
            <w:pPr>
              <w:tabs>
                <w:tab w:val="clear" w:pos="284"/>
              </w:tabs>
              <w:snapToGrid w:val="0"/>
              <w:spacing w:after="0" w:line="240" w:lineRule="auto"/>
              <w:ind w:right="51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EF" w:rsidRPr="00507E4C" w:rsidRDefault="006C12EF" w:rsidP="00845FFC">
            <w:pPr>
              <w:tabs>
                <w:tab w:val="clear" w:pos="284"/>
                <w:tab w:val="left" w:pos="1717"/>
              </w:tabs>
              <w:snapToGrid w:val="0"/>
              <w:spacing w:after="0" w:line="240" w:lineRule="auto"/>
              <w:ind w:left="-49" w:right="-77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507E4C">
              <w:rPr>
                <w:rFonts w:ascii="Calibri" w:hAnsi="Calibri" w:cs="Calibri"/>
                <w:szCs w:val="24"/>
                <w:lang w:eastAsia="pl-PL"/>
              </w:rPr>
              <w:t xml:space="preserve">Cena </w:t>
            </w:r>
            <w:r w:rsidRPr="00507E4C">
              <w:rPr>
                <w:rFonts w:ascii="Calibri" w:hAnsi="Calibri" w:cs="Calibri"/>
                <w:szCs w:val="24"/>
                <w:lang w:eastAsia="pl-PL"/>
              </w:rPr>
              <w:br/>
              <w:t>(C)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EF" w:rsidRPr="00507E4C" w:rsidRDefault="006C12EF" w:rsidP="00845FFC">
            <w:pPr>
              <w:tabs>
                <w:tab w:val="clear" w:pos="284"/>
              </w:tabs>
              <w:snapToGrid w:val="0"/>
              <w:spacing w:after="0" w:line="240" w:lineRule="auto"/>
              <w:ind w:right="10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85</w:t>
            </w:r>
            <w:r w:rsidRPr="00507E4C">
              <w:rPr>
                <w:rFonts w:ascii="Calibri" w:hAnsi="Calibri" w:cs="Calibri"/>
                <w:szCs w:val="24"/>
                <w:lang w:eastAsia="pl-PL"/>
              </w:rPr>
              <w:t>%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EF" w:rsidRPr="00507E4C" w:rsidRDefault="006C12EF" w:rsidP="00845FFC">
            <w:pPr>
              <w:tabs>
                <w:tab w:val="clear" w:pos="284"/>
              </w:tabs>
              <w:snapToGrid w:val="0"/>
              <w:spacing w:after="0" w:line="240" w:lineRule="auto"/>
              <w:ind w:left="-284" w:right="-97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85</w:t>
            </w:r>
            <w:r w:rsidRPr="00507E4C">
              <w:rPr>
                <w:rFonts w:ascii="Calibri" w:hAnsi="Calibri" w:cs="Calibri"/>
                <w:szCs w:val="24"/>
                <w:lang w:eastAsia="pl-PL"/>
              </w:rPr>
              <w:t>,00 punktów</w:t>
            </w:r>
          </w:p>
        </w:tc>
      </w:tr>
      <w:tr w:rsidR="006C12EF" w:rsidTr="00845FFC">
        <w:trPr>
          <w:trHeight w:val="84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EF" w:rsidRPr="008319BD" w:rsidRDefault="006C12EF" w:rsidP="00845FFC">
            <w:pPr>
              <w:tabs>
                <w:tab w:val="clear" w:pos="284"/>
              </w:tabs>
              <w:snapToGrid w:val="0"/>
              <w:spacing w:after="0" w:line="240" w:lineRule="auto"/>
              <w:ind w:right="51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EF" w:rsidRPr="008319BD" w:rsidRDefault="006C12EF" w:rsidP="00845FFC">
            <w:pPr>
              <w:tabs>
                <w:tab w:val="clear" w:pos="284"/>
                <w:tab w:val="left" w:pos="1588"/>
                <w:tab w:val="left" w:pos="1717"/>
              </w:tabs>
              <w:snapToGrid w:val="0"/>
              <w:spacing w:after="0" w:line="240" w:lineRule="auto"/>
              <w:ind w:left="-49" w:right="-77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Gwarancja</w:t>
            </w:r>
          </w:p>
          <w:p w:rsidR="006C12EF" w:rsidRPr="008319BD" w:rsidRDefault="006C12EF" w:rsidP="00845FFC">
            <w:pPr>
              <w:tabs>
                <w:tab w:val="clear" w:pos="284"/>
                <w:tab w:val="left" w:pos="1717"/>
              </w:tabs>
              <w:snapToGrid w:val="0"/>
              <w:spacing w:after="0" w:line="240" w:lineRule="auto"/>
              <w:ind w:left="-49" w:right="-77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(</w:t>
            </w:r>
            <w:r>
              <w:rPr>
                <w:rFonts w:ascii="Calibri" w:hAnsi="Calibri" w:cs="Calibri"/>
                <w:szCs w:val="24"/>
                <w:lang w:eastAsia="pl-PL"/>
              </w:rPr>
              <w:t>G</w:t>
            </w:r>
            <w:r w:rsidRPr="008319BD">
              <w:rPr>
                <w:rFonts w:ascii="Calibri" w:hAnsi="Calibri" w:cs="Calibri"/>
                <w:szCs w:val="24"/>
                <w:lang w:eastAsia="pl-PL"/>
              </w:rPr>
              <w:t>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EF" w:rsidRPr="008319BD" w:rsidRDefault="006C12EF" w:rsidP="00845FFC">
            <w:pPr>
              <w:tabs>
                <w:tab w:val="clear" w:pos="284"/>
              </w:tabs>
              <w:snapToGrid w:val="0"/>
              <w:spacing w:after="0" w:line="240" w:lineRule="auto"/>
              <w:ind w:right="10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1</w:t>
            </w:r>
            <w:r>
              <w:rPr>
                <w:rFonts w:ascii="Calibri" w:hAnsi="Calibri" w:cs="Calibri"/>
                <w:szCs w:val="24"/>
                <w:lang w:eastAsia="pl-PL"/>
              </w:rPr>
              <w:t>5</w:t>
            </w:r>
            <w:r w:rsidRPr="008319BD">
              <w:rPr>
                <w:rFonts w:ascii="Calibri" w:hAnsi="Calibri" w:cs="Calibri"/>
                <w:szCs w:val="24"/>
                <w:lang w:eastAsia="pl-PL"/>
              </w:rPr>
              <w:t xml:space="preserve"> %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EF" w:rsidRPr="008319BD" w:rsidRDefault="006C12EF" w:rsidP="00845FFC">
            <w:pPr>
              <w:tabs>
                <w:tab w:val="clear" w:pos="284"/>
              </w:tabs>
              <w:snapToGrid w:val="0"/>
              <w:spacing w:after="0" w:line="240" w:lineRule="auto"/>
              <w:ind w:left="-284" w:right="-97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1</w:t>
            </w:r>
            <w:r>
              <w:rPr>
                <w:rFonts w:ascii="Calibri" w:hAnsi="Calibri" w:cs="Calibri"/>
                <w:szCs w:val="24"/>
                <w:lang w:eastAsia="pl-PL"/>
              </w:rPr>
              <w:t>5</w:t>
            </w:r>
            <w:r w:rsidRPr="008319BD">
              <w:rPr>
                <w:rFonts w:ascii="Calibri" w:hAnsi="Calibri" w:cs="Calibri"/>
                <w:szCs w:val="24"/>
                <w:lang w:eastAsia="pl-PL"/>
              </w:rPr>
              <w:t>,00 punktów</w:t>
            </w:r>
          </w:p>
        </w:tc>
      </w:tr>
    </w:tbl>
    <w:p w:rsidR="006C12EF" w:rsidRPr="008319BD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Calibri"/>
          <w:szCs w:val="24"/>
          <w:lang w:eastAsia="pl-PL"/>
        </w:rPr>
      </w:pPr>
    </w:p>
    <w:p w:rsidR="006C12EF" w:rsidRPr="008319BD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Calibri"/>
          <w:b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 xml:space="preserve">3. Sposób oceny ofert w kryterium C „cena” – (max </w:t>
      </w:r>
      <w:r>
        <w:rPr>
          <w:rFonts w:ascii="Calibri" w:hAnsi="Calibri" w:cs="Calibri"/>
          <w:b/>
          <w:szCs w:val="24"/>
          <w:lang w:eastAsia="pl-PL"/>
        </w:rPr>
        <w:t>85</w:t>
      </w:r>
      <w:r w:rsidRPr="008319BD">
        <w:rPr>
          <w:rFonts w:ascii="Calibri" w:hAnsi="Calibri" w:cs="Calibri"/>
          <w:b/>
          <w:szCs w:val="24"/>
          <w:lang w:eastAsia="pl-PL"/>
        </w:rPr>
        <w:t xml:space="preserve"> pkt)</w:t>
      </w:r>
    </w:p>
    <w:p w:rsidR="006C12EF" w:rsidRPr="008319BD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Calibri"/>
          <w:szCs w:val="24"/>
          <w:lang w:eastAsia="pl-PL"/>
        </w:rPr>
      </w:pP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134"/>
        <w:gridCol w:w="1276"/>
      </w:tblGrid>
      <w:tr w:rsidR="006C12EF" w:rsidTr="00C52DEC">
        <w:trPr>
          <w:cantSplit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2EF" w:rsidRPr="008319BD" w:rsidRDefault="006C12EF" w:rsidP="00C52DEC">
            <w:pPr>
              <w:tabs>
                <w:tab w:val="clear" w:pos="284"/>
                <w:tab w:val="left" w:pos="780"/>
              </w:tabs>
              <w:spacing w:after="0" w:line="240" w:lineRule="auto"/>
              <w:ind w:left="-70" w:right="72"/>
              <w:contextualSpacing/>
              <w:jc w:val="right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P (Ci) =</w:t>
            </w:r>
            <w:r w:rsidRPr="008319BD">
              <w:rPr>
                <w:rFonts w:ascii="Calibri" w:hAnsi="Calibri" w:cs="Calibri"/>
                <w:szCs w:val="24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C12EF" w:rsidRPr="008319BD" w:rsidRDefault="006C12EF" w:rsidP="00C52DEC">
            <w:pPr>
              <w:tabs>
                <w:tab w:val="clear" w:pos="284"/>
              </w:tabs>
              <w:spacing w:after="0" w:line="240" w:lineRule="auto"/>
              <w:ind w:left="72" w:right="72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C min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2EF" w:rsidRPr="008319BD" w:rsidRDefault="006C12EF" w:rsidP="00E8738C">
            <w:pPr>
              <w:tabs>
                <w:tab w:val="clear" w:pos="284"/>
              </w:tabs>
              <w:spacing w:after="0" w:line="240" w:lineRule="auto"/>
              <w:ind w:left="214" w:right="72"/>
              <w:contextualSpacing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 xml:space="preserve">X </w:t>
            </w:r>
            <w:r>
              <w:rPr>
                <w:rFonts w:ascii="Calibri" w:hAnsi="Calibri" w:cs="Calibri"/>
                <w:szCs w:val="24"/>
                <w:lang w:eastAsia="pl-PL"/>
              </w:rPr>
              <w:t>85</w:t>
            </w:r>
            <w:r w:rsidRPr="008319BD">
              <w:rPr>
                <w:rFonts w:ascii="Calibri" w:hAnsi="Calibri" w:cs="Calibri"/>
                <w:szCs w:val="24"/>
                <w:lang w:eastAsia="pl-PL"/>
              </w:rPr>
              <w:t xml:space="preserve"> pkt</w:t>
            </w:r>
          </w:p>
        </w:tc>
      </w:tr>
      <w:tr w:rsidR="006C12EF" w:rsidTr="00C52DEC">
        <w:trPr>
          <w:cantSplit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2EF" w:rsidRPr="008319BD" w:rsidRDefault="006C12EF" w:rsidP="00904506">
            <w:pPr>
              <w:tabs>
                <w:tab w:val="clear" w:pos="284"/>
              </w:tabs>
              <w:spacing w:after="0" w:line="240" w:lineRule="auto"/>
              <w:ind w:left="-284" w:right="633"/>
              <w:contextualSpacing/>
              <w:rPr>
                <w:rFonts w:ascii="Calibri" w:hAnsi="Calibri" w:cs="Calibri"/>
                <w:b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C12EF" w:rsidRPr="008319BD" w:rsidRDefault="006C12EF" w:rsidP="00C52DEC">
            <w:pPr>
              <w:tabs>
                <w:tab w:val="clear" w:pos="284"/>
              </w:tabs>
              <w:spacing w:after="0" w:line="240" w:lineRule="auto"/>
              <w:ind w:left="72" w:right="72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Ci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2EF" w:rsidRPr="008319BD" w:rsidRDefault="006C12EF" w:rsidP="00904506">
            <w:pPr>
              <w:tabs>
                <w:tab w:val="clear" w:pos="284"/>
              </w:tabs>
              <w:spacing w:after="0" w:line="240" w:lineRule="auto"/>
              <w:ind w:left="-284" w:right="633"/>
              <w:contextualSpacing/>
              <w:rPr>
                <w:rFonts w:ascii="Calibri" w:hAnsi="Calibri" w:cs="Calibri"/>
                <w:b/>
                <w:szCs w:val="24"/>
                <w:lang w:eastAsia="pl-PL"/>
              </w:rPr>
            </w:pPr>
          </w:p>
        </w:tc>
      </w:tr>
    </w:tbl>
    <w:p w:rsidR="006C12EF" w:rsidRPr="008319BD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gdzie: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07"/>
        <w:gridCol w:w="6966"/>
      </w:tblGrid>
      <w:tr w:rsidR="006C12EF" w:rsidTr="006F39D4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F" w:rsidRPr="008319BD" w:rsidRDefault="006C12EF" w:rsidP="00771878">
            <w:pPr>
              <w:tabs>
                <w:tab w:val="clear" w:pos="284"/>
                <w:tab w:val="left" w:pos="1267"/>
              </w:tabs>
              <w:snapToGrid w:val="0"/>
              <w:spacing w:after="0" w:line="240" w:lineRule="auto"/>
              <w:ind w:left="63" w:right="70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P(Ci)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F" w:rsidRPr="008319BD" w:rsidRDefault="006C12EF" w:rsidP="00771878">
            <w:pPr>
              <w:tabs>
                <w:tab w:val="clear" w:pos="284"/>
              </w:tabs>
              <w:snapToGrid w:val="0"/>
              <w:spacing w:after="0" w:line="240" w:lineRule="auto"/>
              <w:ind w:left="73" w:right="633"/>
              <w:contextualSpacing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 xml:space="preserve">liczba punktów, jakie otrzyma oferta "i" za kryterium "Cena" </w:t>
            </w:r>
          </w:p>
        </w:tc>
      </w:tr>
      <w:tr w:rsidR="006C12EF" w:rsidTr="006F39D4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F" w:rsidRPr="008319BD" w:rsidRDefault="006C12EF" w:rsidP="00771878">
            <w:pPr>
              <w:tabs>
                <w:tab w:val="clear" w:pos="284"/>
                <w:tab w:val="left" w:pos="1267"/>
              </w:tabs>
              <w:snapToGrid w:val="0"/>
              <w:spacing w:after="0" w:line="240" w:lineRule="auto"/>
              <w:ind w:left="63" w:right="70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C</w:t>
            </w:r>
            <w:r>
              <w:rPr>
                <w:rFonts w:ascii="Calibri" w:hAnsi="Calibri" w:cs="Calibri"/>
                <w:szCs w:val="24"/>
                <w:lang w:eastAsia="pl-PL"/>
              </w:rPr>
              <w:t xml:space="preserve"> </w:t>
            </w:r>
            <w:r w:rsidRPr="008319BD">
              <w:rPr>
                <w:rFonts w:ascii="Calibri" w:hAnsi="Calibri" w:cs="Calibri"/>
                <w:szCs w:val="24"/>
                <w:lang w:eastAsia="pl-PL"/>
              </w:rPr>
              <w:t>min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F" w:rsidRPr="008319BD" w:rsidRDefault="006C12EF" w:rsidP="00771878">
            <w:pPr>
              <w:tabs>
                <w:tab w:val="clear" w:pos="284"/>
              </w:tabs>
              <w:snapToGrid w:val="0"/>
              <w:spacing w:after="0" w:line="240" w:lineRule="auto"/>
              <w:ind w:left="73" w:right="633"/>
              <w:contextualSpacing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najniższa cena brutto spośród wszystkich ważnych i nieodrzuconych ofert</w:t>
            </w:r>
          </w:p>
        </w:tc>
      </w:tr>
      <w:tr w:rsidR="006C12EF" w:rsidTr="006F39D4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F" w:rsidRPr="008319BD" w:rsidRDefault="006C12EF" w:rsidP="00771878">
            <w:pPr>
              <w:tabs>
                <w:tab w:val="clear" w:pos="284"/>
              </w:tabs>
              <w:snapToGrid w:val="0"/>
              <w:spacing w:after="0" w:line="240" w:lineRule="auto"/>
              <w:ind w:left="63" w:right="70"/>
              <w:contextualSpacing/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8319BD">
              <w:rPr>
                <w:rFonts w:ascii="Calibri" w:hAnsi="Calibri" w:cs="Calibri"/>
                <w:szCs w:val="24"/>
                <w:lang w:eastAsia="pl-PL"/>
              </w:rPr>
              <w:t>Ci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F" w:rsidRPr="008319BD" w:rsidRDefault="006C12EF" w:rsidP="00771878">
            <w:pPr>
              <w:tabs>
                <w:tab w:val="clear" w:pos="284"/>
              </w:tabs>
              <w:snapToGrid w:val="0"/>
              <w:spacing w:after="0" w:line="240" w:lineRule="auto"/>
              <w:ind w:left="73" w:right="633"/>
              <w:contextualSpacing/>
              <w:rPr>
                <w:rFonts w:ascii="Calibri" w:hAnsi="Calibri" w:cs="Calibri"/>
                <w:szCs w:val="24"/>
                <w:lang w:val="it-IT" w:eastAsia="pl-PL"/>
              </w:rPr>
            </w:pPr>
            <w:r w:rsidRPr="008319BD">
              <w:rPr>
                <w:rFonts w:ascii="Calibri" w:hAnsi="Calibri" w:cs="Calibri"/>
                <w:szCs w:val="24"/>
                <w:lang w:val="it-IT" w:eastAsia="pl-PL"/>
              </w:rPr>
              <w:t xml:space="preserve">cena oferty badanej </w:t>
            </w:r>
          </w:p>
        </w:tc>
      </w:tr>
    </w:tbl>
    <w:p w:rsidR="006C12EF" w:rsidRPr="008319BD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Calibri"/>
          <w:szCs w:val="24"/>
          <w:lang w:eastAsia="pl-PL"/>
        </w:rPr>
      </w:pPr>
    </w:p>
    <w:p w:rsidR="006C12EF" w:rsidRPr="007845BE" w:rsidRDefault="006C12EF" w:rsidP="002C70B8">
      <w:pPr>
        <w:numPr>
          <w:ilvl w:val="1"/>
          <w:numId w:val="5"/>
        </w:numPr>
        <w:tabs>
          <w:tab w:val="clear" w:pos="284"/>
          <w:tab w:val="num" w:pos="0"/>
        </w:tabs>
        <w:spacing w:after="0" w:line="240" w:lineRule="auto"/>
        <w:ind w:left="-284" w:right="633" w:firstLine="0"/>
        <w:contextualSpacing/>
        <w:rPr>
          <w:rFonts w:ascii="Calibri" w:hAnsi="Calibri" w:cs="Calibri"/>
          <w:b/>
          <w:szCs w:val="24"/>
          <w:lang w:eastAsia="pl-PL"/>
        </w:rPr>
      </w:pPr>
      <w:r w:rsidRPr="007845BE">
        <w:rPr>
          <w:rFonts w:ascii="Calibri" w:hAnsi="Calibri" w:cs="Calibri"/>
          <w:b/>
          <w:szCs w:val="24"/>
          <w:lang w:eastAsia="pl-PL"/>
        </w:rPr>
        <w:t xml:space="preserve">Sposób oceny ofert w kryterium </w:t>
      </w:r>
      <w:r>
        <w:rPr>
          <w:rFonts w:ascii="Calibri" w:hAnsi="Calibri" w:cs="Calibri"/>
          <w:b/>
          <w:szCs w:val="24"/>
          <w:lang w:eastAsia="pl-PL"/>
        </w:rPr>
        <w:t>G</w:t>
      </w:r>
      <w:r w:rsidRPr="007845BE">
        <w:rPr>
          <w:rFonts w:ascii="Calibri" w:hAnsi="Calibri" w:cs="Calibri"/>
          <w:b/>
          <w:szCs w:val="24"/>
          <w:lang w:eastAsia="pl-PL"/>
        </w:rPr>
        <w:t xml:space="preserve"> „</w:t>
      </w:r>
      <w:r>
        <w:rPr>
          <w:rFonts w:ascii="Calibri" w:hAnsi="Calibri" w:cs="Calibri"/>
          <w:b/>
          <w:szCs w:val="24"/>
          <w:lang w:eastAsia="pl-PL"/>
        </w:rPr>
        <w:t>Gwarancja</w:t>
      </w:r>
      <w:r w:rsidRPr="007845BE">
        <w:rPr>
          <w:rFonts w:ascii="Calibri" w:hAnsi="Calibri" w:cs="Calibri"/>
          <w:b/>
          <w:szCs w:val="24"/>
          <w:lang w:eastAsia="pl-PL"/>
        </w:rPr>
        <w:t>” (max. 1</w:t>
      </w:r>
      <w:r>
        <w:rPr>
          <w:rFonts w:ascii="Calibri" w:hAnsi="Calibri" w:cs="Calibri"/>
          <w:b/>
          <w:szCs w:val="24"/>
          <w:lang w:eastAsia="pl-PL"/>
        </w:rPr>
        <w:t>5</w:t>
      </w:r>
      <w:r w:rsidRPr="007845BE">
        <w:rPr>
          <w:rFonts w:ascii="Calibri" w:hAnsi="Calibri" w:cs="Calibri"/>
          <w:b/>
          <w:szCs w:val="24"/>
          <w:lang w:eastAsia="pl-PL"/>
        </w:rPr>
        <w:t xml:space="preserve"> pkt)</w:t>
      </w:r>
    </w:p>
    <w:p w:rsidR="006C12EF" w:rsidRDefault="006C12EF" w:rsidP="00E2106A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hAnsi="Calibri" w:cs="Calibri"/>
          <w:szCs w:val="24"/>
          <w:lang w:eastAsia="pl-PL"/>
        </w:rPr>
      </w:pPr>
      <w:r w:rsidRPr="00E2106A">
        <w:rPr>
          <w:rFonts w:ascii="Calibri" w:hAnsi="Calibri" w:cs="Calibri"/>
          <w:szCs w:val="24"/>
          <w:lang w:eastAsia="pl-PL"/>
        </w:rPr>
        <w:t xml:space="preserve">Dodatkowa gwarancja powinna zostać zaoferowana jako dodatkowe 12/24/36 i więcej miesięcy gwarancji. W przypadku zaoferowania dodatkowej gwarancji o innej długości, </w:t>
      </w:r>
      <w:r>
        <w:rPr>
          <w:rFonts w:ascii="Calibri" w:hAnsi="Calibri" w:cs="Calibri"/>
          <w:szCs w:val="24"/>
          <w:lang w:eastAsia="pl-PL"/>
        </w:rPr>
        <w:br/>
      </w:r>
      <w:r w:rsidRPr="00E2106A">
        <w:rPr>
          <w:rFonts w:ascii="Calibri" w:hAnsi="Calibri" w:cs="Calibri"/>
          <w:szCs w:val="24"/>
          <w:lang w:eastAsia="pl-PL"/>
        </w:rPr>
        <w:t>do oceny zostanie przyjęta długość z niższego progu dodatkowej gwarancji.</w:t>
      </w:r>
    </w:p>
    <w:p w:rsidR="006C12EF" w:rsidRPr="007845BE" w:rsidRDefault="006C12EF" w:rsidP="00E2106A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hAnsi="Calibri" w:cs="Calibri"/>
          <w:szCs w:val="24"/>
          <w:lang w:eastAsia="pl-PL"/>
        </w:rPr>
      </w:pPr>
      <w:r w:rsidRPr="007845BE">
        <w:rPr>
          <w:rFonts w:ascii="Calibri" w:hAnsi="Calibri" w:cs="Calibri"/>
          <w:szCs w:val="24"/>
          <w:lang w:eastAsia="pl-PL"/>
        </w:rPr>
        <w:t xml:space="preserve">W ramach tego kryterium Zamawiający będzie oceniał </w:t>
      </w:r>
      <w:r>
        <w:rPr>
          <w:rFonts w:ascii="Calibri" w:hAnsi="Calibri" w:cs="Calibri"/>
          <w:szCs w:val="24"/>
          <w:lang w:eastAsia="pl-PL"/>
        </w:rPr>
        <w:t>ofertę Wykonawcy pod względem z</w:t>
      </w:r>
      <w:r w:rsidRPr="00E2106A">
        <w:rPr>
          <w:rFonts w:ascii="Calibri" w:hAnsi="Calibri" w:cs="Calibri"/>
          <w:szCs w:val="24"/>
          <w:lang w:eastAsia="pl-PL"/>
        </w:rPr>
        <w:t xml:space="preserve">apewnienia okresu gwarancji na defibrylator AED dłuższego niż 6 lat (72 miesiące) </w:t>
      </w:r>
      <w:r>
        <w:rPr>
          <w:rFonts w:ascii="Calibri" w:hAnsi="Calibri" w:cs="Calibri"/>
          <w:szCs w:val="24"/>
          <w:lang w:eastAsia="pl-PL"/>
        </w:rPr>
        <w:br/>
      </w:r>
      <w:r w:rsidRPr="007845BE">
        <w:rPr>
          <w:rFonts w:ascii="Calibri" w:hAnsi="Calibri" w:cs="Calibri"/>
          <w:szCs w:val="24"/>
          <w:lang w:eastAsia="pl-PL"/>
        </w:rPr>
        <w:t>w następujący sposób:</w:t>
      </w:r>
    </w:p>
    <w:p w:rsidR="006C12EF" w:rsidRPr="007845BE" w:rsidRDefault="006C12EF" w:rsidP="00E2106A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hAnsi="Calibri" w:cs="Calibri"/>
          <w:szCs w:val="24"/>
          <w:lang w:eastAsia="pl-PL"/>
        </w:rPr>
      </w:pPr>
      <w:r w:rsidRPr="007845BE">
        <w:rPr>
          <w:rFonts w:ascii="Calibri" w:hAnsi="Calibri" w:cs="Calibri"/>
          <w:szCs w:val="24"/>
          <w:lang w:eastAsia="pl-PL"/>
        </w:rPr>
        <w:t xml:space="preserve">0 pkt – </w:t>
      </w:r>
      <w:r w:rsidRPr="00E2106A">
        <w:rPr>
          <w:rFonts w:ascii="Calibri" w:hAnsi="Calibri" w:cs="Calibri"/>
          <w:szCs w:val="24"/>
          <w:lang w:eastAsia="pl-PL"/>
        </w:rPr>
        <w:t>w przypadku braku dodatkowej gwarancji</w:t>
      </w:r>
      <w:r w:rsidRPr="007845BE">
        <w:rPr>
          <w:rFonts w:ascii="Calibri" w:hAnsi="Calibri" w:cs="Calibri"/>
          <w:szCs w:val="24"/>
          <w:lang w:eastAsia="pl-PL"/>
        </w:rPr>
        <w:t>,</w:t>
      </w:r>
    </w:p>
    <w:p w:rsidR="006C12EF" w:rsidRPr="00E2106A" w:rsidRDefault="006C12EF" w:rsidP="00E2106A">
      <w:pPr>
        <w:tabs>
          <w:tab w:val="clear" w:pos="284"/>
          <w:tab w:val="left" w:pos="709"/>
        </w:tabs>
        <w:spacing w:after="0" w:line="240" w:lineRule="auto"/>
        <w:ind w:left="-284" w:right="29"/>
        <w:contextualSpacing/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5</w:t>
      </w:r>
      <w:r w:rsidRPr="007845BE">
        <w:rPr>
          <w:rFonts w:ascii="Calibri" w:hAnsi="Calibri" w:cs="Calibri"/>
          <w:szCs w:val="24"/>
          <w:lang w:eastAsia="pl-PL"/>
        </w:rPr>
        <w:t xml:space="preserve"> pkt – </w:t>
      </w:r>
      <w:r w:rsidRPr="00E2106A">
        <w:rPr>
          <w:rFonts w:ascii="Calibri" w:hAnsi="Calibri" w:cs="Calibri"/>
          <w:szCs w:val="24"/>
          <w:lang w:eastAsia="pl-PL"/>
        </w:rPr>
        <w:t>w przypadku zaoferowania 12 miesięcy dodatkowej gwarancji,</w:t>
      </w:r>
    </w:p>
    <w:p w:rsidR="006C12EF" w:rsidRPr="00E2106A" w:rsidRDefault="006C12EF" w:rsidP="00E2106A">
      <w:pPr>
        <w:tabs>
          <w:tab w:val="clear" w:pos="284"/>
          <w:tab w:val="left" w:pos="709"/>
        </w:tabs>
        <w:spacing w:after="0" w:line="240" w:lineRule="auto"/>
        <w:ind w:left="-284" w:right="29"/>
        <w:contextualSpacing/>
        <w:jc w:val="both"/>
        <w:rPr>
          <w:rFonts w:ascii="Calibri" w:hAnsi="Calibri" w:cs="Calibri"/>
          <w:szCs w:val="24"/>
          <w:lang w:eastAsia="pl-PL"/>
        </w:rPr>
      </w:pPr>
      <w:r w:rsidRPr="00E2106A">
        <w:rPr>
          <w:rFonts w:ascii="Calibri" w:hAnsi="Calibri" w:cs="Calibri"/>
          <w:szCs w:val="24"/>
          <w:lang w:eastAsia="pl-PL"/>
        </w:rPr>
        <w:t>10 pkt – w przypadku zaoferowania 24 miesięcy dodatkowej gwarancji,</w:t>
      </w:r>
    </w:p>
    <w:p w:rsidR="006C12EF" w:rsidRDefault="006C12EF" w:rsidP="00E2106A">
      <w:pPr>
        <w:tabs>
          <w:tab w:val="clear" w:pos="284"/>
          <w:tab w:val="left" w:pos="709"/>
        </w:tabs>
        <w:spacing w:after="0" w:line="240" w:lineRule="auto"/>
        <w:ind w:left="-284" w:right="29"/>
        <w:contextualSpacing/>
        <w:jc w:val="both"/>
        <w:rPr>
          <w:rFonts w:ascii="Calibri" w:hAnsi="Calibri" w:cs="Calibri"/>
          <w:szCs w:val="24"/>
          <w:lang w:eastAsia="pl-PL"/>
        </w:rPr>
      </w:pPr>
      <w:r w:rsidRPr="00E2106A">
        <w:rPr>
          <w:rFonts w:ascii="Calibri" w:hAnsi="Calibri" w:cs="Calibri"/>
          <w:szCs w:val="24"/>
          <w:lang w:eastAsia="pl-PL"/>
        </w:rPr>
        <w:t>15 pkt w przypadku zaoferowania 36 lub więcej miesięcy dodatkowej gwarancji.</w:t>
      </w:r>
    </w:p>
    <w:p w:rsidR="006C12EF" w:rsidRPr="008319BD" w:rsidRDefault="006C12EF" w:rsidP="00E2106A">
      <w:pPr>
        <w:tabs>
          <w:tab w:val="clear" w:pos="284"/>
          <w:tab w:val="left" w:pos="709"/>
        </w:tabs>
        <w:spacing w:after="0" w:line="240" w:lineRule="auto"/>
        <w:ind w:left="-284" w:right="29"/>
        <w:contextualSpacing/>
        <w:jc w:val="both"/>
        <w:rPr>
          <w:rFonts w:ascii="Calibri" w:hAnsi="Calibri" w:cs="Calibri"/>
          <w:szCs w:val="24"/>
          <w:lang w:eastAsia="pl-PL"/>
        </w:rPr>
      </w:pPr>
    </w:p>
    <w:p w:rsidR="006C12EF" w:rsidRPr="008319BD" w:rsidRDefault="006C12EF" w:rsidP="002C70B8">
      <w:pPr>
        <w:numPr>
          <w:ilvl w:val="0"/>
          <w:numId w:val="6"/>
        </w:numPr>
        <w:tabs>
          <w:tab w:val="clear" w:pos="284"/>
          <w:tab w:val="clear" w:pos="1080"/>
          <w:tab w:val="num" w:pos="142"/>
        </w:tabs>
        <w:spacing w:after="0" w:line="240" w:lineRule="auto"/>
        <w:ind w:left="-284" w:firstLine="0"/>
        <w:contextualSpacing/>
        <w:jc w:val="both"/>
        <w:rPr>
          <w:rFonts w:ascii="Calibri" w:hAnsi="Calibri" w:cs="Calibri"/>
          <w:b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>WYBÓR OFERTY I ZAWIADOMIENIE O ROZSZTRZYGNIĘCIU ZAPYTANIA OFERTOWEGO</w:t>
      </w:r>
    </w:p>
    <w:p w:rsidR="006C12EF" w:rsidRPr="008319BD" w:rsidRDefault="006C12EF" w:rsidP="002C70B8">
      <w:pPr>
        <w:numPr>
          <w:ilvl w:val="0"/>
          <w:numId w:val="2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Przy dokonywaniu wyboru oferty Zamawiający stosował będzie zasady i kryterium określone w niniejszym zapytaniu.</w:t>
      </w:r>
    </w:p>
    <w:p w:rsidR="006C12EF" w:rsidRPr="008319BD" w:rsidRDefault="006C12EF" w:rsidP="002C70B8">
      <w:pPr>
        <w:numPr>
          <w:ilvl w:val="0"/>
          <w:numId w:val="2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bCs/>
          <w:szCs w:val="24"/>
          <w:lang w:eastAsia="pl-PL"/>
        </w:rPr>
        <w:t>Za najkorzystniejszą uznana zostanie ta z ocenianych ofert, która po dokonaniu oceny zgodnie z przyjętym kryterium uzyska maksymalną ocenę punktową.</w:t>
      </w:r>
    </w:p>
    <w:p w:rsidR="006C12EF" w:rsidRPr="008319BD" w:rsidRDefault="006C12EF" w:rsidP="002C70B8">
      <w:pPr>
        <w:numPr>
          <w:ilvl w:val="0"/>
          <w:numId w:val="2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color w:val="000000"/>
          <w:szCs w:val="24"/>
          <w:lang w:eastAsia="pl-PL"/>
        </w:rPr>
        <w:t>Zamawiający dopuszcza prowadzenie negocjacji, jako formy kolejnego etapu postępowania z wykonawcami, którzy złożyli oferty lub z wykonawcą, który złożył ofertę najkorzystniejszą.</w:t>
      </w:r>
    </w:p>
    <w:p w:rsidR="006C12EF" w:rsidRPr="008319BD" w:rsidRDefault="006C12EF" w:rsidP="002C70B8">
      <w:pPr>
        <w:numPr>
          <w:ilvl w:val="0"/>
          <w:numId w:val="2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8319BD">
        <w:rPr>
          <w:rFonts w:ascii="Calibri" w:hAnsi="Calibri" w:cs="Calibri"/>
          <w:color w:val="000000"/>
          <w:szCs w:val="24"/>
          <w:lang w:eastAsia="pl-PL"/>
        </w:rPr>
        <w:t>W przypadku, gdy Zamawiający nie będzie mógł dokonać wyboru oferty najkorzystniejszej z uwagi na to, że dwie lub więcej ofert otrzyma taką samą ocenę, Zamawiający wezwie Wykonawców, którzy złożyli te oferty, do złożenia w terminie określonym przez Zamawiającego ofert dodatkowych. Wykonawcy składając oferty dodatkowe nie mogą zaoferować cen wyższych niż zaoferowane w złożonych ofertach</w:t>
      </w:r>
    </w:p>
    <w:p w:rsidR="006C12EF" w:rsidRPr="008319BD" w:rsidRDefault="006C12EF" w:rsidP="002C70B8">
      <w:pPr>
        <w:numPr>
          <w:ilvl w:val="0"/>
          <w:numId w:val="2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Zamawiający udzieli zamówienia Wykonawcy, którego oferta zostanie uznana za najkorzystniejszą.</w:t>
      </w:r>
    </w:p>
    <w:p w:rsidR="006C12EF" w:rsidRPr="008319BD" w:rsidRDefault="006C12EF" w:rsidP="002C70B8">
      <w:pPr>
        <w:numPr>
          <w:ilvl w:val="0"/>
          <w:numId w:val="2"/>
        </w:numPr>
        <w:tabs>
          <w:tab w:val="clear" w:pos="284"/>
        </w:tabs>
        <w:spacing w:after="0" w:line="240" w:lineRule="auto"/>
        <w:ind w:left="0" w:right="29" w:hanging="284"/>
        <w:contextualSpacing/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 xml:space="preserve">Informacja o wyniku postępowania zostanie zamieszczona na stronie internetowej </w:t>
      </w:r>
      <w:r w:rsidRPr="008319BD">
        <w:rPr>
          <w:rFonts w:ascii="Calibri" w:hAnsi="Calibri" w:cs="Calibri"/>
          <w:szCs w:val="24"/>
          <w:lang w:eastAsia="pl-PL"/>
        </w:rPr>
        <w:t>Zamawiając</w:t>
      </w:r>
      <w:r>
        <w:rPr>
          <w:rFonts w:ascii="Calibri" w:hAnsi="Calibri" w:cs="Calibri"/>
          <w:szCs w:val="24"/>
          <w:lang w:eastAsia="pl-PL"/>
        </w:rPr>
        <w:t xml:space="preserve">ego oraz wysłana </w:t>
      </w:r>
      <w:r w:rsidRPr="008319BD">
        <w:rPr>
          <w:rFonts w:ascii="Calibri" w:hAnsi="Calibri" w:cs="Calibri"/>
          <w:szCs w:val="24"/>
          <w:lang w:eastAsia="pl-PL"/>
        </w:rPr>
        <w:t>do każdego Wykonawcy, który złożył ofertę.</w:t>
      </w:r>
    </w:p>
    <w:p w:rsidR="006C12EF" w:rsidRPr="008319BD" w:rsidRDefault="006C12EF" w:rsidP="002C70B8">
      <w:pPr>
        <w:numPr>
          <w:ilvl w:val="0"/>
          <w:numId w:val="2"/>
        </w:numPr>
        <w:tabs>
          <w:tab w:val="clear" w:pos="284"/>
        </w:tabs>
        <w:spacing w:after="0" w:line="240" w:lineRule="auto"/>
        <w:ind w:left="-284" w:right="29" w:firstLine="0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bCs/>
          <w:szCs w:val="24"/>
          <w:lang w:eastAsia="pl-PL"/>
        </w:rPr>
        <w:t>Zamawiający zawrze umowę na realizację zamówienia z wybranym Wykonawcą.</w:t>
      </w:r>
    </w:p>
    <w:p w:rsidR="006C12EF" w:rsidRPr="008319BD" w:rsidRDefault="006C12EF" w:rsidP="00AB6AF2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hAnsi="Calibri" w:cs="Calibri"/>
          <w:szCs w:val="24"/>
          <w:lang w:eastAsia="pl-PL"/>
        </w:rPr>
      </w:pPr>
    </w:p>
    <w:p w:rsidR="006C12EF" w:rsidRPr="008319BD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hAnsi="Calibri" w:cs="Calibri"/>
          <w:b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>X. DODATKOWE INFORMACJE</w:t>
      </w:r>
    </w:p>
    <w:p w:rsidR="006C12EF" w:rsidRPr="008319BD" w:rsidRDefault="006C12EF" w:rsidP="00D50DAE">
      <w:pPr>
        <w:tabs>
          <w:tab w:val="clear" w:pos="284"/>
          <w:tab w:val="left" w:pos="1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 xml:space="preserve">Osobą upoważnioną przez Zamawiającego do kontaktowania się z Wykonawcami jest </w:t>
      </w:r>
      <w:r>
        <w:rPr>
          <w:rFonts w:ascii="Calibri" w:hAnsi="Calibri" w:cs="Calibri"/>
          <w:szCs w:val="24"/>
          <w:lang w:eastAsia="pl-PL"/>
        </w:rPr>
        <w:t>Juliusz Kurzawa</w:t>
      </w:r>
      <w:r w:rsidRPr="008319BD">
        <w:rPr>
          <w:rFonts w:ascii="Calibri" w:hAnsi="Calibri" w:cs="Calibri"/>
          <w:szCs w:val="24"/>
          <w:lang w:eastAsia="pl-PL"/>
        </w:rPr>
        <w:t xml:space="preserve"> – </w:t>
      </w:r>
      <w:r>
        <w:rPr>
          <w:rFonts w:ascii="Calibri" w:hAnsi="Calibri" w:cs="Calibri"/>
          <w:szCs w:val="24"/>
          <w:lang w:eastAsia="pl-PL"/>
        </w:rPr>
        <w:t>gł. spec.</w:t>
      </w:r>
      <w:r w:rsidRPr="008319BD">
        <w:rPr>
          <w:rFonts w:ascii="Calibri" w:hAnsi="Calibri" w:cs="Calibri"/>
          <w:szCs w:val="24"/>
          <w:lang w:eastAsia="pl-PL"/>
        </w:rPr>
        <w:t xml:space="preserve"> w W</w:t>
      </w:r>
      <w:r>
        <w:rPr>
          <w:rFonts w:ascii="Calibri" w:hAnsi="Calibri" w:cs="Calibri"/>
          <w:szCs w:val="24"/>
          <w:lang w:eastAsia="pl-PL"/>
        </w:rPr>
        <w:t xml:space="preserve">ydziale </w:t>
      </w:r>
      <w:r w:rsidRPr="008319BD">
        <w:rPr>
          <w:rFonts w:ascii="Calibri" w:hAnsi="Calibri" w:cs="Calibri"/>
          <w:szCs w:val="24"/>
          <w:lang w:eastAsia="pl-PL"/>
        </w:rPr>
        <w:t>Z</w:t>
      </w:r>
      <w:r>
        <w:rPr>
          <w:rFonts w:ascii="Calibri" w:hAnsi="Calibri" w:cs="Calibri"/>
          <w:szCs w:val="24"/>
          <w:lang w:eastAsia="pl-PL"/>
        </w:rPr>
        <w:t xml:space="preserve">drowia </w:t>
      </w:r>
      <w:r w:rsidRPr="008319BD">
        <w:rPr>
          <w:rFonts w:ascii="Calibri" w:hAnsi="Calibri" w:cs="Calibri"/>
          <w:szCs w:val="24"/>
          <w:lang w:eastAsia="pl-PL"/>
        </w:rPr>
        <w:t>i</w:t>
      </w:r>
      <w:r>
        <w:rPr>
          <w:rFonts w:ascii="Calibri" w:hAnsi="Calibri" w:cs="Calibri"/>
          <w:szCs w:val="24"/>
          <w:lang w:eastAsia="pl-PL"/>
        </w:rPr>
        <w:t xml:space="preserve"> </w:t>
      </w:r>
      <w:r w:rsidRPr="008319BD">
        <w:rPr>
          <w:rFonts w:ascii="Calibri" w:hAnsi="Calibri" w:cs="Calibri"/>
          <w:szCs w:val="24"/>
          <w:lang w:eastAsia="pl-PL"/>
        </w:rPr>
        <w:t>S</w:t>
      </w:r>
      <w:r>
        <w:rPr>
          <w:rFonts w:ascii="Calibri" w:hAnsi="Calibri" w:cs="Calibri"/>
          <w:szCs w:val="24"/>
          <w:lang w:eastAsia="pl-PL"/>
        </w:rPr>
        <w:t xml:space="preserve">praw </w:t>
      </w:r>
      <w:r w:rsidRPr="008319BD">
        <w:rPr>
          <w:rFonts w:ascii="Calibri" w:hAnsi="Calibri" w:cs="Calibri"/>
          <w:szCs w:val="24"/>
          <w:lang w:eastAsia="pl-PL"/>
        </w:rPr>
        <w:t>S</w:t>
      </w:r>
      <w:r>
        <w:rPr>
          <w:rFonts w:ascii="Calibri" w:hAnsi="Calibri" w:cs="Calibri"/>
          <w:szCs w:val="24"/>
          <w:lang w:eastAsia="pl-PL"/>
        </w:rPr>
        <w:t>połecznych UMŁ, tel. (42) 638-47-38</w:t>
      </w:r>
      <w:r w:rsidRPr="008319BD">
        <w:rPr>
          <w:rFonts w:ascii="Calibri" w:hAnsi="Calibri" w:cs="Calibri"/>
          <w:szCs w:val="24"/>
          <w:lang w:eastAsia="pl-PL"/>
        </w:rPr>
        <w:t xml:space="preserve">, e-mail: </w:t>
      </w:r>
      <w:r>
        <w:rPr>
          <w:rFonts w:ascii="Calibri" w:hAnsi="Calibri" w:cs="Calibri"/>
          <w:szCs w:val="24"/>
          <w:lang w:eastAsia="pl-PL"/>
        </w:rPr>
        <w:t>j.kurzawa@uml.lodz.pl</w:t>
      </w:r>
    </w:p>
    <w:p w:rsidR="006C12EF" w:rsidRPr="008319BD" w:rsidRDefault="006C12EF" w:rsidP="00D50DAE">
      <w:pPr>
        <w:tabs>
          <w:tab w:val="clear" w:pos="284"/>
          <w:tab w:val="left" w:pos="180"/>
        </w:tabs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b/>
          <w:bCs/>
          <w:color w:val="000000"/>
          <w:szCs w:val="24"/>
          <w:lang w:eastAsia="pl-PL"/>
        </w:rPr>
      </w:pPr>
    </w:p>
    <w:p w:rsidR="006C12EF" w:rsidRPr="008319BD" w:rsidRDefault="006C12EF" w:rsidP="002C70B8">
      <w:pPr>
        <w:numPr>
          <w:ilvl w:val="0"/>
          <w:numId w:val="7"/>
        </w:numPr>
        <w:tabs>
          <w:tab w:val="clear" w:pos="284"/>
          <w:tab w:val="left" w:pos="0"/>
        </w:tabs>
        <w:spacing w:after="0" w:line="240" w:lineRule="auto"/>
        <w:ind w:left="-284" w:firstLine="0"/>
        <w:contextualSpacing/>
        <w:jc w:val="both"/>
        <w:rPr>
          <w:rFonts w:ascii="Calibri" w:hAnsi="Calibri" w:cs="Calibri"/>
          <w:b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 xml:space="preserve">ZASTRZEŻENIA </w:t>
      </w:r>
    </w:p>
    <w:p w:rsidR="006C12EF" w:rsidRPr="008319BD" w:rsidRDefault="006C12EF" w:rsidP="002C70B8">
      <w:pPr>
        <w:numPr>
          <w:ilvl w:val="1"/>
          <w:numId w:val="7"/>
        </w:numPr>
        <w:tabs>
          <w:tab w:val="clear" w:pos="284"/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Zamawiający zastrzega możliwość odwołania lub zmiany warunków postępowania oraz zamknięcia postępowania bez wyboru oferty w każdym czasie.</w:t>
      </w:r>
    </w:p>
    <w:p w:rsidR="006C12EF" w:rsidRPr="008319BD" w:rsidRDefault="006C12EF" w:rsidP="002C70B8">
      <w:pPr>
        <w:numPr>
          <w:ilvl w:val="1"/>
          <w:numId w:val="7"/>
        </w:numPr>
        <w:tabs>
          <w:tab w:val="clear" w:pos="284"/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 xml:space="preserve">Założenie niniejszego zapytania ofertowego nie stanowi oferty w rozumieniu przepisów Kodeksu cywilnego i otrzymanie w jego konsekwencji oferty nie jest równorzędne ze złożeniem zamówienia przez Łódź – Miasto na </w:t>
      </w:r>
      <w:r>
        <w:rPr>
          <w:rFonts w:ascii="Calibri" w:hAnsi="Calibri" w:cs="Calibri"/>
          <w:szCs w:val="24"/>
          <w:lang w:eastAsia="pl-PL"/>
        </w:rPr>
        <w:t>p</w:t>
      </w:r>
      <w:r w:rsidRPr="008319BD">
        <w:rPr>
          <w:rFonts w:ascii="Calibri" w:hAnsi="Calibri" w:cs="Calibri"/>
          <w:szCs w:val="24"/>
          <w:lang w:eastAsia="pl-PL"/>
        </w:rPr>
        <w:t xml:space="preserve">rawach </w:t>
      </w:r>
      <w:r>
        <w:rPr>
          <w:rFonts w:ascii="Calibri" w:hAnsi="Calibri" w:cs="Calibri"/>
          <w:szCs w:val="24"/>
          <w:lang w:eastAsia="pl-PL"/>
        </w:rPr>
        <w:t>p</w:t>
      </w:r>
      <w:r w:rsidRPr="008319BD">
        <w:rPr>
          <w:rFonts w:ascii="Calibri" w:hAnsi="Calibri" w:cs="Calibri"/>
          <w:szCs w:val="24"/>
          <w:lang w:eastAsia="pl-PL"/>
        </w:rPr>
        <w:t>owiatu i nie stanowi podstawy do roszczenia praw ze strony Wykonawcy do zawarcia umowy.</w:t>
      </w:r>
    </w:p>
    <w:p w:rsidR="006C12EF" w:rsidRPr="008319BD" w:rsidRDefault="006C12EF" w:rsidP="00904506">
      <w:pPr>
        <w:tabs>
          <w:tab w:val="clear" w:pos="284"/>
          <w:tab w:val="left" w:pos="540"/>
          <w:tab w:val="left" w:pos="720"/>
          <w:tab w:val="left" w:pos="4432"/>
          <w:tab w:val="center" w:pos="4536"/>
        </w:tabs>
        <w:spacing w:after="0" w:line="240" w:lineRule="auto"/>
        <w:ind w:left="-284" w:right="633"/>
        <w:contextualSpacing/>
        <w:rPr>
          <w:rFonts w:ascii="Calibri" w:hAnsi="Calibri" w:cs="Calibri"/>
          <w:szCs w:val="24"/>
          <w:lang w:eastAsia="pl-PL"/>
        </w:rPr>
      </w:pPr>
    </w:p>
    <w:p w:rsidR="006C12EF" w:rsidRPr="008319BD" w:rsidRDefault="006C12EF" w:rsidP="00904506">
      <w:pPr>
        <w:tabs>
          <w:tab w:val="clear" w:pos="284"/>
          <w:tab w:val="left" w:pos="540"/>
          <w:tab w:val="left" w:pos="720"/>
          <w:tab w:val="left" w:pos="4432"/>
          <w:tab w:val="center" w:pos="4536"/>
        </w:tabs>
        <w:spacing w:after="0" w:line="240" w:lineRule="auto"/>
        <w:ind w:left="-284" w:right="633"/>
        <w:contextualSpacing/>
        <w:rPr>
          <w:rFonts w:ascii="Calibri" w:hAnsi="Calibri" w:cs="Calibri"/>
          <w:b/>
          <w:szCs w:val="24"/>
          <w:lang w:eastAsia="pl-PL"/>
        </w:rPr>
      </w:pPr>
      <w:r w:rsidRPr="008319BD">
        <w:rPr>
          <w:rFonts w:ascii="Calibri" w:hAnsi="Calibri" w:cs="Calibri"/>
          <w:b/>
          <w:szCs w:val="24"/>
          <w:lang w:eastAsia="pl-PL"/>
        </w:rPr>
        <w:t xml:space="preserve">XII. ZAŁĄCZNIKI: </w:t>
      </w:r>
    </w:p>
    <w:p w:rsidR="006C12EF" w:rsidRPr="008319BD" w:rsidRDefault="006C12EF" w:rsidP="002C70B8">
      <w:pPr>
        <w:numPr>
          <w:ilvl w:val="0"/>
          <w:numId w:val="11"/>
        </w:numPr>
        <w:tabs>
          <w:tab w:val="clear" w:pos="284"/>
          <w:tab w:val="clear" w:pos="360"/>
          <w:tab w:val="num" w:pos="0"/>
          <w:tab w:val="left" w:pos="540"/>
        </w:tabs>
        <w:spacing w:after="0" w:line="240" w:lineRule="auto"/>
        <w:ind w:left="0" w:right="633" w:hanging="284"/>
        <w:contextualSpacing/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Szczegółowy o</w:t>
      </w:r>
      <w:r w:rsidRPr="008319BD">
        <w:rPr>
          <w:rFonts w:ascii="Calibri" w:hAnsi="Calibri" w:cs="Calibri"/>
          <w:szCs w:val="24"/>
          <w:lang w:eastAsia="pl-PL"/>
        </w:rPr>
        <w:t>pis przedmiotu zamówienia.</w:t>
      </w:r>
    </w:p>
    <w:p w:rsidR="006C12EF" w:rsidRPr="008319BD" w:rsidRDefault="006C12EF" w:rsidP="002C70B8">
      <w:pPr>
        <w:numPr>
          <w:ilvl w:val="0"/>
          <w:numId w:val="11"/>
        </w:numPr>
        <w:tabs>
          <w:tab w:val="clear" w:pos="284"/>
          <w:tab w:val="clear" w:pos="360"/>
          <w:tab w:val="num" w:pos="0"/>
          <w:tab w:val="left" w:pos="540"/>
        </w:tabs>
        <w:spacing w:after="0" w:line="240" w:lineRule="auto"/>
        <w:ind w:left="0" w:right="633" w:hanging="284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Wzór formularza ofertowego.</w:t>
      </w:r>
    </w:p>
    <w:p w:rsidR="006C12EF" w:rsidRDefault="006C12EF" w:rsidP="002C70B8">
      <w:pPr>
        <w:numPr>
          <w:ilvl w:val="0"/>
          <w:numId w:val="11"/>
        </w:numPr>
        <w:tabs>
          <w:tab w:val="clear" w:pos="284"/>
          <w:tab w:val="clear" w:pos="360"/>
          <w:tab w:val="num" w:pos="0"/>
          <w:tab w:val="left" w:pos="540"/>
        </w:tabs>
        <w:spacing w:after="0" w:line="240" w:lineRule="auto"/>
        <w:ind w:left="0" w:hanging="284"/>
        <w:contextualSpacing/>
        <w:jc w:val="both"/>
        <w:rPr>
          <w:rFonts w:ascii="Calibri" w:hAnsi="Calibri" w:cs="Calibri"/>
          <w:szCs w:val="24"/>
          <w:lang w:eastAsia="pl-PL"/>
        </w:rPr>
      </w:pPr>
      <w:r w:rsidRPr="008319BD">
        <w:rPr>
          <w:rFonts w:ascii="Calibri" w:hAnsi="Calibri" w:cs="Calibri"/>
          <w:szCs w:val="24"/>
          <w:lang w:eastAsia="pl-PL"/>
        </w:rPr>
        <w:t>Oświadczenie Wykonawcy o korzystaniu z pełni praw publicznych i o niekaralności (dla Wykonawców będących osobami fizycznymi).</w:t>
      </w:r>
    </w:p>
    <w:p w:rsidR="006C12EF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hAnsi="Calibri" w:cs="Calibri"/>
          <w:szCs w:val="24"/>
          <w:lang w:eastAsia="pl-PL"/>
        </w:rPr>
      </w:pPr>
    </w:p>
    <w:p w:rsidR="006C12EF" w:rsidRPr="0046064A" w:rsidRDefault="006C12EF" w:rsidP="00C8794F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Cs w:val="24"/>
        </w:rPr>
      </w:pPr>
      <w:r>
        <w:rPr>
          <w:rFonts w:ascii="Calibri" w:hAnsi="Calibri"/>
          <w:b/>
          <w:noProof/>
          <w:szCs w:val="24"/>
        </w:rPr>
        <w:t>Zastępca Dyrektora</w:t>
      </w:r>
    </w:p>
    <w:p w:rsidR="006C12EF" w:rsidRPr="0046064A" w:rsidRDefault="006C12EF" w:rsidP="00C8794F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Cs w:val="24"/>
        </w:rPr>
      </w:pPr>
      <w:r w:rsidRPr="0046064A">
        <w:rPr>
          <w:rFonts w:ascii="Calibri" w:hAnsi="Calibri"/>
          <w:b/>
          <w:noProof/>
          <w:szCs w:val="24"/>
        </w:rPr>
        <w:t>Wydziału Zdrowia i Spraw Społecznych UMŁ</w:t>
      </w:r>
    </w:p>
    <w:p w:rsidR="006C12EF" w:rsidRPr="00C8794F" w:rsidRDefault="006C12EF" w:rsidP="00C8794F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 w:val="10"/>
          <w:szCs w:val="10"/>
        </w:rPr>
      </w:pPr>
    </w:p>
    <w:p w:rsidR="006C12EF" w:rsidRPr="0046064A" w:rsidRDefault="006C12EF" w:rsidP="00C8794F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Cs w:val="24"/>
        </w:rPr>
      </w:pPr>
      <w:r w:rsidRPr="0046064A">
        <w:rPr>
          <w:rFonts w:ascii="Calibri" w:hAnsi="Calibri"/>
          <w:b/>
          <w:noProof/>
          <w:szCs w:val="24"/>
        </w:rPr>
        <w:t xml:space="preserve">/-/ dr </w:t>
      </w:r>
      <w:r>
        <w:rPr>
          <w:rFonts w:ascii="Calibri" w:hAnsi="Calibri"/>
          <w:b/>
          <w:noProof/>
          <w:szCs w:val="24"/>
        </w:rPr>
        <w:t>Iwona Iwanicka</w:t>
      </w:r>
    </w:p>
    <w:p w:rsidR="006C12EF" w:rsidRPr="0046064A" w:rsidRDefault="006C12EF" w:rsidP="00C8794F">
      <w:pPr>
        <w:spacing w:line="264" w:lineRule="auto"/>
        <w:ind w:left="3238" w:right="204"/>
        <w:jc w:val="center"/>
        <w:rPr>
          <w:rFonts w:ascii="Calibri" w:hAnsi="Calibri"/>
          <w:i/>
          <w:szCs w:val="24"/>
        </w:rPr>
      </w:pPr>
      <w:r w:rsidRPr="0046064A">
        <w:rPr>
          <w:rFonts w:ascii="Calibri" w:hAnsi="Calibri"/>
          <w:i/>
          <w:szCs w:val="24"/>
        </w:rPr>
        <w:t>/dokument podpisany elektronicznie/</w:t>
      </w:r>
    </w:p>
    <w:p w:rsidR="006C12EF" w:rsidRPr="00904506" w:rsidRDefault="006C12EF" w:rsidP="00047E9E">
      <w:pPr>
        <w:tabs>
          <w:tab w:val="clear" w:pos="284"/>
        </w:tabs>
        <w:spacing w:after="0" w:line="240" w:lineRule="auto"/>
        <w:ind w:right="633"/>
        <w:rPr>
          <w:rFonts w:ascii="Calibri" w:hAnsi="Calibri" w:cs="Arial"/>
          <w:sz w:val="22"/>
          <w:lang w:eastAsia="pl-PL"/>
        </w:rPr>
      </w:pPr>
    </w:p>
    <w:p w:rsidR="006C12EF" w:rsidRPr="006A41E9" w:rsidRDefault="006C12EF" w:rsidP="006A41E9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36"/>
        <w:contextualSpacing/>
        <w:jc w:val="both"/>
        <w:rPr>
          <w:rFonts w:ascii="Calibri" w:hAnsi="Calibri" w:cs="Calibri"/>
          <w:b/>
          <w:bCs/>
          <w:szCs w:val="24"/>
          <w:lang w:eastAsia="pl-PL"/>
        </w:rPr>
      </w:pPr>
      <w:r w:rsidRPr="00355077">
        <w:rPr>
          <w:rFonts w:ascii="Calibri" w:hAnsi="Calibri" w:cs="Calibri"/>
          <w:b/>
          <w:bCs/>
          <w:szCs w:val="24"/>
          <w:lang w:eastAsia="pl-PL"/>
        </w:rPr>
        <w:t>Załącznik nr</w:t>
      </w:r>
      <w:r>
        <w:rPr>
          <w:rFonts w:ascii="Calibri" w:hAnsi="Calibri" w:cs="Calibri"/>
          <w:b/>
          <w:bCs/>
          <w:szCs w:val="24"/>
          <w:lang w:eastAsia="pl-PL"/>
        </w:rPr>
        <w:t xml:space="preserve"> 1 – Szczegółowy opis przedmiotu zamówienia </w:t>
      </w:r>
      <w:r w:rsidRPr="00355077">
        <w:rPr>
          <w:rFonts w:ascii="Calibri" w:hAnsi="Calibri" w:cs="Calibri"/>
          <w:b/>
          <w:bCs/>
          <w:szCs w:val="24"/>
          <w:lang w:eastAsia="pl-PL"/>
        </w:rPr>
        <w:t>do</w:t>
      </w:r>
      <w:r>
        <w:rPr>
          <w:rFonts w:ascii="Calibri" w:hAnsi="Calibri" w:cs="Calibri"/>
          <w:b/>
          <w:bCs/>
          <w:szCs w:val="24"/>
          <w:lang w:eastAsia="pl-PL"/>
        </w:rPr>
        <w:t xml:space="preserve">t. </w:t>
      </w:r>
      <w:r w:rsidRPr="006A41E9">
        <w:rPr>
          <w:rFonts w:ascii="Calibri" w:hAnsi="Calibri" w:cs="Calibri"/>
          <w:b/>
          <w:bCs/>
          <w:szCs w:val="24"/>
          <w:lang w:eastAsia="pl-PL"/>
        </w:rPr>
        <w:t>dostawy 5 defibrylatorów AED z szafkami do ich przechowywania, oznakowaniem oraz szkoleniem z zakresu udzielania pierwszej pomocy z użyciem defibrylatora AED.</w:t>
      </w:r>
    </w:p>
    <w:p w:rsidR="006C12EF" w:rsidRPr="00355077" w:rsidRDefault="006C12EF" w:rsidP="00904506">
      <w:pPr>
        <w:tabs>
          <w:tab w:val="clear" w:pos="284"/>
        </w:tabs>
        <w:spacing w:after="0" w:line="240" w:lineRule="auto"/>
        <w:ind w:left="-284" w:right="633" w:firstLine="708"/>
        <w:rPr>
          <w:rFonts w:ascii="Calibri" w:hAnsi="Calibri" w:cs="Calibri"/>
          <w:szCs w:val="24"/>
          <w:lang w:eastAsia="pl-PL"/>
        </w:rPr>
      </w:pPr>
    </w:p>
    <w:p w:rsidR="006C12EF" w:rsidRPr="00355077" w:rsidRDefault="006C12EF" w:rsidP="002C70B8">
      <w:pPr>
        <w:numPr>
          <w:ilvl w:val="0"/>
          <w:numId w:val="8"/>
        </w:numPr>
        <w:tabs>
          <w:tab w:val="clear" w:pos="284"/>
        </w:tabs>
        <w:spacing w:after="0" w:line="240" w:lineRule="auto"/>
        <w:ind w:left="-284" w:right="633" w:firstLine="0"/>
        <w:contextualSpacing/>
        <w:jc w:val="both"/>
        <w:rPr>
          <w:rFonts w:ascii="Calibri" w:hAnsi="Calibri" w:cs="Calibri"/>
          <w:b/>
          <w:color w:val="000000"/>
          <w:szCs w:val="24"/>
          <w:lang w:eastAsia="pl-PL"/>
        </w:rPr>
      </w:pPr>
      <w:bookmarkStart w:id="2" w:name="_Toc114133725"/>
      <w:bookmarkStart w:id="3" w:name="_Toc114134216"/>
      <w:bookmarkStart w:id="4" w:name="_Toc135036173"/>
      <w:r w:rsidRPr="00355077">
        <w:rPr>
          <w:rFonts w:ascii="Calibri" w:hAnsi="Calibri" w:cs="Calibri"/>
          <w:b/>
          <w:color w:val="000000"/>
          <w:szCs w:val="24"/>
          <w:lang w:eastAsia="pl-PL"/>
        </w:rPr>
        <w:t>Szczegółowy opis przedmiotu zamówienia</w:t>
      </w:r>
    </w:p>
    <w:bookmarkEnd w:id="2"/>
    <w:bookmarkEnd w:id="3"/>
    <w:bookmarkEnd w:id="4"/>
    <w:p w:rsidR="006C12EF" w:rsidRDefault="006C12EF" w:rsidP="00047E9E">
      <w:pPr>
        <w:tabs>
          <w:tab w:val="clear" w:pos="284"/>
        </w:tabs>
        <w:spacing w:after="0" w:line="240" w:lineRule="auto"/>
        <w:jc w:val="both"/>
        <w:rPr>
          <w:rFonts w:ascii="Calibri" w:hAnsi="Calibri" w:cs="Calibri"/>
          <w:szCs w:val="24"/>
          <w:highlight w:val="red"/>
          <w:lang w:eastAsia="pl-PL"/>
        </w:rPr>
      </w:pPr>
    </w:p>
    <w:p w:rsidR="006C12EF" w:rsidRDefault="006C12EF" w:rsidP="00047E9E">
      <w:pPr>
        <w:tabs>
          <w:tab w:val="clear" w:pos="284"/>
        </w:tabs>
        <w:spacing w:after="0" w:line="240" w:lineRule="auto"/>
        <w:jc w:val="both"/>
        <w:rPr>
          <w:rFonts w:ascii="Calibri" w:hAnsi="Calibri" w:cs="Calibri"/>
          <w:szCs w:val="24"/>
          <w:lang w:eastAsia="pl-PL"/>
        </w:rPr>
      </w:pPr>
      <w:r w:rsidRPr="00BD5889">
        <w:rPr>
          <w:rFonts w:ascii="Calibri" w:hAnsi="Calibri" w:cs="Calibri"/>
          <w:szCs w:val="24"/>
          <w:lang w:eastAsia="pl-PL"/>
        </w:rPr>
        <w:t>Przedmiotem zamówienia jest:</w:t>
      </w:r>
    </w:p>
    <w:p w:rsidR="006C12EF" w:rsidRPr="00BD5889" w:rsidRDefault="006C12EF" w:rsidP="00047E9E">
      <w:pPr>
        <w:tabs>
          <w:tab w:val="clear" w:pos="284"/>
        </w:tabs>
        <w:spacing w:after="0" w:line="240" w:lineRule="auto"/>
        <w:jc w:val="both"/>
        <w:rPr>
          <w:rFonts w:ascii="Calibri" w:hAnsi="Calibri" w:cs="Calibri"/>
          <w:szCs w:val="24"/>
          <w:lang w:eastAsia="pl-PL"/>
        </w:rPr>
      </w:pPr>
    </w:p>
    <w:p w:rsidR="006C12EF" w:rsidRPr="00BD5889" w:rsidRDefault="006C12EF" w:rsidP="00484634">
      <w:pPr>
        <w:numPr>
          <w:ilvl w:val="0"/>
          <w:numId w:val="18"/>
        </w:numPr>
        <w:tabs>
          <w:tab w:val="clear" w:pos="284"/>
        </w:tabs>
        <w:spacing w:after="0" w:line="240" w:lineRule="auto"/>
        <w:jc w:val="both"/>
        <w:rPr>
          <w:rFonts w:ascii="Calibri" w:hAnsi="Calibri" w:cs="Calibri"/>
          <w:bCs/>
          <w:szCs w:val="24"/>
          <w:lang w:eastAsia="pl-PL"/>
        </w:rPr>
      </w:pPr>
      <w:r w:rsidRPr="00BD5889">
        <w:rPr>
          <w:rFonts w:ascii="Calibri" w:hAnsi="Calibri" w:cs="Calibri"/>
          <w:bCs/>
          <w:szCs w:val="24"/>
          <w:lang w:eastAsia="pl-PL"/>
        </w:rPr>
        <w:t>dostawa 5 defibrylatorów AED o następujących parametrach:</w:t>
      </w:r>
    </w:p>
    <w:p w:rsidR="006C12EF" w:rsidRDefault="006C12EF" w:rsidP="00047E9E">
      <w:pPr>
        <w:tabs>
          <w:tab w:val="clear" w:pos="284"/>
        </w:tabs>
        <w:spacing w:after="0" w:line="240" w:lineRule="auto"/>
        <w:jc w:val="both"/>
        <w:rPr>
          <w:rFonts w:ascii="Calibri" w:hAnsi="Calibri" w:cs="Calibri"/>
          <w:b/>
          <w:bCs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62"/>
        <w:gridCol w:w="5382"/>
      </w:tblGrid>
      <w:tr w:rsidR="006C12EF" w:rsidRPr="00BD5889" w:rsidTr="00BD5889">
        <w:trPr>
          <w:trHeight w:val="480"/>
        </w:trPr>
        <w:tc>
          <w:tcPr>
            <w:tcW w:w="540" w:type="dxa"/>
            <w:shd w:val="clear" w:color="000000" w:fill="FFFFFF"/>
            <w:vAlign w:val="center"/>
          </w:tcPr>
          <w:p w:rsidR="006C12EF" w:rsidRPr="00BD5889" w:rsidRDefault="006C12EF" w:rsidP="00EF7FD4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BD5889">
              <w:rPr>
                <w:rFonts w:ascii="Calibri" w:hAnsi="Calibri" w:cs="Arial"/>
                <w:b/>
                <w:szCs w:val="24"/>
              </w:rPr>
              <w:t>Lp.</w:t>
            </w:r>
          </w:p>
        </w:tc>
        <w:tc>
          <w:tcPr>
            <w:tcW w:w="2862" w:type="dxa"/>
            <w:shd w:val="clear" w:color="000000" w:fill="FFFFFF"/>
            <w:vAlign w:val="center"/>
          </w:tcPr>
          <w:p w:rsidR="006C12EF" w:rsidRPr="00BD5889" w:rsidRDefault="006C12EF" w:rsidP="00EF7FD4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BD5889">
              <w:rPr>
                <w:rFonts w:ascii="Calibri" w:hAnsi="Calibri" w:cs="Arial"/>
                <w:b/>
                <w:szCs w:val="24"/>
              </w:rPr>
              <w:t>Parametr</w:t>
            </w:r>
          </w:p>
        </w:tc>
        <w:tc>
          <w:tcPr>
            <w:tcW w:w="5382" w:type="dxa"/>
            <w:shd w:val="clear" w:color="000000" w:fill="FFFFFF"/>
            <w:vAlign w:val="center"/>
          </w:tcPr>
          <w:p w:rsidR="006C12EF" w:rsidRPr="00BD5889" w:rsidRDefault="006C12EF" w:rsidP="00EF7FD4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BD5889">
              <w:rPr>
                <w:rFonts w:ascii="Calibri" w:hAnsi="Calibri" w:cs="Arial"/>
                <w:b/>
                <w:szCs w:val="24"/>
              </w:rPr>
              <w:t>Opis i wymagania minimalne</w:t>
            </w:r>
          </w:p>
        </w:tc>
      </w:tr>
      <w:tr w:rsidR="006C12EF" w:rsidRPr="00BD5889" w:rsidTr="00BD5889">
        <w:tc>
          <w:tcPr>
            <w:tcW w:w="540" w:type="dxa"/>
            <w:shd w:val="clear" w:color="000000" w:fill="FFFFFF"/>
          </w:tcPr>
          <w:p w:rsidR="006C12EF" w:rsidRPr="00BD5889" w:rsidRDefault="006C12EF" w:rsidP="00EF7FD4">
            <w:pPr>
              <w:numPr>
                <w:ilvl w:val="0"/>
                <w:numId w:val="17"/>
              </w:numPr>
              <w:tabs>
                <w:tab w:val="clear" w:pos="284"/>
              </w:tabs>
              <w:spacing w:after="0" w:line="24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86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>Rodzaj urządzenia</w:t>
            </w:r>
          </w:p>
        </w:tc>
        <w:tc>
          <w:tcPr>
            <w:tcW w:w="538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>Przenośny defibrylator wewnętrzny AED z funkcją analizy rytmu serca.</w:t>
            </w:r>
          </w:p>
        </w:tc>
      </w:tr>
      <w:tr w:rsidR="006C12EF" w:rsidRPr="00BD5889" w:rsidTr="00BD5889">
        <w:tc>
          <w:tcPr>
            <w:tcW w:w="540" w:type="dxa"/>
            <w:shd w:val="clear" w:color="000000" w:fill="FFFFFF"/>
          </w:tcPr>
          <w:p w:rsidR="006C12EF" w:rsidRPr="00BD5889" w:rsidRDefault="006C12EF" w:rsidP="00EF7FD4">
            <w:pPr>
              <w:numPr>
                <w:ilvl w:val="0"/>
                <w:numId w:val="17"/>
              </w:numPr>
              <w:tabs>
                <w:tab w:val="clear" w:pos="284"/>
              </w:tabs>
              <w:spacing w:after="0" w:line="24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86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>Stan defibrylatora</w:t>
            </w:r>
          </w:p>
        </w:tc>
        <w:tc>
          <w:tcPr>
            <w:tcW w:w="538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>Fabrycznie nowy, rok produkcji 2022</w:t>
            </w:r>
          </w:p>
        </w:tc>
      </w:tr>
      <w:tr w:rsidR="006C12EF" w:rsidRPr="00BD5889" w:rsidTr="00BD5889">
        <w:tc>
          <w:tcPr>
            <w:tcW w:w="540" w:type="dxa"/>
            <w:shd w:val="clear" w:color="000000" w:fill="FFFFFF"/>
          </w:tcPr>
          <w:p w:rsidR="006C12EF" w:rsidRPr="00BD5889" w:rsidRDefault="006C12EF" w:rsidP="00EF7FD4">
            <w:pPr>
              <w:numPr>
                <w:ilvl w:val="0"/>
                <w:numId w:val="17"/>
              </w:numPr>
              <w:tabs>
                <w:tab w:val="clear" w:pos="284"/>
              </w:tabs>
              <w:spacing w:after="0" w:line="24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86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>Tryb pracy defibrylatora</w:t>
            </w:r>
          </w:p>
        </w:tc>
        <w:tc>
          <w:tcPr>
            <w:tcW w:w="538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 xml:space="preserve">Automatyczny tryb pracy. </w:t>
            </w:r>
          </w:p>
        </w:tc>
      </w:tr>
      <w:tr w:rsidR="006C12EF" w:rsidRPr="00BD5889" w:rsidTr="00BD5889">
        <w:tc>
          <w:tcPr>
            <w:tcW w:w="540" w:type="dxa"/>
            <w:shd w:val="clear" w:color="000000" w:fill="FFFFFF"/>
          </w:tcPr>
          <w:p w:rsidR="006C12EF" w:rsidRPr="00BD5889" w:rsidRDefault="006C12EF" w:rsidP="00EF7FD4">
            <w:pPr>
              <w:numPr>
                <w:ilvl w:val="0"/>
                <w:numId w:val="17"/>
              </w:numPr>
              <w:tabs>
                <w:tab w:val="clear" w:pos="284"/>
              </w:tabs>
              <w:spacing w:after="0" w:line="24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86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>Język komunikatów głosowych i wizualnych</w:t>
            </w:r>
          </w:p>
        </w:tc>
        <w:tc>
          <w:tcPr>
            <w:tcW w:w="538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>Komunikaty głosowe i wizualne (wyświetlane na ekranie lub panelu graficznym) w języku polskim.</w:t>
            </w:r>
          </w:p>
        </w:tc>
      </w:tr>
      <w:tr w:rsidR="006C12EF" w:rsidRPr="00BD5889" w:rsidTr="00BD5889">
        <w:tc>
          <w:tcPr>
            <w:tcW w:w="540" w:type="dxa"/>
            <w:shd w:val="clear" w:color="000000" w:fill="FFFFFF"/>
          </w:tcPr>
          <w:p w:rsidR="006C12EF" w:rsidRPr="00BD5889" w:rsidRDefault="006C12EF" w:rsidP="00EF7FD4">
            <w:pPr>
              <w:numPr>
                <w:ilvl w:val="0"/>
                <w:numId w:val="17"/>
              </w:numPr>
              <w:tabs>
                <w:tab w:val="clear" w:pos="284"/>
              </w:tabs>
              <w:spacing w:after="0" w:line="24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86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>Gwarancja i serwis pogwarancyjny</w:t>
            </w:r>
          </w:p>
        </w:tc>
        <w:tc>
          <w:tcPr>
            <w:tcW w:w="538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jc w:val="both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  <w:shd w:val="clear" w:color="auto" w:fill="FDFDFD"/>
              </w:rPr>
              <w:t xml:space="preserve">Autoryzowany serwis gwarancyjny i pogwarancyjny na terenie Polski. Minimalny 6-letni okres gwarancji producenta i bezpłatny serwis wraz z gwarancją udostępnienia na czas serwisu defibrylatora zastępczego. </w:t>
            </w:r>
          </w:p>
        </w:tc>
      </w:tr>
      <w:tr w:rsidR="006C12EF" w:rsidRPr="00BD5889" w:rsidTr="00BD5889">
        <w:tc>
          <w:tcPr>
            <w:tcW w:w="540" w:type="dxa"/>
            <w:shd w:val="clear" w:color="000000" w:fill="FFFFFF"/>
          </w:tcPr>
          <w:p w:rsidR="006C12EF" w:rsidRPr="00BD5889" w:rsidRDefault="006C12EF" w:rsidP="00EF7FD4">
            <w:pPr>
              <w:numPr>
                <w:ilvl w:val="0"/>
                <w:numId w:val="17"/>
              </w:numPr>
              <w:tabs>
                <w:tab w:val="clear" w:pos="284"/>
              </w:tabs>
              <w:spacing w:after="0" w:line="24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86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>Przeglądy</w:t>
            </w:r>
          </w:p>
        </w:tc>
        <w:tc>
          <w:tcPr>
            <w:tcW w:w="5382" w:type="dxa"/>
            <w:shd w:val="clear" w:color="000000" w:fill="FFFFFF"/>
          </w:tcPr>
          <w:p w:rsidR="006C12EF" w:rsidRPr="00BD5889" w:rsidRDefault="006C12EF" w:rsidP="00EF7FD4">
            <w:pPr>
              <w:spacing w:after="0" w:line="240" w:lineRule="auto"/>
              <w:jc w:val="both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>Urządzenie nie może wymagać przeglądu po każdorazowym użyciu. Jeżeli producent tego wymaga, to w okresie obowiązywania gwarancji urządzenia, przegląd urządzenia dokonywany jest na koszt Wykonawcy.</w:t>
            </w:r>
          </w:p>
          <w:p w:rsidR="006C12EF" w:rsidRPr="00BD5889" w:rsidRDefault="006C12EF" w:rsidP="00EF7FD4">
            <w:pP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BD5889">
              <w:rPr>
                <w:rFonts w:ascii="Calibri" w:hAnsi="Calibri" w:cs="Arial"/>
                <w:szCs w:val="24"/>
              </w:rPr>
              <w:t>W przypadku gdy urządzenie poddawane jest (w okresie gwarancji) przeglądowi, naprawie gwarancyjnej lub wgraniu nowego oprogramowania Wykonawca zapewnie na czas serwisowania urządzenie zastępcze.</w:t>
            </w:r>
          </w:p>
        </w:tc>
      </w:tr>
    </w:tbl>
    <w:p w:rsidR="006C12EF" w:rsidRPr="00B07058" w:rsidRDefault="006C12EF" w:rsidP="0027183A">
      <w:pPr>
        <w:jc w:val="both"/>
        <w:rPr>
          <w:rFonts w:cs="Arial"/>
          <w:szCs w:val="24"/>
        </w:rPr>
      </w:pPr>
    </w:p>
    <w:p w:rsidR="006C12EF" w:rsidRPr="00EF7FD4" w:rsidRDefault="006C12EF" w:rsidP="00484634">
      <w:pPr>
        <w:numPr>
          <w:ilvl w:val="0"/>
          <w:numId w:val="18"/>
        </w:numPr>
        <w:tabs>
          <w:tab w:val="clear" w:pos="284"/>
        </w:tabs>
        <w:spacing w:after="0" w:line="240" w:lineRule="auto"/>
        <w:jc w:val="both"/>
        <w:rPr>
          <w:rFonts w:ascii="Calibri" w:hAnsi="Calibri" w:cs="Calibri"/>
          <w:bCs/>
          <w:szCs w:val="24"/>
          <w:lang w:eastAsia="pl-PL"/>
        </w:rPr>
      </w:pPr>
      <w:r>
        <w:rPr>
          <w:rFonts w:ascii="Calibri" w:hAnsi="Calibri" w:cs="Calibri"/>
          <w:bCs/>
          <w:szCs w:val="24"/>
          <w:lang w:eastAsia="pl-PL"/>
        </w:rPr>
        <w:t>d</w:t>
      </w:r>
      <w:r w:rsidRPr="00484634">
        <w:rPr>
          <w:rFonts w:ascii="Calibri" w:hAnsi="Calibri" w:cs="Calibri"/>
          <w:bCs/>
          <w:szCs w:val="24"/>
          <w:lang w:eastAsia="pl-PL"/>
        </w:rPr>
        <w:t>ostawa 5 szafek wewnętrznych do przechowywania defibrylatorów AED</w:t>
      </w:r>
      <w:r>
        <w:rPr>
          <w:rFonts w:ascii="Calibri" w:hAnsi="Calibri" w:cs="Calibri"/>
          <w:bCs/>
          <w:szCs w:val="24"/>
          <w:lang w:eastAsia="pl-PL"/>
        </w:rPr>
        <w:t xml:space="preserve"> </w:t>
      </w:r>
      <w:r>
        <w:rPr>
          <w:rFonts w:ascii="Calibri" w:hAnsi="Calibri" w:cs="Calibri"/>
          <w:bCs/>
          <w:szCs w:val="24"/>
          <w:lang w:eastAsia="pl-PL"/>
        </w:rPr>
        <w:br/>
        <w:t>z oznakowaniem:</w:t>
      </w:r>
    </w:p>
    <w:p w:rsidR="006C12EF" w:rsidRPr="00EF7FD4" w:rsidRDefault="006C12EF" w:rsidP="00EF7FD4">
      <w:pPr>
        <w:tabs>
          <w:tab w:val="clear" w:pos="284"/>
        </w:tabs>
        <w:spacing w:after="0" w:line="240" w:lineRule="auto"/>
        <w:ind w:left="360"/>
        <w:jc w:val="both"/>
        <w:rPr>
          <w:rFonts w:ascii="Calibri" w:hAnsi="Calibri" w:cs="Calibri"/>
          <w:bCs/>
          <w:szCs w:val="24"/>
          <w:lang w:eastAsia="pl-PL"/>
        </w:rPr>
      </w:pPr>
      <w:r>
        <w:rPr>
          <w:rFonts w:ascii="Calibri" w:hAnsi="Calibri" w:cs="Calibri"/>
          <w:bCs/>
          <w:szCs w:val="24"/>
          <w:lang w:eastAsia="pl-PL"/>
        </w:rPr>
        <w:t>Szafki fabrycznie nowe</w:t>
      </w:r>
      <w:r w:rsidRPr="00EF7FD4">
        <w:rPr>
          <w:rFonts w:ascii="Calibri" w:hAnsi="Calibri" w:cs="Calibri"/>
          <w:bCs/>
          <w:szCs w:val="24"/>
          <w:lang w:eastAsia="pl-PL"/>
        </w:rPr>
        <w:t xml:space="preserve">, wykonana z metalu/tworzyw sztucznych. Część frontowa przeźroczysta albo zawiera okienko inspekcyjne wykonane z materiału przeźroczystego (szkło, plexi, poliwęglan) w części odsłaniające defibrylator </w:t>
      </w:r>
      <w:r>
        <w:rPr>
          <w:rFonts w:ascii="Calibri" w:hAnsi="Calibri" w:cs="Calibri"/>
          <w:bCs/>
          <w:szCs w:val="24"/>
          <w:lang w:eastAsia="pl-PL"/>
        </w:rPr>
        <w:br/>
      </w:r>
      <w:r w:rsidRPr="00EF7FD4">
        <w:rPr>
          <w:rFonts w:ascii="Calibri" w:hAnsi="Calibri" w:cs="Calibri"/>
          <w:bCs/>
          <w:szCs w:val="24"/>
          <w:lang w:eastAsia="pl-PL"/>
        </w:rPr>
        <w:t>i umożliwiającej wizualną kontrolę stanu i sprawności urządzenia.</w:t>
      </w:r>
    </w:p>
    <w:p w:rsidR="006C12EF" w:rsidRPr="00EF7FD4" w:rsidRDefault="006C12EF" w:rsidP="00EF7FD4">
      <w:pPr>
        <w:tabs>
          <w:tab w:val="clear" w:pos="284"/>
        </w:tabs>
        <w:spacing w:after="0" w:line="240" w:lineRule="auto"/>
        <w:ind w:left="360"/>
        <w:jc w:val="both"/>
        <w:rPr>
          <w:rFonts w:ascii="Calibri" w:hAnsi="Calibri" w:cs="Calibri"/>
          <w:bCs/>
          <w:szCs w:val="24"/>
          <w:lang w:eastAsia="pl-PL"/>
        </w:rPr>
      </w:pPr>
      <w:r>
        <w:rPr>
          <w:rFonts w:ascii="Calibri" w:hAnsi="Calibri" w:cs="Calibri"/>
          <w:bCs/>
          <w:szCs w:val="24"/>
          <w:lang w:eastAsia="pl-PL"/>
        </w:rPr>
        <w:t xml:space="preserve">Szafki </w:t>
      </w:r>
      <w:r w:rsidRPr="00EF7FD4">
        <w:rPr>
          <w:rFonts w:ascii="Calibri" w:hAnsi="Calibri" w:cs="Calibri"/>
          <w:bCs/>
          <w:szCs w:val="24"/>
          <w:lang w:eastAsia="pl-PL"/>
        </w:rPr>
        <w:t>oznakowane symbolem AED (zgodnie z przyjętym międzynarodowym oznakowaniem defibrylatorów).</w:t>
      </w:r>
    </w:p>
    <w:p w:rsidR="006C12EF" w:rsidRPr="00EF7FD4" w:rsidRDefault="006C12EF" w:rsidP="00EF7FD4">
      <w:pPr>
        <w:tabs>
          <w:tab w:val="clear" w:pos="284"/>
        </w:tabs>
        <w:spacing w:after="0" w:line="240" w:lineRule="auto"/>
        <w:ind w:left="360"/>
        <w:jc w:val="both"/>
        <w:rPr>
          <w:rFonts w:ascii="Calibri" w:hAnsi="Calibri" w:cs="Calibri"/>
          <w:bCs/>
          <w:szCs w:val="24"/>
          <w:lang w:eastAsia="pl-PL"/>
        </w:rPr>
      </w:pPr>
      <w:r>
        <w:rPr>
          <w:rFonts w:ascii="Calibri" w:hAnsi="Calibri" w:cs="Calibri"/>
          <w:bCs/>
          <w:szCs w:val="24"/>
          <w:lang w:eastAsia="pl-PL"/>
        </w:rPr>
        <w:t>Do każdej szafki oznakowanie w postaci</w:t>
      </w:r>
      <w:r w:rsidRPr="00EF7FD4">
        <w:rPr>
          <w:rFonts w:ascii="Calibri" w:hAnsi="Calibri" w:cs="Calibri"/>
          <w:bCs/>
          <w:szCs w:val="24"/>
          <w:lang w:eastAsia="pl-PL"/>
        </w:rPr>
        <w:t xml:space="preserve"> instrukcj</w:t>
      </w:r>
      <w:r>
        <w:rPr>
          <w:rFonts w:ascii="Calibri" w:hAnsi="Calibri" w:cs="Calibri"/>
          <w:bCs/>
          <w:szCs w:val="24"/>
          <w:lang w:eastAsia="pl-PL"/>
        </w:rPr>
        <w:t>i</w:t>
      </w:r>
      <w:r w:rsidRPr="00EF7FD4">
        <w:rPr>
          <w:rFonts w:ascii="Calibri" w:hAnsi="Calibri" w:cs="Calibri"/>
          <w:bCs/>
          <w:szCs w:val="24"/>
          <w:lang w:eastAsia="pl-PL"/>
        </w:rPr>
        <w:t xml:space="preserve"> udzielania pierwszej pomocy </w:t>
      </w:r>
      <w:r>
        <w:rPr>
          <w:rFonts w:ascii="Calibri" w:hAnsi="Calibri" w:cs="Calibri"/>
          <w:bCs/>
          <w:szCs w:val="24"/>
          <w:lang w:eastAsia="pl-PL"/>
        </w:rPr>
        <w:br/>
      </w:r>
      <w:r w:rsidRPr="00EF7FD4">
        <w:rPr>
          <w:rFonts w:ascii="Calibri" w:hAnsi="Calibri" w:cs="Calibri"/>
          <w:bCs/>
          <w:szCs w:val="24"/>
          <w:lang w:eastAsia="pl-PL"/>
        </w:rPr>
        <w:t>z użyciem defibrylatora oraz oznakowaniem dot. projektów zrealizowanych w ramach budżetu obywatelskiego, zgodnie z przekazanym przez Zamawiającego wzorem oznakowania.</w:t>
      </w:r>
    </w:p>
    <w:p w:rsidR="006C12EF" w:rsidRPr="00EF7FD4" w:rsidRDefault="006C12EF" w:rsidP="00EF7FD4">
      <w:pPr>
        <w:tabs>
          <w:tab w:val="clear" w:pos="284"/>
        </w:tabs>
        <w:spacing w:after="0" w:line="240" w:lineRule="auto"/>
        <w:jc w:val="both"/>
        <w:rPr>
          <w:rFonts w:ascii="Calibri" w:hAnsi="Calibri" w:cs="Calibri"/>
          <w:bCs/>
          <w:szCs w:val="24"/>
          <w:lang w:eastAsia="pl-PL"/>
        </w:rPr>
      </w:pPr>
    </w:p>
    <w:p w:rsidR="006C12EF" w:rsidRPr="00EF7FD4" w:rsidRDefault="006C12EF" w:rsidP="00EF7FD4">
      <w:pPr>
        <w:numPr>
          <w:ilvl w:val="0"/>
          <w:numId w:val="18"/>
        </w:numPr>
        <w:tabs>
          <w:tab w:val="clear" w:pos="284"/>
        </w:tabs>
        <w:spacing w:after="0" w:line="240" w:lineRule="auto"/>
        <w:jc w:val="both"/>
        <w:rPr>
          <w:rFonts w:ascii="Calibri" w:hAnsi="Calibri" w:cs="Calibri"/>
          <w:bCs/>
          <w:szCs w:val="24"/>
          <w:lang w:eastAsia="pl-PL"/>
        </w:rPr>
      </w:pPr>
      <w:r>
        <w:rPr>
          <w:rFonts w:ascii="Calibri" w:hAnsi="Calibri" w:cs="Calibri"/>
          <w:bCs/>
          <w:szCs w:val="24"/>
          <w:lang w:eastAsia="pl-PL"/>
        </w:rPr>
        <w:t>p</w:t>
      </w:r>
      <w:r w:rsidRPr="00EF7FD4">
        <w:rPr>
          <w:rFonts w:ascii="Calibri" w:hAnsi="Calibri" w:cs="Calibri"/>
          <w:bCs/>
          <w:szCs w:val="24"/>
          <w:lang w:eastAsia="pl-PL"/>
        </w:rPr>
        <w:t>rzeprowadzenie 5 szkoleń z zakresu udzielania pierwszej pomocy w nagłych przypadkach zatrzymania krążenia z użyciem defibrylatora AED w lokalizacjach wskazanych przez Zamawiającego</w:t>
      </w:r>
    </w:p>
    <w:p w:rsidR="006C12EF" w:rsidRPr="00EF7FD4" w:rsidRDefault="006C12EF" w:rsidP="00EF7FD4">
      <w:pPr>
        <w:tabs>
          <w:tab w:val="clear" w:pos="284"/>
        </w:tabs>
        <w:spacing w:after="0" w:line="240" w:lineRule="auto"/>
        <w:ind w:left="360"/>
        <w:jc w:val="both"/>
        <w:rPr>
          <w:rFonts w:ascii="Calibri" w:hAnsi="Calibri" w:cs="Calibri"/>
          <w:bCs/>
          <w:szCs w:val="24"/>
          <w:lang w:eastAsia="pl-PL"/>
        </w:rPr>
      </w:pPr>
      <w:r w:rsidRPr="00EF7FD4">
        <w:rPr>
          <w:rFonts w:ascii="Calibri" w:hAnsi="Calibri" w:cs="Calibri"/>
          <w:bCs/>
          <w:szCs w:val="24"/>
          <w:lang w:eastAsia="pl-PL"/>
        </w:rPr>
        <w:t>Szkolenie powinno obejmować tematykę udzielania pierwszej pomocy w nagłych przypadkach zatrzymania krążenia z użyciem defibrylatora AED.</w:t>
      </w:r>
    </w:p>
    <w:p w:rsidR="006C12EF" w:rsidRPr="00EF7FD4" w:rsidRDefault="006C12EF" w:rsidP="00EF7FD4">
      <w:pPr>
        <w:tabs>
          <w:tab w:val="clear" w:pos="284"/>
        </w:tabs>
        <w:spacing w:after="0" w:line="240" w:lineRule="auto"/>
        <w:ind w:left="360"/>
        <w:jc w:val="both"/>
        <w:rPr>
          <w:rFonts w:ascii="Calibri" w:hAnsi="Calibri" w:cs="Calibri"/>
          <w:bCs/>
          <w:szCs w:val="24"/>
          <w:lang w:eastAsia="pl-PL"/>
        </w:rPr>
      </w:pPr>
      <w:r w:rsidRPr="00EF7FD4">
        <w:rPr>
          <w:rFonts w:ascii="Calibri" w:hAnsi="Calibri" w:cs="Calibri"/>
          <w:bCs/>
          <w:szCs w:val="24"/>
          <w:lang w:eastAsia="pl-PL"/>
        </w:rPr>
        <w:t>Szkolenia zostaną przeprowadzone w lokalizacjach wskazanych przez Zamawiającego</w:t>
      </w:r>
      <w:r>
        <w:rPr>
          <w:rFonts w:ascii="Calibri" w:hAnsi="Calibri" w:cs="Calibri"/>
          <w:bCs/>
          <w:szCs w:val="24"/>
          <w:lang w:eastAsia="pl-PL"/>
        </w:rPr>
        <w:t>,</w:t>
      </w:r>
      <w:r w:rsidRPr="00EF7FD4">
        <w:rPr>
          <w:rFonts w:ascii="Calibri" w:hAnsi="Calibri" w:cs="Calibri"/>
          <w:bCs/>
          <w:szCs w:val="24"/>
          <w:lang w:eastAsia="pl-PL"/>
        </w:rPr>
        <w:t xml:space="preserve"> dla osób przez niego wskazanych</w:t>
      </w:r>
      <w:r>
        <w:rPr>
          <w:rFonts w:ascii="Calibri" w:hAnsi="Calibri" w:cs="Calibri"/>
          <w:bCs/>
          <w:szCs w:val="24"/>
          <w:lang w:eastAsia="pl-PL"/>
        </w:rPr>
        <w:t>.</w:t>
      </w:r>
      <w:r w:rsidRPr="00EF7FD4">
        <w:rPr>
          <w:rFonts w:ascii="Calibri" w:hAnsi="Calibri" w:cs="Calibri"/>
          <w:bCs/>
          <w:szCs w:val="24"/>
          <w:lang w:eastAsia="pl-PL"/>
        </w:rPr>
        <w:t xml:space="preserve"> W każdym szkoleniu </w:t>
      </w:r>
      <w:r>
        <w:rPr>
          <w:rFonts w:ascii="Calibri" w:hAnsi="Calibri" w:cs="Calibri"/>
          <w:bCs/>
          <w:szCs w:val="24"/>
          <w:lang w:eastAsia="pl-PL"/>
        </w:rPr>
        <w:t xml:space="preserve">będzie </w:t>
      </w:r>
      <w:r w:rsidRPr="00EF7FD4">
        <w:rPr>
          <w:rFonts w:ascii="Calibri" w:hAnsi="Calibri" w:cs="Calibri"/>
          <w:bCs/>
          <w:szCs w:val="24"/>
          <w:lang w:eastAsia="pl-PL"/>
        </w:rPr>
        <w:t>m</w:t>
      </w:r>
      <w:r>
        <w:rPr>
          <w:rFonts w:ascii="Calibri" w:hAnsi="Calibri" w:cs="Calibri"/>
          <w:bCs/>
          <w:szCs w:val="24"/>
          <w:lang w:eastAsia="pl-PL"/>
        </w:rPr>
        <w:t>ogło</w:t>
      </w:r>
      <w:r w:rsidRPr="00EF7FD4">
        <w:rPr>
          <w:rFonts w:ascii="Calibri" w:hAnsi="Calibri" w:cs="Calibri"/>
          <w:bCs/>
          <w:szCs w:val="24"/>
          <w:lang w:eastAsia="pl-PL"/>
        </w:rPr>
        <w:t xml:space="preserve"> uczestniczyć 10-20 osób</w:t>
      </w:r>
      <w:r>
        <w:rPr>
          <w:rFonts w:ascii="Calibri" w:hAnsi="Calibri" w:cs="Calibri"/>
          <w:bCs/>
          <w:szCs w:val="24"/>
          <w:lang w:eastAsia="pl-PL"/>
        </w:rPr>
        <w:t>.</w:t>
      </w:r>
      <w:r w:rsidRPr="00EF7FD4">
        <w:rPr>
          <w:rFonts w:ascii="Calibri" w:hAnsi="Calibri" w:cs="Calibri"/>
          <w:bCs/>
          <w:szCs w:val="24"/>
          <w:lang w:eastAsia="pl-PL"/>
        </w:rPr>
        <w:t xml:space="preserve"> Przeszkolon</w:t>
      </w:r>
      <w:r>
        <w:rPr>
          <w:rFonts w:ascii="Calibri" w:hAnsi="Calibri" w:cs="Calibri"/>
          <w:bCs/>
          <w:szCs w:val="24"/>
          <w:lang w:eastAsia="pl-PL"/>
        </w:rPr>
        <w:t>e</w:t>
      </w:r>
      <w:r w:rsidRPr="00EF7FD4">
        <w:rPr>
          <w:rFonts w:ascii="Calibri" w:hAnsi="Calibri" w:cs="Calibri"/>
          <w:bCs/>
          <w:szCs w:val="24"/>
          <w:lang w:eastAsia="pl-PL"/>
        </w:rPr>
        <w:t xml:space="preserve"> osob</w:t>
      </w:r>
      <w:r>
        <w:rPr>
          <w:rFonts w:ascii="Calibri" w:hAnsi="Calibri" w:cs="Calibri"/>
          <w:bCs/>
          <w:szCs w:val="24"/>
          <w:lang w:eastAsia="pl-PL"/>
        </w:rPr>
        <w:t>y</w:t>
      </w:r>
      <w:r w:rsidRPr="00EF7FD4">
        <w:rPr>
          <w:rFonts w:ascii="Calibri" w:hAnsi="Calibri" w:cs="Calibri"/>
          <w:bCs/>
          <w:szCs w:val="24"/>
          <w:lang w:eastAsia="pl-PL"/>
        </w:rPr>
        <w:t xml:space="preserve"> otrzyma</w:t>
      </w:r>
      <w:r>
        <w:rPr>
          <w:rFonts w:ascii="Calibri" w:hAnsi="Calibri" w:cs="Calibri"/>
          <w:bCs/>
          <w:szCs w:val="24"/>
          <w:lang w:eastAsia="pl-PL"/>
        </w:rPr>
        <w:t>ją</w:t>
      </w:r>
      <w:r w:rsidRPr="00EF7FD4">
        <w:rPr>
          <w:rFonts w:ascii="Calibri" w:hAnsi="Calibri" w:cs="Calibri"/>
          <w:bCs/>
          <w:szCs w:val="24"/>
          <w:lang w:eastAsia="pl-PL"/>
        </w:rPr>
        <w:t xml:space="preserve"> zaświadczenie o ukończenia szkolenia z udzielania pierwszej pomocy w nagłych przypadkach zatrzymania krążenia z użyciem defibrylatora AED</w:t>
      </w:r>
    </w:p>
    <w:p w:rsidR="006C12EF" w:rsidRDefault="006C12EF" w:rsidP="00355077">
      <w:pPr>
        <w:pStyle w:val="LDZpodpis"/>
        <w:ind w:left="284" w:right="-255"/>
        <w:jc w:val="both"/>
        <w:rPr>
          <w:rFonts w:ascii="Calibri" w:hAnsi="Calibri" w:cs="Calibri"/>
          <w:b w:val="0"/>
          <w:lang w:val="pl-PL"/>
        </w:rPr>
      </w:pPr>
    </w:p>
    <w:p w:rsidR="006C12EF" w:rsidRPr="00EF7FD4" w:rsidRDefault="006C12EF" w:rsidP="002C70B8">
      <w:pPr>
        <w:numPr>
          <w:ilvl w:val="0"/>
          <w:numId w:val="8"/>
        </w:numPr>
        <w:tabs>
          <w:tab w:val="clear" w:pos="284"/>
        </w:tabs>
        <w:spacing w:after="0" w:line="240" w:lineRule="auto"/>
        <w:ind w:left="-284" w:right="633" w:firstLine="0"/>
        <w:contextualSpacing/>
        <w:jc w:val="both"/>
        <w:rPr>
          <w:rFonts w:ascii="Calibri" w:hAnsi="Calibri" w:cs="Calibri"/>
          <w:b/>
          <w:color w:val="000000"/>
          <w:szCs w:val="24"/>
          <w:lang w:eastAsia="pl-PL"/>
        </w:rPr>
      </w:pPr>
      <w:r w:rsidRPr="00EF7FD4">
        <w:rPr>
          <w:rFonts w:ascii="Calibri" w:hAnsi="Calibri" w:cs="Calibri"/>
          <w:b/>
          <w:color w:val="000000"/>
          <w:szCs w:val="24"/>
          <w:lang w:eastAsia="pl-PL"/>
        </w:rPr>
        <w:t>Dodatkowe warunki zamówienia:</w:t>
      </w:r>
    </w:p>
    <w:p w:rsidR="006C12EF" w:rsidRPr="00EF7FD4" w:rsidRDefault="006C12EF" w:rsidP="00047E9E">
      <w:pPr>
        <w:pStyle w:val="LDZpodpis"/>
        <w:tabs>
          <w:tab w:val="clear" w:pos="284"/>
        </w:tabs>
        <w:ind w:right="-255"/>
        <w:jc w:val="both"/>
        <w:rPr>
          <w:rFonts w:ascii="Calibri" w:hAnsi="Calibri" w:cs="Calibri"/>
          <w:b w:val="0"/>
          <w:bCs/>
          <w:lang w:val="pl-PL" w:eastAsia="pl-PL"/>
        </w:rPr>
      </w:pPr>
    </w:p>
    <w:p w:rsidR="006C12EF" w:rsidRPr="00EF7FD4" w:rsidRDefault="006C12EF" w:rsidP="00EF7FD4">
      <w:pPr>
        <w:numPr>
          <w:ilvl w:val="0"/>
          <w:numId w:val="19"/>
        </w:numPr>
        <w:tabs>
          <w:tab w:val="clear" w:pos="284"/>
        </w:tabs>
        <w:spacing w:after="0" w:line="240" w:lineRule="auto"/>
        <w:jc w:val="both"/>
        <w:rPr>
          <w:rFonts w:ascii="Calibri" w:hAnsi="Calibri" w:cs="Calibri"/>
          <w:bCs/>
          <w:szCs w:val="24"/>
          <w:lang w:eastAsia="pl-PL"/>
        </w:rPr>
      </w:pPr>
      <w:r w:rsidRPr="00EF7FD4">
        <w:rPr>
          <w:rFonts w:ascii="Calibri" w:hAnsi="Calibri" w:cs="Calibri"/>
          <w:bCs/>
          <w:szCs w:val="24"/>
          <w:lang w:eastAsia="pl-PL"/>
        </w:rPr>
        <w:t>szacunkowe koszty powinny uwzględniać wykonanie wszystkich czynności oraz zawierać wszystkie koszty związane z realizacją zamówienia,</w:t>
      </w:r>
    </w:p>
    <w:p w:rsidR="006C12EF" w:rsidRPr="00EF7FD4" w:rsidRDefault="006C12EF" w:rsidP="00EF7FD4">
      <w:pPr>
        <w:numPr>
          <w:ilvl w:val="0"/>
          <w:numId w:val="19"/>
        </w:numPr>
        <w:tabs>
          <w:tab w:val="clear" w:pos="284"/>
        </w:tabs>
        <w:spacing w:after="0" w:line="240" w:lineRule="auto"/>
        <w:jc w:val="both"/>
        <w:rPr>
          <w:rFonts w:ascii="Calibri" w:hAnsi="Calibri" w:cs="Calibri"/>
          <w:bCs/>
          <w:szCs w:val="24"/>
          <w:lang w:eastAsia="pl-PL"/>
        </w:rPr>
      </w:pPr>
      <w:r w:rsidRPr="00EF7FD4">
        <w:rPr>
          <w:rFonts w:ascii="Calibri" w:hAnsi="Calibri" w:cs="Calibri"/>
          <w:bCs/>
          <w:szCs w:val="24"/>
          <w:lang w:eastAsia="pl-PL"/>
        </w:rPr>
        <w:t>Wykonawca zapewni dostawę defibrylatorów do wskazanych przez Zamawiającego lokalizacji na terenie miasta Łodzi, w których zostaną one instalowane,</w:t>
      </w:r>
    </w:p>
    <w:p w:rsidR="006C12EF" w:rsidRPr="00EF7FD4" w:rsidRDefault="006C12EF" w:rsidP="00EF7FD4">
      <w:pPr>
        <w:numPr>
          <w:ilvl w:val="0"/>
          <w:numId w:val="19"/>
        </w:numPr>
        <w:tabs>
          <w:tab w:val="clear" w:pos="284"/>
        </w:tabs>
        <w:spacing w:after="0" w:line="240" w:lineRule="auto"/>
        <w:jc w:val="both"/>
        <w:rPr>
          <w:rFonts w:ascii="Calibri" w:hAnsi="Calibri" w:cs="Calibri"/>
          <w:bCs/>
          <w:szCs w:val="24"/>
          <w:lang w:eastAsia="pl-PL"/>
        </w:rPr>
      </w:pPr>
      <w:r w:rsidRPr="00EF7FD4">
        <w:rPr>
          <w:rFonts w:ascii="Calibri" w:hAnsi="Calibri" w:cs="Calibri"/>
          <w:bCs/>
          <w:szCs w:val="24"/>
          <w:lang w:eastAsia="pl-PL"/>
        </w:rPr>
        <w:t xml:space="preserve">Zamawiający wymaga, aby w ramach całości zamówienia oferowane defibrylatory AED, szafki oraz oznakowanie były jednorodne (ten sam model urządzeń, szafek </w:t>
      </w:r>
      <w:r>
        <w:rPr>
          <w:rFonts w:ascii="Calibri" w:hAnsi="Calibri" w:cs="Calibri"/>
          <w:bCs/>
          <w:szCs w:val="24"/>
          <w:lang w:eastAsia="pl-PL"/>
        </w:rPr>
        <w:br/>
      </w:r>
      <w:r w:rsidRPr="00EF7FD4">
        <w:rPr>
          <w:rFonts w:ascii="Calibri" w:hAnsi="Calibri" w:cs="Calibri"/>
          <w:bCs/>
          <w:szCs w:val="24"/>
          <w:lang w:eastAsia="pl-PL"/>
        </w:rPr>
        <w:t>i wygląd oznakowania),</w:t>
      </w:r>
    </w:p>
    <w:p w:rsidR="006C12EF" w:rsidRPr="00EF7FD4" w:rsidRDefault="006C12EF" w:rsidP="00EF7FD4">
      <w:pPr>
        <w:numPr>
          <w:ilvl w:val="0"/>
          <w:numId w:val="19"/>
        </w:numPr>
        <w:tabs>
          <w:tab w:val="clear" w:pos="284"/>
        </w:tabs>
        <w:spacing w:after="0" w:line="240" w:lineRule="auto"/>
        <w:jc w:val="both"/>
        <w:rPr>
          <w:rFonts w:ascii="Calibri" w:hAnsi="Calibri" w:cs="Calibri"/>
          <w:bCs/>
          <w:szCs w:val="24"/>
          <w:lang w:eastAsia="pl-PL"/>
        </w:rPr>
      </w:pPr>
      <w:r w:rsidRPr="00EF7FD4">
        <w:rPr>
          <w:rFonts w:ascii="Calibri" w:hAnsi="Calibri" w:cs="Calibri"/>
          <w:bCs/>
          <w:szCs w:val="24"/>
          <w:lang w:eastAsia="pl-PL"/>
        </w:rPr>
        <w:t xml:space="preserve">Wykonawca zapewni koordynatora odpowiedzialnego za koordynację dostawy </w:t>
      </w:r>
      <w:r>
        <w:rPr>
          <w:rFonts w:ascii="Calibri" w:hAnsi="Calibri" w:cs="Calibri"/>
          <w:bCs/>
          <w:szCs w:val="24"/>
          <w:lang w:eastAsia="pl-PL"/>
        </w:rPr>
        <w:br/>
      </w:r>
      <w:r w:rsidRPr="00EF7FD4">
        <w:rPr>
          <w:rFonts w:ascii="Calibri" w:hAnsi="Calibri" w:cs="Calibri"/>
          <w:bCs/>
          <w:szCs w:val="24"/>
          <w:lang w:eastAsia="pl-PL"/>
        </w:rPr>
        <w:t>i szkoleń oraz kontakt z Zamawiającym</w:t>
      </w:r>
    </w:p>
    <w:p w:rsidR="006C12EF" w:rsidRPr="00B36B11" w:rsidRDefault="006C12EF" w:rsidP="00EF7FD4">
      <w:pPr>
        <w:tabs>
          <w:tab w:val="clear" w:pos="284"/>
        </w:tabs>
        <w:spacing w:after="0" w:line="240" w:lineRule="auto"/>
        <w:jc w:val="both"/>
        <w:rPr>
          <w:rFonts w:ascii="Calibri" w:hAnsi="Calibri" w:cs="Calibri"/>
          <w:szCs w:val="24"/>
          <w:lang w:eastAsia="pl-PL"/>
        </w:rPr>
      </w:pPr>
    </w:p>
    <w:p w:rsidR="006C12EF" w:rsidRPr="00355077" w:rsidRDefault="006C12EF" w:rsidP="002C70B8">
      <w:pPr>
        <w:numPr>
          <w:ilvl w:val="0"/>
          <w:numId w:val="8"/>
        </w:numPr>
        <w:tabs>
          <w:tab w:val="clear" w:pos="284"/>
        </w:tabs>
        <w:spacing w:after="0" w:line="240" w:lineRule="auto"/>
        <w:ind w:left="-284" w:right="633" w:firstLine="0"/>
        <w:jc w:val="both"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355077">
        <w:rPr>
          <w:rFonts w:ascii="Calibri" w:hAnsi="Calibri" w:cs="Calibri"/>
          <w:b/>
          <w:bCs/>
          <w:color w:val="000000"/>
          <w:szCs w:val="24"/>
          <w:lang w:eastAsia="pl-PL"/>
        </w:rPr>
        <w:t>Przedmiot zamówienia wg Wspólnego Słownika Zamówień (CPV):</w:t>
      </w:r>
    </w:p>
    <w:p w:rsidR="006C12EF" w:rsidRPr="00EF7FD4" w:rsidRDefault="006C12EF" w:rsidP="00EF7FD4">
      <w:pPr>
        <w:tabs>
          <w:tab w:val="clear" w:pos="284"/>
        </w:tabs>
        <w:spacing w:after="0" w:line="240" w:lineRule="auto"/>
        <w:jc w:val="both"/>
        <w:rPr>
          <w:rFonts w:ascii="Calibri" w:hAnsi="Calibri" w:cs="Calibri"/>
          <w:bCs/>
          <w:szCs w:val="24"/>
          <w:lang w:eastAsia="pl-PL"/>
        </w:rPr>
      </w:pPr>
      <w:r w:rsidRPr="00EF7FD4">
        <w:rPr>
          <w:rFonts w:ascii="Calibri" w:hAnsi="Calibri" w:cs="Calibri"/>
          <w:bCs/>
          <w:szCs w:val="24"/>
          <w:lang w:eastAsia="pl-PL"/>
        </w:rPr>
        <w:t xml:space="preserve">Główny kod CPV: 33-18-21-00-0 </w:t>
      </w:r>
      <w:r>
        <w:rPr>
          <w:rFonts w:ascii="Calibri" w:hAnsi="Calibri" w:cs="Calibri"/>
          <w:bCs/>
          <w:szCs w:val="24"/>
          <w:lang w:eastAsia="pl-PL"/>
        </w:rPr>
        <w:t>d</w:t>
      </w:r>
      <w:r w:rsidRPr="00EF7FD4">
        <w:rPr>
          <w:rFonts w:ascii="Calibri" w:hAnsi="Calibri" w:cs="Calibri"/>
          <w:bCs/>
          <w:szCs w:val="24"/>
          <w:lang w:eastAsia="pl-PL"/>
        </w:rPr>
        <w:t>efibrylatory</w:t>
      </w:r>
    </w:p>
    <w:p w:rsidR="006C12EF" w:rsidRDefault="006C12EF" w:rsidP="00EF7FD4">
      <w:pPr>
        <w:tabs>
          <w:tab w:val="clear" w:pos="284"/>
        </w:tabs>
        <w:spacing w:after="0" w:line="240" w:lineRule="auto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EF7FD4">
        <w:rPr>
          <w:rFonts w:ascii="Calibri" w:hAnsi="Calibri" w:cs="Calibri"/>
          <w:bCs/>
          <w:szCs w:val="24"/>
          <w:lang w:eastAsia="pl-PL"/>
        </w:rPr>
        <w:t>Dodatkowe kody CPV:</w:t>
      </w:r>
      <w:r>
        <w:rPr>
          <w:rFonts w:ascii="Calibri" w:hAnsi="Calibri" w:cs="Calibri"/>
          <w:bCs/>
          <w:szCs w:val="24"/>
          <w:lang w:eastAsia="pl-PL"/>
        </w:rPr>
        <w:t xml:space="preserve"> </w:t>
      </w:r>
      <w:r w:rsidRPr="0060014C">
        <w:rPr>
          <w:rFonts w:ascii="Calibri" w:hAnsi="Calibri"/>
        </w:rPr>
        <w:t xml:space="preserve">33-19-20-00-2 </w:t>
      </w:r>
      <w:r>
        <w:rPr>
          <w:rFonts w:ascii="Calibri" w:hAnsi="Calibri"/>
        </w:rPr>
        <w:t>m</w:t>
      </w:r>
      <w:r w:rsidRPr="0060014C">
        <w:rPr>
          <w:rFonts w:ascii="Calibri" w:hAnsi="Calibri"/>
        </w:rPr>
        <w:t>eble medyczne</w:t>
      </w:r>
      <w:r>
        <w:rPr>
          <w:rFonts w:ascii="Calibri" w:hAnsi="Calibri"/>
        </w:rPr>
        <w:t xml:space="preserve">, </w:t>
      </w:r>
      <w:r w:rsidRPr="0060014C">
        <w:rPr>
          <w:rFonts w:ascii="Calibri" w:hAnsi="Calibri"/>
        </w:rPr>
        <w:t xml:space="preserve">80-50-00-00-9 </w:t>
      </w:r>
      <w:r>
        <w:rPr>
          <w:rFonts w:ascii="Calibri" w:hAnsi="Calibri"/>
        </w:rPr>
        <w:t>u</w:t>
      </w:r>
      <w:r w:rsidRPr="0060014C">
        <w:rPr>
          <w:rFonts w:ascii="Calibri" w:hAnsi="Calibri"/>
        </w:rPr>
        <w:t>sługi szkoleniowe</w:t>
      </w:r>
    </w:p>
    <w:p w:rsidR="006C12EF" w:rsidRDefault="006C12EF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hAnsi="Calibri" w:cs="Calibri"/>
          <w:color w:val="000000"/>
          <w:szCs w:val="24"/>
          <w:lang w:eastAsia="pl-PL"/>
        </w:rPr>
      </w:pPr>
    </w:p>
    <w:p w:rsidR="006C12EF" w:rsidRPr="00B36B11" w:rsidRDefault="006C12EF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hAnsi="Calibri" w:cs="Calibri"/>
          <w:color w:val="000000"/>
          <w:szCs w:val="24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b/>
          <w:sz w:val="22"/>
          <w:lang w:eastAsia="pl-PL"/>
        </w:rPr>
      </w:pPr>
      <w:r>
        <w:rPr>
          <w:rFonts w:ascii="Calibri" w:hAnsi="Calibri" w:cs="Arial"/>
          <w:b/>
          <w:sz w:val="22"/>
          <w:lang w:eastAsia="pl-PL"/>
        </w:rPr>
        <w:br w:type="page"/>
      </w:r>
      <w:r w:rsidRPr="00904506">
        <w:rPr>
          <w:rFonts w:ascii="Calibri" w:hAnsi="Calibri" w:cs="Arial"/>
          <w:b/>
          <w:sz w:val="22"/>
          <w:lang w:eastAsia="pl-PL"/>
        </w:rPr>
        <w:t>Załącznik Nr 2 - wzór formularza oferty</w:t>
      </w:r>
    </w:p>
    <w:p w:rsidR="006C12EF" w:rsidRDefault="006C12EF" w:rsidP="00E86F6B">
      <w:pPr>
        <w:tabs>
          <w:tab w:val="clear" w:pos="284"/>
          <w:tab w:val="left" w:pos="8647"/>
        </w:tabs>
        <w:spacing w:after="0" w:line="240" w:lineRule="auto"/>
        <w:ind w:left="4140" w:right="28"/>
        <w:contextualSpacing/>
        <w:rPr>
          <w:rFonts w:ascii="Calibri" w:hAnsi="Calibri" w:cs="Calibri"/>
          <w:b/>
          <w:bCs/>
          <w:szCs w:val="24"/>
        </w:rPr>
      </w:pPr>
    </w:p>
    <w:p w:rsidR="006C12EF" w:rsidRDefault="006C12EF" w:rsidP="00E86F6B">
      <w:pPr>
        <w:tabs>
          <w:tab w:val="clear" w:pos="284"/>
          <w:tab w:val="left" w:pos="8647"/>
        </w:tabs>
        <w:spacing w:after="0" w:line="240" w:lineRule="auto"/>
        <w:ind w:left="4140" w:right="28"/>
        <w:contextualSpacing/>
        <w:rPr>
          <w:rFonts w:ascii="Calibri" w:hAnsi="Calibri" w:cs="Calibri"/>
          <w:b/>
          <w:bCs/>
          <w:szCs w:val="24"/>
        </w:rPr>
      </w:pPr>
      <w:r w:rsidRPr="00E86F6B">
        <w:rPr>
          <w:rFonts w:ascii="Calibri" w:hAnsi="Calibri" w:cs="Calibri"/>
          <w:b/>
          <w:bCs/>
          <w:szCs w:val="24"/>
        </w:rPr>
        <w:t>ZAMAWIAJĄCY:</w:t>
      </w:r>
    </w:p>
    <w:p w:rsidR="006C12EF" w:rsidRPr="00E86F6B" w:rsidRDefault="006C12EF" w:rsidP="00E86F6B">
      <w:pPr>
        <w:tabs>
          <w:tab w:val="clear" w:pos="284"/>
          <w:tab w:val="left" w:pos="8647"/>
        </w:tabs>
        <w:spacing w:after="0" w:line="240" w:lineRule="auto"/>
        <w:ind w:left="4140" w:right="28"/>
        <w:contextualSpacing/>
        <w:rPr>
          <w:rFonts w:ascii="Calibri" w:hAnsi="Calibri" w:cs="Calibri"/>
          <w:b/>
          <w:bCs/>
          <w:szCs w:val="24"/>
        </w:rPr>
      </w:pPr>
    </w:p>
    <w:p w:rsidR="006C12EF" w:rsidRPr="00A904E6" w:rsidRDefault="006C12EF" w:rsidP="00E86F6B">
      <w:pPr>
        <w:tabs>
          <w:tab w:val="clear" w:pos="284"/>
        </w:tabs>
        <w:spacing w:after="0" w:line="240" w:lineRule="auto"/>
        <w:ind w:left="4140" w:right="635"/>
        <w:jc w:val="both"/>
        <w:rPr>
          <w:rFonts w:ascii="Calibri" w:hAnsi="Calibri" w:cs="Calibri"/>
          <w:b/>
          <w:bCs/>
          <w:szCs w:val="24"/>
        </w:rPr>
      </w:pPr>
      <w:r w:rsidRPr="00A904E6">
        <w:rPr>
          <w:rFonts w:ascii="Calibri" w:hAnsi="Calibri" w:cs="Calibri"/>
          <w:b/>
          <w:bCs/>
          <w:szCs w:val="24"/>
        </w:rPr>
        <w:t xml:space="preserve">Łódź – Miasto na Prawach Powiatu </w:t>
      </w:r>
    </w:p>
    <w:p w:rsidR="006C12EF" w:rsidRPr="00A904E6" w:rsidRDefault="006C12EF" w:rsidP="00E86F6B">
      <w:pPr>
        <w:tabs>
          <w:tab w:val="clear" w:pos="284"/>
        </w:tabs>
        <w:spacing w:after="0" w:line="240" w:lineRule="auto"/>
        <w:ind w:left="4140" w:right="635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u</w:t>
      </w:r>
      <w:r w:rsidRPr="00A904E6">
        <w:rPr>
          <w:rFonts w:ascii="Calibri" w:hAnsi="Calibri" w:cs="Calibri"/>
          <w:b/>
          <w:bCs/>
          <w:szCs w:val="24"/>
        </w:rPr>
        <w:t>l. Piotrkowska 104, 90 – 926 Łódź,</w:t>
      </w:r>
    </w:p>
    <w:p w:rsidR="006C12EF" w:rsidRPr="004451DB" w:rsidRDefault="006C12EF" w:rsidP="00E86F6B">
      <w:pPr>
        <w:tabs>
          <w:tab w:val="clear" w:pos="284"/>
        </w:tabs>
        <w:spacing w:after="0" w:line="240" w:lineRule="auto"/>
        <w:ind w:left="4140" w:right="635"/>
        <w:jc w:val="both"/>
        <w:rPr>
          <w:rFonts w:ascii="Calibri" w:hAnsi="Calibri" w:cs="Calibri"/>
          <w:b/>
          <w:bCs/>
          <w:szCs w:val="24"/>
        </w:rPr>
      </w:pPr>
      <w:r w:rsidRPr="004451DB">
        <w:rPr>
          <w:rFonts w:ascii="Calibri" w:hAnsi="Calibri" w:cs="Calibri"/>
          <w:b/>
          <w:bCs/>
          <w:szCs w:val="24"/>
        </w:rPr>
        <w:t>NIP: 725 002 89 02</w:t>
      </w:r>
    </w:p>
    <w:p w:rsidR="006C12EF" w:rsidRPr="008B4ADD" w:rsidRDefault="006C12EF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hAnsi="Calibri" w:cs="Arial"/>
          <w:b/>
          <w:sz w:val="22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sz w:val="22"/>
          <w:lang w:eastAsia="pl-PL"/>
        </w:rPr>
      </w:pPr>
    </w:p>
    <w:p w:rsidR="006C12EF" w:rsidRPr="00904506" w:rsidRDefault="006C12EF" w:rsidP="008B4ADD">
      <w:pPr>
        <w:tabs>
          <w:tab w:val="clear" w:pos="284"/>
        </w:tabs>
        <w:spacing w:after="120" w:line="360" w:lineRule="auto"/>
        <w:ind w:left="-284" w:right="29"/>
        <w:contextualSpacing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b/>
          <w:sz w:val="22"/>
          <w:lang w:eastAsia="pl-PL"/>
        </w:rPr>
        <w:t>Nazwa i adres Wykonawcy:</w:t>
      </w:r>
      <w:r w:rsidRPr="00904506">
        <w:rPr>
          <w:rFonts w:ascii="Calibri" w:hAnsi="Calibri" w:cs="Arial"/>
          <w:sz w:val="22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lang w:eastAsia="pl-PL"/>
        </w:rPr>
        <w:t>............................................................</w:t>
      </w:r>
    </w:p>
    <w:p w:rsidR="006C12EF" w:rsidRPr="00904506" w:rsidRDefault="006C12EF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hAnsi="Calibri" w:cs="Arial"/>
          <w:bCs/>
          <w:sz w:val="22"/>
          <w:lang w:eastAsia="pl-PL"/>
        </w:rPr>
      </w:pPr>
      <w:r w:rsidRPr="00904506">
        <w:rPr>
          <w:rFonts w:ascii="Calibri" w:hAnsi="Calibri" w:cs="Arial"/>
          <w:b/>
          <w:bCs/>
          <w:sz w:val="22"/>
          <w:lang w:eastAsia="pl-PL"/>
        </w:rPr>
        <w:t>Adres do korespondencji:</w:t>
      </w:r>
      <w:r w:rsidRPr="00904506">
        <w:rPr>
          <w:rFonts w:ascii="Calibri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</w:t>
      </w:r>
    </w:p>
    <w:p w:rsidR="006C12EF" w:rsidRDefault="006C12EF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hAnsi="Calibri" w:cs="Arial"/>
          <w:bCs/>
          <w:sz w:val="22"/>
          <w:lang w:eastAsia="pl-PL"/>
        </w:rPr>
      </w:pPr>
      <w:r w:rsidRPr="00904506">
        <w:rPr>
          <w:rFonts w:ascii="Calibri" w:hAnsi="Calibri" w:cs="Arial"/>
          <w:b/>
          <w:bCs/>
          <w:sz w:val="22"/>
          <w:lang w:eastAsia="pl-PL"/>
        </w:rPr>
        <w:t>Telefon, e-mail:</w:t>
      </w:r>
      <w:r w:rsidRPr="00904506">
        <w:rPr>
          <w:rFonts w:ascii="Calibri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.....................................................................................................................................</w:t>
      </w:r>
    </w:p>
    <w:p w:rsidR="006C12EF" w:rsidRPr="00904506" w:rsidRDefault="006C12EF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hAnsi="Calibri" w:cs="Arial"/>
          <w:bCs/>
          <w:sz w:val="22"/>
          <w:lang w:eastAsia="pl-PL"/>
        </w:rPr>
      </w:pPr>
      <w:r>
        <w:rPr>
          <w:rFonts w:ascii="Calibri" w:hAnsi="Calibri" w:cs="Arial"/>
          <w:b/>
          <w:bCs/>
          <w:sz w:val="22"/>
          <w:lang w:eastAsia="pl-PL"/>
        </w:rPr>
        <w:t>NIP:</w:t>
      </w:r>
      <w:r>
        <w:rPr>
          <w:rFonts w:ascii="Calibri" w:hAnsi="Calibri" w:cs="Arial"/>
          <w:bCs/>
          <w:sz w:val="22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6C12EF" w:rsidRDefault="006C12EF" w:rsidP="00747A65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b/>
          <w:sz w:val="22"/>
          <w:lang w:eastAsia="pl-PL"/>
        </w:rPr>
        <w:t>Osoba do kontaktu z Zamawiającym:</w:t>
      </w:r>
      <w:r w:rsidRPr="00904506">
        <w:rPr>
          <w:rFonts w:ascii="Calibri" w:hAnsi="Calibri" w:cs="Arial"/>
          <w:sz w:val="22"/>
          <w:lang w:eastAsia="pl-PL"/>
        </w:rPr>
        <w:t xml:space="preserve"> ..................................................................................................</w:t>
      </w:r>
    </w:p>
    <w:p w:rsidR="006C12EF" w:rsidRDefault="006C12EF" w:rsidP="00747A65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hAnsi="Calibri" w:cs="Arial"/>
          <w:sz w:val="22"/>
          <w:lang w:eastAsia="pl-PL"/>
        </w:rPr>
      </w:pPr>
    </w:p>
    <w:p w:rsidR="006C12EF" w:rsidRPr="002057E2" w:rsidRDefault="006C12EF" w:rsidP="002C70B8">
      <w:pPr>
        <w:pStyle w:val="ListParagraph"/>
        <w:numPr>
          <w:ilvl w:val="3"/>
          <w:numId w:val="12"/>
        </w:numPr>
        <w:tabs>
          <w:tab w:val="clear" w:pos="284"/>
        </w:tabs>
        <w:spacing w:after="120" w:line="360" w:lineRule="auto"/>
        <w:ind w:left="0" w:right="28" w:hanging="284"/>
        <w:jc w:val="both"/>
        <w:rPr>
          <w:rFonts w:ascii="Calibri" w:hAnsi="Calibri" w:cs="Arial"/>
          <w:sz w:val="22"/>
          <w:lang w:eastAsia="pl-PL"/>
        </w:rPr>
      </w:pPr>
      <w:r w:rsidRPr="002057E2">
        <w:rPr>
          <w:rFonts w:ascii="Calibri" w:hAnsi="Calibri" w:cs="Arial"/>
          <w:sz w:val="22"/>
          <w:lang w:eastAsia="pl-PL"/>
        </w:rPr>
        <w:t xml:space="preserve">Niniejszym, w imieniu wymienionego powyżej Wykonawcy oferuję na rzecz Zamawiającego dostawę 5 defibrylatorów AED z szafkami do ich przechowywania, oznakowaniem oraz szkoleniem z zakresu udzielania pierwszej pomocy z użyciem defibrylatora AED, określonych </w:t>
      </w:r>
      <w:r w:rsidRPr="002057E2">
        <w:rPr>
          <w:rFonts w:ascii="Calibri" w:hAnsi="Calibri" w:cs="Arial"/>
          <w:sz w:val="22"/>
          <w:lang w:eastAsia="pl-PL"/>
        </w:rPr>
        <w:br/>
        <w:t xml:space="preserve">w Opisie Przedmiotu Zamówienia, za następującą cenę ofertową (netto / brutto):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394"/>
      </w:tblGrid>
      <w:tr w:rsidR="006C12EF" w:rsidTr="000275E0">
        <w:tc>
          <w:tcPr>
            <w:tcW w:w="4395" w:type="dxa"/>
          </w:tcPr>
          <w:p w:rsidR="006C12EF" w:rsidRPr="002057E2" w:rsidRDefault="006C12EF" w:rsidP="00BF582D">
            <w:pPr>
              <w:tabs>
                <w:tab w:val="clear" w:pos="284"/>
                <w:tab w:val="left" w:pos="177"/>
              </w:tabs>
              <w:rPr>
                <w:rFonts w:ascii="Calibri" w:hAnsi="Calibri" w:cs="Calibri"/>
              </w:rPr>
            </w:pPr>
            <w:r w:rsidRPr="002057E2">
              <w:rPr>
                <w:rFonts w:ascii="Calibri" w:hAnsi="Calibri" w:cs="Calibri"/>
              </w:rPr>
              <w:t>Kwota netto za wykonanie zamówienia:</w:t>
            </w:r>
            <w:r w:rsidRPr="002057E2">
              <w:rPr>
                <w:rFonts w:ascii="Calibri" w:hAnsi="Calibri" w:cs="Calibri"/>
              </w:rPr>
              <w:br/>
              <w:t>………………………….…….. PLN.</w:t>
            </w:r>
          </w:p>
          <w:p w:rsidR="006C12EF" w:rsidRPr="002057E2" w:rsidRDefault="006C12EF" w:rsidP="00BF5F11">
            <w:pPr>
              <w:pStyle w:val="ListParagraph"/>
              <w:tabs>
                <w:tab w:val="clear" w:pos="284"/>
                <w:tab w:val="left" w:pos="319"/>
              </w:tabs>
              <w:ind w:left="319"/>
              <w:rPr>
                <w:rFonts w:ascii="Calibri" w:hAnsi="Calibri" w:cs="Calibri"/>
              </w:rPr>
            </w:pPr>
            <w:r w:rsidRPr="002057E2">
              <w:rPr>
                <w:rFonts w:ascii="Calibri" w:hAnsi="Calibri" w:cs="Calibri"/>
              </w:rPr>
              <w:t>(słownie: ……………………………………</w:t>
            </w:r>
          </w:p>
          <w:p w:rsidR="006C12EF" w:rsidRPr="002057E2" w:rsidRDefault="006C12EF" w:rsidP="00BF5F11">
            <w:pPr>
              <w:pStyle w:val="ListParagraph"/>
              <w:ind w:left="319"/>
              <w:rPr>
                <w:rFonts w:ascii="Calibri" w:hAnsi="Calibri" w:cs="Calibri"/>
              </w:rPr>
            </w:pPr>
            <w:r w:rsidRPr="002057E2">
              <w:rPr>
                <w:rFonts w:ascii="Calibri" w:hAnsi="Calibri" w:cs="Calibri"/>
              </w:rPr>
              <w:t>…………………………………… złotych).</w:t>
            </w:r>
          </w:p>
          <w:p w:rsidR="006C12EF" w:rsidRPr="002057E2" w:rsidRDefault="006C12EF" w:rsidP="00BF5F11">
            <w:pPr>
              <w:pStyle w:val="ListParagraph"/>
              <w:ind w:left="319"/>
              <w:rPr>
                <w:rFonts w:ascii="Calibri" w:hAnsi="Calibri" w:cs="Calibri"/>
              </w:rPr>
            </w:pPr>
            <w:r w:rsidRPr="002057E2">
              <w:rPr>
                <w:rFonts w:ascii="Calibri" w:hAnsi="Calibri" w:cs="Calibri"/>
              </w:rPr>
              <w:t xml:space="preserve"> </w:t>
            </w:r>
          </w:p>
          <w:p w:rsidR="006C12EF" w:rsidRPr="002057E2" w:rsidRDefault="006C12EF" w:rsidP="00BF5F11">
            <w:pPr>
              <w:pStyle w:val="ListParagraph"/>
              <w:ind w:left="319"/>
              <w:rPr>
                <w:rFonts w:ascii="Calibri" w:hAnsi="Calibri" w:cs="Calibri"/>
              </w:rPr>
            </w:pPr>
          </w:p>
          <w:p w:rsidR="006C12EF" w:rsidRPr="002057E2" w:rsidRDefault="006C12EF" w:rsidP="00BF5F11">
            <w:pPr>
              <w:pStyle w:val="ListParagraph"/>
              <w:ind w:left="319"/>
              <w:rPr>
                <w:rFonts w:ascii="Calibri" w:hAnsi="Calibri" w:cs="Calibri"/>
              </w:rPr>
            </w:pPr>
          </w:p>
        </w:tc>
        <w:tc>
          <w:tcPr>
            <w:tcW w:w="4394" w:type="dxa"/>
          </w:tcPr>
          <w:p w:rsidR="006C12EF" w:rsidRPr="00BF582D" w:rsidRDefault="006C12EF" w:rsidP="00BF582D">
            <w:pPr>
              <w:tabs>
                <w:tab w:val="clear" w:pos="284"/>
                <w:tab w:val="left" w:pos="37"/>
              </w:tabs>
              <w:rPr>
                <w:rFonts w:ascii="Calibri" w:hAnsi="Calibri" w:cs="Calibri"/>
              </w:rPr>
            </w:pPr>
            <w:r w:rsidRPr="002057E2">
              <w:rPr>
                <w:rFonts w:ascii="Calibri" w:hAnsi="Calibri" w:cs="Calibri"/>
              </w:rPr>
              <w:t>Do powyższej kwoty zostanie*/nie zostanie* doliczony podatek VAT…… %, w związku z czym oferowana kwota wyniesie ………………..………. PLN brutto (słownie: ………………….….……………………... złotych brutto).</w:t>
            </w:r>
          </w:p>
        </w:tc>
      </w:tr>
    </w:tbl>
    <w:p w:rsidR="006C12EF" w:rsidRDefault="006C12EF" w:rsidP="00747A65">
      <w:pPr>
        <w:tabs>
          <w:tab w:val="clear" w:pos="284"/>
        </w:tabs>
        <w:spacing w:after="0" w:line="240" w:lineRule="auto"/>
        <w:ind w:right="29" w:hanging="284"/>
        <w:contextualSpacing/>
        <w:rPr>
          <w:rFonts w:ascii="Calibri" w:hAnsi="Calibri" w:cs="Arial"/>
          <w:sz w:val="22"/>
          <w:lang w:eastAsia="pl-PL"/>
        </w:rPr>
      </w:pPr>
    </w:p>
    <w:p w:rsidR="006C12EF" w:rsidRDefault="006C12EF" w:rsidP="00747A65">
      <w:pPr>
        <w:tabs>
          <w:tab w:val="clear" w:pos="284"/>
        </w:tabs>
        <w:spacing w:after="0" w:line="240" w:lineRule="auto"/>
        <w:ind w:right="29" w:hanging="284"/>
        <w:contextualSpacing/>
        <w:rPr>
          <w:rFonts w:ascii="Calibri" w:hAnsi="Calibri" w:cs="Arial"/>
          <w:sz w:val="22"/>
          <w:lang w:eastAsia="pl-PL"/>
        </w:rPr>
      </w:pPr>
    </w:p>
    <w:p w:rsidR="006C12EF" w:rsidRPr="002057E2" w:rsidRDefault="006C12EF" w:rsidP="00747A65">
      <w:pPr>
        <w:tabs>
          <w:tab w:val="clear" w:pos="284"/>
        </w:tabs>
        <w:spacing w:after="0" w:line="240" w:lineRule="auto"/>
        <w:ind w:right="29" w:hanging="284"/>
        <w:contextualSpacing/>
        <w:rPr>
          <w:rFonts w:ascii="Calibri" w:hAnsi="Calibri" w:cs="Arial"/>
          <w:sz w:val="22"/>
          <w:lang w:eastAsia="pl-PL"/>
        </w:rPr>
      </w:pPr>
      <w:r w:rsidRPr="002057E2">
        <w:rPr>
          <w:rFonts w:ascii="Calibri" w:hAnsi="Calibri" w:cs="Arial"/>
          <w:sz w:val="22"/>
          <w:lang w:eastAsia="pl-PL"/>
        </w:rPr>
        <w:t xml:space="preserve">2. </w:t>
      </w:r>
      <w:r>
        <w:rPr>
          <w:rFonts w:ascii="Calibri" w:hAnsi="Calibri" w:cs="Arial"/>
          <w:bCs/>
          <w:sz w:val="22"/>
          <w:lang w:eastAsia="pl-PL"/>
        </w:rPr>
        <w:t>Na objęte dostawą defibrylatory oferuję ............. miesięcy gwarancji.</w:t>
      </w:r>
    </w:p>
    <w:p w:rsidR="006C12EF" w:rsidRPr="002C70B8" w:rsidRDefault="006C12EF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hAnsi="Calibri" w:cs="Arial"/>
          <w:sz w:val="22"/>
          <w:lang w:eastAsia="pl-PL"/>
        </w:rPr>
      </w:pPr>
    </w:p>
    <w:p w:rsidR="006C12EF" w:rsidRPr="002C70B8" w:rsidRDefault="006C12EF" w:rsidP="002C70B8">
      <w:pPr>
        <w:tabs>
          <w:tab w:val="clear" w:pos="284"/>
        </w:tabs>
        <w:autoSpaceDE w:val="0"/>
        <w:spacing w:after="120" w:line="240" w:lineRule="auto"/>
        <w:ind w:right="28"/>
        <w:jc w:val="both"/>
        <w:rPr>
          <w:rFonts w:ascii="Calibri" w:hAnsi="Calibri" w:cs="Arial"/>
          <w:sz w:val="22"/>
          <w:lang w:eastAsia="pl-PL"/>
        </w:rPr>
      </w:pPr>
      <w:r w:rsidRPr="002C70B8">
        <w:rPr>
          <w:rFonts w:ascii="Calibri" w:hAnsi="Calibri" w:cs="Arial"/>
          <w:sz w:val="22"/>
          <w:lang w:eastAsia="pl-PL"/>
        </w:rPr>
        <w:t xml:space="preserve">Przystępując do postępowania w sprawie udzielenia zamówienia </w:t>
      </w:r>
      <w:r w:rsidRPr="00904506">
        <w:rPr>
          <w:rFonts w:ascii="Calibri" w:hAnsi="Calibri" w:cs="Arial"/>
          <w:sz w:val="22"/>
          <w:lang w:eastAsia="pl-PL"/>
        </w:rPr>
        <w:t xml:space="preserve">na </w:t>
      </w:r>
      <w:r>
        <w:rPr>
          <w:rFonts w:ascii="Calibri" w:hAnsi="Calibri" w:cs="Arial"/>
          <w:sz w:val="22"/>
          <w:lang w:eastAsia="pl-PL"/>
        </w:rPr>
        <w:t xml:space="preserve">dostawę </w:t>
      </w:r>
      <w:r w:rsidRPr="00EF7FD4">
        <w:rPr>
          <w:rFonts w:ascii="Calibri" w:hAnsi="Calibri" w:cs="Arial"/>
          <w:sz w:val="22"/>
          <w:lang w:eastAsia="pl-PL"/>
        </w:rPr>
        <w:t>5 defibrylatorów AED z szafkami do ich przechowywania, oznakowaniem oraz szkoleniem z zakresu udzielania pierwszej pomocy z użyciem defibrylatora AED</w:t>
      </w:r>
      <w:r>
        <w:rPr>
          <w:rFonts w:ascii="Calibri" w:hAnsi="Calibri" w:cs="Arial"/>
          <w:sz w:val="22"/>
          <w:lang w:eastAsia="pl-PL"/>
        </w:rPr>
        <w:t xml:space="preserve"> </w:t>
      </w:r>
    </w:p>
    <w:p w:rsidR="006C12EF" w:rsidRPr="00904506" w:rsidRDefault="006C12EF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jc w:val="both"/>
        <w:rPr>
          <w:rFonts w:ascii="Calibri" w:hAnsi="Calibri" w:cs="Arial"/>
          <w:b/>
          <w:sz w:val="22"/>
          <w:u w:val="single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hAnsi="Calibri" w:cs="Arial"/>
          <w:b/>
          <w:sz w:val="22"/>
          <w:u w:val="single"/>
          <w:lang w:eastAsia="pl-PL"/>
        </w:rPr>
      </w:pPr>
      <w:r w:rsidRPr="00904506">
        <w:rPr>
          <w:rFonts w:ascii="Calibri" w:hAnsi="Calibri" w:cs="Arial"/>
          <w:b/>
          <w:sz w:val="22"/>
          <w:u w:val="single"/>
          <w:lang w:eastAsia="pl-PL"/>
        </w:rPr>
        <w:t>OŚWIADCZAM, ŻE:</w:t>
      </w: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hAnsi="Calibri" w:cs="Arial"/>
          <w:b/>
          <w:sz w:val="22"/>
          <w:u w:val="single"/>
          <w:lang w:eastAsia="pl-PL"/>
        </w:rPr>
      </w:pPr>
    </w:p>
    <w:p w:rsidR="006C12EF" w:rsidRPr="00904506" w:rsidRDefault="006C12EF" w:rsidP="002C70B8">
      <w:pPr>
        <w:numPr>
          <w:ilvl w:val="0"/>
          <w:numId w:val="20"/>
        </w:numPr>
        <w:tabs>
          <w:tab w:val="clear" w:pos="284"/>
          <w:tab w:val="clear" w:pos="360"/>
        </w:tabs>
        <w:spacing w:after="0" w:line="240" w:lineRule="auto"/>
        <w:ind w:right="29"/>
        <w:contextualSpacing/>
        <w:jc w:val="both"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>spełniam warunki określone w zapytaniu ofertowym, posiadam uprawnienia do wykonywania określonej działalności lub czynności, dysponuję odpowiednim zapleczem technicznym do wykonania zamówienia, a także posiadam niezbędną wiedzę i doświadczenie do jego wykonania,</w:t>
      </w:r>
    </w:p>
    <w:p w:rsidR="006C12EF" w:rsidRPr="00904506" w:rsidRDefault="006C12EF" w:rsidP="002C70B8">
      <w:pPr>
        <w:numPr>
          <w:ilvl w:val="0"/>
          <w:numId w:val="20"/>
        </w:numPr>
        <w:tabs>
          <w:tab w:val="clear" w:pos="284"/>
          <w:tab w:val="clear" w:pos="36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>zawarte w zapytaniu ofertowym dotyczącym zamówienia, o które się ubiegam, warunki współpracy akceptuję. Zobowi</w:t>
      </w:r>
      <w:r w:rsidRPr="00904506">
        <w:rPr>
          <w:rFonts w:ascii="Calibri" w:eastAsia="TimesNewRoman" w:hAnsi="Calibri" w:cs="Arial"/>
          <w:sz w:val="22"/>
          <w:lang w:eastAsia="pl-PL"/>
        </w:rPr>
        <w:t>ą</w:t>
      </w:r>
      <w:r w:rsidRPr="00904506">
        <w:rPr>
          <w:rFonts w:ascii="Calibri" w:hAnsi="Calibri" w:cs="Arial"/>
          <w:sz w:val="22"/>
          <w:lang w:eastAsia="pl-PL"/>
        </w:rPr>
        <w:t>zuj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hAnsi="Calibri" w:cs="Arial"/>
          <w:sz w:val="22"/>
          <w:lang w:eastAsia="pl-PL"/>
        </w:rPr>
        <w:t>si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hAnsi="Calibri" w:cs="Arial"/>
          <w:sz w:val="22"/>
          <w:lang w:eastAsia="pl-PL"/>
        </w:rPr>
        <w:t>w przypadku przyj</w:t>
      </w:r>
      <w:r w:rsidRPr="00904506">
        <w:rPr>
          <w:rFonts w:ascii="Calibri" w:eastAsia="TimesNewRoman" w:hAnsi="Calibri" w:cs="Arial"/>
          <w:sz w:val="22"/>
          <w:lang w:eastAsia="pl-PL"/>
        </w:rPr>
        <w:t>ę</w:t>
      </w:r>
      <w:r w:rsidRPr="00904506">
        <w:rPr>
          <w:rFonts w:ascii="Calibri" w:hAnsi="Calibri" w:cs="Arial"/>
          <w:sz w:val="22"/>
          <w:lang w:eastAsia="pl-PL"/>
        </w:rPr>
        <w:t>cia mojej oferty do zawarcia umowy na realizację przedmiotowego zamówienia,</w:t>
      </w:r>
    </w:p>
    <w:p w:rsidR="006C12EF" w:rsidRPr="00904506" w:rsidRDefault="006C12EF" w:rsidP="002C70B8">
      <w:pPr>
        <w:numPr>
          <w:ilvl w:val="0"/>
          <w:numId w:val="20"/>
        </w:numPr>
        <w:tabs>
          <w:tab w:val="clear" w:pos="284"/>
          <w:tab w:val="clear" w:pos="36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iCs/>
          <w:sz w:val="22"/>
          <w:lang w:eastAsia="pl-PL"/>
        </w:rPr>
        <w:t>nie występują wobec mnie podstawy do wykluczenia z postępowania o udzielenie zamówienia publicznego, o których mowa w art. 24 ust. 1 ustawy Prawo zamówień publicznych.</w:t>
      </w:r>
    </w:p>
    <w:p w:rsidR="006C12EF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b/>
          <w:sz w:val="22"/>
          <w:u w:val="single"/>
          <w:lang w:eastAsia="pl-PL"/>
        </w:rPr>
      </w:pPr>
    </w:p>
    <w:p w:rsidR="006C12EF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b/>
          <w:sz w:val="22"/>
          <w:u w:val="single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b/>
          <w:sz w:val="22"/>
          <w:u w:val="single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sz w:val="22"/>
          <w:lang w:eastAsia="pl-PL"/>
        </w:rPr>
      </w:pPr>
    </w:p>
    <w:p w:rsidR="006C12EF" w:rsidRPr="00904506" w:rsidRDefault="006C12EF" w:rsidP="00904506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hAnsi="Calibri" w:cs="Arial"/>
          <w:sz w:val="22"/>
          <w:lang w:eastAsia="pl-PL"/>
        </w:rPr>
        <w:tab/>
        <w:t>................................</w:t>
      </w:r>
      <w:r>
        <w:rPr>
          <w:rFonts w:ascii="Calibri" w:hAnsi="Calibri" w:cs="Arial"/>
          <w:sz w:val="22"/>
          <w:lang w:eastAsia="pl-PL"/>
        </w:rPr>
        <w:t>......................</w:t>
      </w:r>
    </w:p>
    <w:p w:rsidR="006C12EF" w:rsidRPr="00904506" w:rsidRDefault="006C12EF" w:rsidP="00797DD2">
      <w:pPr>
        <w:widowControl w:val="0"/>
        <w:tabs>
          <w:tab w:val="clear" w:pos="284"/>
        </w:tabs>
        <w:spacing w:after="0" w:line="240" w:lineRule="auto"/>
        <w:ind w:left="426" w:right="633"/>
        <w:contextualSpacing/>
        <w:rPr>
          <w:rFonts w:ascii="Calibri" w:hAnsi="Calibri" w:cs="Arial"/>
          <w:i/>
          <w:sz w:val="22"/>
          <w:lang w:eastAsia="pl-PL"/>
        </w:rPr>
      </w:pPr>
      <w:r w:rsidRPr="00904506">
        <w:rPr>
          <w:rFonts w:ascii="Calibri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hAnsi="Calibri" w:cs="Arial"/>
          <w:i/>
          <w:sz w:val="22"/>
          <w:lang w:eastAsia="pl-PL"/>
        </w:rPr>
        <w:tab/>
      </w:r>
      <w:r w:rsidRPr="00904506">
        <w:rPr>
          <w:rFonts w:ascii="Calibri" w:hAnsi="Calibri" w:cs="Arial"/>
          <w:i/>
          <w:sz w:val="22"/>
          <w:lang w:eastAsia="pl-PL"/>
        </w:rPr>
        <w:tab/>
      </w:r>
      <w:r w:rsidRPr="00904506">
        <w:rPr>
          <w:rFonts w:ascii="Calibri" w:hAnsi="Calibri" w:cs="Arial"/>
          <w:i/>
          <w:sz w:val="18"/>
          <w:szCs w:val="18"/>
          <w:lang w:eastAsia="pl-PL"/>
        </w:rPr>
        <w:t>Podpis Wykonawcy</w:t>
      </w: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hAnsi="Calibri" w:cs="Arial"/>
          <w:b/>
          <w:sz w:val="22"/>
          <w:lang w:eastAsia="pl-PL"/>
        </w:rPr>
      </w:pPr>
      <w:r w:rsidRPr="00904506">
        <w:rPr>
          <w:rFonts w:ascii="Calibri" w:hAnsi="Calibri" w:cs="Arial"/>
          <w:b/>
          <w:sz w:val="22"/>
          <w:lang w:eastAsia="pl-PL"/>
        </w:rPr>
        <w:br w:type="page"/>
      </w: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jc w:val="right"/>
        <w:rPr>
          <w:rFonts w:ascii="Calibri" w:hAnsi="Calibri" w:cs="Arial"/>
          <w:sz w:val="22"/>
          <w:lang w:eastAsia="pl-PL"/>
        </w:rPr>
      </w:pPr>
    </w:p>
    <w:p w:rsidR="006C12EF" w:rsidRPr="00766101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b/>
          <w:sz w:val="22"/>
          <w:lang w:eastAsia="pl-PL"/>
        </w:rPr>
      </w:pPr>
      <w:r w:rsidRPr="00766101">
        <w:rPr>
          <w:rFonts w:ascii="Calibri" w:hAnsi="Calibri" w:cs="Arial"/>
          <w:b/>
          <w:sz w:val="22"/>
          <w:lang w:eastAsia="pl-PL"/>
        </w:rPr>
        <w:t>Załącznik nr 3 - wzór oświadczenia o niekaralności</w:t>
      </w: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b/>
          <w:sz w:val="22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b/>
          <w:sz w:val="22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b/>
          <w:sz w:val="22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hAnsi="Calibri" w:cs="Arial"/>
          <w:b/>
          <w:sz w:val="22"/>
          <w:lang w:eastAsia="pl-PL"/>
        </w:rPr>
      </w:pPr>
      <w:r w:rsidRPr="00904506">
        <w:rPr>
          <w:rFonts w:ascii="Calibri" w:hAnsi="Calibri" w:cs="Arial"/>
          <w:b/>
          <w:sz w:val="22"/>
          <w:lang w:eastAsia="pl-PL"/>
        </w:rPr>
        <w:t>OŚWIADCZENIE O NIEKARALNOŚCI</w:t>
      </w: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hAnsi="Calibri" w:cs="Arial"/>
          <w:sz w:val="22"/>
          <w:lang w:eastAsia="pl-PL"/>
        </w:rPr>
      </w:pP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 xml:space="preserve">Ja niżej podpisany/a </w:t>
      </w: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>..............................................................................................................</w:t>
      </w:r>
      <w:r>
        <w:rPr>
          <w:rFonts w:ascii="Calibri" w:hAnsi="Calibri" w:cs="Arial"/>
          <w:sz w:val="22"/>
          <w:lang w:eastAsia="pl-PL"/>
        </w:rPr>
        <w:t>..................</w:t>
      </w:r>
      <w:r w:rsidRPr="00904506">
        <w:rPr>
          <w:rFonts w:ascii="Calibri" w:hAnsi="Calibri" w:cs="Arial"/>
          <w:sz w:val="22"/>
          <w:lang w:eastAsia="pl-PL"/>
        </w:rPr>
        <w:t>............................</w:t>
      </w:r>
    </w:p>
    <w:p w:rsidR="006C12EF" w:rsidRPr="00904506" w:rsidRDefault="006C12EF" w:rsidP="004E3298">
      <w:pPr>
        <w:tabs>
          <w:tab w:val="clear" w:pos="284"/>
        </w:tabs>
        <w:spacing w:before="240" w:after="0" w:line="240" w:lineRule="auto"/>
        <w:ind w:left="-284" w:right="29"/>
        <w:contextualSpacing/>
        <w:rPr>
          <w:rFonts w:ascii="Calibri" w:hAnsi="Calibri" w:cs="Arial"/>
          <w:i/>
          <w:sz w:val="18"/>
          <w:szCs w:val="18"/>
          <w:lang w:eastAsia="pl-PL"/>
        </w:rPr>
      </w:pPr>
      <w:r w:rsidRPr="00904506">
        <w:rPr>
          <w:rFonts w:ascii="Calibri" w:hAnsi="Calibri" w:cs="Arial"/>
          <w:i/>
          <w:sz w:val="18"/>
          <w:szCs w:val="18"/>
          <w:lang w:eastAsia="pl-PL"/>
        </w:rPr>
        <w:t xml:space="preserve">                                                         (imię i nazwisko) </w:t>
      </w: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>Zamieszkały/a</w:t>
      </w: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>..........................................................................</w:t>
      </w:r>
      <w:r>
        <w:rPr>
          <w:rFonts w:ascii="Calibri" w:hAnsi="Calibri" w:cs="Arial"/>
          <w:sz w:val="22"/>
          <w:lang w:eastAsia="pl-PL"/>
        </w:rPr>
        <w:t>...............................</w:t>
      </w:r>
      <w:r w:rsidRPr="00904506">
        <w:rPr>
          <w:rFonts w:ascii="Calibri" w:hAnsi="Calibri" w:cs="Arial"/>
          <w:sz w:val="22"/>
          <w:lang w:eastAsia="pl-PL"/>
        </w:rPr>
        <w:t>...................</w:t>
      </w:r>
      <w:r>
        <w:rPr>
          <w:rFonts w:ascii="Calibri" w:hAnsi="Calibri" w:cs="Arial"/>
          <w:sz w:val="22"/>
          <w:lang w:eastAsia="pl-PL"/>
        </w:rPr>
        <w:t>...............................</w:t>
      </w: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hAnsi="Calibri" w:cs="Arial"/>
          <w:i/>
          <w:sz w:val="18"/>
          <w:szCs w:val="18"/>
          <w:lang w:eastAsia="pl-PL"/>
        </w:rPr>
      </w:pPr>
      <w:r w:rsidRPr="00904506">
        <w:rPr>
          <w:rFonts w:ascii="Calibri" w:hAnsi="Calibri" w:cs="Arial"/>
          <w:i/>
          <w:sz w:val="18"/>
          <w:szCs w:val="18"/>
          <w:lang w:eastAsia="pl-PL"/>
        </w:rPr>
        <w:tab/>
      </w:r>
      <w:r w:rsidRPr="00904506">
        <w:rPr>
          <w:rFonts w:ascii="Calibri" w:hAnsi="Calibri" w:cs="Arial"/>
          <w:i/>
          <w:sz w:val="18"/>
          <w:szCs w:val="18"/>
          <w:lang w:eastAsia="pl-PL"/>
        </w:rPr>
        <w:tab/>
        <w:t xml:space="preserve">                   ( adres zamieszkania) </w:t>
      </w: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>legitymujący/a się dowodem osobistym .................</w:t>
      </w:r>
      <w:r>
        <w:rPr>
          <w:rFonts w:ascii="Calibri" w:hAnsi="Calibri" w:cs="Arial"/>
          <w:sz w:val="22"/>
          <w:lang w:eastAsia="pl-PL"/>
        </w:rPr>
        <w:t>................</w:t>
      </w:r>
      <w:r w:rsidRPr="00904506">
        <w:rPr>
          <w:rFonts w:ascii="Calibri" w:hAnsi="Calibri" w:cs="Arial"/>
          <w:sz w:val="22"/>
          <w:lang w:eastAsia="pl-PL"/>
        </w:rPr>
        <w:t>.........................................................</w:t>
      </w: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hAnsi="Calibri" w:cs="Arial"/>
          <w:sz w:val="22"/>
          <w:lang w:eastAsia="pl-PL"/>
        </w:rPr>
      </w:pP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>wydanym przez  ......................................................................</w:t>
      </w:r>
      <w:r>
        <w:rPr>
          <w:rFonts w:ascii="Calibri" w:hAnsi="Calibri" w:cs="Arial"/>
          <w:sz w:val="22"/>
          <w:lang w:eastAsia="pl-PL"/>
        </w:rPr>
        <w:t>................</w:t>
      </w:r>
      <w:r w:rsidRPr="00904506">
        <w:rPr>
          <w:rFonts w:ascii="Calibri" w:hAnsi="Calibri" w:cs="Arial"/>
          <w:sz w:val="22"/>
          <w:lang w:eastAsia="pl-PL"/>
        </w:rPr>
        <w:t>..........................................</w:t>
      </w: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hAnsi="Calibri" w:cs="Arial"/>
          <w:b/>
          <w:bCs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hAnsi="Calibri" w:cs="Arial"/>
          <w:b/>
          <w:bCs/>
          <w:sz w:val="22"/>
          <w:lang w:eastAsia="pl-PL"/>
        </w:rPr>
      </w:pP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b/>
          <w:bCs/>
          <w:sz w:val="22"/>
          <w:lang w:eastAsia="pl-PL"/>
        </w:rPr>
        <w:t>oświadczam, iż</w:t>
      </w: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hAnsi="Calibri" w:cs="Arial"/>
          <w:sz w:val="22"/>
          <w:lang w:eastAsia="pl-PL"/>
        </w:rPr>
      </w:pPr>
    </w:p>
    <w:p w:rsidR="006C12EF" w:rsidRPr="00904506" w:rsidRDefault="006C12EF" w:rsidP="004E3298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 xml:space="preserve">korzystam z pełni praw publicznych i nie byłem/am karany/a za przestępstwo popełnione umyślnie </w:t>
      </w:r>
      <w:r w:rsidRPr="00904506">
        <w:rPr>
          <w:rFonts w:ascii="Calibri" w:hAnsi="Calibri" w:cs="Arial"/>
          <w:sz w:val="22"/>
          <w:lang w:eastAsia="pl-PL"/>
        </w:rPr>
        <w:br/>
        <w:t>(w tym przestępstwo skarbowe).</w:t>
      </w: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sz w:val="22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sz w:val="22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sz w:val="22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sz w:val="22"/>
          <w:lang w:eastAsia="pl-PL"/>
        </w:rPr>
      </w:pPr>
    </w:p>
    <w:p w:rsidR="006C12EF" w:rsidRPr="00904506" w:rsidRDefault="006C12EF" w:rsidP="00904506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hAnsi="Calibri" w:cs="Arial"/>
          <w:sz w:val="22"/>
          <w:lang w:eastAsia="pl-PL"/>
        </w:rPr>
      </w:pPr>
      <w:r w:rsidRPr="00904506">
        <w:rPr>
          <w:rFonts w:ascii="Calibri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hAnsi="Calibri" w:cs="Arial"/>
          <w:sz w:val="22"/>
          <w:lang w:eastAsia="pl-PL"/>
        </w:rPr>
        <w:tab/>
        <w:t>................................</w:t>
      </w:r>
      <w:r>
        <w:rPr>
          <w:rFonts w:ascii="Calibri" w:hAnsi="Calibri" w:cs="Arial"/>
          <w:sz w:val="22"/>
          <w:lang w:eastAsia="pl-PL"/>
        </w:rPr>
        <w:t>......................</w:t>
      </w:r>
    </w:p>
    <w:p w:rsidR="006C12EF" w:rsidRPr="00904506" w:rsidRDefault="006C12EF" w:rsidP="00904506">
      <w:pPr>
        <w:widowControl w:val="0"/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i/>
          <w:sz w:val="22"/>
          <w:lang w:eastAsia="pl-PL"/>
        </w:rPr>
      </w:pPr>
      <w:r w:rsidRPr="00904506">
        <w:rPr>
          <w:rFonts w:ascii="Calibri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hAnsi="Calibri" w:cs="Arial"/>
          <w:i/>
          <w:sz w:val="22"/>
          <w:lang w:eastAsia="pl-PL"/>
        </w:rPr>
        <w:tab/>
      </w:r>
      <w:r w:rsidRPr="00904506">
        <w:rPr>
          <w:rFonts w:ascii="Calibri" w:hAnsi="Calibri" w:cs="Arial"/>
          <w:i/>
          <w:sz w:val="22"/>
          <w:lang w:eastAsia="pl-PL"/>
        </w:rPr>
        <w:tab/>
      </w:r>
      <w:r w:rsidRPr="00904506">
        <w:rPr>
          <w:rFonts w:ascii="Calibri" w:hAnsi="Calibri" w:cs="Arial"/>
          <w:i/>
          <w:sz w:val="22"/>
          <w:lang w:eastAsia="pl-PL"/>
        </w:rPr>
        <w:tab/>
      </w:r>
      <w:r w:rsidRPr="00904506">
        <w:rPr>
          <w:rFonts w:ascii="Calibri" w:hAnsi="Calibri" w:cs="Arial"/>
          <w:i/>
          <w:sz w:val="18"/>
          <w:szCs w:val="18"/>
          <w:lang w:eastAsia="pl-PL"/>
        </w:rPr>
        <w:t>Podpis Wykonawcy</w:t>
      </w: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Arial"/>
          <w:sz w:val="22"/>
          <w:lang w:eastAsia="pl-PL"/>
        </w:rPr>
      </w:pPr>
    </w:p>
    <w:p w:rsidR="006C12EF" w:rsidRPr="00904506" w:rsidRDefault="006C12EF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hAnsi="Calibri" w:cs="Arial"/>
          <w:sz w:val="22"/>
          <w:lang w:eastAsia="pl-PL"/>
        </w:rPr>
      </w:pPr>
    </w:p>
    <w:sectPr w:rsidR="006C12EF" w:rsidRPr="00904506" w:rsidSect="003513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274" w:bottom="2836" w:left="1956" w:header="35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EF" w:rsidRDefault="006C12EF">
      <w:pPr>
        <w:spacing w:after="0" w:line="240" w:lineRule="auto"/>
      </w:pPr>
      <w:r>
        <w:separator/>
      </w:r>
    </w:p>
  </w:endnote>
  <w:endnote w:type="continuationSeparator" w:id="0">
    <w:p w:rsidR="006C12EF" w:rsidRDefault="006C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EF" w:rsidRPr="008C321B" w:rsidRDefault="006C12EF" w:rsidP="00E32343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6C12EF" w:rsidRPr="008C321B" w:rsidRDefault="006C12EF" w:rsidP="00E32343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 xml:space="preserve">Zdrowia i Spraw Społecznych  </w:t>
    </w:r>
    <w:r w:rsidRPr="008C321B">
      <w:rPr>
        <w:rFonts w:cs="Arial"/>
        <w:b/>
        <w:color w:val="000000"/>
        <w:sz w:val="14"/>
        <w:szCs w:val="14"/>
      </w:rPr>
      <w:t xml:space="preserve">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6C12EF" w:rsidRPr="008C321B" w:rsidRDefault="006C12EF" w:rsidP="00E32343">
    <w:pPr>
      <w:pStyle w:val="Footer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</w:t>
    </w:r>
    <w:r>
      <w:rPr>
        <w:sz w:val="14"/>
        <w:szCs w:val="14"/>
      </w:rPr>
      <w:t xml:space="preserve">  </w:t>
    </w:r>
    <w:r w:rsidRPr="008C321B">
      <w:rPr>
        <w:sz w:val="14"/>
        <w:szCs w:val="14"/>
      </w:rPr>
      <w:t xml:space="preserve">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  <w:p w:rsidR="006C12EF" w:rsidRPr="00E32343" w:rsidRDefault="006C12EF">
    <w:pPr>
      <w:pStyle w:val="Footer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EF" w:rsidRPr="008C321B" w:rsidRDefault="006C12EF" w:rsidP="008C321B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6C12EF" w:rsidRPr="008C321B" w:rsidRDefault="006C12EF" w:rsidP="008C321B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>Zdrowia i Spraw Społecznych</w:t>
    </w:r>
    <w:r w:rsidRPr="008C321B">
      <w:rPr>
        <w:rFonts w:cs="Arial"/>
        <w:b/>
        <w:color w:val="000000"/>
        <w:sz w:val="14"/>
        <w:szCs w:val="14"/>
      </w:rPr>
      <w:t xml:space="preserve">     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6C12EF" w:rsidRPr="008C321B" w:rsidRDefault="006C12EF" w:rsidP="008C321B">
    <w:pPr>
      <w:pStyle w:val="Footer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EF" w:rsidRDefault="006C12EF">
      <w:pPr>
        <w:spacing w:after="0" w:line="240" w:lineRule="auto"/>
      </w:pPr>
      <w:r>
        <w:separator/>
      </w:r>
    </w:p>
  </w:footnote>
  <w:footnote w:type="continuationSeparator" w:id="0">
    <w:p w:rsidR="006C12EF" w:rsidRDefault="006C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EF" w:rsidRDefault="006C12EF" w:rsidP="00E10792">
    <w:pPr>
      <w:pStyle w:val="LDZdata"/>
      <w:jc w:val="lef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Papier_firmowy_kolor1" style="position:absolute;margin-left:-1.2pt;margin-top:-.35pt;width:596.9pt;height:844.55pt;z-index:-251658240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EF" w:rsidRPr="000810EE" w:rsidRDefault="006C12EF" w:rsidP="00C365B7">
    <w:pPr>
      <w:pStyle w:val="LDZdata"/>
      <w:rPr>
        <w:rFonts w:ascii="Calibri" w:hAnsi="Calibri" w:cs="Calibri"/>
        <w:b w:val="0"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0" type="#_x0000_t75" alt="Papier_firmowy_kolor1" style="position:absolute;left:0;text-align:left;margin-left:-1.2pt;margin-top:-.35pt;width:596.9pt;height:844.55pt;z-index:-251659264;visibility:visible;mso-position-horizontal-relative:page;mso-position-vertical-relative:page">
          <v:imagedata r:id="rId1" o:title=""/>
          <w10:wrap anchorx="page" anchory="page"/>
          <w10:anchorlock/>
        </v:shape>
      </w:pict>
    </w:r>
    <w:r w:rsidRPr="000810EE">
      <w:rPr>
        <w:rFonts w:ascii="Calibri" w:hAnsi="Calibri" w:cs="Calibri"/>
        <w:b w:val="0"/>
        <w:sz w:val="24"/>
        <w:szCs w:val="24"/>
      </w:rPr>
      <w:t xml:space="preserve">Łódź, dnia </w:t>
    </w:r>
    <w:bookmarkStart w:id="5" w:name="ezdDataPodpisu"/>
    <w:r w:rsidRPr="000810EE">
      <w:rPr>
        <w:rFonts w:ascii="Calibri" w:hAnsi="Calibri" w:cs="Calibri"/>
        <w:b w:val="0"/>
        <w:sz w:val="24"/>
        <w:szCs w:val="24"/>
      </w:rPr>
      <w:t>2</w:t>
    </w:r>
    <w:r>
      <w:rPr>
        <w:rFonts w:ascii="Calibri" w:hAnsi="Calibri" w:cs="Calibri"/>
        <w:b w:val="0"/>
        <w:sz w:val="24"/>
        <w:szCs w:val="24"/>
      </w:rPr>
      <w:t xml:space="preserve">7 października </w:t>
    </w:r>
    <w:r w:rsidRPr="000810EE">
      <w:rPr>
        <w:rFonts w:ascii="Calibri" w:hAnsi="Calibri" w:cs="Calibri"/>
        <w:b w:val="0"/>
        <w:sz w:val="24"/>
        <w:szCs w:val="24"/>
      </w:rPr>
      <w:t>2022 r.</w:t>
    </w:r>
    <w:bookmarkEnd w:id="5"/>
    <w:r w:rsidRPr="000810EE">
      <w:rPr>
        <w:rFonts w:ascii="Calibri" w:hAnsi="Calibri" w:cs="Calibri"/>
        <w:b w:val="0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1131EA"/>
    <w:multiLevelType w:val="hybridMultilevel"/>
    <w:tmpl w:val="C3E01838"/>
    <w:lvl w:ilvl="0" w:tplc="4798D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3"/>
        </w:tabs>
        <w:ind w:left="-2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7"/>
        </w:tabs>
        <w:ind w:left="437" w:hanging="180"/>
      </w:pPr>
      <w:rPr>
        <w:rFonts w:cs="Times New Roman"/>
      </w:rPr>
    </w:lvl>
    <w:lvl w:ilvl="3" w:tplc="4798DDD0">
      <w:start w:val="1"/>
      <w:numFmt w:val="lowerLetter"/>
      <w:lvlText w:val="%4)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180"/>
      </w:pPr>
      <w:rPr>
        <w:rFonts w:cs="Times New Roman"/>
      </w:rPr>
    </w:lvl>
  </w:abstractNum>
  <w:abstractNum w:abstractNumId="2">
    <w:nsid w:val="05CE6668"/>
    <w:multiLevelType w:val="hybridMultilevel"/>
    <w:tmpl w:val="007AA752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E0C16EB"/>
    <w:multiLevelType w:val="hybridMultilevel"/>
    <w:tmpl w:val="00B43F16"/>
    <w:lvl w:ilvl="0" w:tplc="9A482B5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E0B638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40CC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482D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9A44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2460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B61C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5D429A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085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94940"/>
    <w:multiLevelType w:val="hybridMultilevel"/>
    <w:tmpl w:val="1088AA0A"/>
    <w:lvl w:ilvl="0" w:tplc="7FFA00A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A52D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52EF1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31F62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F0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5CA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A6B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C9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0B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E7360"/>
    <w:multiLevelType w:val="hybridMultilevel"/>
    <w:tmpl w:val="86366918"/>
    <w:lvl w:ilvl="0" w:tplc="6D3E596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3B03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</w:rPr>
    </w:lvl>
    <w:lvl w:ilvl="2" w:tplc="87D8CD5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487E97F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BBAD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3AB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C4E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301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D0C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307AB3"/>
    <w:multiLevelType w:val="hybridMultilevel"/>
    <w:tmpl w:val="8424BE20"/>
    <w:lvl w:ilvl="0" w:tplc="F970ED1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EC08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1A4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C1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A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70E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4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3E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C7B9A"/>
    <w:multiLevelType w:val="hybridMultilevel"/>
    <w:tmpl w:val="25684872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387C2487"/>
    <w:multiLevelType w:val="hybridMultilevel"/>
    <w:tmpl w:val="FA288A2E"/>
    <w:lvl w:ilvl="0" w:tplc="4798D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3"/>
        </w:tabs>
        <w:ind w:left="-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7"/>
        </w:tabs>
        <w:ind w:left="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180"/>
      </w:pPr>
      <w:rPr>
        <w:rFonts w:cs="Times New Roman"/>
      </w:rPr>
    </w:lvl>
  </w:abstractNum>
  <w:abstractNum w:abstractNumId="9">
    <w:nsid w:val="392572F4"/>
    <w:multiLevelType w:val="hybridMultilevel"/>
    <w:tmpl w:val="7EDEA316"/>
    <w:lvl w:ilvl="0" w:tplc="F4AC2F9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DCCBF04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AFD2786C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24ECB620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79B80088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C770D026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356EE42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E9DC33EE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A48C1152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0">
    <w:nsid w:val="3A0642D1"/>
    <w:multiLevelType w:val="hybridMultilevel"/>
    <w:tmpl w:val="3570597C"/>
    <w:lvl w:ilvl="0" w:tplc="5B3EB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C5C00A2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F0CF2C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4FEEDA0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EB98E8C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190D85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6792C8A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7EEA40D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86CE279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3A173CB0"/>
    <w:multiLevelType w:val="hybridMultilevel"/>
    <w:tmpl w:val="EC6EDB8A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461021AA"/>
    <w:multiLevelType w:val="hybridMultilevel"/>
    <w:tmpl w:val="422866C4"/>
    <w:lvl w:ilvl="0" w:tplc="323E0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7284A0F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ED34A7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DDB044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DE96D9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74E2D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AD5C4A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90EC14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57F273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46B01148"/>
    <w:multiLevelType w:val="hybridMultilevel"/>
    <w:tmpl w:val="F99EC3C4"/>
    <w:lvl w:ilvl="0" w:tplc="008442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3"/>
        </w:tabs>
        <w:ind w:left="-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7"/>
        </w:tabs>
        <w:ind w:left="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180"/>
      </w:pPr>
      <w:rPr>
        <w:rFonts w:cs="Times New Roman"/>
      </w:rPr>
    </w:lvl>
  </w:abstractNum>
  <w:abstractNum w:abstractNumId="14">
    <w:nsid w:val="4FAF456D"/>
    <w:multiLevelType w:val="hybridMultilevel"/>
    <w:tmpl w:val="40EE3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B674A5"/>
    <w:multiLevelType w:val="hybridMultilevel"/>
    <w:tmpl w:val="8DCC3EC6"/>
    <w:lvl w:ilvl="0" w:tplc="D31C8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DD044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7DA161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7326F5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0721F2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ECA1A1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2F9A97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12464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2876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5D681AD8"/>
    <w:multiLevelType w:val="hybridMultilevel"/>
    <w:tmpl w:val="D0C0CC08"/>
    <w:lvl w:ilvl="0" w:tplc="B9DA65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FC8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10A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AC4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CD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129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52D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66E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668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BA3D71"/>
    <w:multiLevelType w:val="hybridMultilevel"/>
    <w:tmpl w:val="27B252EE"/>
    <w:lvl w:ilvl="0" w:tplc="37682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1142F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608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C74ED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DB053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FAEE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2A8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11ED6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C3424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D526C4"/>
    <w:multiLevelType w:val="hybridMultilevel"/>
    <w:tmpl w:val="CB32E258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>
    <w:nsid w:val="74301B34"/>
    <w:multiLevelType w:val="multilevel"/>
    <w:tmpl w:val="B086B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0"/>
  </w:num>
  <w:num w:numId="9">
    <w:abstractNumId w:val="17"/>
  </w:num>
  <w:num w:numId="10">
    <w:abstractNumId w:val="12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7"/>
  </w:num>
  <w:num w:numId="16">
    <w:abstractNumId w:val="2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1"/>
  <w:defaultTabStop w:val="1797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C73"/>
    <w:rsid w:val="000275E0"/>
    <w:rsid w:val="00031936"/>
    <w:rsid w:val="00047E9E"/>
    <w:rsid w:val="000810EE"/>
    <w:rsid w:val="000C1275"/>
    <w:rsid w:val="000E1D67"/>
    <w:rsid w:val="00135610"/>
    <w:rsid w:val="001F73C1"/>
    <w:rsid w:val="00204ECD"/>
    <w:rsid w:val="002057E2"/>
    <w:rsid w:val="002233E5"/>
    <w:rsid w:val="0024222B"/>
    <w:rsid w:val="0027183A"/>
    <w:rsid w:val="0027721B"/>
    <w:rsid w:val="002838E0"/>
    <w:rsid w:val="002C70B8"/>
    <w:rsid w:val="002D3DC8"/>
    <w:rsid w:val="002E70DF"/>
    <w:rsid w:val="00303AC2"/>
    <w:rsid w:val="003513D8"/>
    <w:rsid w:val="00355077"/>
    <w:rsid w:val="00364F21"/>
    <w:rsid w:val="003D20D8"/>
    <w:rsid w:val="00411657"/>
    <w:rsid w:val="004451DB"/>
    <w:rsid w:val="0046064A"/>
    <w:rsid w:val="004657DD"/>
    <w:rsid w:val="00484634"/>
    <w:rsid w:val="00485517"/>
    <w:rsid w:val="00497997"/>
    <w:rsid w:val="004C4E39"/>
    <w:rsid w:val="004E3298"/>
    <w:rsid w:val="004F3E1B"/>
    <w:rsid w:val="00507E4C"/>
    <w:rsid w:val="005360EE"/>
    <w:rsid w:val="005A3134"/>
    <w:rsid w:val="005B61D3"/>
    <w:rsid w:val="0060014C"/>
    <w:rsid w:val="00606DCF"/>
    <w:rsid w:val="00627B57"/>
    <w:rsid w:val="00667A49"/>
    <w:rsid w:val="0069457E"/>
    <w:rsid w:val="006A41E9"/>
    <w:rsid w:val="006C12EF"/>
    <w:rsid w:val="006F39D4"/>
    <w:rsid w:val="0074297D"/>
    <w:rsid w:val="00745358"/>
    <w:rsid w:val="00746640"/>
    <w:rsid w:val="00747A65"/>
    <w:rsid w:val="00752586"/>
    <w:rsid w:val="007570B6"/>
    <w:rsid w:val="00766101"/>
    <w:rsid w:val="00766E7E"/>
    <w:rsid w:val="00771878"/>
    <w:rsid w:val="00772C4D"/>
    <w:rsid w:val="007845BE"/>
    <w:rsid w:val="00797B5C"/>
    <w:rsid w:val="00797DD2"/>
    <w:rsid w:val="0081029B"/>
    <w:rsid w:val="008319BD"/>
    <w:rsid w:val="00845FFC"/>
    <w:rsid w:val="0086221A"/>
    <w:rsid w:val="008B4ADD"/>
    <w:rsid w:val="008C321B"/>
    <w:rsid w:val="00904506"/>
    <w:rsid w:val="00955451"/>
    <w:rsid w:val="00A470D6"/>
    <w:rsid w:val="00A802A8"/>
    <w:rsid w:val="00A904E6"/>
    <w:rsid w:val="00AB6AF2"/>
    <w:rsid w:val="00AF22DA"/>
    <w:rsid w:val="00B07058"/>
    <w:rsid w:val="00B36B11"/>
    <w:rsid w:val="00B63F0B"/>
    <w:rsid w:val="00B6598D"/>
    <w:rsid w:val="00BD5889"/>
    <w:rsid w:val="00BF582D"/>
    <w:rsid w:val="00BF5F11"/>
    <w:rsid w:val="00C05AED"/>
    <w:rsid w:val="00C215FD"/>
    <w:rsid w:val="00C23AE5"/>
    <w:rsid w:val="00C365B7"/>
    <w:rsid w:val="00C52DEC"/>
    <w:rsid w:val="00C8794F"/>
    <w:rsid w:val="00CB2801"/>
    <w:rsid w:val="00CC788D"/>
    <w:rsid w:val="00D12C73"/>
    <w:rsid w:val="00D50DAE"/>
    <w:rsid w:val="00D71CEA"/>
    <w:rsid w:val="00E10792"/>
    <w:rsid w:val="00E17550"/>
    <w:rsid w:val="00E2106A"/>
    <w:rsid w:val="00E214F0"/>
    <w:rsid w:val="00E32343"/>
    <w:rsid w:val="00E6256C"/>
    <w:rsid w:val="00E853DD"/>
    <w:rsid w:val="00E86F6B"/>
    <w:rsid w:val="00E8738C"/>
    <w:rsid w:val="00EB4ECA"/>
    <w:rsid w:val="00EE1CAD"/>
    <w:rsid w:val="00EF7FD4"/>
    <w:rsid w:val="00F26BF4"/>
    <w:rsid w:val="00F60539"/>
    <w:rsid w:val="00F64F4A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57DD"/>
    <w:pPr>
      <w:tabs>
        <w:tab w:val="left" w:pos="284"/>
      </w:tabs>
      <w:spacing w:after="200"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7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57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2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721B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LDZdata">
    <w:name w:val="LDZ_data"/>
    <w:basedOn w:val="Normal"/>
    <w:uiPriority w:val="99"/>
    <w:rsid w:val="004657DD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Header">
    <w:name w:val="header"/>
    <w:basedOn w:val="Normal"/>
    <w:link w:val="HeaderChar"/>
    <w:uiPriority w:val="99"/>
    <w:semiHidden/>
    <w:rsid w:val="0046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721B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657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7DD"/>
    <w:rPr>
      <w:rFonts w:ascii="Arial" w:hAnsi="Arial" w:cs="Times New Roman"/>
      <w:sz w:val="22"/>
      <w:szCs w:val="22"/>
      <w:lang w:eastAsia="en-US"/>
    </w:rPr>
  </w:style>
  <w:style w:type="paragraph" w:customStyle="1" w:styleId="LDZstopka">
    <w:name w:val="LDZ_stopka"/>
    <w:basedOn w:val="Footer"/>
    <w:autoRedefine/>
    <w:uiPriority w:val="99"/>
    <w:rsid w:val="004657DD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rFonts w:cs="Arial"/>
      <w:b/>
      <w:color w:val="000000"/>
      <w:sz w:val="14"/>
      <w:szCs w:val="14"/>
    </w:rPr>
  </w:style>
  <w:style w:type="paragraph" w:customStyle="1" w:styleId="LDZnumerwew">
    <w:name w:val="LDZ_numer wew."/>
    <w:basedOn w:val="LDZdata"/>
    <w:uiPriority w:val="99"/>
    <w:rsid w:val="004657DD"/>
    <w:pPr>
      <w:spacing w:after="0"/>
      <w:jc w:val="left"/>
    </w:pPr>
    <w:rPr>
      <w:b w:val="0"/>
    </w:rPr>
  </w:style>
  <w:style w:type="paragraph" w:styleId="BalloonText">
    <w:name w:val="Balloon Text"/>
    <w:basedOn w:val="Normal"/>
    <w:link w:val="BalloonTextChar"/>
    <w:uiPriority w:val="99"/>
    <w:rsid w:val="00465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57DD"/>
    <w:rPr>
      <w:rFonts w:ascii="Tahoma" w:hAnsi="Tahoma" w:cs="Times New Roman"/>
      <w:sz w:val="16"/>
      <w:lang w:eastAsia="en-US"/>
    </w:rPr>
  </w:style>
  <w:style w:type="paragraph" w:customStyle="1" w:styleId="LDZadresat">
    <w:name w:val="LDZ_adresat"/>
    <w:basedOn w:val="Normal"/>
    <w:next w:val="LDZzwrotgrzecz"/>
    <w:uiPriority w:val="99"/>
    <w:rsid w:val="004657D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"/>
    <w:uiPriority w:val="99"/>
    <w:rsid w:val="004657DD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uiPriority w:val="99"/>
    <w:rsid w:val="004657DD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uiPriority w:val="99"/>
    <w:rsid w:val="004657DD"/>
    <w:pPr>
      <w:jc w:val="right"/>
    </w:pPr>
    <w:rPr>
      <w:b/>
    </w:rPr>
  </w:style>
  <w:style w:type="character" w:styleId="Hyperlink">
    <w:name w:val="Hyperlink"/>
    <w:basedOn w:val="DefaultParagraphFont"/>
    <w:uiPriority w:val="99"/>
    <w:rsid w:val="004657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57D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657DD"/>
    <w:rPr>
      <w:rFonts w:cs="Times New Roman"/>
      <w:b/>
      <w:bCs/>
    </w:rPr>
  </w:style>
  <w:style w:type="paragraph" w:customStyle="1" w:styleId="Akapitzlist">
    <w:name w:val="Akapit z listą"/>
    <w:basedOn w:val="Normal"/>
    <w:uiPriority w:val="99"/>
    <w:rsid w:val="00484634"/>
    <w:pPr>
      <w:tabs>
        <w:tab w:val="clear" w:pos="284"/>
      </w:tabs>
      <w:spacing w:after="0" w:line="240" w:lineRule="auto"/>
      <w:ind w:left="720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ylipska.ELODZ\Dane%20aplikacji\Microsoft\Szablony\SZABLON_DPS-WZi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SZABLON_DPS-WZiSS.dot</Template>
  <TotalTime>190</TotalTime>
  <Pages>9</Pages>
  <Words>2173</Words>
  <Characters>13044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subject/>
  <dc:creator/>
  <cp:keywords/>
  <dc:description/>
  <cp:lastModifiedBy>jkurzawa</cp:lastModifiedBy>
  <cp:revision>14</cp:revision>
  <cp:lastPrinted>2012-02-02T10:48:00Z</cp:lastPrinted>
  <dcterms:created xsi:type="dcterms:W3CDTF">2022-10-21T11:27:00Z</dcterms:created>
  <dcterms:modified xsi:type="dcterms:W3CDTF">2022-10-27T11:18:00Z</dcterms:modified>
</cp:coreProperties>
</file>