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244D" w14:textId="60D9C090" w:rsidR="00997A24" w:rsidRDefault="00F84AC0" w:rsidP="002739A1">
      <w:pPr>
        <w:jc w:val="both"/>
      </w:pPr>
      <w:r w:rsidRPr="00255BD0">
        <w:t xml:space="preserve">      </w:t>
      </w:r>
      <w:r w:rsidR="00C3092E">
        <w:t>Numer wniosku …../2022</w:t>
      </w:r>
    </w:p>
    <w:p w14:paraId="28AAEEA8" w14:textId="09321EB8" w:rsidR="00F84AC0" w:rsidRPr="00255BD0" w:rsidRDefault="00F84AC0" w:rsidP="002739A1">
      <w:pPr>
        <w:jc w:val="both"/>
      </w:pPr>
      <w:r w:rsidRPr="00255BD0">
        <w:t xml:space="preserve">                                                                                                           </w:t>
      </w:r>
      <w:r w:rsidR="003806B2" w:rsidRPr="00255BD0">
        <w:t xml:space="preserve">              </w:t>
      </w:r>
      <w:r w:rsidR="009F5F14" w:rsidRPr="00255BD0">
        <w:t xml:space="preserve"> Załącznik nr 1</w:t>
      </w:r>
      <w:r w:rsidR="003806B2" w:rsidRPr="00255BD0">
        <w:t xml:space="preserve"> do Zaproszenia</w:t>
      </w:r>
    </w:p>
    <w:p w14:paraId="40926E69" w14:textId="77777777" w:rsidR="00F84AC0" w:rsidRPr="00255BD0" w:rsidRDefault="00F84AC0" w:rsidP="00EF00D2">
      <w:pPr>
        <w:jc w:val="center"/>
        <w:rPr>
          <w:b/>
        </w:rPr>
      </w:pPr>
      <w:r w:rsidRPr="00255BD0">
        <w:rPr>
          <w:b/>
        </w:rPr>
        <w:t>FORMULARZ OFERTOWY</w:t>
      </w:r>
    </w:p>
    <w:p w14:paraId="4CA281A5" w14:textId="77777777" w:rsidR="00F84AC0" w:rsidRPr="00255BD0" w:rsidRDefault="00F84AC0" w:rsidP="002739A1">
      <w:pPr>
        <w:spacing w:after="0"/>
        <w:jc w:val="both"/>
        <w:rPr>
          <w:b/>
        </w:rPr>
      </w:pPr>
      <w:r w:rsidRPr="00255BD0">
        <w:t xml:space="preserve">                                                                                                                 </w:t>
      </w:r>
      <w:r w:rsidRPr="00255BD0">
        <w:rPr>
          <w:b/>
        </w:rPr>
        <w:t xml:space="preserve">Miejski Ośrodek Pomocy Społecznej </w:t>
      </w:r>
    </w:p>
    <w:p w14:paraId="11546612" w14:textId="77777777" w:rsidR="00F84AC0" w:rsidRPr="00255BD0" w:rsidRDefault="00F84AC0" w:rsidP="002739A1">
      <w:pPr>
        <w:spacing w:after="0"/>
        <w:jc w:val="both"/>
        <w:rPr>
          <w:b/>
        </w:rPr>
      </w:pPr>
      <w:r w:rsidRPr="00255BD0">
        <w:rPr>
          <w:b/>
        </w:rPr>
        <w:t xml:space="preserve">                                                                                                          </w:t>
      </w:r>
      <w:r w:rsidR="002739A1" w:rsidRPr="00255BD0">
        <w:rPr>
          <w:b/>
        </w:rPr>
        <w:t xml:space="preserve">                            </w:t>
      </w:r>
      <w:r w:rsidRPr="00255BD0">
        <w:rPr>
          <w:b/>
        </w:rPr>
        <w:t xml:space="preserve"> w Łodzi</w:t>
      </w:r>
    </w:p>
    <w:p w14:paraId="6DDC6CD2" w14:textId="77777777" w:rsidR="00F84AC0" w:rsidRPr="00255BD0" w:rsidRDefault="00F84AC0" w:rsidP="002739A1">
      <w:pPr>
        <w:spacing w:after="0"/>
        <w:jc w:val="both"/>
        <w:rPr>
          <w:b/>
        </w:rPr>
      </w:pPr>
      <w:r w:rsidRPr="00255BD0">
        <w:rPr>
          <w:b/>
        </w:rPr>
        <w:t xml:space="preserve">                                                                                                                 90-012 Łódź ul. Kilińskiego 102/102a</w:t>
      </w:r>
    </w:p>
    <w:p w14:paraId="3C479B8A" w14:textId="77777777" w:rsidR="00F84AC0" w:rsidRPr="00255BD0" w:rsidRDefault="00F84AC0" w:rsidP="002739A1">
      <w:pPr>
        <w:spacing w:after="0"/>
        <w:jc w:val="both"/>
      </w:pPr>
    </w:p>
    <w:p w14:paraId="15C1C8F3" w14:textId="7CD6B50C" w:rsidR="00997A24" w:rsidRPr="00997A24" w:rsidRDefault="00997A24" w:rsidP="00997A24">
      <w:pPr>
        <w:pStyle w:val="NormalnyWeb"/>
        <w:spacing w:after="0"/>
        <w:jc w:val="center"/>
        <w:rPr>
          <w:b/>
          <w:bCs/>
        </w:rPr>
      </w:pPr>
      <w:r w:rsidRPr="00997A24">
        <w:rPr>
          <w:b/>
          <w:bCs/>
        </w:rPr>
        <w:t>Sukcesywn</w:t>
      </w:r>
      <w:r>
        <w:rPr>
          <w:b/>
          <w:bCs/>
        </w:rPr>
        <w:t>a</w:t>
      </w:r>
      <w:r w:rsidRPr="00997A24">
        <w:rPr>
          <w:b/>
          <w:bCs/>
        </w:rPr>
        <w:t xml:space="preserve"> dostaw</w:t>
      </w:r>
      <w:r>
        <w:rPr>
          <w:b/>
          <w:bCs/>
        </w:rPr>
        <w:t>a</w:t>
      </w:r>
      <w:r w:rsidRPr="00997A24">
        <w:rPr>
          <w:b/>
          <w:bCs/>
        </w:rPr>
        <w:t xml:space="preserve"> paliw płynnych (benzyny bezołowiowej, oleju napędowego), akcesoriów samochodowych i usługę mycia samochodów służbowych, realizowanych </w:t>
      </w:r>
      <w:r w:rsidRPr="00997A24">
        <w:rPr>
          <w:b/>
          <w:bCs/>
        </w:rPr>
        <w:br/>
        <w:t>w obrocie bezgotówkowym dla potrzeb Miejskiego Ośrodka Pomocy Społecznej</w:t>
      </w:r>
      <w:r w:rsidRPr="00997A24">
        <w:rPr>
          <w:b/>
          <w:bCs/>
        </w:rPr>
        <w:br/>
        <w:t>w Łodzi.</w:t>
      </w:r>
    </w:p>
    <w:p w14:paraId="46B8B252" w14:textId="77777777" w:rsidR="00651F80" w:rsidRPr="00255BD0" w:rsidRDefault="00651F80" w:rsidP="002A3FBD">
      <w:pPr>
        <w:pStyle w:val="NormalnyWeb"/>
        <w:spacing w:before="0" w:beforeAutospacing="0" w:after="0"/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14:paraId="369DD619" w14:textId="77777777" w:rsidR="00F84AC0" w:rsidRPr="00255BD0" w:rsidRDefault="00F84AC0" w:rsidP="002739A1">
      <w:pPr>
        <w:spacing w:after="0"/>
        <w:jc w:val="both"/>
        <w:rPr>
          <w:b/>
        </w:rPr>
      </w:pPr>
      <w:r w:rsidRPr="00255BD0">
        <w:rPr>
          <w:b/>
        </w:rPr>
        <w:t>DANE WYKONAWCY:</w:t>
      </w:r>
    </w:p>
    <w:p w14:paraId="602B3C8B" w14:textId="77777777" w:rsidR="00F84AC0" w:rsidRPr="00255BD0" w:rsidRDefault="00F84AC0" w:rsidP="002739A1">
      <w:pPr>
        <w:spacing w:after="0"/>
        <w:jc w:val="both"/>
      </w:pPr>
      <w:r w:rsidRPr="00255BD0">
        <w:t>1) Osoba upoważniona</w:t>
      </w:r>
      <w:r w:rsidR="00EF00D2" w:rsidRPr="00255BD0">
        <w:t xml:space="preserve"> do reprezentowania Wykonawcy</w:t>
      </w:r>
      <w:r w:rsidRPr="00255BD0">
        <w:t xml:space="preserve"> i podpisująca ofertę: </w:t>
      </w:r>
    </w:p>
    <w:p w14:paraId="75BE9AED" w14:textId="77777777" w:rsidR="00F84AC0" w:rsidRPr="00255BD0" w:rsidRDefault="00F84AC0" w:rsidP="002739A1">
      <w:pPr>
        <w:spacing w:after="0"/>
        <w:jc w:val="both"/>
      </w:pPr>
      <w:r w:rsidRPr="00255BD0">
        <w:t>…………………………………………………………………………………………………………………………………………………………….</w:t>
      </w:r>
    </w:p>
    <w:p w14:paraId="2C4A6EA9" w14:textId="77777777" w:rsidR="00F84AC0" w:rsidRPr="00255BD0" w:rsidRDefault="00F84AC0" w:rsidP="002739A1">
      <w:pPr>
        <w:spacing w:after="0"/>
        <w:jc w:val="both"/>
      </w:pPr>
      <w:r w:rsidRPr="00255BD0">
        <w:t xml:space="preserve">2) </w:t>
      </w:r>
      <w:r w:rsidR="00EF00D2" w:rsidRPr="00255BD0">
        <w:t>Wykonawca</w:t>
      </w:r>
      <w:r w:rsidRPr="00255BD0">
        <w:t>:………………………………………………………………………………………………………………</w:t>
      </w:r>
      <w:r w:rsidR="00EF00D2" w:rsidRPr="00255BD0">
        <w:t>…………………….</w:t>
      </w:r>
    </w:p>
    <w:p w14:paraId="3E8406E9" w14:textId="77777777" w:rsidR="00EF00D2" w:rsidRPr="00255BD0" w:rsidRDefault="00EF00D2" w:rsidP="002739A1">
      <w:pPr>
        <w:spacing w:after="0"/>
        <w:jc w:val="both"/>
      </w:pPr>
      <w:r w:rsidRPr="00255BD0">
        <w:t>…</w:t>
      </w:r>
      <w:r w:rsidR="00F84AC0" w:rsidRPr="00255BD0">
        <w:t>…………………………………………………</w:t>
      </w:r>
      <w:r w:rsidRPr="00255BD0">
        <w:t>.</w:t>
      </w:r>
      <w:r w:rsidR="00F84AC0" w:rsidRPr="00255BD0">
        <w:t>………………………………………………………………………………………………………</w:t>
      </w:r>
    </w:p>
    <w:p w14:paraId="6A09F75A" w14:textId="77777777" w:rsidR="00F84AC0" w:rsidRPr="00255BD0" w:rsidRDefault="00F84AC0" w:rsidP="002739A1">
      <w:pPr>
        <w:spacing w:after="0"/>
        <w:jc w:val="both"/>
      </w:pPr>
      <w:r w:rsidRPr="00255BD0">
        <w:t>………………………………………………………………………………</w:t>
      </w:r>
      <w:r w:rsidR="00EF00D2" w:rsidRPr="00255BD0">
        <w:t>…………………………………………………………………………….</w:t>
      </w:r>
    </w:p>
    <w:p w14:paraId="1B632851" w14:textId="77777777" w:rsidR="00F84AC0" w:rsidRPr="00255BD0" w:rsidRDefault="00F84AC0" w:rsidP="002739A1">
      <w:pPr>
        <w:spacing w:after="0"/>
        <w:jc w:val="both"/>
      </w:pPr>
      <w:r w:rsidRPr="00255BD0">
        <w:t>3) Adres</w:t>
      </w:r>
      <w:r w:rsidR="00EF00D2" w:rsidRPr="00255BD0">
        <w:t xml:space="preserve"> siedziby</w:t>
      </w:r>
      <w:r w:rsidRPr="00255BD0">
        <w:t>:</w:t>
      </w:r>
      <w:r w:rsidR="00EF00D2" w:rsidRPr="00255BD0">
        <w:t>…………………</w:t>
      </w:r>
      <w:r w:rsidRPr="00255BD0">
        <w:t>……………………………………………………………</w:t>
      </w:r>
      <w:r w:rsidR="00EF00D2" w:rsidRPr="00255BD0">
        <w:t>…………………………………………………</w:t>
      </w:r>
    </w:p>
    <w:p w14:paraId="460E5F20" w14:textId="77777777" w:rsidR="00F84AC0" w:rsidRPr="00255BD0" w:rsidRDefault="00F84AC0" w:rsidP="002739A1">
      <w:pPr>
        <w:spacing w:after="0"/>
        <w:jc w:val="both"/>
      </w:pPr>
      <w:r w:rsidRPr="00255BD0">
        <w:t>………………………………………………………………………………………………………………………</w:t>
      </w:r>
      <w:r w:rsidR="00EF00D2" w:rsidRPr="00255BD0">
        <w:t>.</w:t>
      </w:r>
      <w:r w:rsidRPr="00255BD0">
        <w:t>…………………………………………………………………………………………………………………………………………………………</w:t>
      </w:r>
      <w:r w:rsidR="00EF00D2" w:rsidRPr="00255BD0">
        <w:t>…</w:t>
      </w:r>
      <w:r w:rsidRPr="00255BD0">
        <w:t>…………</w:t>
      </w:r>
      <w:r w:rsidR="00EF00D2" w:rsidRPr="00255BD0">
        <w:t>…………………………</w:t>
      </w:r>
    </w:p>
    <w:p w14:paraId="30643534" w14:textId="77777777" w:rsidR="00F84AC0" w:rsidRPr="00255BD0" w:rsidRDefault="00F84AC0" w:rsidP="002739A1">
      <w:pPr>
        <w:spacing w:after="0"/>
        <w:jc w:val="both"/>
      </w:pPr>
      <w:r w:rsidRPr="00255BD0">
        <w:t>4) Numer REGON:………………………………………………………………………………………………………………………………..</w:t>
      </w:r>
    </w:p>
    <w:p w14:paraId="0F59D8EC" w14:textId="77777777" w:rsidR="00F84AC0" w:rsidRPr="00255BD0" w:rsidRDefault="00F84AC0" w:rsidP="002739A1">
      <w:pPr>
        <w:spacing w:after="0"/>
        <w:jc w:val="both"/>
      </w:pPr>
      <w:r w:rsidRPr="00255BD0">
        <w:t>5) Numer NIP:………………………………………………………………………………………………………………………………………</w:t>
      </w:r>
    </w:p>
    <w:p w14:paraId="04E37EB9" w14:textId="77777777" w:rsidR="00F84AC0" w:rsidRPr="00255BD0" w:rsidRDefault="00F84AC0" w:rsidP="002739A1">
      <w:pPr>
        <w:spacing w:after="0"/>
        <w:jc w:val="both"/>
      </w:pPr>
      <w:r w:rsidRPr="00255BD0">
        <w:t>6) Osoba odpowiedzialna za kontakty z Zamawiającym:……………………………………………………</w:t>
      </w:r>
      <w:r w:rsidR="00EF00D2" w:rsidRPr="00255BD0">
        <w:t>..</w:t>
      </w:r>
      <w:r w:rsidRPr="00255BD0">
        <w:t>……………….</w:t>
      </w:r>
    </w:p>
    <w:p w14:paraId="26814066" w14:textId="77777777" w:rsidR="00F84AC0" w:rsidRPr="00255BD0" w:rsidRDefault="00F84AC0" w:rsidP="002739A1">
      <w:pPr>
        <w:spacing w:after="0"/>
        <w:jc w:val="both"/>
      </w:pPr>
      <w:r w:rsidRPr="00255BD0">
        <w:t>…………………………………………………………………………………………………………………………………………………………….</w:t>
      </w:r>
    </w:p>
    <w:p w14:paraId="47903D94" w14:textId="77777777" w:rsidR="00F84AC0" w:rsidRPr="00255BD0" w:rsidRDefault="00F84AC0" w:rsidP="002739A1">
      <w:pPr>
        <w:spacing w:after="0"/>
        <w:jc w:val="both"/>
      </w:pPr>
      <w:r w:rsidRPr="00255BD0">
        <w:t>7) Dane teleadresowe na które należy przekazać korespondencję związaną z niniejszym postępowaniem:</w:t>
      </w:r>
    </w:p>
    <w:p w14:paraId="03973D46" w14:textId="77777777" w:rsidR="00F84AC0" w:rsidRPr="00255BD0" w:rsidRDefault="00F84AC0" w:rsidP="002739A1">
      <w:pPr>
        <w:spacing w:after="0"/>
        <w:jc w:val="both"/>
        <w:rPr>
          <w:lang w:val="en-US"/>
        </w:rPr>
      </w:pPr>
      <w:r w:rsidRPr="00255BD0">
        <w:rPr>
          <w:lang w:val="en-US"/>
        </w:rPr>
        <w:t>a. faks…………………………………………………………………………………………………………………………………………………..</w:t>
      </w:r>
    </w:p>
    <w:p w14:paraId="5C16461F" w14:textId="77777777" w:rsidR="006F2EDE" w:rsidRPr="00255BD0" w:rsidRDefault="00F84AC0" w:rsidP="002739A1">
      <w:pPr>
        <w:spacing w:after="0"/>
        <w:jc w:val="both"/>
      </w:pPr>
      <w:r w:rsidRPr="00255BD0">
        <w:t>b. e-mail ………………………………………………………………………………………………………………………………………………</w:t>
      </w:r>
    </w:p>
    <w:p w14:paraId="5D8D0D18" w14:textId="77777777" w:rsidR="00F84AC0" w:rsidRPr="00255BD0" w:rsidRDefault="00F84AC0" w:rsidP="002739A1">
      <w:pPr>
        <w:spacing w:after="0"/>
        <w:jc w:val="both"/>
      </w:pPr>
      <w:r w:rsidRPr="00255BD0">
        <w:t>8) Adres do korespondencji (jeżeli inny niż adres siedziby)………………………………………………</w:t>
      </w:r>
      <w:r w:rsidR="00EF00D2" w:rsidRPr="00255BD0">
        <w:t>..</w:t>
      </w:r>
      <w:r w:rsidRPr="00255BD0">
        <w:t>…………………</w:t>
      </w:r>
    </w:p>
    <w:p w14:paraId="073C38E6" w14:textId="77777777" w:rsidR="00EF00D2" w:rsidRPr="00255BD0" w:rsidRDefault="00F84AC0" w:rsidP="002739A1">
      <w:pPr>
        <w:spacing w:after="0"/>
        <w:jc w:val="both"/>
      </w:pPr>
      <w:r w:rsidRPr="00255BD0">
        <w:t>…………………………………………………………………………………………………………………………………………………………….</w:t>
      </w:r>
    </w:p>
    <w:p w14:paraId="2C5F879A" w14:textId="77777777" w:rsidR="009329A2" w:rsidRPr="00255BD0" w:rsidRDefault="009329A2" w:rsidP="002739A1">
      <w:pPr>
        <w:spacing w:after="0"/>
        <w:jc w:val="both"/>
      </w:pPr>
    </w:p>
    <w:p w14:paraId="67E1F3B0" w14:textId="77777777" w:rsidR="00CA19DC" w:rsidRPr="00255BD0" w:rsidRDefault="00A07513" w:rsidP="002739A1">
      <w:pPr>
        <w:spacing w:after="0"/>
        <w:jc w:val="both"/>
        <w:rPr>
          <w:b/>
        </w:rPr>
      </w:pPr>
      <w:r w:rsidRPr="00255BD0">
        <w:rPr>
          <w:b/>
        </w:rPr>
        <w:t>ZOBOWIĄZA</w:t>
      </w:r>
      <w:r w:rsidR="00CA19DC" w:rsidRPr="00255BD0">
        <w:rPr>
          <w:b/>
        </w:rPr>
        <w:t>NIE WYKONAWCY:</w:t>
      </w:r>
    </w:p>
    <w:p w14:paraId="624E917C" w14:textId="6A1C37FA" w:rsidR="00F84AC0" w:rsidRPr="00255BD0" w:rsidRDefault="009329A2" w:rsidP="002739A1">
      <w:pPr>
        <w:spacing w:after="0"/>
        <w:jc w:val="both"/>
      </w:pPr>
      <w:r w:rsidRPr="00255BD0">
        <w:t>Niniejszym oferuj</w:t>
      </w:r>
      <w:r w:rsidR="00A95F7B" w:rsidRPr="00255BD0">
        <w:t>ę</w:t>
      </w:r>
      <w:r w:rsidR="00F84AC0" w:rsidRPr="00255BD0">
        <w:t xml:space="preserve"> realizację przedmiotu zamówienia</w:t>
      </w:r>
      <w:r w:rsidR="00727262">
        <w:t>:</w:t>
      </w:r>
      <w:r w:rsidR="00F84AC0" w:rsidRPr="00255BD0">
        <w:t xml:space="preserve"> </w:t>
      </w:r>
    </w:p>
    <w:p w14:paraId="0159D1BE" w14:textId="062BB250" w:rsidR="009329A2" w:rsidRPr="00255BD0" w:rsidRDefault="009329A2" w:rsidP="009329A2">
      <w:pPr>
        <w:spacing w:after="0"/>
        <w:jc w:val="both"/>
        <w:rPr>
          <w:b/>
        </w:rPr>
      </w:pPr>
      <w:r w:rsidRPr="00255BD0">
        <w:rPr>
          <w:b/>
        </w:rPr>
        <w:t>Dostawa  paliw płynnych</w:t>
      </w:r>
      <w:r w:rsidR="00727262">
        <w:rPr>
          <w:b/>
        </w:rPr>
        <w:t>,</w:t>
      </w:r>
      <w:r w:rsidRPr="00255BD0">
        <w:rPr>
          <w:b/>
        </w:rPr>
        <w:t xml:space="preserve"> </w:t>
      </w:r>
      <w:r w:rsidR="00255BD0" w:rsidRPr="00255BD0">
        <w:rPr>
          <w:rFonts w:cs="Times New Roman"/>
          <w:b/>
          <w:bCs/>
        </w:rPr>
        <w:t>akcesoriów samochodowych i usługi mycia samochodów</w:t>
      </w:r>
      <w:r w:rsidR="00255BD0" w:rsidRPr="00255BD0">
        <w:rPr>
          <w:b/>
          <w:bCs/>
        </w:rPr>
        <w:t xml:space="preserve"> służbowych </w:t>
      </w:r>
      <w:r w:rsidRPr="00255BD0">
        <w:rPr>
          <w:b/>
        </w:rPr>
        <w:t>dla Miejskiego Ośrodka Pomocy Społecznej w Łodzi</w:t>
      </w:r>
    </w:p>
    <w:p w14:paraId="6DD014B4" w14:textId="0F776FC3" w:rsidR="009329A2" w:rsidRPr="00727262" w:rsidRDefault="00727262" w:rsidP="009329A2">
      <w:pPr>
        <w:spacing w:after="0"/>
        <w:jc w:val="both"/>
        <w:rPr>
          <w:b/>
          <w:bCs/>
        </w:rPr>
      </w:pPr>
      <w:r w:rsidRPr="00727262">
        <w:rPr>
          <w:b/>
          <w:bCs/>
        </w:rPr>
        <w:t>za:</w:t>
      </w:r>
    </w:p>
    <w:p w14:paraId="62B71D73" w14:textId="0658AE0B" w:rsidR="009329A2" w:rsidRPr="00255BD0" w:rsidRDefault="009329A2" w:rsidP="009329A2">
      <w:pPr>
        <w:spacing w:after="0"/>
        <w:jc w:val="both"/>
        <w:rPr>
          <w:b/>
        </w:rPr>
      </w:pPr>
      <w:r w:rsidRPr="00255BD0">
        <w:rPr>
          <w:b/>
        </w:rPr>
        <w:t>1.</w:t>
      </w:r>
      <w:r w:rsidRPr="00255BD0">
        <w:rPr>
          <w:b/>
        </w:rPr>
        <w:tab/>
        <w:t>Cenę  1 litra benzyn</w:t>
      </w:r>
      <w:r w:rsidR="00727262">
        <w:rPr>
          <w:b/>
        </w:rPr>
        <w:t>y</w:t>
      </w:r>
      <w:r w:rsidRPr="00255BD0">
        <w:rPr>
          <w:b/>
        </w:rPr>
        <w:t xml:space="preserve">  bezołowiow</w:t>
      </w:r>
      <w:r w:rsidR="00727262">
        <w:rPr>
          <w:b/>
        </w:rPr>
        <w:t>ej</w:t>
      </w:r>
      <w:r w:rsidRPr="00255BD0">
        <w:rPr>
          <w:b/>
        </w:rPr>
        <w:t xml:space="preserve"> 9</w:t>
      </w:r>
      <w:r w:rsidR="00D25861">
        <w:rPr>
          <w:b/>
        </w:rPr>
        <w:t>5 oktan</w:t>
      </w:r>
      <w:r w:rsidR="00727262">
        <w:rPr>
          <w:b/>
        </w:rPr>
        <w:t>, cena</w:t>
      </w:r>
      <w:r w:rsidR="00D25861">
        <w:rPr>
          <w:b/>
        </w:rPr>
        <w:t xml:space="preserve"> na </w:t>
      </w:r>
      <w:r w:rsidR="00D25861" w:rsidRPr="00C3092E">
        <w:rPr>
          <w:b/>
          <w:highlight w:val="yellow"/>
        </w:rPr>
        <w:t xml:space="preserve">dzień </w:t>
      </w:r>
      <w:r w:rsidR="00C3092E" w:rsidRPr="00C3092E">
        <w:rPr>
          <w:b/>
          <w:highlight w:val="yellow"/>
        </w:rPr>
        <w:t>…….2022</w:t>
      </w:r>
      <w:r w:rsidR="007549E4" w:rsidRPr="00255BD0">
        <w:rPr>
          <w:b/>
        </w:rPr>
        <w:t xml:space="preserve"> roku, na stacji Wykonawcy zlokalizowanej na terenie miasta Łodzi.</w:t>
      </w:r>
    </w:p>
    <w:p w14:paraId="25F1A4EA" w14:textId="77777777" w:rsidR="009329A2" w:rsidRPr="00255BD0" w:rsidRDefault="009329A2" w:rsidP="009329A2">
      <w:pPr>
        <w:spacing w:after="0"/>
        <w:jc w:val="both"/>
        <w:rPr>
          <w:b/>
        </w:rPr>
      </w:pPr>
    </w:p>
    <w:p w14:paraId="42505A35" w14:textId="77777777" w:rsidR="009329A2" w:rsidRPr="00255BD0" w:rsidRDefault="009329A2" w:rsidP="009329A2">
      <w:pPr>
        <w:spacing w:after="0"/>
        <w:jc w:val="both"/>
        <w:rPr>
          <w:b/>
        </w:rPr>
      </w:pPr>
      <w:r w:rsidRPr="00255BD0">
        <w:rPr>
          <w:b/>
        </w:rPr>
        <w:t xml:space="preserve">  wynosi ........................................zł netto </w:t>
      </w:r>
    </w:p>
    <w:p w14:paraId="1FA17BBF" w14:textId="77777777" w:rsidR="009329A2" w:rsidRPr="00255BD0" w:rsidRDefault="009329A2" w:rsidP="009329A2">
      <w:pPr>
        <w:spacing w:after="0"/>
        <w:jc w:val="both"/>
        <w:rPr>
          <w:b/>
        </w:rPr>
      </w:pPr>
    </w:p>
    <w:p w14:paraId="111515B9" w14:textId="77777777" w:rsidR="009329A2" w:rsidRPr="00255BD0" w:rsidRDefault="009329A2" w:rsidP="009329A2">
      <w:pPr>
        <w:spacing w:after="0"/>
        <w:jc w:val="both"/>
        <w:rPr>
          <w:b/>
        </w:rPr>
      </w:pPr>
      <w:r w:rsidRPr="00255BD0">
        <w:rPr>
          <w:b/>
        </w:rPr>
        <w:t>Podatek VAT (zł)..........................................................</w:t>
      </w:r>
    </w:p>
    <w:p w14:paraId="70EF0AAF" w14:textId="77777777" w:rsidR="009329A2" w:rsidRPr="00255BD0" w:rsidRDefault="009329A2" w:rsidP="009329A2">
      <w:pPr>
        <w:spacing w:after="0"/>
        <w:jc w:val="both"/>
        <w:rPr>
          <w:b/>
        </w:rPr>
      </w:pPr>
    </w:p>
    <w:p w14:paraId="1D79C96C" w14:textId="77777777" w:rsidR="009329A2" w:rsidRPr="00255BD0" w:rsidRDefault="009329A2" w:rsidP="009329A2">
      <w:pPr>
        <w:spacing w:after="0"/>
        <w:jc w:val="both"/>
        <w:rPr>
          <w:b/>
        </w:rPr>
      </w:pPr>
      <w:r w:rsidRPr="00255BD0">
        <w:rPr>
          <w:b/>
        </w:rPr>
        <w:t>Cenę brutto (zł) ....................................................</w:t>
      </w:r>
    </w:p>
    <w:p w14:paraId="6430F2CC" w14:textId="77777777" w:rsidR="009329A2" w:rsidRPr="00255BD0" w:rsidRDefault="009329A2" w:rsidP="009329A2">
      <w:pPr>
        <w:spacing w:after="0"/>
        <w:jc w:val="both"/>
        <w:rPr>
          <w:b/>
        </w:rPr>
      </w:pPr>
    </w:p>
    <w:p w14:paraId="44DF6FA6" w14:textId="77777777" w:rsidR="009329A2" w:rsidRPr="00255BD0" w:rsidRDefault="009329A2" w:rsidP="009329A2">
      <w:pPr>
        <w:spacing w:after="0"/>
        <w:jc w:val="both"/>
        <w:rPr>
          <w:b/>
        </w:rPr>
      </w:pPr>
      <w:r w:rsidRPr="00255BD0">
        <w:rPr>
          <w:b/>
        </w:rPr>
        <w:t>Słownie: …...................................................................................................................... zł brutto</w:t>
      </w:r>
    </w:p>
    <w:p w14:paraId="4ACB1097" w14:textId="77777777" w:rsidR="00DE73C0" w:rsidRPr="00255BD0" w:rsidRDefault="00DE73C0" w:rsidP="009329A2">
      <w:pPr>
        <w:spacing w:after="0"/>
        <w:jc w:val="both"/>
        <w:rPr>
          <w:b/>
        </w:rPr>
      </w:pPr>
    </w:p>
    <w:p w14:paraId="6B485029" w14:textId="6972C1C5" w:rsidR="00255BD0" w:rsidRPr="00255BD0" w:rsidRDefault="00DE73C0" w:rsidP="00DE73C0">
      <w:pPr>
        <w:spacing w:after="0"/>
        <w:jc w:val="both"/>
        <w:rPr>
          <w:b/>
        </w:rPr>
      </w:pPr>
      <w:r w:rsidRPr="00255BD0">
        <w:rPr>
          <w:b/>
        </w:rPr>
        <w:t xml:space="preserve">Wysokość upustu za 1 l </w:t>
      </w:r>
      <w:r w:rsidR="00727262">
        <w:rPr>
          <w:b/>
        </w:rPr>
        <w:t>benzyny bezołowiowej</w:t>
      </w:r>
      <w:r w:rsidRPr="00255BD0">
        <w:rPr>
          <w:b/>
        </w:rPr>
        <w:t xml:space="preserve">  (%)</w:t>
      </w:r>
    </w:p>
    <w:p w14:paraId="503836E5" w14:textId="77777777" w:rsidR="00DE73C0" w:rsidRPr="00255BD0" w:rsidRDefault="00DE73C0" w:rsidP="00DE73C0">
      <w:pPr>
        <w:spacing w:after="0"/>
        <w:jc w:val="both"/>
        <w:rPr>
          <w:b/>
        </w:rPr>
      </w:pPr>
    </w:p>
    <w:p w14:paraId="179ECEBA" w14:textId="77777777" w:rsidR="00DE73C0" w:rsidRPr="00255BD0" w:rsidRDefault="00DE73C0" w:rsidP="009329A2">
      <w:pPr>
        <w:spacing w:after="0"/>
        <w:jc w:val="both"/>
        <w:rPr>
          <w:b/>
        </w:rPr>
      </w:pPr>
      <w:r w:rsidRPr="00255BD0">
        <w:rPr>
          <w:b/>
        </w:rPr>
        <w:t>………………………………………………………………..(%)</w:t>
      </w:r>
    </w:p>
    <w:p w14:paraId="426D7FC0" w14:textId="77777777" w:rsidR="009329A2" w:rsidRPr="00255BD0" w:rsidRDefault="009329A2" w:rsidP="009329A2">
      <w:pPr>
        <w:spacing w:after="0"/>
        <w:jc w:val="both"/>
        <w:rPr>
          <w:b/>
        </w:rPr>
      </w:pPr>
    </w:p>
    <w:p w14:paraId="7DCABBD8" w14:textId="7991742C" w:rsidR="009329A2" w:rsidRPr="00255BD0" w:rsidRDefault="009329A2" w:rsidP="009329A2">
      <w:pPr>
        <w:spacing w:after="0"/>
        <w:jc w:val="both"/>
        <w:rPr>
          <w:b/>
        </w:rPr>
      </w:pPr>
      <w:r w:rsidRPr="00255BD0">
        <w:rPr>
          <w:b/>
        </w:rPr>
        <w:t>2.</w:t>
      </w:r>
      <w:r w:rsidRPr="00255BD0">
        <w:rPr>
          <w:b/>
        </w:rPr>
        <w:tab/>
        <w:t>Cenę 1 litra olej</w:t>
      </w:r>
      <w:r w:rsidR="00D25861">
        <w:rPr>
          <w:b/>
        </w:rPr>
        <w:t>u napędowego</w:t>
      </w:r>
      <w:r w:rsidR="00727262">
        <w:rPr>
          <w:b/>
        </w:rPr>
        <w:t>,</w:t>
      </w:r>
      <w:r w:rsidR="00D25861">
        <w:rPr>
          <w:b/>
        </w:rPr>
        <w:t xml:space="preserve"> </w:t>
      </w:r>
      <w:r w:rsidR="00727262">
        <w:rPr>
          <w:b/>
        </w:rPr>
        <w:t xml:space="preserve">cena </w:t>
      </w:r>
      <w:r w:rsidR="00D25861">
        <w:rPr>
          <w:b/>
        </w:rPr>
        <w:t xml:space="preserve">na dzień </w:t>
      </w:r>
      <w:r w:rsidR="00727262" w:rsidRPr="00C3092E">
        <w:rPr>
          <w:b/>
          <w:highlight w:val="yellow"/>
        </w:rPr>
        <w:t>………………………….</w:t>
      </w:r>
      <w:r w:rsidRPr="00C3092E">
        <w:rPr>
          <w:b/>
          <w:highlight w:val="yellow"/>
        </w:rPr>
        <w:t xml:space="preserve"> roku</w:t>
      </w:r>
      <w:r w:rsidR="007549E4" w:rsidRPr="00255BD0">
        <w:rPr>
          <w:b/>
        </w:rPr>
        <w:t>, na stacji Wykonawcy zlokalizowanej na terenie miasta Łodzi.</w:t>
      </w:r>
    </w:p>
    <w:p w14:paraId="6595382A" w14:textId="77777777" w:rsidR="009329A2" w:rsidRPr="00255BD0" w:rsidRDefault="009329A2" w:rsidP="009329A2">
      <w:pPr>
        <w:spacing w:after="0"/>
        <w:jc w:val="both"/>
        <w:rPr>
          <w:b/>
        </w:rPr>
      </w:pPr>
    </w:p>
    <w:p w14:paraId="28989646" w14:textId="77777777" w:rsidR="009329A2" w:rsidRPr="00255BD0" w:rsidRDefault="009329A2" w:rsidP="009329A2">
      <w:pPr>
        <w:spacing w:after="0"/>
        <w:jc w:val="both"/>
        <w:rPr>
          <w:b/>
        </w:rPr>
      </w:pPr>
      <w:r w:rsidRPr="00255BD0">
        <w:rPr>
          <w:b/>
        </w:rPr>
        <w:t xml:space="preserve">wynosi ........................................zł netto </w:t>
      </w:r>
    </w:p>
    <w:p w14:paraId="00C9CE4E" w14:textId="77777777" w:rsidR="009329A2" w:rsidRPr="00255BD0" w:rsidRDefault="009329A2" w:rsidP="009329A2">
      <w:pPr>
        <w:spacing w:after="0"/>
        <w:jc w:val="both"/>
        <w:rPr>
          <w:b/>
        </w:rPr>
      </w:pPr>
    </w:p>
    <w:p w14:paraId="58FC35C4" w14:textId="77777777" w:rsidR="009329A2" w:rsidRPr="00255BD0" w:rsidRDefault="009329A2" w:rsidP="009329A2">
      <w:pPr>
        <w:spacing w:after="0"/>
        <w:jc w:val="both"/>
        <w:rPr>
          <w:b/>
        </w:rPr>
      </w:pPr>
      <w:r w:rsidRPr="00255BD0">
        <w:rPr>
          <w:b/>
        </w:rPr>
        <w:t>Podatek VAT (zł)..........................................................</w:t>
      </w:r>
    </w:p>
    <w:p w14:paraId="5EA77938" w14:textId="77777777" w:rsidR="009329A2" w:rsidRPr="00255BD0" w:rsidRDefault="009329A2" w:rsidP="009329A2">
      <w:pPr>
        <w:spacing w:after="0"/>
        <w:jc w:val="both"/>
        <w:rPr>
          <w:b/>
        </w:rPr>
      </w:pPr>
    </w:p>
    <w:p w14:paraId="59E2368E" w14:textId="77777777" w:rsidR="009329A2" w:rsidRPr="00255BD0" w:rsidRDefault="009329A2" w:rsidP="009329A2">
      <w:pPr>
        <w:spacing w:after="0"/>
        <w:jc w:val="both"/>
        <w:rPr>
          <w:b/>
        </w:rPr>
      </w:pPr>
      <w:r w:rsidRPr="00255BD0">
        <w:rPr>
          <w:b/>
        </w:rPr>
        <w:t>Cenę brutto (zł) ………………….…………..</w:t>
      </w:r>
    </w:p>
    <w:p w14:paraId="65AA0CDB" w14:textId="77777777" w:rsidR="009329A2" w:rsidRPr="00255BD0" w:rsidRDefault="009329A2" w:rsidP="009329A2">
      <w:pPr>
        <w:spacing w:after="0"/>
        <w:jc w:val="both"/>
        <w:rPr>
          <w:b/>
        </w:rPr>
      </w:pPr>
    </w:p>
    <w:p w14:paraId="47BC0CA4" w14:textId="77777777" w:rsidR="009329A2" w:rsidRPr="00255BD0" w:rsidRDefault="009329A2" w:rsidP="009329A2">
      <w:pPr>
        <w:spacing w:after="0"/>
        <w:jc w:val="both"/>
        <w:rPr>
          <w:b/>
        </w:rPr>
      </w:pPr>
      <w:r w:rsidRPr="00255BD0">
        <w:rPr>
          <w:b/>
        </w:rPr>
        <w:t>Słownie: …...................................................................................................................... zł brutto</w:t>
      </w:r>
    </w:p>
    <w:p w14:paraId="143DDCAD" w14:textId="77777777" w:rsidR="009329A2" w:rsidRPr="00255BD0" w:rsidRDefault="009329A2" w:rsidP="009329A2">
      <w:pPr>
        <w:spacing w:after="0"/>
        <w:jc w:val="both"/>
        <w:rPr>
          <w:b/>
        </w:rPr>
      </w:pPr>
    </w:p>
    <w:p w14:paraId="24479E4F" w14:textId="77777777" w:rsidR="009329A2" w:rsidRPr="00255BD0" w:rsidRDefault="009329A2" w:rsidP="009329A2">
      <w:pPr>
        <w:spacing w:after="0"/>
        <w:jc w:val="both"/>
        <w:rPr>
          <w:b/>
        </w:rPr>
      </w:pPr>
    </w:p>
    <w:p w14:paraId="6A90FEC9" w14:textId="165AB0FF" w:rsidR="009329A2" w:rsidRPr="00255BD0" w:rsidRDefault="009329A2" w:rsidP="009329A2">
      <w:pPr>
        <w:spacing w:after="0"/>
        <w:jc w:val="both"/>
        <w:rPr>
          <w:b/>
        </w:rPr>
      </w:pPr>
      <w:r w:rsidRPr="00255BD0">
        <w:rPr>
          <w:b/>
        </w:rPr>
        <w:t xml:space="preserve">Wysokość upustu za 1 l </w:t>
      </w:r>
      <w:r w:rsidR="00727262">
        <w:rPr>
          <w:b/>
        </w:rPr>
        <w:t>oleju</w:t>
      </w:r>
      <w:r w:rsidRPr="00255BD0">
        <w:rPr>
          <w:b/>
        </w:rPr>
        <w:t xml:space="preserve">  (%)</w:t>
      </w:r>
    </w:p>
    <w:p w14:paraId="578B46CD" w14:textId="77777777" w:rsidR="009329A2" w:rsidRPr="00255BD0" w:rsidRDefault="009329A2" w:rsidP="009329A2">
      <w:pPr>
        <w:spacing w:after="0"/>
        <w:jc w:val="both"/>
        <w:rPr>
          <w:b/>
        </w:rPr>
      </w:pPr>
    </w:p>
    <w:p w14:paraId="152801E3" w14:textId="77777777" w:rsidR="002A3FBD" w:rsidRPr="00255BD0" w:rsidRDefault="009329A2" w:rsidP="009329A2">
      <w:pPr>
        <w:spacing w:after="0"/>
        <w:jc w:val="both"/>
        <w:rPr>
          <w:b/>
        </w:rPr>
      </w:pPr>
      <w:r w:rsidRPr="00255BD0">
        <w:rPr>
          <w:b/>
        </w:rPr>
        <w:t>………………………………………………………………..(%)</w:t>
      </w:r>
    </w:p>
    <w:p w14:paraId="3ADD2C05" w14:textId="77777777" w:rsidR="009329A2" w:rsidRPr="00255BD0" w:rsidRDefault="009329A2" w:rsidP="009329A2">
      <w:pPr>
        <w:spacing w:after="0"/>
        <w:jc w:val="both"/>
        <w:rPr>
          <w:b/>
        </w:rPr>
      </w:pPr>
    </w:p>
    <w:p w14:paraId="51EE8B64" w14:textId="77777777" w:rsidR="00DD586D" w:rsidRPr="00255BD0" w:rsidRDefault="00DE73C0" w:rsidP="009329A2">
      <w:pPr>
        <w:spacing w:after="0"/>
        <w:jc w:val="both"/>
        <w:rPr>
          <w:b/>
        </w:rPr>
      </w:pPr>
      <w:r w:rsidRPr="00255BD0">
        <w:rPr>
          <w:b/>
        </w:rPr>
        <w:t>3</w:t>
      </w:r>
      <w:r w:rsidR="00370C97">
        <w:rPr>
          <w:b/>
        </w:rPr>
        <w:t>.</w:t>
      </w:r>
      <w:r w:rsidR="00370C97">
        <w:rPr>
          <w:b/>
        </w:rPr>
        <w:tab/>
        <w:t>Cena za 4603</w:t>
      </w:r>
      <w:r w:rsidR="00DD586D" w:rsidRPr="00255BD0">
        <w:rPr>
          <w:b/>
        </w:rPr>
        <w:t xml:space="preserve"> litrów Pb 95 oktan </w:t>
      </w:r>
      <w:r w:rsidR="003B04B9">
        <w:rPr>
          <w:b/>
        </w:rPr>
        <w:t>wraz z upustem</w:t>
      </w:r>
      <w:r w:rsidR="00DD586D" w:rsidRPr="00255BD0">
        <w:rPr>
          <w:b/>
        </w:rPr>
        <w:t xml:space="preserve"> </w:t>
      </w:r>
    </w:p>
    <w:p w14:paraId="4766516C" w14:textId="77777777" w:rsidR="00DD586D" w:rsidRPr="00255BD0" w:rsidRDefault="00DD586D" w:rsidP="00DD586D">
      <w:pPr>
        <w:spacing w:after="0"/>
        <w:jc w:val="both"/>
        <w:rPr>
          <w:b/>
        </w:rPr>
      </w:pPr>
      <w:r w:rsidRPr="00255BD0">
        <w:rPr>
          <w:b/>
        </w:rPr>
        <w:t xml:space="preserve">wynosi ........................................zł netto </w:t>
      </w:r>
    </w:p>
    <w:p w14:paraId="3B4E6AC3" w14:textId="77777777" w:rsidR="00DD586D" w:rsidRPr="00255BD0" w:rsidRDefault="00DD586D" w:rsidP="00DD586D">
      <w:pPr>
        <w:spacing w:after="0"/>
        <w:jc w:val="both"/>
        <w:rPr>
          <w:b/>
        </w:rPr>
      </w:pPr>
    </w:p>
    <w:p w14:paraId="4A627C1A" w14:textId="77777777" w:rsidR="00DD586D" w:rsidRPr="00255BD0" w:rsidRDefault="00DD586D" w:rsidP="00DD586D">
      <w:pPr>
        <w:spacing w:after="0"/>
        <w:jc w:val="both"/>
        <w:rPr>
          <w:b/>
        </w:rPr>
      </w:pPr>
      <w:r w:rsidRPr="00255BD0">
        <w:rPr>
          <w:b/>
        </w:rPr>
        <w:t>Podatek VAT (zł)..........................................................</w:t>
      </w:r>
    </w:p>
    <w:p w14:paraId="3F3FD34D" w14:textId="77777777" w:rsidR="00DD586D" w:rsidRPr="00255BD0" w:rsidRDefault="00DD586D" w:rsidP="00DD586D">
      <w:pPr>
        <w:spacing w:after="0"/>
        <w:jc w:val="both"/>
        <w:rPr>
          <w:b/>
        </w:rPr>
      </w:pPr>
    </w:p>
    <w:p w14:paraId="0E9A135B" w14:textId="77777777" w:rsidR="00DD586D" w:rsidRPr="00255BD0" w:rsidRDefault="00DD586D" w:rsidP="00DD586D">
      <w:pPr>
        <w:spacing w:after="0"/>
        <w:jc w:val="both"/>
        <w:rPr>
          <w:b/>
        </w:rPr>
      </w:pPr>
      <w:r w:rsidRPr="00255BD0">
        <w:rPr>
          <w:b/>
        </w:rPr>
        <w:t>Cenę brutto (zł) ....................................................</w:t>
      </w:r>
    </w:p>
    <w:p w14:paraId="47E5507E" w14:textId="77777777" w:rsidR="00DD586D" w:rsidRPr="00255BD0" w:rsidRDefault="00DD586D" w:rsidP="00DD586D">
      <w:pPr>
        <w:spacing w:after="0"/>
        <w:jc w:val="both"/>
        <w:rPr>
          <w:b/>
        </w:rPr>
      </w:pPr>
    </w:p>
    <w:p w14:paraId="434DC1B9" w14:textId="77777777" w:rsidR="00DD586D" w:rsidRPr="00255BD0" w:rsidRDefault="00DD586D" w:rsidP="00DD586D">
      <w:pPr>
        <w:spacing w:after="0"/>
        <w:jc w:val="both"/>
        <w:rPr>
          <w:b/>
        </w:rPr>
      </w:pPr>
      <w:r w:rsidRPr="00255BD0">
        <w:rPr>
          <w:b/>
        </w:rPr>
        <w:t>Słownie: …...................................................................................................................... zł brutto</w:t>
      </w:r>
    </w:p>
    <w:p w14:paraId="190DA8C8" w14:textId="77777777" w:rsidR="00DD586D" w:rsidRPr="00255BD0" w:rsidRDefault="00DD586D" w:rsidP="00DD586D">
      <w:pPr>
        <w:spacing w:after="0"/>
        <w:jc w:val="both"/>
        <w:rPr>
          <w:b/>
        </w:rPr>
      </w:pPr>
    </w:p>
    <w:p w14:paraId="3C10BA94" w14:textId="77777777" w:rsidR="00DD586D" w:rsidRPr="00255BD0" w:rsidRDefault="00DE73C0" w:rsidP="00DD586D">
      <w:pPr>
        <w:spacing w:after="0"/>
        <w:jc w:val="both"/>
        <w:rPr>
          <w:b/>
        </w:rPr>
      </w:pPr>
      <w:r w:rsidRPr="00255BD0">
        <w:rPr>
          <w:b/>
        </w:rPr>
        <w:t>4</w:t>
      </w:r>
      <w:r w:rsidR="00370C97">
        <w:rPr>
          <w:b/>
        </w:rPr>
        <w:t>.</w:t>
      </w:r>
      <w:r w:rsidR="00370C97">
        <w:rPr>
          <w:b/>
        </w:rPr>
        <w:tab/>
        <w:t xml:space="preserve">Cena za </w:t>
      </w:r>
      <w:r w:rsidR="00F96809">
        <w:rPr>
          <w:b/>
        </w:rPr>
        <w:t>4916</w:t>
      </w:r>
      <w:r w:rsidR="00DD586D" w:rsidRPr="00255BD0">
        <w:rPr>
          <w:b/>
        </w:rPr>
        <w:t xml:space="preserve"> litrów ON </w:t>
      </w:r>
      <w:r w:rsidR="003B04B9" w:rsidRPr="003B04B9">
        <w:rPr>
          <w:b/>
        </w:rPr>
        <w:t>wraz z upustem</w:t>
      </w:r>
      <w:r w:rsidR="00DD586D" w:rsidRPr="00255BD0">
        <w:rPr>
          <w:b/>
        </w:rPr>
        <w:t xml:space="preserve"> </w:t>
      </w:r>
    </w:p>
    <w:p w14:paraId="68D282E6" w14:textId="77777777" w:rsidR="00DD586D" w:rsidRPr="00255BD0" w:rsidRDefault="00DD586D" w:rsidP="00DD586D">
      <w:pPr>
        <w:spacing w:after="0"/>
        <w:jc w:val="both"/>
        <w:rPr>
          <w:b/>
        </w:rPr>
      </w:pPr>
      <w:r w:rsidRPr="00255BD0">
        <w:rPr>
          <w:b/>
        </w:rPr>
        <w:t xml:space="preserve">wynosi ........................................zł netto </w:t>
      </w:r>
    </w:p>
    <w:p w14:paraId="6EF4A82A" w14:textId="77777777" w:rsidR="00DD586D" w:rsidRPr="00255BD0" w:rsidRDefault="00DD586D" w:rsidP="00DD586D">
      <w:pPr>
        <w:spacing w:after="0"/>
        <w:jc w:val="both"/>
        <w:rPr>
          <w:b/>
        </w:rPr>
      </w:pPr>
    </w:p>
    <w:p w14:paraId="3AE441B4" w14:textId="77777777" w:rsidR="00DD586D" w:rsidRPr="00255BD0" w:rsidRDefault="00DD586D" w:rsidP="00DD586D">
      <w:pPr>
        <w:spacing w:after="0"/>
        <w:jc w:val="both"/>
        <w:rPr>
          <w:b/>
        </w:rPr>
      </w:pPr>
      <w:r w:rsidRPr="00255BD0">
        <w:rPr>
          <w:b/>
        </w:rPr>
        <w:t>Podatek VAT (zł)..........................................................</w:t>
      </w:r>
    </w:p>
    <w:p w14:paraId="61B96656" w14:textId="77777777" w:rsidR="00DD586D" w:rsidRPr="00255BD0" w:rsidRDefault="00DD586D" w:rsidP="00DD586D">
      <w:pPr>
        <w:spacing w:after="0"/>
        <w:jc w:val="both"/>
        <w:rPr>
          <w:b/>
        </w:rPr>
      </w:pPr>
    </w:p>
    <w:p w14:paraId="2097EA2E" w14:textId="77777777" w:rsidR="00DD586D" w:rsidRPr="00255BD0" w:rsidRDefault="00DD586D" w:rsidP="00DD586D">
      <w:pPr>
        <w:spacing w:after="0"/>
        <w:jc w:val="both"/>
        <w:rPr>
          <w:b/>
        </w:rPr>
      </w:pPr>
      <w:r w:rsidRPr="00255BD0">
        <w:rPr>
          <w:b/>
        </w:rPr>
        <w:t>Cenę brutto (zł) ....................................................</w:t>
      </w:r>
    </w:p>
    <w:p w14:paraId="7EFFA0A1" w14:textId="77777777" w:rsidR="00DD586D" w:rsidRPr="00255BD0" w:rsidRDefault="00DD586D" w:rsidP="00DD586D">
      <w:pPr>
        <w:spacing w:after="0"/>
        <w:jc w:val="both"/>
        <w:rPr>
          <w:b/>
        </w:rPr>
      </w:pPr>
    </w:p>
    <w:p w14:paraId="2FC229FD" w14:textId="77777777" w:rsidR="00F96809" w:rsidRDefault="00DD586D" w:rsidP="00DD586D">
      <w:pPr>
        <w:spacing w:after="0"/>
        <w:jc w:val="both"/>
        <w:rPr>
          <w:b/>
        </w:rPr>
      </w:pPr>
      <w:r w:rsidRPr="00255BD0">
        <w:rPr>
          <w:b/>
        </w:rPr>
        <w:t xml:space="preserve">Słownie: …...................................................................................................................... zł brutto </w:t>
      </w:r>
    </w:p>
    <w:p w14:paraId="46D19F29" w14:textId="77777777" w:rsidR="00F96809" w:rsidRDefault="00F96809" w:rsidP="00DD586D">
      <w:pPr>
        <w:spacing w:after="0"/>
        <w:jc w:val="both"/>
        <w:rPr>
          <w:b/>
        </w:rPr>
      </w:pPr>
    </w:p>
    <w:p w14:paraId="72D3AFF9" w14:textId="77777777" w:rsidR="00F96809" w:rsidRPr="009106D6" w:rsidRDefault="0001532B" w:rsidP="00DD586D">
      <w:pPr>
        <w:spacing w:after="0"/>
        <w:jc w:val="both"/>
        <w:rPr>
          <w:b/>
        </w:rPr>
      </w:pPr>
      <w:r>
        <w:rPr>
          <w:b/>
        </w:rPr>
        <w:t xml:space="preserve">5. Cena </w:t>
      </w:r>
      <w:r w:rsidR="00F96809">
        <w:rPr>
          <w:b/>
        </w:rPr>
        <w:t>m</w:t>
      </w:r>
      <w:r>
        <w:rPr>
          <w:b/>
        </w:rPr>
        <w:t>ycia</w:t>
      </w:r>
      <w:r w:rsidR="00F96809">
        <w:rPr>
          <w:b/>
        </w:rPr>
        <w:t xml:space="preserve"> samochodów </w:t>
      </w:r>
      <w:r>
        <w:rPr>
          <w:b/>
        </w:rPr>
        <w:t>–</w:t>
      </w:r>
      <w:r w:rsidR="00F96809">
        <w:rPr>
          <w:b/>
        </w:rPr>
        <w:t xml:space="preserve"> </w:t>
      </w:r>
      <w:r>
        <w:rPr>
          <w:b/>
        </w:rPr>
        <w:t xml:space="preserve">szacunkowo </w:t>
      </w:r>
      <w:r w:rsidR="00F96809">
        <w:rPr>
          <w:b/>
        </w:rPr>
        <w:t>120 razy</w:t>
      </w:r>
      <w:r>
        <w:rPr>
          <w:b/>
        </w:rPr>
        <w:t xml:space="preserve"> w okresie trwania umowy</w:t>
      </w:r>
      <w:r w:rsidR="009106D6">
        <w:rPr>
          <w:b/>
        </w:rPr>
        <w:t xml:space="preserve"> </w:t>
      </w:r>
      <w:r w:rsidR="009106D6" w:rsidRPr="009106D6">
        <w:rPr>
          <w:b/>
        </w:rPr>
        <w:t xml:space="preserve">(myjnia automatyczna, mycie szamponem,  mycie kół, aktywna piana, suszenie kół, wosk).  </w:t>
      </w:r>
    </w:p>
    <w:p w14:paraId="3E12D99F" w14:textId="77777777" w:rsidR="0001532B" w:rsidRDefault="003B04B9" w:rsidP="00F96809">
      <w:pPr>
        <w:spacing w:after="0"/>
        <w:jc w:val="both"/>
        <w:rPr>
          <w:b/>
        </w:rPr>
      </w:pPr>
      <w:r>
        <w:rPr>
          <w:b/>
        </w:rPr>
        <w:t>Cena jednego mycia</w:t>
      </w:r>
      <w:r w:rsidR="0001532B">
        <w:rPr>
          <w:b/>
        </w:rPr>
        <w:t>:</w:t>
      </w:r>
    </w:p>
    <w:p w14:paraId="74336D78" w14:textId="77777777" w:rsidR="00F96809" w:rsidRPr="00255BD0" w:rsidRDefault="00F96809" w:rsidP="00F96809">
      <w:pPr>
        <w:spacing w:after="0"/>
        <w:jc w:val="both"/>
        <w:rPr>
          <w:b/>
        </w:rPr>
      </w:pPr>
      <w:r w:rsidRPr="00255BD0">
        <w:rPr>
          <w:b/>
        </w:rPr>
        <w:t xml:space="preserve">wynosi ........................................zł netto </w:t>
      </w:r>
    </w:p>
    <w:p w14:paraId="73FB8416" w14:textId="77777777" w:rsidR="00F96809" w:rsidRPr="00255BD0" w:rsidRDefault="00F96809" w:rsidP="00F96809">
      <w:pPr>
        <w:spacing w:after="0"/>
        <w:jc w:val="both"/>
        <w:rPr>
          <w:b/>
        </w:rPr>
      </w:pPr>
    </w:p>
    <w:p w14:paraId="130724A0" w14:textId="77777777" w:rsidR="00F96809" w:rsidRPr="00255BD0" w:rsidRDefault="00F96809" w:rsidP="00F96809">
      <w:pPr>
        <w:spacing w:after="0"/>
        <w:jc w:val="both"/>
        <w:rPr>
          <w:b/>
        </w:rPr>
      </w:pPr>
      <w:r w:rsidRPr="00255BD0">
        <w:rPr>
          <w:b/>
        </w:rPr>
        <w:t>Podatek VAT (zł)..........................................................</w:t>
      </w:r>
    </w:p>
    <w:p w14:paraId="1414BF81" w14:textId="77777777" w:rsidR="00F96809" w:rsidRPr="00255BD0" w:rsidRDefault="00F96809" w:rsidP="00F96809">
      <w:pPr>
        <w:spacing w:after="0"/>
        <w:jc w:val="both"/>
        <w:rPr>
          <w:b/>
        </w:rPr>
      </w:pPr>
    </w:p>
    <w:p w14:paraId="7B03863C" w14:textId="5DB80D76" w:rsidR="00F96809" w:rsidRPr="00255BD0" w:rsidRDefault="00F96809" w:rsidP="00F96809">
      <w:pPr>
        <w:spacing w:after="0"/>
        <w:jc w:val="both"/>
        <w:rPr>
          <w:b/>
        </w:rPr>
      </w:pPr>
      <w:r w:rsidRPr="00255BD0">
        <w:rPr>
          <w:b/>
        </w:rPr>
        <w:t>Cen</w:t>
      </w:r>
      <w:r w:rsidR="00727262">
        <w:rPr>
          <w:b/>
        </w:rPr>
        <w:t>a</w:t>
      </w:r>
      <w:r w:rsidRPr="00255BD0">
        <w:rPr>
          <w:b/>
        </w:rPr>
        <w:t xml:space="preserve"> brutto (zł) ....................................................</w:t>
      </w:r>
    </w:p>
    <w:p w14:paraId="5141ABD9" w14:textId="77777777" w:rsidR="00F96809" w:rsidRPr="00255BD0" w:rsidRDefault="00F96809" w:rsidP="00F96809">
      <w:pPr>
        <w:spacing w:after="0"/>
        <w:jc w:val="both"/>
        <w:rPr>
          <w:b/>
        </w:rPr>
      </w:pPr>
    </w:p>
    <w:p w14:paraId="5F6A8E01" w14:textId="77777777" w:rsidR="00F96809" w:rsidRPr="00255BD0" w:rsidRDefault="00F96809" w:rsidP="00F96809">
      <w:pPr>
        <w:spacing w:after="0"/>
        <w:jc w:val="both"/>
        <w:rPr>
          <w:b/>
        </w:rPr>
      </w:pPr>
      <w:r w:rsidRPr="00255BD0">
        <w:rPr>
          <w:b/>
        </w:rPr>
        <w:t>Słownie: …...................................................................................................................... zł brutto</w:t>
      </w:r>
    </w:p>
    <w:p w14:paraId="15D6A4F7" w14:textId="77777777" w:rsidR="00F96809" w:rsidRPr="00255BD0" w:rsidRDefault="00F96809" w:rsidP="00F96809">
      <w:pPr>
        <w:spacing w:after="0"/>
        <w:jc w:val="both"/>
        <w:rPr>
          <w:b/>
        </w:rPr>
      </w:pPr>
    </w:p>
    <w:p w14:paraId="66836115" w14:textId="77777777" w:rsidR="00F96809" w:rsidRPr="00255BD0" w:rsidRDefault="0001532B" w:rsidP="00F96809">
      <w:pPr>
        <w:spacing w:after="0"/>
        <w:jc w:val="both"/>
        <w:rPr>
          <w:b/>
        </w:rPr>
      </w:pPr>
      <w:r>
        <w:rPr>
          <w:b/>
        </w:rPr>
        <w:t>Wysokość upustu za</w:t>
      </w:r>
      <w:r w:rsidR="00F96809" w:rsidRPr="00255BD0">
        <w:rPr>
          <w:b/>
        </w:rPr>
        <w:t xml:space="preserve"> </w:t>
      </w:r>
      <w:r w:rsidR="00F96809">
        <w:rPr>
          <w:b/>
        </w:rPr>
        <w:t xml:space="preserve">mycie </w:t>
      </w:r>
      <w:r w:rsidR="00F96809" w:rsidRPr="00255BD0">
        <w:rPr>
          <w:b/>
        </w:rPr>
        <w:t>(%)</w:t>
      </w:r>
    </w:p>
    <w:p w14:paraId="59305C29" w14:textId="77777777" w:rsidR="00F96809" w:rsidRPr="00255BD0" w:rsidRDefault="00F96809" w:rsidP="00F96809">
      <w:pPr>
        <w:spacing w:after="0"/>
        <w:jc w:val="both"/>
        <w:rPr>
          <w:b/>
        </w:rPr>
      </w:pPr>
    </w:p>
    <w:p w14:paraId="2F4C8290" w14:textId="77777777" w:rsidR="00F96809" w:rsidRPr="00255BD0" w:rsidRDefault="00F96809" w:rsidP="00F96809">
      <w:pPr>
        <w:spacing w:after="0"/>
        <w:jc w:val="both"/>
        <w:rPr>
          <w:b/>
        </w:rPr>
      </w:pPr>
      <w:r w:rsidRPr="00255BD0">
        <w:rPr>
          <w:b/>
        </w:rPr>
        <w:t>………………………………………………………………..(%)</w:t>
      </w:r>
    </w:p>
    <w:p w14:paraId="253996D8" w14:textId="77777777" w:rsidR="00F96809" w:rsidRPr="00255BD0" w:rsidRDefault="00F96809" w:rsidP="00F96809">
      <w:pPr>
        <w:spacing w:after="0"/>
        <w:jc w:val="both"/>
        <w:rPr>
          <w:b/>
        </w:rPr>
      </w:pPr>
    </w:p>
    <w:p w14:paraId="2D5CAFB7" w14:textId="77777777" w:rsidR="0001532B" w:rsidRDefault="000B0CB7" w:rsidP="009329A2">
      <w:pPr>
        <w:spacing w:after="0"/>
        <w:jc w:val="both"/>
        <w:rPr>
          <w:b/>
        </w:rPr>
      </w:pPr>
      <w:r>
        <w:rPr>
          <w:b/>
        </w:rPr>
        <w:t xml:space="preserve">6. </w:t>
      </w:r>
      <w:r w:rsidR="0001532B">
        <w:rPr>
          <w:b/>
        </w:rPr>
        <w:t>Cena za 120 myć samochodów służbowych</w:t>
      </w:r>
      <w:r w:rsidR="003B04B9">
        <w:rPr>
          <w:b/>
        </w:rPr>
        <w:t xml:space="preserve"> </w:t>
      </w:r>
      <w:r w:rsidR="003B04B9" w:rsidRPr="003B04B9">
        <w:rPr>
          <w:b/>
        </w:rPr>
        <w:t>wraz z upustem</w:t>
      </w:r>
      <w:r w:rsidR="0001532B">
        <w:rPr>
          <w:b/>
        </w:rPr>
        <w:t>:</w:t>
      </w:r>
    </w:p>
    <w:p w14:paraId="57CDD1C0" w14:textId="77777777" w:rsidR="00C015CA" w:rsidRPr="00255BD0" w:rsidRDefault="00C015CA" w:rsidP="00C015CA">
      <w:pPr>
        <w:spacing w:after="0"/>
        <w:jc w:val="both"/>
        <w:rPr>
          <w:b/>
        </w:rPr>
      </w:pPr>
      <w:r w:rsidRPr="00255BD0">
        <w:rPr>
          <w:b/>
        </w:rPr>
        <w:t xml:space="preserve">wynosi ........................................zł netto </w:t>
      </w:r>
    </w:p>
    <w:p w14:paraId="0DF49D87" w14:textId="77777777" w:rsidR="00C015CA" w:rsidRPr="00255BD0" w:rsidRDefault="00C015CA" w:rsidP="00C015CA">
      <w:pPr>
        <w:spacing w:after="0"/>
        <w:jc w:val="both"/>
        <w:rPr>
          <w:b/>
        </w:rPr>
      </w:pPr>
    </w:p>
    <w:p w14:paraId="7C4BF14C" w14:textId="77777777" w:rsidR="00C015CA" w:rsidRPr="00255BD0" w:rsidRDefault="00C015CA" w:rsidP="00C015CA">
      <w:pPr>
        <w:spacing w:after="0"/>
        <w:jc w:val="both"/>
        <w:rPr>
          <w:b/>
        </w:rPr>
      </w:pPr>
      <w:r w:rsidRPr="00255BD0">
        <w:rPr>
          <w:b/>
        </w:rPr>
        <w:t>Podatek VAT (zł)..........................................................</w:t>
      </w:r>
    </w:p>
    <w:p w14:paraId="0874E5BA" w14:textId="77777777" w:rsidR="00C015CA" w:rsidRPr="00255BD0" w:rsidRDefault="00C015CA" w:rsidP="00C015CA">
      <w:pPr>
        <w:spacing w:after="0"/>
        <w:jc w:val="both"/>
        <w:rPr>
          <w:b/>
        </w:rPr>
      </w:pPr>
    </w:p>
    <w:p w14:paraId="079DC074" w14:textId="2BCEDD49" w:rsidR="00C015CA" w:rsidRPr="00255BD0" w:rsidRDefault="00C015CA" w:rsidP="00C015CA">
      <w:pPr>
        <w:spacing w:after="0"/>
        <w:jc w:val="both"/>
        <w:rPr>
          <w:b/>
        </w:rPr>
      </w:pPr>
      <w:r w:rsidRPr="00255BD0">
        <w:rPr>
          <w:b/>
        </w:rPr>
        <w:t>Cen</w:t>
      </w:r>
      <w:r w:rsidR="00727262">
        <w:rPr>
          <w:b/>
        </w:rPr>
        <w:t>a</w:t>
      </w:r>
      <w:r w:rsidRPr="00255BD0">
        <w:rPr>
          <w:b/>
        </w:rPr>
        <w:t xml:space="preserve"> brutto (zł) ....................................................</w:t>
      </w:r>
    </w:p>
    <w:p w14:paraId="49ECD83D" w14:textId="77777777" w:rsidR="00C015CA" w:rsidRPr="00255BD0" w:rsidRDefault="00C015CA" w:rsidP="00C015CA">
      <w:pPr>
        <w:spacing w:after="0"/>
        <w:jc w:val="both"/>
        <w:rPr>
          <w:b/>
        </w:rPr>
      </w:pPr>
    </w:p>
    <w:p w14:paraId="1E307B8C" w14:textId="77777777" w:rsidR="00C015CA" w:rsidRDefault="00C015CA" w:rsidP="009329A2">
      <w:pPr>
        <w:spacing w:after="0"/>
        <w:jc w:val="both"/>
        <w:rPr>
          <w:b/>
        </w:rPr>
      </w:pPr>
      <w:r w:rsidRPr="00255BD0">
        <w:rPr>
          <w:b/>
        </w:rPr>
        <w:t>Słownie: …...................................................................................................................... zł brutto</w:t>
      </w:r>
    </w:p>
    <w:p w14:paraId="4500661A" w14:textId="77777777" w:rsidR="0001532B" w:rsidRDefault="0001532B" w:rsidP="009329A2">
      <w:pPr>
        <w:spacing w:after="0"/>
        <w:jc w:val="both"/>
        <w:rPr>
          <w:b/>
        </w:rPr>
      </w:pPr>
    </w:p>
    <w:p w14:paraId="3B59CEC9" w14:textId="3A0BF397" w:rsidR="00DD586D" w:rsidRDefault="000B0CB7" w:rsidP="009329A2">
      <w:pPr>
        <w:spacing w:after="0"/>
        <w:jc w:val="both"/>
        <w:rPr>
          <w:b/>
        </w:rPr>
      </w:pPr>
      <w:r>
        <w:rPr>
          <w:b/>
        </w:rPr>
        <w:t>7</w:t>
      </w:r>
      <w:r w:rsidR="00DD586D" w:rsidRPr="00255BD0">
        <w:rPr>
          <w:b/>
        </w:rPr>
        <w:t>.</w:t>
      </w:r>
      <w:r w:rsidR="00E56EBF" w:rsidRPr="00255BD0">
        <w:rPr>
          <w:b/>
        </w:rPr>
        <w:tab/>
        <w:t xml:space="preserve">Wartość oferty </w:t>
      </w:r>
      <w:r w:rsidR="00A261BC" w:rsidRPr="00255BD0">
        <w:rPr>
          <w:b/>
        </w:rPr>
        <w:t xml:space="preserve">łącznie (suma wartości z </w:t>
      </w:r>
      <w:r w:rsidR="00DE73C0" w:rsidRPr="00255BD0">
        <w:rPr>
          <w:b/>
        </w:rPr>
        <w:t>punktów 3</w:t>
      </w:r>
      <w:r w:rsidR="00F96809">
        <w:rPr>
          <w:b/>
        </w:rPr>
        <w:t>,</w:t>
      </w:r>
      <w:r w:rsidR="00A261BC" w:rsidRPr="00255BD0">
        <w:rPr>
          <w:b/>
        </w:rPr>
        <w:t xml:space="preserve"> </w:t>
      </w:r>
      <w:r w:rsidR="00DE73C0" w:rsidRPr="00255BD0">
        <w:rPr>
          <w:b/>
        </w:rPr>
        <w:t>4</w:t>
      </w:r>
      <w:r>
        <w:rPr>
          <w:b/>
        </w:rPr>
        <w:t xml:space="preserve"> i 6</w:t>
      </w:r>
      <w:r w:rsidR="00A261BC" w:rsidRPr="00255BD0">
        <w:rPr>
          <w:b/>
        </w:rPr>
        <w:t>)</w:t>
      </w:r>
    </w:p>
    <w:p w14:paraId="778CB8ED" w14:textId="77777777" w:rsidR="00727262" w:rsidRPr="00255BD0" w:rsidRDefault="00727262" w:rsidP="009329A2">
      <w:pPr>
        <w:spacing w:after="0"/>
        <w:jc w:val="both"/>
        <w:rPr>
          <w:b/>
        </w:rPr>
      </w:pPr>
    </w:p>
    <w:p w14:paraId="7F5EB89A" w14:textId="77777777" w:rsidR="00DD586D" w:rsidRPr="00255BD0" w:rsidRDefault="00DD586D" w:rsidP="00DD586D">
      <w:pPr>
        <w:spacing w:after="0"/>
        <w:jc w:val="both"/>
        <w:rPr>
          <w:b/>
        </w:rPr>
      </w:pPr>
      <w:r w:rsidRPr="00255BD0">
        <w:rPr>
          <w:b/>
        </w:rPr>
        <w:t xml:space="preserve">wynosi ........................................zł netto </w:t>
      </w:r>
    </w:p>
    <w:p w14:paraId="6FDCE600" w14:textId="77777777" w:rsidR="00DD586D" w:rsidRPr="00255BD0" w:rsidRDefault="00DD586D" w:rsidP="00DD586D">
      <w:pPr>
        <w:spacing w:after="0"/>
        <w:jc w:val="both"/>
        <w:rPr>
          <w:b/>
        </w:rPr>
      </w:pPr>
    </w:p>
    <w:p w14:paraId="08708A29" w14:textId="77777777" w:rsidR="00DD586D" w:rsidRPr="00255BD0" w:rsidRDefault="00DD586D" w:rsidP="00DD586D">
      <w:pPr>
        <w:spacing w:after="0"/>
        <w:jc w:val="both"/>
        <w:rPr>
          <w:b/>
        </w:rPr>
      </w:pPr>
      <w:r w:rsidRPr="00255BD0">
        <w:rPr>
          <w:b/>
        </w:rPr>
        <w:t>Podatek VAT (zł)..........................................................</w:t>
      </w:r>
    </w:p>
    <w:p w14:paraId="6070F99F" w14:textId="77777777" w:rsidR="00DD586D" w:rsidRPr="00255BD0" w:rsidRDefault="00DD586D" w:rsidP="00DD586D">
      <w:pPr>
        <w:spacing w:after="0"/>
        <w:jc w:val="both"/>
        <w:rPr>
          <w:b/>
        </w:rPr>
      </w:pPr>
    </w:p>
    <w:p w14:paraId="6925217A" w14:textId="35F8A680" w:rsidR="00DD586D" w:rsidRPr="00255BD0" w:rsidRDefault="00DD586D" w:rsidP="00DD586D">
      <w:pPr>
        <w:spacing w:after="0"/>
        <w:jc w:val="both"/>
        <w:rPr>
          <w:b/>
        </w:rPr>
      </w:pPr>
      <w:r w:rsidRPr="00255BD0">
        <w:rPr>
          <w:b/>
        </w:rPr>
        <w:t>Cen</w:t>
      </w:r>
      <w:r w:rsidR="00727262">
        <w:rPr>
          <w:b/>
        </w:rPr>
        <w:t>a</w:t>
      </w:r>
      <w:r w:rsidRPr="00255BD0">
        <w:rPr>
          <w:b/>
        </w:rPr>
        <w:t xml:space="preserve"> brutto (zł) ....................................................</w:t>
      </w:r>
    </w:p>
    <w:p w14:paraId="5082218E" w14:textId="77777777" w:rsidR="00DD586D" w:rsidRPr="00255BD0" w:rsidRDefault="00DD586D" w:rsidP="00DD586D">
      <w:pPr>
        <w:spacing w:after="0"/>
        <w:jc w:val="both"/>
        <w:rPr>
          <w:b/>
        </w:rPr>
      </w:pPr>
    </w:p>
    <w:p w14:paraId="2B4E356E" w14:textId="77777777" w:rsidR="00F96809" w:rsidRDefault="00DD586D" w:rsidP="00DD586D">
      <w:pPr>
        <w:spacing w:after="0"/>
        <w:jc w:val="both"/>
        <w:rPr>
          <w:b/>
        </w:rPr>
      </w:pPr>
      <w:r w:rsidRPr="00255BD0">
        <w:rPr>
          <w:b/>
        </w:rPr>
        <w:t>Słownie: …...................................................................................................................... zł brutto</w:t>
      </w:r>
    </w:p>
    <w:p w14:paraId="72648590" w14:textId="77777777" w:rsidR="00F96809" w:rsidRDefault="00F96809" w:rsidP="00DD586D">
      <w:pPr>
        <w:spacing w:after="0"/>
        <w:jc w:val="both"/>
        <w:rPr>
          <w:b/>
        </w:rPr>
      </w:pPr>
    </w:p>
    <w:p w14:paraId="1564E5E4" w14:textId="77777777" w:rsidR="00F96809" w:rsidRDefault="00F96809" w:rsidP="00DD586D">
      <w:pPr>
        <w:spacing w:after="0"/>
        <w:jc w:val="both"/>
        <w:rPr>
          <w:b/>
        </w:rPr>
      </w:pPr>
      <w:r>
        <w:rPr>
          <w:b/>
        </w:rPr>
        <w:t>Wysokość upustu na akcesoria samochodowe:</w:t>
      </w:r>
    </w:p>
    <w:p w14:paraId="5AD429FA" w14:textId="77777777" w:rsidR="00DD586D" w:rsidRPr="00255BD0" w:rsidRDefault="00F96809" w:rsidP="00DD586D">
      <w:pPr>
        <w:spacing w:after="0"/>
        <w:jc w:val="both"/>
        <w:rPr>
          <w:b/>
        </w:rPr>
      </w:pPr>
      <w:r>
        <w:rPr>
          <w:b/>
        </w:rPr>
        <w:t>…………………………………………………………………….%</w:t>
      </w:r>
      <w:r w:rsidR="00DD586D" w:rsidRPr="00255BD0">
        <w:rPr>
          <w:b/>
        </w:rPr>
        <w:tab/>
      </w:r>
    </w:p>
    <w:p w14:paraId="185B46F8" w14:textId="77777777" w:rsidR="00DD586D" w:rsidRPr="00255BD0" w:rsidRDefault="00DD586D" w:rsidP="009329A2">
      <w:pPr>
        <w:spacing w:after="0"/>
        <w:jc w:val="both"/>
        <w:rPr>
          <w:b/>
        </w:rPr>
      </w:pPr>
    </w:p>
    <w:p w14:paraId="00BE6832" w14:textId="77777777" w:rsidR="009329A2" w:rsidRPr="00255BD0" w:rsidRDefault="009329A2" w:rsidP="009329A2">
      <w:pPr>
        <w:spacing w:after="0"/>
        <w:jc w:val="both"/>
        <w:rPr>
          <w:b/>
        </w:rPr>
      </w:pPr>
      <w:r w:rsidRPr="00255BD0">
        <w:rPr>
          <w:b/>
        </w:rPr>
        <w:t xml:space="preserve">Wykaz stacji na terenie miasta Łodzi (minimum pięć) </w:t>
      </w:r>
    </w:p>
    <w:p w14:paraId="23B0004F" w14:textId="77777777" w:rsidR="00CB5AF6" w:rsidRPr="00255BD0" w:rsidRDefault="00CB5AF6" w:rsidP="009329A2">
      <w:pPr>
        <w:spacing w:after="0"/>
        <w:jc w:val="both"/>
        <w:rPr>
          <w:b/>
          <w:i/>
        </w:rPr>
      </w:pPr>
      <w:r w:rsidRPr="00255BD0">
        <w:rPr>
          <w:b/>
          <w:i/>
        </w:rPr>
        <w:t xml:space="preserve">Proszę podać nazwę i adres. </w:t>
      </w:r>
    </w:p>
    <w:p w14:paraId="3208AEBE" w14:textId="77777777" w:rsidR="009329A2" w:rsidRPr="00255BD0" w:rsidRDefault="009329A2" w:rsidP="009329A2">
      <w:pPr>
        <w:spacing w:after="0"/>
        <w:jc w:val="both"/>
        <w:rPr>
          <w:b/>
        </w:rPr>
      </w:pPr>
      <w:r w:rsidRPr="00255BD0">
        <w:rPr>
          <w:b/>
        </w:rPr>
        <w:t>1…………………………………………………………</w:t>
      </w:r>
      <w:r w:rsidRPr="00255BD0">
        <w:rPr>
          <w:b/>
        </w:rPr>
        <w:br/>
        <w:t>2. ……………………………………………………….</w:t>
      </w:r>
    </w:p>
    <w:p w14:paraId="12247E6A" w14:textId="77777777" w:rsidR="009329A2" w:rsidRPr="00255BD0" w:rsidRDefault="009329A2" w:rsidP="009329A2">
      <w:pPr>
        <w:spacing w:after="0"/>
        <w:jc w:val="both"/>
        <w:rPr>
          <w:b/>
        </w:rPr>
      </w:pPr>
      <w:r w:rsidRPr="00255BD0">
        <w:rPr>
          <w:b/>
        </w:rPr>
        <w:t>3. ……………………………………………………….</w:t>
      </w:r>
    </w:p>
    <w:p w14:paraId="1D125A00" w14:textId="77777777" w:rsidR="009329A2" w:rsidRPr="00255BD0" w:rsidRDefault="009329A2" w:rsidP="009329A2">
      <w:pPr>
        <w:spacing w:after="0"/>
        <w:jc w:val="both"/>
        <w:rPr>
          <w:b/>
        </w:rPr>
      </w:pPr>
      <w:r w:rsidRPr="00255BD0">
        <w:rPr>
          <w:b/>
        </w:rPr>
        <w:t>4. ……………………………………………………….</w:t>
      </w:r>
    </w:p>
    <w:p w14:paraId="641377A5" w14:textId="77777777" w:rsidR="009329A2" w:rsidRPr="00255BD0" w:rsidRDefault="009329A2" w:rsidP="009329A2">
      <w:pPr>
        <w:spacing w:after="0"/>
        <w:jc w:val="both"/>
        <w:rPr>
          <w:b/>
        </w:rPr>
      </w:pPr>
      <w:r w:rsidRPr="00255BD0">
        <w:rPr>
          <w:b/>
        </w:rPr>
        <w:t>5. ……………………………………………………….</w:t>
      </w:r>
    </w:p>
    <w:p w14:paraId="59E1DBA1" w14:textId="77777777" w:rsidR="009329A2" w:rsidRPr="00255BD0" w:rsidRDefault="009329A2" w:rsidP="009329A2">
      <w:pPr>
        <w:spacing w:after="0"/>
        <w:jc w:val="both"/>
        <w:rPr>
          <w:b/>
        </w:rPr>
      </w:pPr>
    </w:p>
    <w:p w14:paraId="48B39A30" w14:textId="77777777" w:rsidR="009329A2" w:rsidRPr="00255BD0" w:rsidRDefault="009329A2" w:rsidP="009329A2">
      <w:pPr>
        <w:spacing w:after="0"/>
        <w:jc w:val="both"/>
        <w:rPr>
          <w:b/>
        </w:rPr>
      </w:pPr>
      <w:r w:rsidRPr="00255BD0">
        <w:rPr>
          <w:b/>
        </w:rPr>
        <w:t>Wykaz stacj</w:t>
      </w:r>
      <w:r w:rsidR="00094DC1" w:rsidRPr="00255BD0">
        <w:rPr>
          <w:b/>
        </w:rPr>
        <w:t>i na terenie Polski ( minimum 4</w:t>
      </w:r>
      <w:r w:rsidRPr="00255BD0">
        <w:rPr>
          <w:b/>
        </w:rPr>
        <w:t xml:space="preserve"> na terenie </w:t>
      </w:r>
      <w:r w:rsidR="00CB5AF6" w:rsidRPr="00255BD0">
        <w:rPr>
          <w:b/>
        </w:rPr>
        <w:t xml:space="preserve">każdego województwa) </w:t>
      </w:r>
    </w:p>
    <w:p w14:paraId="2D2EF017" w14:textId="77777777" w:rsidR="007549E4" w:rsidRPr="00255BD0" w:rsidRDefault="007549E4" w:rsidP="009329A2">
      <w:pPr>
        <w:spacing w:after="0"/>
        <w:jc w:val="both"/>
        <w:rPr>
          <w:b/>
          <w:i/>
        </w:rPr>
      </w:pPr>
      <w:r w:rsidRPr="00255BD0">
        <w:rPr>
          <w:b/>
          <w:i/>
        </w:rPr>
        <w:t>Proszę załączyć wykaz stacji wraz z nazwą i adresem.</w:t>
      </w:r>
    </w:p>
    <w:p w14:paraId="7CBD7539" w14:textId="77777777" w:rsidR="00CB5AF6" w:rsidRPr="00255BD0" w:rsidRDefault="007549E4" w:rsidP="009329A2">
      <w:pPr>
        <w:spacing w:after="0"/>
        <w:jc w:val="both"/>
      </w:pPr>
      <w:r w:rsidRPr="00255BD0">
        <w:rPr>
          <w:b/>
        </w:rPr>
        <w:br/>
      </w:r>
    </w:p>
    <w:p w14:paraId="0B4707DE" w14:textId="77777777" w:rsidR="00F84AC0" w:rsidRPr="00255BD0" w:rsidRDefault="00F84AC0" w:rsidP="002739A1">
      <w:pPr>
        <w:spacing w:after="0"/>
        <w:jc w:val="both"/>
        <w:rPr>
          <w:b/>
        </w:rPr>
      </w:pPr>
      <w:r w:rsidRPr="00255BD0">
        <w:rPr>
          <w:b/>
        </w:rPr>
        <w:t>OŚWIADCZENIA</w:t>
      </w:r>
    </w:p>
    <w:p w14:paraId="3F058260" w14:textId="77777777" w:rsidR="00F84AC0" w:rsidRPr="00255BD0" w:rsidRDefault="00F84AC0" w:rsidP="002739A1">
      <w:pPr>
        <w:spacing w:after="0"/>
        <w:jc w:val="both"/>
      </w:pPr>
      <w:r w:rsidRPr="00255BD0">
        <w:t>1) zamówienie zostanie zrealizowane w terminach określo</w:t>
      </w:r>
      <w:r w:rsidR="009F1714" w:rsidRPr="00255BD0">
        <w:t>nych w zaproszeniu</w:t>
      </w:r>
      <w:r w:rsidRPr="00255BD0">
        <w:t>,</w:t>
      </w:r>
    </w:p>
    <w:p w14:paraId="51677597" w14:textId="77777777" w:rsidR="00F84AC0" w:rsidRPr="00255BD0" w:rsidRDefault="00F84AC0" w:rsidP="002739A1">
      <w:pPr>
        <w:spacing w:after="0"/>
        <w:jc w:val="both"/>
      </w:pPr>
      <w:r w:rsidRPr="00255BD0">
        <w:t>2) w cenie naszej oferty zostały uwzględnione wszelkie koszty wykonania zamówienia,</w:t>
      </w:r>
    </w:p>
    <w:p w14:paraId="0916FE19" w14:textId="77777777" w:rsidR="00F84AC0" w:rsidRPr="00255BD0" w:rsidRDefault="00B4672D" w:rsidP="002739A1">
      <w:pPr>
        <w:spacing w:after="0"/>
        <w:jc w:val="both"/>
      </w:pPr>
      <w:r w:rsidRPr="00255BD0">
        <w:t>3</w:t>
      </w:r>
      <w:r w:rsidR="00F84AC0" w:rsidRPr="00255BD0">
        <w:t>) uwa</w:t>
      </w:r>
      <w:r w:rsidR="00533D79" w:rsidRPr="00255BD0">
        <w:t>żamy się za związanych niniejszą ofertą</w:t>
      </w:r>
      <w:r w:rsidR="00F84AC0" w:rsidRPr="00255BD0">
        <w:t xml:space="preserve"> na okres 30 dni licząc od dnia otwarcia ofert (włącznie</w:t>
      </w:r>
      <w:r w:rsidR="002739A1" w:rsidRPr="00255BD0">
        <w:t xml:space="preserve">    </w:t>
      </w:r>
      <w:r w:rsidR="00F84AC0" w:rsidRPr="00255BD0">
        <w:t xml:space="preserve"> z tym dniem),</w:t>
      </w:r>
    </w:p>
    <w:p w14:paraId="521EA932" w14:textId="77777777" w:rsidR="00F84AC0" w:rsidRPr="00255BD0" w:rsidRDefault="00B4672D" w:rsidP="002739A1">
      <w:pPr>
        <w:spacing w:after="0"/>
        <w:jc w:val="both"/>
      </w:pPr>
      <w:r w:rsidRPr="00255BD0">
        <w:lastRenderedPageBreak/>
        <w:t>4</w:t>
      </w:r>
      <w:r w:rsidR="00F84AC0" w:rsidRPr="00255BD0">
        <w:t>) akceptujemy, iż zapłata za zrealizowanie zamówienia następować będzie czę</w:t>
      </w:r>
      <w:r w:rsidR="00EF00D2" w:rsidRPr="00255BD0">
        <w:t>ściami (na zasadach opisanych w istotnych</w:t>
      </w:r>
      <w:r w:rsidR="00F84AC0" w:rsidRPr="00255BD0">
        <w:t xml:space="preserve"> </w:t>
      </w:r>
      <w:r w:rsidR="00EF00D2" w:rsidRPr="00255BD0">
        <w:t>warunkach</w:t>
      </w:r>
      <w:r w:rsidR="00F3338D" w:rsidRPr="00255BD0">
        <w:t xml:space="preserve"> umowy) w terminie do 30</w:t>
      </w:r>
      <w:r w:rsidR="00F84AC0" w:rsidRPr="00255BD0">
        <w:t xml:space="preserve"> dni od daty otrzymania przez Zamawiającego</w:t>
      </w:r>
      <w:r w:rsidR="002241CA" w:rsidRPr="00255BD0">
        <w:t xml:space="preserve"> prawidłowo wystawionej faktury,</w:t>
      </w:r>
    </w:p>
    <w:p w14:paraId="7D4DD221" w14:textId="77777777" w:rsidR="008B6174" w:rsidRPr="00255BD0" w:rsidRDefault="00B4672D" w:rsidP="002739A1">
      <w:pPr>
        <w:spacing w:after="0"/>
        <w:jc w:val="both"/>
      </w:pPr>
      <w:r w:rsidRPr="00255BD0">
        <w:t>5</w:t>
      </w:r>
      <w:r w:rsidR="008B6174" w:rsidRPr="00255BD0">
        <w:t>) akceptuję warunki płatności określone p</w:t>
      </w:r>
      <w:r w:rsidRPr="00255BD0">
        <w:t>rzez Zamawiającego,</w:t>
      </w:r>
    </w:p>
    <w:p w14:paraId="2D833C91" w14:textId="77777777" w:rsidR="008B6174" w:rsidRPr="00255BD0" w:rsidRDefault="00B4672D" w:rsidP="002739A1">
      <w:pPr>
        <w:spacing w:after="0"/>
        <w:jc w:val="both"/>
      </w:pPr>
      <w:r w:rsidRPr="00255BD0">
        <w:t>6</w:t>
      </w:r>
      <w:r w:rsidR="008B6174" w:rsidRPr="00255BD0">
        <w:t>) uzyskałem wszelkie informacje niezbędne do prawidłowego przygotowan</w:t>
      </w:r>
      <w:r w:rsidR="002241CA" w:rsidRPr="00255BD0">
        <w:t>ia i złożenia niniejszej oferty,</w:t>
      </w:r>
    </w:p>
    <w:p w14:paraId="1EB754D4" w14:textId="77777777" w:rsidR="008B6174" w:rsidRPr="00255BD0" w:rsidRDefault="00B4672D" w:rsidP="002739A1">
      <w:pPr>
        <w:spacing w:after="0"/>
        <w:jc w:val="both"/>
      </w:pPr>
      <w:r w:rsidRPr="00255BD0">
        <w:t>6</w:t>
      </w:r>
      <w:r w:rsidR="008B6174" w:rsidRPr="00255BD0">
        <w:t xml:space="preserve">) </w:t>
      </w:r>
      <w:r w:rsidR="004F6179" w:rsidRPr="00255BD0">
        <w:t>zapoznałem się z warunkami</w:t>
      </w:r>
      <w:r w:rsidRPr="00255BD0">
        <w:t xml:space="preserve"> umowy</w:t>
      </w:r>
      <w:r w:rsidR="008B6174" w:rsidRPr="00255BD0">
        <w:t xml:space="preserve"> i zobowiązuje się w przypadku</w:t>
      </w:r>
      <w:r w:rsidR="00E070F4" w:rsidRPr="00255BD0">
        <w:t xml:space="preserve"> wyboru naszej oferty, do zawarcia um</w:t>
      </w:r>
      <w:r w:rsidRPr="00255BD0">
        <w:t xml:space="preserve">owy </w:t>
      </w:r>
      <w:r w:rsidR="00E070F4" w:rsidRPr="00255BD0">
        <w:t>na wa</w:t>
      </w:r>
      <w:r w:rsidRPr="00255BD0">
        <w:t>runkach określonych w zaproszeniu</w:t>
      </w:r>
      <w:r w:rsidR="00E070F4" w:rsidRPr="00255BD0">
        <w:t>, w miejscu i terminie wyznaczonym przez Zamawiającego.</w:t>
      </w:r>
      <w:r w:rsidR="008B6174" w:rsidRPr="00255BD0">
        <w:t xml:space="preserve"> </w:t>
      </w:r>
    </w:p>
    <w:p w14:paraId="7A3E0DCC" w14:textId="77777777" w:rsidR="002A3FBD" w:rsidRPr="00255BD0" w:rsidRDefault="002A3FBD" w:rsidP="002739A1">
      <w:pPr>
        <w:spacing w:after="0"/>
        <w:jc w:val="both"/>
        <w:rPr>
          <w:b/>
        </w:rPr>
      </w:pPr>
    </w:p>
    <w:p w14:paraId="39A44192" w14:textId="77777777" w:rsidR="00F84AC0" w:rsidRPr="00255BD0" w:rsidRDefault="00F84AC0" w:rsidP="002739A1">
      <w:pPr>
        <w:spacing w:after="0"/>
        <w:jc w:val="both"/>
        <w:rPr>
          <w:b/>
        </w:rPr>
      </w:pPr>
      <w:r w:rsidRPr="00255BD0">
        <w:rPr>
          <w:b/>
        </w:rPr>
        <w:t>SPOSÓB ZGŁASZANIA REKLAMACJI</w:t>
      </w:r>
    </w:p>
    <w:p w14:paraId="6D745E9F" w14:textId="77777777" w:rsidR="00F84AC0" w:rsidRPr="00255BD0" w:rsidRDefault="00F84AC0" w:rsidP="002241CA">
      <w:pPr>
        <w:spacing w:after="0" w:line="360" w:lineRule="auto"/>
        <w:jc w:val="both"/>
      </w:pPr>
      <w:r w:rsidRPr="00255BD0">
        <w:t>1) faks…………………………………………………………………………………………………………………………………………………..</w:t>
      </w:r>
    </w:p>
    <w:p w14:paraId="245ED8C6" w14:textId="77777777" w:rsidR="00F84AC0" w:rsidRPr="00255BD0" w:rsidRDefault="00F84AC0" w:rsidP="002241CA">
      <w:pPr>
        <w:spacing w:after="0" w:line="360" w:lineRule="auto"/>
        <w:jc w:val="both"/>
      </w:pPr>
      <w:r w:rsidRPr="00255BD0">
        <w:t>2) e-mail……………………………………………………………………………………………………………………………………………….</w:t>
      </w:r>
    </w:p>
    <w:p w14:paraId="65AEE3B1" w14:textId="77777777" w:rsidR="00F84AC0" w:rsidRPr="00255BD0" w:rsidRDefault="00F84AC0" w:rsidP="00EF00D2">
      <w:pPr>
        <w:spacing w:after="0" w:line="360" w:lineRule="auto"/>
        <w:jc w:val="both"/>
      </w:pPr>
      <w:r w:rsidRPr="00255BD0">
        <w:t xml:space="preserve">3) telefon…………………………………………………………………………………………………………………………………………….. </w:t>
      </w:r>
    </w:p>
    <w:p w14:paraId="0161ED3F" w14:textId="77777777" w:rsidR="00F84AC0" w:rsidRPr="00255BD0" w:rsidRDefault="00F84AC0" w:rsidP="002739A1">
      <w:pPr>
        <w:spacing w:after="0"/>
        <w:jc w:val="both"/>
      </w:pPr>
      <w:r w:rsidRPr="00255BD0">
        <w:t>osoba upoważnioną do kontaktów z Zamawiającym w sprawach dotyczących realizacji umowy jest:</w:t>
      </w:r>
    </w:p>
    <w:p w14:paraId="24D74B9A" w14:textId="77777777" w:rsidR="00EF00D2" w:rsidRPr="00255BD0" w:rsidRDefault="00EF00D2" w:rsidP="002739A1">
      <w:pPr>
        <w:spacing w:after="0"/>
        <w:jc w:val="both"/>
      </w:pPr>
    </w:p>
    <w:p w14:paraId="727C11E2" w14:textId="77777777" w:rsidR="00F84AC0" w:rsidRPr="00255BD0" w:rsidRDefault="00F84AC0" w:rsidP="002739A1">
      <w:pPr>
        <w:spacing w:after="0"/>
        <w:jc w:val="both"/>
      </w:pPr>
      <w:r w:rsidRPr="00255BD0">
        <w:t>……………………………………………………………………………………………………………………</w:t>
      </w:r>
      <w:r w:rsidR="00EF00D2" w:rsidRPr="00255BD0">
        <w:t>………………………………………</w:t>
      </w:r>
    </w:p>
    <w:p w14:paraId="1CC706A0" w14:textId="77777777" w:rsidR="00F84AC0" w:rsidRPr="00255BD0" w:rsidRDefault="00F84AC0" w:rsidP="002739A1">
      <w:pPr>
        <w:spacing w:after="0"/>
        <w:jc w:val="both"/>
      </w:pPr>
      <w:r w:rsidRPr="00255BD0">
        <w:t xml:space="preserve">Faks…………………………………………………………………. e-mail……………………………………………………………………… </w:t>
      </w:r>
    </w:p>
    <w:p w14:paraId="1A55D935" w14:textId="77777777" w:rsidR="002A3FBD" w:rsidRPr="00255BD0" w:rsidRDefault="002A3FBD" w:rsidP="00E90257">
      <w:pPr>
        <w:spacing w:after="0"/>
        <w:jc w:val="center"/>
        <w:rPr>
          <w:b/>
        </w:rPr>
      </w:pPr>
    </w:p>
    <w:p w14:paraId="6A7A78C1" w14:textId="77777777" w:rsidR="0085173E" w:rsidRPr="00255BD0" w:rsidRDefault="0085173E" w:rsidP="00E90257">
      <w:pPr>
        <w:spacing w:after="0"/>
        <w:jc w:val="center"/>
        <w:rPr>
          <w:b/>
        </w:rPr>
      </w:pPr>
    </w:p>
    <w:p w14:paraId="77776E49" w14:textId="77777777" w:rsidR="0085173E" w:rsidRPr="00255BD0" w:rsidRDefault="0085173E" w:rsidP="00E90257">
      <w:pPr>
        <w:spacing w:after="0"/>
        <w:jc w:val="center"/>
        <w:rPr>
          <w:b/>
        </w:rPr>
      </w:pPr>
    </w:p>
    <w:p w14:paraId="3BCECF1F" w14:textId="77777777" w:rsidR="00F84AC0" w:rsidRPr="00255BD0" w:rsidRDefault="00F84AC0" w:rsidP="00E90257">
      <w:pPr>
        <w:spacing w:after="0"/>
        <w:jc w:val="center"/>
        <w:rPr>
          <w:b/>
        </w:rPr>
      </w:pPr>
      <w:r w:rsidRPr="00255BD0">
        <w:rPr>
          <w:b/>
        </w:rPr>
        <w:t>INNE INFORMACJE WYKONAWCY</w:t>
      </w:r>
    </w:p>
    <w:p w14:paraId="07ECA19F" w14:textId="77777777" w:rsidR="00F84AC0" w:rsidRPr="00255BD0" w:rsidRDefault="00F84AC0" w:rsidP="002739A1">
      <w:pPr>
        <w:spacing w:after="0"/>
        <w:jc w:val="both"/>
        <w:rPr>
          <w:b/>
        </w:rPr>
      </w:pPr>
    </w:p>
    <w:p w14:paraId="1C00FD92" w14:textId="77777777" w:rsidR="00F84AC0" w:rsidRPr="00255BD0" w:rsidRDefault="00F84AC0" w:rsidP="002739A1">
      <w:pPr>
        <w:spacing w:after="0"/>
        <w:jc w:val="both"/>
      </w:pPr>
      <w:r w:rsidRPr="00255BD0">
        <w:t>1) ofertę niniejszą składam na ………………… kolejno ponumerowanych stronach,</w:t>
      </w:r>
    </w:p>
    <w:p w14:paraId="6D0C9557" w14:textId="77777777" w:rsidR="00F84AC0" w:rsidRPr="00255BD0" w:rsidRDefault="00F84AC0" w:rsidP="002739A1">
      <w:pPr>
        <w:spacing w:after="0"/>
        <w:jc w:val="both"/>
      </w:pPr>
      <w:r w:rsidRPr="00255BD0">
        <w:t>2) wraz z ofertą składam następujące oświadczenia i dokumenty:</w:t>
      </w:r>
    </w:p>
    <w:p w14:paraId="16CA1981" w14:textId="77777777" w:rsidR="00F84AC0" w:rsidRPr="00255BD0" w:rsidRDefault="00F84AC0" w:rsidP="002739A1">
      <w:pPr>
        <w:spacing w:after="0"/>
        <w:jc w:val="both"/>
      </w:pPr>
      <w:r w:rsidRPr="00255BD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00D2" w:rsidRPr="00255BD0">
        <w:t>……………………………………………………………………</w:t>
      </w:r>
    </w:p>
    <w:p w14:paraId="624116BE" w14:textId="77777777" w:rsidR="00F84AC0" w:rsidRPr="00255BD0" w:rsidRDefault="00F84AC0" w:rsidP="002739A1">
      <w:pPr>
        <w:spacing w:after="0"/>
        <w:jc w:val="both"/>
      </w:pPr>
    </w:p>
    <w:p w14:paraId="76126FA8" w14:textId="77777777" w:rsidR="00480E43" w:rsidRPr="00255BD0" w:rsidRDefault="00480E43" w:rsidP="002739A1">
      <w:pPr>
        <w:spacing w:after="0"/>
        <w:jc w:val="both"/>
      </w:pPr>
    </w:p>
    <w:p w14:paraId="3C526ACE" w14:textId="77777777" w:rsidR="00EF00D2" w:rsidRPr="00255BD0" w:rsidRDefault="00EF00D2" w:rsidP="002739A1">
      <w:pPr>
        <w:spacing w:after="0"/>
        <w:jc w:val="both"/>
      </w:pPr>
    </w:p>
    <w:p w14:paraId="40D83488" w14:textId="77777777" w:rsidR="00480E43" w:rsidRPr="00255BD0" w:rsidRDefault="00480E43" w:rsidP="002739A1">
      <w:pPr>
        <w:spacing w:after="0"/>
        <w:jc w:val="both"/>
      </w:pPr>
    </w:p>
    <w:p w14:paraId="41641B20" w14:textId="77777777" w:rsidR="00F84AC0" w:rsidRPr="00255BD0" w:rsidRDefault="00F84AC0" w:rsidP="002739A1">
      <w:pPr>
        <w:spacing w:after="0"/>
        <w:jc w:val="both"/>
      </w:pPr>
      <w:r w:rsidRPr="00255BD0">
        <w:t xml:space="preserve">                                                                                                                         …………………………………………………</w:t>
      </w:r>
    </w:p>
    <w:p w14:paraId="38716CAC" w14:textId="77777777" w:rsidR="00F84AC0" w:rsidRPr="00255BD0" w:rsidRDefault="00F84AC0" w:rsidP="002739A1">
      <w:pPr>
        <w:spacing w:after="0"/>
        <w:jc w:val="both"/>
      </w:pPr>
      <w:r w:rsidRPr="00255BD0">
        <w:t xml:space="preserve">                                                                                                                         (pieczątka i podpis Wykonawcy)</w:t>
      </w:r>
    </w:p>
    <w:p w14:paraId="7262D859" w14:textId="77777777" w:rsidR="00F84AC0" w:rsidRPr="00255BD0" w:rsidRDefault="00F84AC0" w:rsidP="002739A1">
      <w:pPr>
        <w:spacing w:after="0"/>
        <w:jc w:val="both"/>
      </w:pPr>
      <w:r w:rsidRPr="00255BD0">
        <w:t>………………………………………………</w:t>
      </w:r>
    </w:p>
    <w:p w14:paraId="5512D4AD" w14:textId="77777777" w:rsidR="00DA5801" w:rsidRPr="00255BD0" w:rsidRDefault="00F84AC0" w:rsidP="00EF00D2">
      <w:pPr>
        <w:spacing w:after="0"/>
        <w:jc w:val="both"/>
      </w:pPr>
      <w:r w:rsidRPr="00255BD0">
        <w:t xml:space="preserve">     (miejscowość, data)</w:t>
      </w:r>
    </w:p>
    <w:sectPr w:rsidR="00DA5801" w:rsidRPr="00255BD0" w:rsidSect="00EF00D2">
      <w:headerReference w:type="first" r:id="rId7"/>
      <w:footerReference w:type="firs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C5C0" w14:textId="77777777" w:rsidR="00A55B1F" w:rsidRDefault="00A55B1F" w:rsidP="003902CF">
      <w:pPr>
        <w:spacing w:after="0" w:line="240" w:lineRule="auto"/>
      </w:pPr>
      <w:r>
        <w:separator/>
      </w:r>
    </w:p>
  </w:endnote>
  <w:endnote w:type="continuationSeparator" w:id="0">
    <w:p w14:paraId="42305CE5" w14:textId="77777777" w:rsidR="00A55B1F" w:rsidRDefault="00A55B1F" w:rsidP="0039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7D61" w14:textId="77777777" w:rsidR="000E0537" w:rsidRPr="003902CF" w:rsidRDefault="000E0537" w:rsidP="003902C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 w:cs="Arial"/>
        <w:spacing w:val="-2"/>
        <w:sz w:val="20"/>
      </w:rPr>
    </w:pPr>
    <w:r>
      <w:rPr>
        <w:rFonts w:ascii="Calibri" w:hAnsi="Calibri" w:cs="Arial"/>
        <w:noProof/>
        <w:sz w:val="20"/>
      </w:rPr>
      <w:drawing>
        <wp:anchor distT="0" distB="0" distL="114300" distR="114300" simplePos="0" relativeHeight="251661312" behindDoc="0" locked="0" layoutInCell="1" allowOverlap="1" wp14:anchorId="54ED3879" wp14:editId="2B9C5320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19050" t="0" r="5715" b="0"/>
          <wp:wrapNone/>
          <wp:docPr id="3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7487">
      <w:rPr>
        <w:rFonts w:ascii="Calibri" w:hAnsi="Calibri" w:cs="Arial"/>
        <w:noProof/>
        <w:sz w:val="20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72DABF2" wp14:editId="1E2A3B08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18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8A265E"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1pt,.25pt" to="45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"/>
          </w:pict>
        </mc:Fallback>
      </mc:AlternateContent>
    </w:r>
    <w:r w:rsidRPr="008B5DEE">
      <w:rPr>
        <w:rFonts w:ascii="Calibri" w:hAnsi="Calibri" w:cs="Arial"/>
        <w:spacing w:val="-2"/>
        <w:sz w:val="20"/>
      </w:rPr>
      <w:t xml:space="preserve">Miejski Ośrodek Pomocy Społecznej w Łodzi                               </w:t>
    </w:r>
    <w:r>
      <w:rPr>
        <w:rFonts w:ascii="Calibri" w:hAnsi="Calibri" w:cs="Arial"/>
        <w:spacing w:val="-2"/>
        <w:sz w:val="20"/>
      </w:rPr>
      <w:t xml:space="preserve">                   telefon:  (42) 685 43 62  lub  (42) 685 43 63</w:t>
    </w:r>
    <w:r w:rsidRPr="008B5DEE">
      <w:rPr>
        <w:rFonts w:ascii="Arial" w:hAnsi="Arial" w:cs="Arial"/>
        <w:spacing w:val="-2"/>
        <w:sz w:val="20"/>
      </w:rPr>
      <w:br/>
    </w:r>
    <w:r w:rsidRPr="008B5DEE">
      <w:rPr>
        <w:rFonts w:ascii="Calibri" w:hAnsi="Calibri" w:cs="Arial"/>
        <w:spacing w:val="-2"/>
        <w:sz w:val="20"/>
      </w:rPr>
      <w:t>90-</w:t>
    </w:r>
    <w:r>
      <w:rPr>
        <w:rFonts w:ascii="Calibri" w:hAnsi="Calibri" w:cs="Arial"/>
        <w:spacing w:val="-2"/>
        <w:sz w:val="20"/>
      </w:rPr>
      <w:t>012 Łódź, ul. Kilińskiego102/102a</w:t>
    </w:r>
    <w:r w:rsidRPr="008B5DEE">
      <w:rPr>
        <w:rFonts w:ascii="Calibri" w:hAnsi="Calibri" w:cs="Arial"/>
        <w:spacing w:val="-2"/>
        <w:sz w:val="20"/>
      </w:rPr>
      <w:t xml:space="preserve">                                                          </w:t>
    </w:r>
    <w:r>
      <w:rPr>
        <w:rFonts w:ascii="Calibri" w:hAnsi="Calibri" w:cs="Arial"/>
        <w:spacing w:val="-2"/>
        <w:sz w:val="20"/>
      </w:rPr>
      <w:t xml:space="preserve">                        </w:t>
    </w:r>
    <w:r w:rsidRPr="008B5DEE">
      <w:rPr>
        <w:rFonts w:ascii="Calibri" w:hAnsi="Calibri" w:cs="Arial"/>
        <w:spacing w:val="-2"/>
        <w:sz w:val="20"/>
      </w:rPr>
      <w:t xml:space="preserve">       </w:t>
    </w:r>
    <w:r>
      <w:rPr>
        <w:rFonts w:ascii="Calibri" w:hAnsi="Calibri" w:cs="Arial"/>
        <w:spacing w:val="-2"/>
        <w:sz w:val="20"/>
      </w:rPr>
      <w:t xml:space="preserve">                </w:t>
    </w:r>
    <w:r w:rsidRPr="008B5DEE">
      <w:rPr>
        <w:rFonts w:ascii="Calibri" w:hAnsi="Calibri" w:cs="Arial"/>
        <w:spacing w:val="-2"/>
        <w:sz w:val="20"/>
      </w:rPr>
      <w:t xml:space="preserve"> fax.  (42) 632 41 30</w:t>
    </w:r>
  </w:p>
  <w:p w14:paraId="43CEB334" w14:textId="77777777" w:rsidR="000E0537" w:rsidRDefault="000E0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9FBF9" w14:textId="77777777" w:rsidR="00A55B1F" w:rsidRDefault="00A55B1F" w:rsidP="003902CF">
      <w:pPr>
        <w:spacing w:after="0" w:line="240" w:lineRule="auto"/>
      </w:pPr>
      <w:r>
        <w:separator/>
      </w:r>
    </w:p>
  </w:footnote>
  <w:footnote w:type="continuationSeparator" w:id="0">
    <w:p w14:paraId="7749D5DC" w14:textId="77777777" w:rsidR="00A55B1F" w:rsidRDefault="00A55B1F" w:rsidP="0039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CA39" w14:textId="77777777" w:rsidR="000E0537" w:rsidRDefault="000E053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2AD4C0" wp14:editId="04308865">
          <wp:simplePos x="0" y="0"/>
          <wp:positionH relativeFrom="margin">
            <wp:posOffset>-532765</wp:posOffset>
          </wp:positionH>
          <wp:positionV relativeFrom="margin">
            <wp:posOffset>-784225</wp:posOffset>
          </wp:positionV>
          <wp:extent cx="2382520" cy="702310"/>
          <wp:effectExtent l="19050" t="0" r="0" b="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478FE"/>
    <w:multiLevelType w:val="hybridMultilevel"/>
    <w:tmpl w:val="E21A97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07F5FEE"/>
    <w:multiLevelType w:val="hybridMultilevel"/>
    <w:tmpl w:val="D704664A"/>
    <w:lvl w:ilvl="0" w:tplc="04150011">
      <w:start w:val="1"/>
      <w:numFmt w:val="decimal"/>
      <w:lvlText w:val="%1)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" w15:restartNumberingAfterBreak="0">
    <w:nsid w:val="72160783"/>
    <w:multiLevelType w:val="hybridMultilevel"/>
    <w:tmpl w:val="A9C8E92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1355561">
    <w:abstractNumId w:val="1"/>
  </w:num>
  <w:num w:numId="2" w16cid:durableId="1681160569">
    <w:abstractNumId w:val="2"/>
  </w:num>
  <w:num w:numId="3" w16cid:durableId="716858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9F"/>
    <w:rsid w:val="0000283D"/>
    <w:rsid w:val="0000362F"/>
    <w:rsid w:val="00004252"/>
    <w:rsid w:val="0001211B"/>
    <w:rsid w:val="00013D39"/>
    <w:rsid w:val="0001532B"/>
    <w:rsid w:val="00044AF3"/>
    <w:rsid w:val="000523DE"/>
    <w:rsid w:val="00061A33"/>
    <w:rsid w:val="000632CB"/>
    <w:rsid w:val="00065E43"/>
    <w:rsid w:val="000731C1"/>
    <w:rsid w:val="0007748A"/>
    <w:rsid w:val="00094DC1"/>
    <w:rsid w:val="00094E91"/>
    <w:rsid w:val="000A2310"/>
    <w:rsid w:val="000B0CB7"/>
    <w:rsid w:val="000B3EDE"/>
    <w:rsid w:val="000B3F88"/>
    <w:rsid w:val="000D5A36"/>
    <w:rsid w:val="000E0537"/>
    <w:rsid w:val="000F1997"/>
    <w:rsid w:val="000F2D3D"/>
    <w:rsid w:val="00120FAA"/>
    <w:rsid w:val="00151846"/>
    <w:rsid w:val="00162EBE"/>
    <w:rsid w:val="00164350"/>
    <w:rsid w:val="00170EE8"/>
    <w:rsid w:val="00177187"/>
    <w:rsid w:val="00182746"/>
    <w:rsid w:val="00184445"/>
    <w:rsid w:val="00194643"/>
    <w:rsid w:val="001A4CBB"/>
    <w:rsid w:val="001B5E46"/>
    <w:rsid w:val="001B6AA8"/>
    <w:rsid w:val="001D32D4"/>
    <w:rsid w:val="001E521C"/>
    <w:rsid w:val="001F66BE"/>
    <w:rsid w:val="00200A06"/>
    <w:rsid w:val="002241CA"/>
    <w:rsid w:val="00226DEF"/>
    <w:rsid w:val="00232C4B"/>
    <w:rsid w:val="002424D5"/>
    <w:rsid w:val="002462A6"/>
    <w:rsid w:val="00246DF6"/>
    <w:rsid w:val="00255BD0"/>
    <w:rsid w:val="0027267D"/>
    <w:rsid w:val="002739A1"/>
    <w:rsid w:val="00281D1D"/>
    <w:rsid w:val="00284AF3"/>
    <w:rsid w:val="002A3199"/>
    <w:rsid w:val="002A3FBD"/>
    <w:rsid w:val="002B2A85"/>
    <w:rsid w:val="002B7330"/>
    <w:rsid w:val="002C13A5"/>
    <w:rsid w:val="002E4737"/>
    <w:rsid w:val="002E6F15"/>
    <w:rsid w:val="002E7487"/>
    <w:rsid w:val="002F1854"/>
    <w:rsid w:val="002F782D"/>
    <w:rsid w:val="00307B63"/>
    <w:rsid w:val="00322530"/>
    <w:rsid w:val="0035114E"/>
    <w:rsid w:val="00352719"/>
    <w:rsid w:val="00353F11"/>
    <w:rsid w:val="00370C97"/>
    <w:rsid w:val="0037578F"/>
    <w:rsid w:val="003758E0"/>
    <w:rsid w:val="003765F5"/>
    <w:rsid w:val="003806B2"/>
    <w:rsid w:val="003902CF"/>
    <w:rsid w:val="00396FFF"/>
    <w:rsid w:val="003A2270"/>
    <w:rsid w:val="003A53B6"/>
    <w:rsid w:val="003A73EE"/>
    <w:rsid w:val="003A7A6A"/>
    <w:rsid w:val="003B04B9"/>
    <w:rsid w:val="003B0825"/>
    <w:rsid w:val="003B0C22"/>
    <w:rsid w:val="003E2953"/>
    <w:rsid w:val="003E381C"/>
    <w:rsid w:val="003F5EC7"/>
    <w:rsid w:val="004030B9"/>
    <w:rsid w:val="00405134"/>
    <w:rsid w:val="004072C8"/>
    <w:rsid w:val="00412C4A"/>
    <w:rsid w:val="004328CA"/>
    <w:rsid w:val="00436C78"/>
    <w:rsid w:val="00457E44"/>
    <w:rsid w:val="00474DA1"/>
    <w:rsid w:val="00480E43"/>
    <w:rsid w:val="0048319A"/>
    <w:rsid w:val="004D22BE"/>
    <w:rsid w:val="004D4010"/>
    <w:rsid w:val="004E43B4"/>
    <w:rsid w:val="004F6179"/>
    <w:rsid w:val="00506A7B"/>
    <w:rsid w:val="005149F6"/>
    <w:rsid w:val="00517685"/>
    <w:rsid w:val="00525837"/>
    <w:rsid w:val="00530730"/>
    <w:rsid w:val="00533D79"/>
    <w:rsid w:val="00534497"/>
    <w:rsid w:val="00560A0C"/>
    <w:rsid w:val="00573001"/>
    <w:rsid w:val="0058371B"/>
    <w:rsid w:val="0058486A"/>
    <w:rsid w:val="00593691"/>
    <w:rsid w:val="00597B44"/>
    <w:rsid w:val="005C1F7B"/>
    <w:rsid w:val="005C7F8C"/>
    <w:rsid w:val="005D48A5"/>
    <w:rsid w:val="005E039D"/>
    <w:rsid w:val="005E2545"/>
    <w:rsid w:val="005F2FCC"/>
    <w:rsid w:val="005F431B"/>
    <w:rsid w:val="005F6C2E"/>
    <w:rsid w:val="005F6F0C"/>
    <w:rsid w:val="00614606"/>
    <w:rsid w:val="00616F20"/>
    <w:rsid w:val="0062600D"/>
    <w:rsid w:val="00627368"/>
    <w:rsid w:val="006507A5"/>
    <w:rsid w:val="00651F80"/>
    <w:rsid w:val="00665FF4"/>
    <w:rsid w:val="006802D6"/>
    <w:rsid w:val="006975B1"/>
    <w:rsid w:val="006B22BB"/>
    <w:rsid w:val="006E00C8"/>
    <w:rsid w:val="006E0721"/>
    <w:rsid w:val="006E5F49"/>
    <w:rsid w:val="006F2EDE"/>
    <w:rsid w:val="00700414"/>
    <w:rsid w:val="007021BC"/>
    <w:rsid w:val="00707FC1"/>
    <w:rsid w:val="00713591"/>
    <w:rsid w:val="00714C0E"/>
    <w:rsid w:val="00720603"/>
    <w:rsid w:val="0072536D"/>
    <w:rsid w:val="00727262"/>
    <w:rsid w:val="00732014"/>
    <w:rsid w:val="00732EF0"/>
    <w:rsid w:val="007363AA"/>
    <w:rsid w:val="007443B6"/>
    <w:rsid w:val="00745FA3"/>
    <w:rsid w:val="00753E37"/>
    <w:rsid w:val="007549E4"/>
    <w:rsid w:val="00755AB6"/>
    <w:rsid w:val="007568ED"/>
    <w:rsid w:val="0076372F"/>
    <w:rsid w:val="007759ED"/>
    <w:rsid w:val="00775ABB"/>
    <w:rsid w:val="00776E43"/>
    <w:rsid w:val="00795A7B"/>
    <w:rsid w:val="007A5B62"/>
    <w:rsid w:val="007C06FB"/>
    <w:rsid w:val="007C7619"/>
    <w:rsid w:val="007D3755"/>
    <w:rsid w:val="007F3D99"/>
    <w:rsid w:val="00801EAC"/>
    <w:rsid w:val="00803C44"/>
    <w:rsid w:val="00812457"/>
    <w:rsid w:val="00812A49"/>
    <w:rsid w:val="008223C4"/>
    <w:rsid w:val="00832CB2"/>
    <w:rsid w:val="0085173E"/>
    <w:rsid w:val="008616E3"/>
    <w:rsid w:val="00863FEB"/>
    <w:rsid w:val="008837CA"/>
    <w:rsid w:val="008837FF"/>
    <w:rsid w:val="0088491C"/>
    <w:rsid w:val="008A1945"/>
    <w:rsid w:val="008A323B"/>
    <w:rsid w:val="008B6174"/>
    <w:rsid w:val="008C00EE"/>
    <w:rsid w:val="008C7482"/>
    <w:rsid w:val="008D30DD"/>
    <w:rsid w:val="008E0511"/>
    <w:rsid w:val="008E6D58"/>
    <w:rsid w:val="008F133B"/>
    <w:rsid w:val="0090619F"/>
    <w:rsid w:val="009106D6"/>
    <w:rsid w:val="009329A2"/>
    <w:rsid w:val="0095251E"/>
    <w:rsid w:val="00956D35"/>
    <w:rsid w:val="00960460"/>
    <w:rsid w:val="009647DF"/>
    <w:rsid w:val="0098718F"/>
    <w:rsid w:val="00997A24"/>
    <w:rsid w:val="009C7FCE"/>
    <w:rsid w:val="009F1714"/>
    <w:rsid w:val="009F5F14"/>
    <w:rsid w:val="00A05785"/>
    <w:rsid w:val="00A07513"/>
    <w:rsid w:val="00A21B61"/>
    <w:rsid w:val="00A261BC"/>
    <w:rsid w:val="00A32C63"/>
    <w:rsid w:val="00A37007"/>
    <w:rsid w:val="00A42700"/>
    <w:rsid w:val="00A45006"/>
    <w:rsid w:val="00A5227A"/>
    <w:rsid w:val="00A55B1F"/>
    <w:rsid w:val="00A643AC"/>
    <w:rsid w:val="00A6550E"/>
    <w:rsid w:val="00A66148"/>
    <w:rsid w:val="00A7182D"/>
    <w:rsid w:val="00A770AD"/>
    <w:rsid w:val="00A80A2F"/>
    <w:rsid w:val="00A95F7B"/>
    <w:rsid w:val="00A97486"/>
    <w:rsid w:val="00AA14CD"/>
    <w:rsid w:val="00AB3793"/>
    <w:rsid w:val="00AB3A4E"/>
    <w:rsid w:val="00AB4FBE"/>
    <w:rsid w:val="00AC1EB2"/>
    <w:rsid w:val="00AD20F8"/>
    <w:rsid w:val="00AE5960"/>
    <w:rsid w:val="00AF63C4"/>
    <w:rsid w:val="00B03F06"/>
    <w:rsid w:val="00B06AB4"/>
    <w:rsid w:val="00B1529D"/>
    <w:rsid w:val="00B20923"/>
    <w:rsid w:val="00B279B0"/>
    <w:rsid w:val="00B33865"/>
    <w:rsid w:val="00B372C8"/>
    <w:rsid w:val="00B4618B"/>
    <w:rsid w:val="00B4672D"/>
    <w:rsid w:val="00B5548A"/>
    <w:rsid w:val="00B57FDB"/>
    <w:rsid w:val="00B72C16"/>
    <w:rsid w:val="00B75B6C"/>
    <w:rsid w:val="00B86A1D"/>
    <w:rsid w:val="00B95A22"/>
    <w:rsid w:val="00BA35E2"/>
    <w:rsid w:val="00BA74AF"/>
    <w:rsid w:val="00BB1EB1"/>
    <w:rsid w:val="00BB4619"/>
    <w:rsid w:val="00BB5609"/>
    <w:rsid w:val="00BC335C"/>
    <w:rsid w:val="00BD1011"/>
    <w:rsid w:val="00BE334D"/>
    <w:rsid w:val="00BF7571"/>
    <w:rsid w:val="00C015CA"/>
    <w:rsid w:val="00C108F9"/>
    <w:rsid w:val="00C247E9"/>
    <w:rsid w:val="00C305C4"/>
    <w:rsid w:val="00C3092E"/>
    <w:rsid w:val="00C42C2D"/>
    <w:rsid w:val="00C430D0"/>
    <w:rsid w:val="00C47944"/>
    <w:rsid w:val="00C7164E"/>
    <w:rsid w:val="00C77E82"/>
    <w:rsid w:val="00C83E28"/>
    <w:rsid w:val="00C845EA"/>
    <w:rsid w:val="00C853E6"/>
    <w:rsid w:val="00CA19DC"/>
    <w:rsid w:val="00CA385D"/>
    <w:rsid w:val="00CA79BE"/>
    <w:rsid w:val="00CB5AF6"/>
    <w:rsid w:val="00CB634A"/>
    <w:rsid w:val="00CD3C4E"/>
    <w:rsid w:val="00CE1C30"/>
    <w:rsid w:val="00D02F9D"/>
    <w:rsid w:val="00D04CFB"/>
    <w:rsid w:val="00D1011F"/>
    <w:rsid w:val="00D12024"/>
    <w:rsid w:val="00D14089"/>
    <w:rsid w:val="00D25861"/>
    <w:rsid w:val="00D40CF3"/>
    <w:rsid w:val="00D609A2"/>
    <w:rsid w:val="00D60F57"/>
    <w:rsid w:val="00D66628"/>
    <w:rsid w:val="00D717B3"/>
    <w:rsid w:val="00D8170B"/>
    <w:rsid w:val="00D84626"/>
    <w:rsid w:val="00D90E9C"/>
    <w:rsid w:val="00DA5801"/>
    <w:rsid w:val="00DA7B17"/>
    <w:rsid w:val="00DB2693"/>
    <w:rsid w:val="00DD14C2"/>
    <w:rsid w:val="00DD586D"/>
    <w:rsid w:val="00DE73C0"/>
    <w:rsid w:val="00E070F4"/>
    <w:rsid w:val="00E13CB7"/>
    <w:rsid w:val="00E167DD"/>
    <w:rsid w:val="00E20FD7"/>
    <w:rsid w:val="00E22637"/>
    <w:rsid w:val="00E30A81"/>
    <w:rsid w:val="00E31DD4"/>
    <w:rsid w:val="00E54EFA"/>
    <w:rsid w:val="00E56EBF"/>
    <w:rsid w:val="00E678CF"/>
    <w:rsid w:val="00E71F8B"/>
    <w:rsid w:val="00E90257"/>
    <w:rsid w:val="00E9752E"/>
    <w:rsid w:val="00E978F0"/>
    <w:rsid w:val="00EA3A77"/>
    <w:rsid w:val="00EA69F5"/>
    <w:rsid w:val="00EC1401"/>
    <w:rsid w:val="00EE1F48"/>
    <w:rsid w:val="00EE7330"/>
    <w:rsid w:val="00EF00D2"/>
    <w:rsid w:val="00EF078F"/>
    <w:rsid w:val="00EF7CD7"/>
    <w:rsid w:val="00F0175C"/>
    <w:rsid w:val="00F056E5"/>
    <w:rsid w:val="00F1557C"/>
    <w:rsid w:val="00F17E03"/>
    <w:rsid w:val="00F23D69"/>
    <w:rsid w:val="00F3338D"/>
    <w:rsid w:val="00F55D19"/>
    <w:rsid w:val="00F759CF"/>
    <w:rsid w:val="00F812D6"/>
    <w:rsid w:val="00F84AC0"/>
    <w:rsid w:val="00F96809"/>
    <w:rsid w:val="00FA364A"/>
    <w:rsid w:val="00FB5BEB"/>
    <w:rsid w:val="00FB766F"/>
    <w:rsid w:val="00FC0FC4"/>
    <w:rsid w:val="00FC4CB8"/>
    <w:rsid w:val="00FD1B0B"/>
    <w:rsid w:val="00FE3A6F"/>
    <w:rsid w:val="00FE43BD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439EC"/>
  <w15:docId w15:val="{86DBB6A4-AB82-4FB4-9D0C-6AA79832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902C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902CF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2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2CF"/>
  </w:style>
  <w:style w:type="paragraph" w:styleId="Stopka">
    <w:name w:val="footer"/>
    <w:basedOn w:val="Normalny"/>
    <w:link w:val="StopkaZnak"/>
    <w:unhideWhenUsed/>
    <w:rsid w:val="0039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2CF"/>
  </w:style>
  <w:style w:type="table" w:styleId="Tabela-Siatka">
    <w:name w:val="Table Grid"/>
    <w:basedOn w:val="Standardowy"/>
    <w:uiPriority w:val="59"/>
    <w:rsid w:val="009F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A3F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E47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932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mie\AppData\Local\Microsoft\Windows\INetCache\IE\NZMLZN75\szablon%20dokumentacji%20MOP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dokumentacji MOPS.dotx</Template>
  <TotalTime>0</TotalTime>
  <Pages>4</Pages>
  <Words>1127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dormie</dc:creator>
  <cp:lastModifiedBy>Mops mops</cp:lastModifiedBy>
  <cp:revision>2</cp:revision>
  <cp:lastPrinted>2020-12-11T10:42:00Z</cp:lastPrinted>
  <dcterms:created xsi:type="dcterms:W3CDTF">2022-11-25T10:04:00Z</dcterms:created>
  <dcterms:modified xsi:type="dcterms:W3CDTF">2022-11-25T10:04:00Z</dcterms:modified>
</cp:coreProperties>
</file>