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C488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D54E5A">
        <w:rPr>
          <w:rFonts w:ascii="Calibri" w:hAnsi="Calibri"/>
          <w:b/>
        </w:rPr>
        <w:t xml:space="preserve"> </w:t>
      </w:r>
    </w:p>
    <w:p w14:paraId="58E64595" w14:textId="77777777" w:rsidR="00D54E5A" w:rsidRPr="00460CA8" w:rsidRDefault="00D54E5A" w:rsidP="00992DDB">
      <w:pPr>
        <w:autoSpaceDN w:val="0"/>
        <w:spacing w:after="0"/>
        <w:jc w:val="right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Załącznik nr 2</w:t>
      </w:r>
      <w:r w:rsidRPr="00460CA8">
        <w:rPr>
          <w:rFonts w:ascii="Calibri" w:hAnsi="Calibri"/>
          <w:i/>
        </w:rPr>
        <w:t xml:space="preserve"> do Zaproszenia</w:t>
      </w:r>
    </w:p>
    <w:p w14:paraId="15085D77" w14:textId="77777777" w:rsidR="00D54E5A" w:rsidRPr="00460CA8" w:rsidRDefault="00D54E5A" w:rsidP="00992DDB">
      <w:pPr>
        <w:autoSpaceDN w:val="0"/>
        <w:spacing w:after="0"/>
        <w:jc w:val="right"/>
        <w:textAlignment w:val="baseline"/>
        <w:rPr>
          <w:rFonts w:ascii="Calibri" w:hAnsi="Calibri"/>
        </w:rPr>
      </w:pPr>
    </w:p>
    <w:p w14:paraId="7CF66D20" w14:textId="77777777" w:rsidR="00D54E5A" w:rsidRPr="00460CA8" w:rsidRDefault="00D54E5A" w:rsidP="00992DDB">
      <w:pPr>
        <w:autoSpaceDN w:val="0"/>
        <w:spacing w:after="0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FORMULARZ OFERTOWY</w:t>
      </w:r>
    </w:p>
    <w:p w14:paraId="14C56F18" w14:textId="77777777" w:rsidR="00D54E5A" w:rsidRPr="00460CA8" w:rsidRDefault="00D54E5A" w:rsidP="00992DDB">
      <w:pPr>
        <w:autoSpaceDN w:val="0"/>
        <w:spacing w:after="0"/>
        <w:jc w:val="center"/>
        <w:textAlignment w:val="baseline"/>
        <w:rPr>
          <w:rFonts w:ascii="Calibri" w:hAnsi="Calibri"/>
          <w:b/>
        </w:rPr>
      </w:pPr>
    </w:p>
    <w:p w14:paraId="7543B8F8" w14:textId="77777777" w:rsidR="00D54E5A" w:rsidRPr="00460CA8" w:rsidRDefault="00D54E5A" w:rsidP="00992DDB">
      <w:pPr>
        <w:autoSpaceDN w:val="0"/>
        <w:spacing w:after="0"/>
        <w:ind w:left="4962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Miejski Ośrodek Pomocy Społecznej</w:t>
      </w:r>
    </w:p>
    <w:p w14:paraId="421BE659" w14:textId="77777777" w:rsidR="00D54E5A" w:rsidRPr="00460CA8" w:rsidRDefault="00D54E5A" w:rsidP="00992DDB">
      <w:pPr>
        <w:autoSpaceDN w:val="0"/>
        <w:spacing w:after="0"/>
        <w:ind w:left="4962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w Łodzi</w:t>
      </w:r>
    </w:p>
    <w:p w14:paraId="4360BFAB" w14:textId="77777777" w:rsidR="00D54E5A" w:rsidRPr="00460CA8" w:rsidRDefault="00D54E5A" w:rsidP="00992DDB">
      <w:pPr>
        <w:autoSpaceDN w:val="0"/>
        <w:spacing w:after="0"/>
        <w:ind w:left="4962"/>
        <w:jc w:val="center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90-012 Łódź ul. Kilińskiego 102/102a</w:t>
      </w:r>
    </w:p>
    <w:p w14:paraId="71A5ED11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05849F3D" w14:textId="782855C7" w:rsidR="00D54E5A" w:rsidRDefault="00D54E5A" w:rsidP="00C81E6A">
      <w:pPr>
        <w:spacing w:after="0"/>
        <w:jc w:val="both"/>
        <w:rPr>
          <w:rFonts w:cstheme="minorHAnsi"/>
          <w:b/>
        </w:rPr>
      </w:pPr>
      <w:r w:rsidRPr="00460CA8">
        <w:rPr>
          <w:color w:val="000000"/>
        </w:rPr>
        <w:tab/>
      </w:r>
      <w:r w:rsidR="00E16E23">
        <w:t xml:space="preserve">W postępowaniu o udzielenie zamówienia publicznego prowadzonego na podstawie </w:t>
      </w:r>
      <w:r w:rsidR="00E16E23">
        <w:br/>
        <w:t>art. 2 ust. 1 pkt. 1 ustawy Prawo zamówień publicznyc</w:t>
      </w:r>
      <w:r w:rsidR="000C32A2">
        <w:t>h nie stosuje się (Dz. U. z 202</w:t>
      </w:r>
      <w:r w:rsidR="000046FC">
        <w:t>2</w:t>
      </w:r>
      <w:r w:rsidR="000C32A2">
        <w:t xml:space="preserve"> r., poz. 1</w:t>
      </w:r>
      <w:r w:rsidR="000046FC">
        <w:t>710</w:t>
      </w:r>
      <w:r w:rsidR="00E16E23">
        <w:t xml:space="preserve"> ze zm.) na:</w:t>
      </w:r>
      <w:r w:rsidRPr="00460CA8">
        <w:rPr>
          <w:rFonts w:ascii="Calibri" w:hAnsi="Calibri" w:cs="Calibri"/>
          <w:color w:val="000000"/>
        </w:rPr>
        <w:t xml:space="preserve"> </w:t>
      </w:r>
      <w:r w:rsidR="00C81E6A" w:rsidRPr="00C81E6A">
        <w:rPr>
          <w:rFonts w:cstheme="minorHAnsi"/>
          <w:b/>
        </w:rPr>
        <w:t>dostawę licencji oprogramowania ochrony antywirusowej i antyspamowej dla systemu teleinformatycznego Miejskiego Ośrodka Pomocy Społecznej w Łodzi wraz z asystą techniczną</w:t>
      </w:r>
      <w:r w:rsidR="00C81E6A">
        <w:rPr>
          <w:rFonts w:cstheme="minorHAnsi"/>
          <w:b/>
        </w:rPr>
        <w:t xml:space="preserve">. </w:t>
      </w:r>
    </w:p>
    <w:p w14:paraId="4BDD9697" w14:textId="77777777" w:rsidR="00C81E6A" w:rsidRPr="00C81E6A" w:rsidRDefault="00C81E6A" w:rsidP="00C81E6A">
      <w:pPr>
        <w:spacing w:after="0"/>
        <w:jc w:val="both"/>
        <w:rPr>
          <w:rFonts w:ascii="Calibri" w:eastAsia="Calibri" w:hAnsi="Calibri" w:cs="Arial"/>
          <w:b/>
        </w:rPr>
      </w:pPr>
    </w:p>
    <w:p w14:paraId="0EE6F7E0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eastAsia="Calibri" w:hAnsi="Calibri" w:cs="Calibri"/>
        </w:rPr>
      </w:pPr>
      <w:r w:rsidRPr="00460CA8">
        <w:rPr>
          <w:rFonts w:ascii="Calibri" w:eastAsia="Calibri" w:hAnsi="Calibri" w:cs="Calibri"/>
          <w:color w:val="00000A"/>
        </w:rPr>
        <w:t>Przedkładam/y niniejszą ofertę:</w:t>
      </w:r>
    </w:p>
    <w:p w14:paraId="4DBFF7C2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14:paraId="5890ADD5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DANE WYKONAWCY:</w:t>
      </w:r>
    </w:p>
    <w:p w14:paraId="4169B4D9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1) Osoba upoważniona do reprezentowania Wykonawcy/ów i podpisująca ofertę: </w:t>
      </w:r>
    </w:p>
    <w:p w14:paraId="0F4BB4F6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66A09D2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2)  Wykonawca/Wykonawcy …………………………………………………………………...</w:t>
      </w:r>
    </w:p>
    <w:p w14:paraId="0D07AFEF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</w:t>
      </w:r>
    </w:p>
    <w:p w14:paraId="7AF513DA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</w:t>
      </w:r>
    </w:p>
    <w:p w14:paraId="27077C98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Adres:………………………………………………………………………………………………………………………………………………………………………………………………..</w:t>
      </w:r>
    </w:p>
    <w:p w14:paraId="6543AA5C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4) Numer REGON: …………………………………………………………………………….</w:t>
      </w:r>
    </w:p>
    <w:p w14:paraId="6FEB6EC6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5) Numer NIP:…………………………………………………………………………………..</w:t>
      </w:r>
    </w:p>
    <w:p w14:paraId="36059C97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6) Osoba odpowiedzialna za kontakty z Zamawiającym: …………………………………………………………………………………………………...</w:t>
      </w:r>
    </w:p>
    <w:p w14:paraId="10550DAC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7) Dane teleadresowe na które należy przekazać korespondencję związaną z niniejszym postępowaniem:</w:t>
      </w:r>
    </w:p>
    <w:p w14:paraId="29FA3788" w14:textId="77777777" w:rsidR="00D54E5A" w:rsidRPr="00460CA8" w:rsidRDefault="00E16E23" w:rsidP="00992DDB">
      <w:pPr>
        <w:autoSpaceDN w:val="0"/>
        <w:spacing w:after="0"/>
        <w:textAlignment w:val="baseline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a</w:t>
      </w:r>
      <w:r w:rsidR="00D54E5A" w:rsidRPr="00460CA8">
        <w:rPr>
          <w:rFonts w:ascii="Calibri" w:hAnsi="Calibri"/>
          <w:lang w:val="de-DE"/>
        </w:rPr>
        <w:t>. e-mail ………………………………………………………………………………………...</w:t>
      </w:r>
    </w:p>
    <w:p w14:paraId="7F313126" w14:textId="77777777" w:rsidR="00D54E5A" w:rsidRPr="00460CA8" w:rsidRDefault="00E16E23" w:rsidP="00992DDB">
      <w:pPr>
        <w:autoSpaceDN w:val="0"/>
        <w:spacing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>b</w:t>
      </w:r>
      <w:r w:rsidR="00D54E5A" w:rsidRPr="00460CA8">
        <w:rPr>
          <w:rFonts w:ascii="Calibri" w:hAnsi="Calibri"/>
        </w:rPr>
        <w:t>. strona internetowa ……………………………………………………………………………</w:t>
      </w:r>
    </w:p>
    <w:p w14:paraId="1D37695B" w14:textId="77777777" w:rsidR="00D54E5A" w:rsidRPr="00460CA8" w:rsidRDefault="00E16E23" w:rsidP="00992DDB">
      <w:pPr>
        <w:autoSpaceDN w:val="0"/>
        <w:spacing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>c</w:t>
      </w:r>
      <w:r w:rsidR="00D54E5A" w:rsidRPr="00460CA8">
        <w:rPr>
          <w:rFonts w:ascii="Calibri" w:hAnsi="Calibri"/>
        </w:rPr>
        <w:t>. numer telefonu ……………………………………………………………………………….</w:t>
      </w:r>
    </w:p>
    <w:p w14:paraId="71D186EC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0E31F4CA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8) Adres do korespondencji (jeżeli inny niż adres siedziby)</w:t>
      </w:r>
    </w:p>
    <w:p w14:paraId="2D888FF9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…………………………………………………………………………………………………..</w:t>
      </w:r>
    </w:p>
    <w:p w14:paraId="6B080BD6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br/>
        <w:t>Niniejszym oferuję realizację przedmiotu zamówienia za:</w:t>
      </w:r>
    </w:p>
    <w:p w14:paraId="2EBAFC6A" w14:textId="77777777" w:rsidR="00D54E5A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56724918" w14:textId="77777777" w:rsidR="00D54E5A" w:rsidRDefault="00D54E5A" w:rsidP="00992DDB">
      <w:pPr>
        <w:spacing w:after="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390"/>
        <w:gridCol w:w="1390"/>
        <w:gridCol w:w="966"/>
        <w:gridCol w:w="1248"/>
        <w:gridCol w:w="1384"/>
      </w:tblGrid>
      <w:tr w:rsidR="00D54E5A" w:rsidRPr="00992DDB" w14:paraId="38338650" w14:textId="77777777" w:rsidTr="00C81E6A">
        <w:trPr>
          <w:trHeight w:val="7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0EB5" w14:textId="77777777"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</w:rPr>
            </w:pPr>
            <w:r w:rsidRPr="00727845">
              <w:rPr>
                <w:rFonts w:ascii="Calibri" w:hAnsi="Calibri" w:cs="Calibri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32A9" w14:textId="77777777" w:rsidR="00D54E5A" w:rsidRPr="00992DDB" w:rsidRDefault="00C81E6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4F71" w14:textId="77777777" w:rsidR="00D54E5A" w:rsidRPr="00992DDB" w:rsidRDefault="00D54E5A" w:rsidP="00C81E6A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Liczba </w:t>
            </w:r>
            <w:r w:rsidR="00C81E6A">
              <w:rPr>
                <w:rFonts w:ascii="Calibri" w:hAnsi="Calibri" w:cs="Calibri"/>
                <w:b/>
                <w:sz w:val="18"/>
                <w:szCs w:val="18"/>
              </w:rPr>
              <w:t>(szt.)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77EC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525A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Cena jednostkowa brutto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3AAF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>Podatek VAT w 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37C6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Wartość netto </w:t>
            </w:r>
            <w:r w:rsidRPr="00992DDB">
              <w:rPr>
                <w:rFonts w:ascii="Calibri" w:hAnsi="Calibri" w:cs="Calibri"/>
                <w:b/>
                <w:sz w:val="18"/>
                <w:szCs w:val="18"/>
              </w:rPr>
              <w:br/>
              <w:t>(kol.3 x kol.4)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657E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2DDB">
              <w:rPr>
                <w:rFonts w:ascii="Calibri" w:hAnsi="Calibri" w:cs="Calibri"/>
                <w:b/>
                <w:sz w:val="18"/>
                <w:szCs w:val="18"/>
              </w:rPr>
              <w:t xml:space="preserve">Wartość brutto </w:t>
            </w:r>
            <w:r w:rsidRPr="00992DDB">
              <w:rPr>
                <w:rFonts w:ascii="Calibri" w:hAnsi="Calibri" w:cs="Calibri"/>
                <w:b/>
                <w:sz w:val="18"/>
                <w:szCs w:val="18"/>
              </w:rPr>
              <w:br/>
              <w:t>(kol.7 +VAT)</w:t>
            </w:r>
          </w:p>
        </w:tc>
      </w:tr>
      <w:tr w:rsidR="00D54E5A" w14:paraId="48B58C67" w14:textId="77777777" w:rsidTr="00C81E6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885A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2DD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9DA4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7837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3B571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7343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A88E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39E8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6FD2" w14:textId="77777777" w:rsidR="00D54E5A" w:rsidRPr="00992DDB" w:rsidRDefault="00D54E5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2D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</w:tr>
      <w:tr w:rsidR="00D54E5A" w14:paraId="14C5B936" w14:textId="77777777" w:rsidTr="00C81E6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1F56" w14:textId="77777777"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</w:rPr>
            </w:pPr>
            <w:r w:rsidRPr="00727845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710DE" w14:textId="77777777" w:rsidR="00D54E5A" w:rsidRPr="00C81E6A" w:rsidRDefault="00C81E6A" w:rsidP="00992DDB">
            <w:pPr>
              <w:autoSpaceDN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1E6A">
              <w:rPr>
                <w:rFonts w:cstheme="minorHAnsi"/>
                <w:sz w:val="18"/>
                <w:szCs w:val="18"/>
              </w:rPr>
              <w:t>Licencja oprogramowania ochrony antywirusowej i antyspamowej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EDA69" w14:textId="77777777" w:rsidR="00D54E5A" w:rsidRPr="00727845" w:rsidRDefault="00C81E6A" w:rsidP="00992DDB">
            <w:pPr>
              <w:autoSpaceDN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A5BE" w14:textId="77777777"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3B52" w14:textId="77777777"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95B3" w14:textId="77777777"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D6DB" w14:textId="77777777"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7FCD" w14:textId="77777777" w:rsidR="00D54E5A" w:rsidRPr="00727845" w:rsidRDefault="00D54E5A" w:rsidP="00992DDB">
            <w:pPr>
              <w:autoSpaceDN w:val="0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005F0903" w14:textId="77777777" w:rsidR="00D54E5A" w:rsidRDefault="00D54E5A" w:rsidP="00992DDB">
      <w:pPr>
        <w:spacing w:after="0"/>
        <w:rPr>
          <w:rFonts w:ascii="Calibri" w:hAnsi="Calibri"/>
          <w:b/>
        </w:rPr>
      </w:pPr>
    </w:p>
    <w:p w14:paraId="58E97B00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102090B6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Cena ofertowa netto ………………………………….</w:t>
      </w:r>
    </w:p>
    <w:p w14:paraId="4C5C5295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0CD90E60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Podatek VAT ………………………………</w:t>
      </w:r>
    </w:p>
    <w:p w14:paraId="7E093018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418703E7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  <w:u w:val="single"/>
        </w:rPr>
        <w:t>Cena ofertowa brutto PLN</w:t>
      </w:r>
      <w:r w:rsidRPr="00460CA8">
        <w:rPr>
          <w:rFonts w:ascii="Calibri" w:hAnsi="Calibri"/>
          <w:b/>
        </w:rPr>
        <w:t xml:space="preserve"> ………………………………………………………....</w:t>
      </w:r>
    </w:p>
    <w:p w14:paraId="73AD8011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14:paraId="6217137F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(słownie:…………………………………………………………………………………………………………………………..…… )</w:t>
      </w:r>
    </w:p>
    <w:p w14:paraId="2A53CAC7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14:paraId="6B96ED63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Cena ofertowa stanowi całkowite wynagrodzenie Wykonawcy, uwzględniając wszelkie koszty związane z realizacją przedmiotu zamówienia zgodnie z Zaproszeniem oraz wzorem umowy.</w:t>
      </w:r>
    </w:p>
    <w:p w14:paraId="181DD88B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Wartość netto jest wartością informacyjną do sprawozdania, nie podlega badaniu.</w:t>
      </w:r>
    </w:p>
    <w:p w14:paraId="4C08FD6D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  <w:u w:val="single"/>
        </w:rPr>
      </w:pPr>
    </w:p>
    <w:p w14:paraId="0FEF0987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OŚWIADCZENIA:</w:t>
      </w:r>
    </w:p>
    <w:p w14:paraId="604D4C18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Ja (my) niżej podpisany(i) oświadczam(y), że:</w:t>
      </w:r>
    </w:p>
    <w:p w14:paraId="106D1C93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Zapoznałem(liśmy) się z Ogłoszeniem o zamówieniu (w tym ze wzorem umowy) i nie wnoszę(wnosimy) do niego zastrzeżeń oraz przyjmuję(emy) warunki w nim zawarte;</w:t>
      </w:r>
    </w:p>
    <w:p w14:paraId="44EDDD70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Gwarantuję(emy) wykonanie niniejszego zamówienia zgodnie z treścią Ogłoszenia, wyjaśnieniami do Ogłoszenia oraz wprowadzonymi do niego zmianami;</w:t>
      </w:r>
    </w:p>
    <w:p w14:paraId="7454E7B4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 przypadku uznania mojej(naszej) oferty za najkorzystniejszą zobowiązuję(emy) się zawrzeć umowę w miejscu i terminie wskazanym przez Zamawiającego oraz dopełnić wszelkich obowiązków wynikających z jej zawarcia;</w:t>
      </w:r>
    </w:p>
    <w:p w14:paraId="7849D24F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Nie uczestniczę(ymy) jako Wykonawca w jakiejkolwiek innej ofercie złożonej w celu udzielenia niniejszego Zamówienia; </w:t>
      </w:r>
    </w:p>
    <w:p w14:paraId="43160C85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Uważam(y) się za związanego(ych) niniejszą ofertą na okres 30 dni licząc od dnia otwarcia ofert (włącznie z tym dniem),</w:t>
      </w:r>
    </w:p>
    <w:p w14:paraId="3FEB32D7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Akceptujemy, iż zapłata za zrealizowanie zamówienia następować będzie na zasadach opisanych we wzorze umowy,</w:t>
      </w:r>
    </w:p>
    <w:p w14:paraId="3D0A4ADB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Uzyskaliśmy wszelkie informacje niezbędne do prawidłowego przygotowania i złożenia niniejszej oferty,</w:t>
      </w:r>
    </w:p>
    <w:p w14:paraId="4EE68AD9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7D69981F" w14:textId="77777777" w:rsidR="00D54E5A" w:rsidRPr="00F368D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Oświadczam(y), że wypełniłem obowiązki informacyjne przewidziane  w art. 13 lub art. 14 RODO wobec osób fizycznych, od których dane osobowe bezpośrednio lub pośrednio pozyskałem                   w celu ubiegania się o udzielenie Zamówienia publicznego w n</w:t>
      </w:r>
      <w:r>
        <w:rPr>
          <w:rFonts w:ascii="Calibri" w:hAnsi="Calibri"/>
        </w:rPr>
        <w:t>iniejszym postępowaniu.</w:t>
      </w:r>
    </w:p>
    <w:p w14:paraId="56FDCFAD" w14:textId="77777777" w:rsidR="00D54E5A" w:rsidRPr="00460CA8" w:rsidRDefault="00D54E5A" w:rsidP="00992DDB">
      <w:pPr>
        <w:numPr>
          <w:ilvl w:val="0"/>
          <w:numId w:val="1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jesteśmy* :</w:t>
      </w:r>
    </w:p>
    <w:p w14:paraId="621507C5" w14:textId="77777777" w:rsidR="00D54E5A" w:rsidRPr="00460CA8" w:rsidRDefault="00D54E5A" w:rsidP="00992DDB">
      <w:pPr>
        <w:numPr>
          <w:ilvl w:val="0"/>
          <w:numId w:val="2"/>
        </w:numPr>
        <w:suppressAutoHyphens/>
        <w:autoSpaceDN w:val="0"/>
        <w:spacing w:after="0"/>
        <w:ind w:left="284" w:hanging="284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t xml:space="preserve">mikroprzedsiębiorstwem – </w:t>
      </w:r>
      <w:r w:rsidRPr="00460CA8">
        <w:rPr>
          <w:rFonts w:ascii="Calibri" w:hAnsi="Calibri"/>
        </w:rPr>
        <w:t>przedsiębiorstwo, które zatrudnia mniej niż 10 osób i którego roczny obrót lub roczna suma bilansowa nie przekracza 2 milionów EUR.</w:t>
      </w:r>
      <w:r w:rsidRPr="00460CA8">
        <w:rPr>
          <w:rFonts w:ascii="Calibri" w:hAnsi="Calibri"/>
          <w:b/>
        </w:rPr>
        <w:t xml:space="preserve">  </w:t>
      </w:r>
    </w:p>
    <w:p w14:paraId="5BD80E4B" w14:textId="77777777" w:rsidR="00D54E5A" w:rsidRPr="00460CA8" w:rsidRDefault="00D54E5A" w:rsidP="00992DDB">
      <w:pPr>
        <w:numPr>
          <w:ilvl w:val="0"/>
          <w:numId w:val="2"/>
        </w:numPr>
        <w:suppressAutoHyphens/>
        <w:autoSpaceDN w:val="0"/>
        <w:spacing w:after="0"/>
        <w:ind w:left="284" w:hanging="284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lastRenderedPageBreak/>
        <w:t xml:space="preserve">małe przedsiębiorstwo – </w:t>
      </w:r>
      <w:r w:rsidRPr="00460CA8">
        <w:rPr>
          <w:rFonts w:ascii="Calibri" w:hAnsi="Calibri"/>
        </w:rPr>
        <w:t>przedsiębiorstwo, które zatrudnia mniej niż 50 osób i którego roczny obrót lub roczna suma bilansowa nie przekracza 10 milionów EUR.</w:t>
      </w:r>
    </w:p>
    <w:p w14:paraId="0AA94B82" w14:textId="77777777" w:rsidR="00D54E5A" w:rsidRPr="00460CA8" w:rsidRDefault="00D54E5A" w:rsidP="00992DDB">
      <w:pPr>
        <w:numPr>
          <w:ilvl w:val="0"/>
          <w:numId w:val="2"/>
        </w:numPr>
        <w:suppressAutoHyphens/>
        <w:autoSpaceDN w:val="0"/>
        <w:spacing w:after="0"/>
        <w:ind w:left="284" w:hanging="284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t xml:space="preserve">średnie przedsiębiorstwo – </w:t>
      </w:r>
      <w:r w:rsidRPr="00460CA8">
        <w:rPr>
          <w:rFonts w:ascii="Calibri" w:hAnsi="Calibri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C28229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  <w:b/>
        </w:rPr>
        <w:t>* (</w:t>
      </w:r>
      <w:r w:rsidRPr="00460CA8">
        <w:rPr>
          <w:rFonts w:ascii="Calibri" w:hAnsi="Calibri"/>
          <w:b/>
          <w:i/>
        </w:rPr>
        <w:t>Należy zakreślić właściwą kategorię. Te informacje są wymagane wyłącznie do celów statystycznych)</w:t>
      </w:r>
    </w:p>
    <w:p w14:paraId="100820C2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22DD7F5B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SPOSÓB ZGŁASZANIA REKLAMACJI</w:t>
      </w:r>
    </w:p>
    <w:p w14:paraId="266B8779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1)faks……………………………………………………………………………………………</w:t>
      </w:r>
    </w:p>
    <w:p w14:paraId="0638F664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2) e-mail…………………………………………………………………………………………</w:t>
      </w:r>
    </w:p>
    <w:p w14:paraId="52510E1A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3) telefon………………………………………………………………………………………..</w:t>
      </w:r>
    </w:p>
    <w:p w14:paraId="0A96E8FE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5A75212D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PEŁNOMOCNIK W PRZYPADKU SKŁADANIA OFERTY WSPÓLNEJ</w:t>
      </w:r>
    </w:p>
    <w:p w14:paraId="5A86B16F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Nazwisko i imię …………………………………………………………………………………</w:t>
      </w:r>
    </w:p>
    <w:p w14:paraId="7C51D35A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Stanowisko ………………………………………………………………………………………</w:t>
      </w:r>
    </w:p>
    <w:p w14:paraId="6A261057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Faks………………………………………………………………………………………………..</w:t>
      </w:r>
      <w:r w:rsidRPr="00460CA8">
        <w:rPr>
          <w:rFonts w:ascii="Calibri" w:hAnsi="Calibri"/>
        </w:rPr>
        <w:br/>
        <w:t>e-mail …………………………………………………………………………………………</w:t>
      </w:r>
    </w:p>
    <w:p w14:paraId="514DC221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Zakres:</w:t>
      </w:r>
    </w:p>
    <w:p w14:paraId="2F1D54BD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- do reprezentowania w postępowaniu,</w:t>
      </w:r>
    </w:p>
    <w:p w14:paraId="1348ADF4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- do reprezentowania w postępowaniu i zawarcia umowy,</w:t>
      </w:r>
    </w:p>
    <w:p w14:paraId="66463491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- do zawarcia umowy.</w:t>
      </w:r>
    </w:p>
    <w:p w14:paraId="2E5B9118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09DA0736" w14:textId="77777777" w:rsidR="008E5B35" w:rsidRDefault="008E5B35" w:rsidP="008E5B35">
      <w:pPr>
        <w:spacing w:after="0"/>
        <w:jc w:val="both"/>
        <w:rPr>
          <w:b/>
        </w:rPr>
      </w:pPr>
      <w:r>
        <w:rPr>
          <w:b/>
        </w:rPr>
        <w:t>INFORMACJA O POWSTANIU OBOWIAZKU STOSOWANIA MECHANIZMU PODZIELONEJ PŁATNOŚCI</w:t>
      </w:r>
    </w:p>
    <w:p w14:paraId="0C534CA8" w14:textId="77777777" w:rsidR="008E5B35" w:rsidRDefault="008E5B35" w:rsidP="008E5B35">
      <w:pPr>
        <w:pStyle w:val="Default"/>
        <w:rPr>
          <w:rFonts w:cs="Times New Roman"/>
          <w:color w:val="auto"/>
          <w:sz w:val="22"/>
          <w:szCs w:val="22"/>
        </w:rPr>
      </w:pPr>
    </w:p>
    <w:p w14:paraId="72B078AF" w14:textId="77777777" w:rsidR="008E5B35" w:rsidRDefault="008E5B35" w:rsidP="008E5B35">
      <w:pPr>
        <w:widowControl w:val="0"/>
        <w:spacing w:after="0"/>
        <w:jc w:val="both"/>
        <w:rPr>
          <w:rFonts w:cs="Times New Roman"/>
        </w:rPr>
      </w:pPr>
      <w:r>
        <w:t xml:space="preserve">Oświadczamy, że wybór mojej (naszej) oferty będzie prowadzić do powstania </w:t>
      </w:r>
      <w:r>
        <w:br/>
        <w:t xml:space="preserve">u Zamawiającego obowiązku podatkowego </w:t>
      </w:r>
      <w:r>
        <w:rPr>
          <w:u w:val="single"/>
        </w:rPr>
        <w:t>na podstawie mechanizmu podzielonej płatności</w:t>
      </w:r>
      <w:r>
        <w:t xml:space="preserve"> </w:t>
      </w:r>
      <w:r>
        <w:br/>
        <w:t>w odniesieniu do następujących towarów lub usług:</w:t>
      </w:r>
    </w:p>
    <w:p w14:paraId="7712BF7E" w14:textId="77777777" w:rsidR="008E5B35" w:rsidRDefault="008E5B35" w:rsidP="008E5B35">
      <w:pPr>
        <w:pStyle w:val="Akapitzlist"/>
        <w:widowControl w:val="0"/>
        <w:numPr>
          <w:ilvl w:val="0"/>
          <w:numId w:val="5"/>
        </w:numPr>
        <w:suppressAutoHyphens w:val="0"/>
        <w:spacing w:after="0"/>
        <w:jc w:val="both"/>
        <w:rPr>
          <w:b/>
          <w:i/>
          <w:iCs/>
        </w:rPr>
      </w:pPr>
      <w:r>
        <w:rPr>
          <w:b/>
          <w:i/>
          <w:iCs/>
        </w:rPr>
        <w:t>NIE</w:t>
      </w:r>
    </w:p>
    <w:p w14:paraId="25493099" w14:textId="77777777" w:rsidR="008E5B35" w:rsidRDefault="008E5B35" w:rsidP="008E5B35">
      <w:pPr>
        <w:pStyle w:val="Akapitzlist"/>
        <w:widowControl w:val="0"/>
        <w:numPr>
          <w:ilvl w:val="0"/>
          <w:numId w:val="5"/>
        </w:numPr>
        <w:suppressAutoHyphens w:val="0"/>
        <w:spacing w:after="0"/>
        <w:jc w:val="both"/>
        <w:rPr>
          <w:b/>
          <w:i/>
          <w:iCs/>
        </w:rPr>
      </w:pPr>
      <w:r>
        <w:rPr>
          <w:b/>
          <w:i/>
          <w:iCs/>
        </w:rPr>
        <w:t>TAK</w:t>
      </w:r>
    </w:p>
    <w:p w14:paraId="03DA1FBF" w14:textId="77777777" w:rsidR="008E5B35" w:rsidRDefault="008E5B35" w:rsidP="008E5B35">
      <w:pPr>
        <w:widowControl w:val="0"/>
        <w:spacing w:after="0"/>
        <w:ind w:left="357"/>
        <w:jc w:val="center"/>
      </w:pPr>
      <w:r>
        <w:t>…………………………………………………………………………………....</w:t>
      </w:r>
    </w:p>
    <w:p w14:paraId="6200A4C5" w14:textId="77777777" w:rsidR="008E5B35" w:rsidRDefault="008E5B35" w:rsidP="008E5B35">
      <w:pPr>
        <w:widowControl w:val="0"/>
        <w:spacing w:after="0"/>
        <w:ind w:left="2694" w:hanging="1418"/>
      </w:pPr>
      <w:r>
        <w:t xml:space="preserve">           </w:t>
      </w:r>
      <w:r>
        <w:rPr>
          <w:i/>
          <w:iCs/>
        </w:rPr>
        <w:t xml:space="preserve">nazwa (rodzaj) towaru lub usługi, których dostawa lub świadczenie </w:t>
      </w:r>
    </w:p>
    <w:p w14:paraId="4DBE1738" w14:textId="77777777" w:rsidR="008E5B35" w:rsidRDefault="008E5B35" w:rsidP="008E5B35">
      <w:pPr>
        <w:widowControl w:val="0"/>
        <w:spacing w:after="0"/>
        <w:ind w:left="2694" w:hanging="1418"/>
        <w:rPr>
          <w:i/>
          <w:iCs/>
        </w:rPr>
      </w:pPr>
      <w:r>
        <w:rPr>
          <w:i/>
          <w:iCs/>
        </w:rPr>
        <w:t xml:space="preserve">                             będzie prowadzić do jego powstania</w:t>
      </w:r>
    </w:p>
    <w:p w14:paraId="108DB0A3" w14:textId="77777777" w:rsidR="008E5B35" w:rsidRDefault="008E5B35" w:rsidP="008E5B35">
      <w:pPr>
        <w:widowControl w:val="0"/>
        <w:spacing w:after="0"/>
        <w:ind w:left="2694" w:hanging="1418"/>
        <w:rPr>
          <w:i/>
          <w:iCs/>
          <w:lang w:eastAsia="en-US"/>
        </w:rPr>
      </w:pPr>
    </w:p>
    <w:p w14:paraId="26BE2945" w14:textId="77777777" w:rsidR="008E5B35" w:rsidRDefault="008E5B35" w:rsidP="008E5B35">
      <w:pPr>
        <w:spacing w:after="0"/>
        <w:ind w:left="709"/>
      </w:pPr>
      <w:r>
        <w:t xml:space="preserve">o wartości ……………………………………….. PLN bez kwoty podatku VAT,  </w:t>
      </w:r>
      <w:r>
        <w:br/>
        <w:t>kwota i stawka podatku</w:t>
      </w:r>
      <w:r>
        <w:rPr>
          <w:color w:val="000000"/>
        </w:rPr>
        <w:t xml:space="preserve"> od towarów lub usług wynosi ………….. PLN, ……% </w:t>
      </w:r>
    </w:p>
    <w:p w14:paraId="6841FD8D" w14:textId="77777777" w:rsidR="008E5B35" w:rsidRDefault="008E5B35" w:rsidP="008E5B35">
      <w:pPr>
        <w:widowControl w:val="0"/>
        <w:spacing w:after="0"/>
        <w:ind w:left="425" w:right="17" w:firstLine="142"/>
        <w:rPr>
          <w:b/>
          <w:i/>
          <w:iCs/>
        </w:rPr>
      </w:pPr>
      <w:r>
        <w:rPr>
          <w:b/>
          <w:i/>
          <w:iCs/>
        </w:rPr>
        <w:t>Uwaga:</w:t>
      </w:r>
    </w:p>
    <w:p w14:paraId="46A900FC" w14:textId="77777777" w:rsidR="008E5B35" w:rsidRDefault="008E5B35" w:rsidP="008E5B35">
      <w:pPr>
        <w:widowControl w:val="0"/>
        <w:spacing w:after="0" w:line="240" w:lineRule="auto"/>
        <w:jc w:val="both"/>
      </w:pPr>
      <w:r>
        <w:rPr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i/>
          <w:color w:val="000000"/>
        </w:rPr>
        <w:t>zgodnie z art. 105a ustawy o podatku od towarów i usług tj. Dz. U. 2020 poz. 106).</w:t>
      </w:r>
    </w:p>
    <w:p w14:paraId="5C979990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</w:p>
    <w:p w14:paraId="3EEB173C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ZOBOWIĄZANIA W PRZYPADKU PRZYZNANIA ZAMÓWIENIA</w:t>
      </w:r>
    </w:p>
    <w:p w14:paraId="5BE71E2E" w14:textId="77777777" w:rsidR="00D54E5A" w:rsidRPr="00460CA8" w:rsidRDefault="00D54E5A" w:rsidP="00992DDB">
      <w:pPr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zobowiązujemy się do zawarcia umowy w miejscu i terminie wyznaczonym przez Zamawiającego,</w:t>
      </w:r>
    </w:p>
    <w:p w14:paraId="4C7DAC31" w14:textId="77777777" w:rsidR="00D54E5A" w:rsidRPr="00460CA8" w:rsidRDefault="00D54E5A" w:rsidP="00992DDB">
      <w:pPr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lastRenderedPageBreak/>
        <w:t>osobą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0C43B9B5" w14:textId="77777777" w:rsidR="00D54E5A" w:rsidRPr="00460CA8" w:rsidRDefault="00E16E23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tel. </w:t>
      </w:r>
      <w:r w:rsidR="00D54E5A" w:rsidRPr="00460CA8">
        <w:rPr>
          <w:rFonts w:ascii="Calibri" w:hAnsi="Calibri"/>
        </w:rPr>
        <w:t xml:space="preserve">……………………………………………………………………………… </w:t>
      </w:r>
    </w:p>
    <w:p w14:paraId="1D38096E" w14:textId="77777777"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e-mail …………………………………………………………</w:t>
      </w:r>
    </w:p>
    <w:p w14:paraId="09CE8F0A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54523073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ZASTRZEŻENIE WYKONAWCY</w:t>
      </w:r>
    </w:p>
    <w:p w14:paraId="70197FFE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Niżej wymienione dokumenty składające się na ofertę nie mogą być ogólnie udostępnione:</w:t>
      </w:r>
    </w:p>
    <w:p w14:paraId="1D5039C6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29C51635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08F1A85A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b/>
        </w:rPr>
      </w:pPr>
      <w:r w:rsidRPr="00460CA8">
        <w:rPr>
          <w:rFonts w:ascii="Calibri" w:hAnsi="Calibri"/>
          <w:b/>
        </w:rPr>
        <w:t>INNE INFORMACJE WYKONAWCY</w:t>
      </w:r>
    </w:p>
    <w:p w14:paraId="39D447E8" w14:textId="77777777"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ofertę niniejszą składam na ………………… kolejno ponumerowanych stronach,</w:t>
      </w:r>
    </w:p>
    <w:p w14:paraId="1FD76680" w14:textId="77777777"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wraz z ofertą składam następujące oświadczenia i dokumenty:</w:t>
      </w:r>
    </w:p>
    <w:p w14:paraId="25840076" w14:textId="77777777"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54127F0A" w14:textId="77777777"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</w:p>
    <w:p w14:paraId="64A08A1B" w14:textId="77777777"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Wykonawca informuje, iż oświadczenia i/lub dokumenty składał, w postępowaniu prowadzonym przez Zamawiającego (należy podać znak sprawy tego postępowania):</w:t>
      </w:r>
    </w:p>
    <w:p w14:paraId="7DDF2817" w14:textId="77777777"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</w:t>
      </w:r>
    </w:p>
    <w:p w14:paraId="7511E4FA" w14:textId="77777777"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</w:p>
    <w:p w14:paraId="4A8A36F1" w14:textId="77777777" w:rsidR="00D54E5A" w:rsidRPr="00460CA8" w:rsidRDefault="00D54E5A" w:rsidP="00992DDB">
      <w:pPr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Wykonawca informuje, iż Zamawiający może uzyskać wymagane dokumenty za pomocą bezpłatnych i ogólnie dostępnych baz danych pod adresem:</w:t>
      </w:r>
    </w:p>
    <w:p w14:paraId="336A9996" w14:textId="77777777" w:rsidR="00D54E5A" w:rsidRPr="00460CA8" w:rsidRDefault="00D54E5A" w:rsidP="00992DDB">
      <w:pPr>
        <w:autoSpaceDN w:val="0"/>
        <w:spacing w:after="0"/>
        <w:ind w:left="426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………………………………………………………………………………………………</w:t>
      </w:r>
    </w:p>
    <w:p w14:paraId="1B92E7C3" w14:textId="77777777" w:rsidR="00D54E5A" w:rsidRPr="00460CA8" w:rsidRDefault="00D54E5A" w:rsidP="00992DDB">
      <w:pPr>
        <w:autoSpaceDN w:val="0"/>
        <w:spacing w:after="0"/>
        <w:ind w:left="426" w:hanging="426"/>
        <w:textAlignment w:val="baseline"/>
        <w:rPr>
          <w:rFonts w:ascii="Calibri" w:hAnsi="Calibri"/>
        </w:rPr>
      </w:pPr>
    </w:p>
    <w:p w14:paraId="6DD1D644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  </w:t>
      </w:r>
    </w:p>
    <w:p w14:paraId="2615D1E9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2E229E01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 xml:space="preserve">                                                                                                          </w:t>
      </w:r>
    </w:p>
    <w:p w14:paraId="01145559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  <w:r w:rsidRPr="00460CA8">
        <w:rPr>
          <w:rFonts w:ascii="Calibri" w:hAnsi="Calibri"/>
        </w:rPr>
        <w:t>…………………………………</w:t>
      </w:r>
      <w:r w:rsidRPr="00460CA8">
        <w:rPr>
          <w:rFonts w:ascii="Calibri" w:hAnsi="Calibri"/>
        </w:rPr>
        <w:tab/>
      </w:r>
      <w:r w:rsidRPr="00460CA8">
        <w:rPr>
          <w:rFonts w:ascii="Calibri" w:hAnsi="Calibri"/>
        </w:rPr>
        <w:tab/>
      </w:r>
      <w:r w:rsidRPr="00460CA8">
        <w:rPr>
          <w:rFonts w:ascii="Calibri" w:hAnsi="Calibri"/>
        </w:rPr>
        <w:tab/>
      </w:r>
      <w:r w:rsidRPr="00460CA8">
        <w:rPr>
          <w:rFonts w:ascii="Calibri" w:hAnsi="Calibri"/>
        </w:rPr>
        <w:tab/>
        <w:t xml:space="preserve">                    ………………………………….</w:t>
      </w:r>
    </w:p>
    <w:p w14:paraId="041AE7AA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  <w:sz w:val="18"/>
          <w:szCs w:val="18"/>
        </w:rPr>
      </w:pPr>
      <w:r w:rsidRPr="00460CA8">
        <w:rPr>
          <w:rFonts w:ascii="Calibri" w:hAnsi="Calibri"/>
          <w:sz w:val="18"/>
          <w:szCs w:val="18"/>
        </w:rPr>
        <w:t xml:space="preserve">     miejscowość, data</w:t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</w:r>
      <w:r w:rsidRPr="00460CA8">
        <w:rPr>
          <w:rFonts w:ascii="Calibri" w:hAnsi="Calibri"/>
          <w:sz w:val="18"/>
          <w:szCs w:val="18"/>
        </w:rPr>
        <w:tab/>
        <w:t xml:space="preserve">     pieczątka i podpis Wykonawcy</w:t>
      </w:r>
    </w:p>
    <w:p w14:paraId="17361E4F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1235687E" w14:textId="77777777" w:rsidR="00D54E5A" w:rsidRPr="00460CA8" w:rsidRDefault="00D54E5A" w:rsidP="00992DDB">
      <w:pPr>
        <w:autoSpaceDN w:val="0"/>
        <w:spacing w:after="0"/>
        <w:textAlignment w:val="baseline"/>
        <w:rPr>
          <w:rFonts w:ascii="Calibri" w:hAnsi="Calibri"/>
        </w:rPr>
      </w:pPr>
    </w:p>
    <w:p w14:paraId="25F66F4A" w14:textId="77777777" w:rsidR="00D54E5A" w:rsidRDefault="00D54E5A" w:rsidP="00992DDB">
      <w:pPr>
        <w:pStyle w:val="Tekstpodstawowy22"/>
        <w:tabs>
          <w:tab w:val="left" w:pos="1200"/>
        </w:tabs>
        <w:spacing w:after="0" w:line="240" w:lineRule="auto"/>
        <w:jc w:val="both"/>
        <w:rPr>
          <w:rFonts w:eastAsia="Calibri"/>
          <w:b/>
          <w:bCs/>
        </w:rPr>
      </w:pPr>
    </w:p>
    <w:p w14:paraId="7A183AC9" w14:textId="77777777" w:rsidR="00D54E5A" w:rsidRPr="00593336" w:rsidRDefault="00D54E5A" w:rsidP="00992DDB">
      <w:pPr>
        <w:pStyle w:val="Tekstpodstawowy22"/>
        <w:tabs>
          <w:tab w:val="left" w:pos="1200"/>
        </w:tabs>
        <w:spacing w:after="0" w:line="240" w:lineRule="auto"/>
        <w:jc w:val="both"/>
        <w:rPr>
          <w:rFonts w:eastAsia="Calibri"/>
          <w:b/>
          <w:bCs/>
        </w:rPr>
      </w:pPr>
    </w:p>
    <w:p w14:paraId="0E941953" w14:textId="77777777" w:rsidR="00D54E5A" w:rsidRPr="007D26D3" w:rsidRDefault="00D54E5A" w:rsidP="00992DDB">
      <w:pPr>
        <w:pStyle w:val="Tekstpodstawowy22"/>
        <w:tabs>
          <w:tab w:val="left" w:pos="1200"/>
        </w:tabs>
        <w:spacing w:after="0" w:line="240" w:lineRule="auto"/>
        <w:jc w:val="both"/>
        <w:rPr>
          <w:rFonts w:eastAsia="Calibri"/>
        </w:rPr>
      </w:pPr>
    </w:p>
    <w:p w14:paraId="629C32A2" w14:textId="77777777" w:rsidR="00D54E5A" w:rsidRPr="004D57B7" w:rsidRDefault="00D54E5A" w:rsidP="00992DDB">
      <w:pPr>
        <w:tabs>
          <w:tab w:val="left" w:pos="5844"/>
        </w:tabs>
        <w:spacing w:after="0"/>
        <w:rPr>
          <w:b/>
          <w:bCs/>
        </w:rPr>
      </w:pPr>
    </w:p>
    <w:p w14:paraId="1D4F5482" w14:textId="77777777" w:rsidR="009D3539" w:rsidRDefault="00000000" w:rsidP="00992DDB">
      <w:pPr>
        <w:spacing w:after="0"/>
      </w:pPr>
    </w:p>
    <w:sectPr w:rsidR="009D3539" w:rsidSect="003902C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2749" w14:textId="77777777" w:rsidR="0048011C" w:rsidRDefault="0048011C" w:rsidP="003902CF">
      <w:pPr>
        <w:spacing w:after="0" w:line="240" w:lineRule="auto"/>
      </w:pPr>
      <w:r>
        <w:separator/>
      </w:r>
    </w:p>
  </w:endnote>
  <w:endnote w:type="continuationSeparator" w:id="0">
    <w:p w14:paraId="32E5DD63" w14:textId="77777777" w:rsidR="0048011C" w:rsidRDefault="0048011C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2C26" w14:textId="77777777" w:rsidR="003902CF" w:rsidRPr="003902CF" w:rsidRDefault="003902CF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 w:cs="Arial"/>
        <w:spacing w:val="-2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229965A6" wp14:editId="71DD4980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E5A">
      <w:rPr>
        <w:rFonts w:ascii="Calibri" w:hAnsi="Calibri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9962E" wp14:editId="74E34517">
              <wp:simplePos x="0" y="0"/>
              <wp:positionH relativeFrom="column">
                <wp:posOffset>1270</wp:posOffset>
              </wp:positionH>
              <wp:positionV relativeFrom="paragraph">
                <wp:posOffset>3175</wp:posOffset>
              </wp:positionV>
              <wp:extent cx="5751830" cy="0"/>
              <wp:effectExtent l="1079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3FD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"/>
          </w:pict>
        </mc:Fallback>
      </mc:AlternateContent>
    </w:r>
    <w:r w:rsidRPr="008B5DEE">
      <w:rPr>
        <w:rFonts w:ascii="Calibri" w:hAnsi="Calibri" w:cs="Arial"/>
        <w:spacing w:val="-2"/>
        <w:sz w:val="20"/>
      </w:rPr>
      <w:t xml:space="preserve">Miejski Ośrodek Pomocy Społecznej w Łodzi                               </w:t>
    </w:r>
    <w:r>
      <w:rPr>
        <w:rFonts w:ascii="Calibri" w:hAnsi="Calibri" w:cs="Arial"/>
        <w:spacing w:val="-2"/>
        <w:sz w:val="20"/>
      </w:rPr>
      <w:t xml:space="preserve">            </w:t>
    </w:r>
    <w:r w:rsidR="00A030C8">
      <w:rPr>
        <w:rFonts w:ascii="Calibri" w:hAnsi="Calibri" w:cs="Arial"/>
        <w:spacing w:val="-2"/>
        <w:sz w:val="20"/>
      </w:rPr>
      <w:t xml:space="preserve">       telefon:  (42) 685 43 62</w:t>
    </w:r>
    <w:r w:rsidRPr="008B5DEE">
      <w:rPr>
        <w:rFonts w:ascii="Calibri" w:hAnsi="Calibri" w:cs="Arial"/>
        <w:spacing w:val="-2"/>
        <w:sz w:val="20"/>
      </w:rPr>
      <w:t xml:space="preserve">  lub  (42) 6</w:t>
    </w:r>
    <w:r w:rsidR="00A030C8">
      <w:rPr>
        <w:rFonts w:ascii="Calibri" w:hAnsi="Calibri" w:cs="Arial"/>
        <w:spacing w:val="-2"/>
        <w:sz w:val="20"/>
      </w:rPr>
      <w:t>85 43 63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="Calibri" w:hAnsi="Calibri" w:cs="Arial"/>
        <w:spacing w:val="-2"/>
        <w:sz w:val="20"/>
      </w:rPr>
      <w:t>90-</w:t>
    </w:r>
    <w:r>
      <w:rPr>
        <w:rFonts w:ascii="Calibri" w:hAnsi="Calibri" w:cs="Arial"/>
        <w:spacing w:val="-2"/>
        <w:sz w:val="20"/>
      </w:rPr>
      <w:t>012 Łódź, ul. Kilińskiego102/102a</w:t>
    </w:r>
    <w:r w:rsidRPr="008B5DEE">
      <w:rPr>
        <w:rFonts w:ascii="Calibri" w:hAnsi="Calibri" w:cs="Arial"/>
        <w:spacing w:val="-2"/>
        <w:sz w:val="20"/>
      </w:rPr>
      <w:t xml:space="preserve">                                                          </w:t>
    </w:r>
    <w:r>
      <w:rPr>
        <w:rFonts w:ascii="Calibri" w:hAnsi="Calibri" w:cs="Arial"/>
        <w:spacing w:val="-2"/>
        <w:sz w:val="20"/>
      </w:rPr>
      <w:t xml:space="preserve">                        </w:t>
    </w:r>
    <w:r w:rsidRPr="008B5DEE">
      <w:rPr>
        <w:rFonts w:ascii="Calibri" w:hAnsi="Calibri" w:cs="Arial"/>
        <w:spacing w:val="-2"/>
        <w:sz w:val="20"/>
      </w:rPr>
      <w:t xml:space="preserve">       </w:t>
    </w:r>
    <w:r>
      <w:rPr>
        <w:rFonts w:ascii="Calibri" w:hAnsi="Calibri" w:cs="Arial"/>
        <w:spacing w:val="-2"/>
        <w:sz w:val="20"/>
      </w:rPr>
      <w:t xml:space="preserve">                </w:t>
    </w:r>
    <w:r w:rsidRPr="008B5DEE">
      <w:rPr>
        <w:rFonts w:ascii="Calibri" w:hAnsi="Calibri" w:cs="Arial"/>
        <w:spacing w:val="-2"/>
        <w:sz w:val="20"/>
      </w:rPr>
      <w:t xml:space="preserve"> fax.  (42) 632 41 30</w:t>
    </w:r>
  </w:p>
  <w:p w14:paraId="2DAE9D26" w14:textId="77777777" w:rsidR="003902CF" w:rsidRDefault="00390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853A" w14:textId="77777777" w:rsidR="0048011C" w:rsidRDefault="0048011C" w:rsidP="003902CF">
      <w:pPr>
        <w:spacing w:after="0" w:line="240" w:lineRule="auto"/>
      </w:pPr>
      <w:r>
        <w:separator/>
      </w:r>
    </w:p>
  </w:footnote>
  <w:footnote w:type="continuationSeparator" w:id="0">
    <w:p w14:paraId="5F6AEF21" w14:textId="77777777" w:rsidR="0048011C" w:rsidRDefault="0048011C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E3B" w14:textId="14E04AE2" w:rsidR="003902CF" w:rsidRPr="00E16E23" w:rsidRDefault="003902CF" w:rsidP="00E16E23">
    <w:pPr>
      <w:pStyle w:val="Nagwek"/>
      <w:jc w:val="right"/>
      <w:rPr>
        <w:sz w:val="16"/>
        <w:szCs w:val="16"/>
      </w:rPr>
    </w:pPr>
    <w:r w:rsidRPr="00E16E2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CA887CD" wp14:editId="586E82B6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6E23" w:rsidRPr="00E16E23">
      <w:rPr>
        <w:sz w:val="16"/>
        <w:szCs w:val="16"/>
      </w:rPr>
      <w:t xml:space="preserve">Wniosek nr: </w:t>
    </w:r>
    <w:r w:rsidR="000046FC">
      <w:rPr>
        <w:sz w:val="16"/>
        <w:szCs w:val="16"/>
      </w:rPr>
      <w:t>………</w:t>
    </w:r>
    <w:r w:rsidR="00E16E23" w:rsidRPr="00E16E23">
      <w:rPr>
        <w:sz w:val="16"/>
        <w:szCs w:val="16"/>
      </w:rPr>
      <w:t>/202</w:t>
    </w:r>
    <w:r w:rsidR="000046FC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F48"/>
    <w:multiLevelType w:val="multilevel"/>
    <w:tmpl w:val="A4C82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69F3"/>
    <w:multiLevelType w:val="multilevel"/>
    <w:tmpl w:val="B6383B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994"/>
    <w:multiLevelType w:val="multilevel"/>
    <w:tmpl w:val="75085764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3E060BE"/>
    <w:multiLevelType w:val="multilevel"/>
    <w:tmpl w:val="2FA06D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278D"/>
    <w:multiLevelType w:val="multilevel"/>
    <w:tmpl w:val="1A6AC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756264">
    <w:abstractNumId w:val="1"/>
  </w:num>
  <w:num w:numId="2" w16cid:durableId="449859146">
    <w:abstractNumId w:val="3"/>
  </w:num>
  <w:num w:numId="3" w16cid:durableId="1833763703">
    <w:abstractNumId w:val="0"/>
  </w:num>
  <w:num w:numId="4" w16cid:durableId="1208878218">
    <w:abstractNumId w:val="4"/>
  </w:num>
  <w:num w:numId="5" w16cid:durableId="175272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E5A"/>
    <w:rsid w:val="000046FC"/>
    <w:rsid w:val="00061CE7"/>
    <w:rsid w:val="000C32A2"/>
    <w:rsid w:val="00163E85"/>
    <w:rsid w:val="00170EE8"/>
    <w:rsid w:val="00321038"/>
    <w:rsid w:val="00322530"/>
    <w:rsid w:val="003902CF"/>
    <w:rsid w:val="003A2270"/>
    <w:rsid w:val="003E381C"/>
    <w:rsid w:val="00412C4A"/>
    <w:rsid w:val="0048011C"/>
    <w:rsid w:val="00544511"/>
    <w:rsid w:val="005E6CCB"/>
    <w:rsid w:val="005F2FCC"/>
    <w:rsid w:val="0060437A"/>
    <w:rsid w:val="00687F97"/>
    <w:rsid w:val="006B679E"/>
    <w:rsid w:val="006E00C8"/>
    <w:rsid w:val="00700414"/>
    <w:rsid w:val="00803323"/>
    <w:rsid w:val="00832CB2"/>
    <w:rsid w:val="008E5B35"/>
    <w:rsid w:val="0098718F"/>
    <w:rsid w:val="00992DDB"/>
    <w:rsid w:val="00A030C8"/>
    <w:rsid w:val="00AF12E6"/>
    <w:rsid w:val="00AF63C4"/>
    <w:rsid w:val="00B516CC"/>
    <w:rsid w:val="00BB1EB1"/>
    <w:rsid w:val="00BB5609"/>
    <w:rsid w:val="00BC335C"/>
    <w:rsid w:val="00C462BE"/>
    <w:rsid w:val="00C7164E"/>
    <w:rsid w:val="00C81E6A"/>
    <w:rsid w:val="00CD3C4E"/>
    <w:rsid w:val="00D12024"/>
    <w:rsid w:val="00D54E5A"/>
    <w:rsid w:val="00DB2693"/>
    <w:rsid w:val="00E16E23"/>
    <w:rsid w:val="00E30A81"/>
    <w:rsid w:val="00E54EFA"/>
    <w:rsid w:val="00E978F0"/>
    <w:rsid w:val="00E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1581D"/>
  <w15:docId w15:val="{00461E42-A32F-4ABD-9254-22B7BEC2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paragraph" w:customStyle="1" w:styleId="Tekstpodstawowy22">
    <w:name w:val="Tekst podstawowy 22"/>
    <w:basedOn w:val="Normalny"/>
    <w:rsid w:val="00D54E5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E5B35"/>
    <w:pPr>
      <w:suppressAutoHyphens/>
      <w:autoSpaceDN w:val="0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8E5B3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nowy.dotx</Template>
  <TotalTime>29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Mops mops</cp:lastModifiedBy>
  <cp:revision>11</cp:revision>
  <dcterms:created xsi:type="dcterms:W3CDTF">2020-12-08T11:22:00Z</dcterms:created>
  <dcterms:modified xsi:type="dcterms:W3CDTF">2022-11-25T09:34:00Z</dcterms:modified>
</cp:coreProperties>
</file>