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CE48" w14:textId="77777777" w:rsidR="00EC46FE" w:rsidRPr="00EC46FE" w:rsidRDefault="00EC46FE" w:rsidP="00EC46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46FE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118E5030" w14:textId="77777777" w:rsidR="00EC46FE" w:rsidRPr="00EC46FE" w:rsidRDefault="00EC46FE" w:rsidP="00EC46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7057A" w14:textId="06879FFE" w:rsidR="00EC46FE" w:rsidRPr="000D2CA2" w:rsidRDefault="00EC46FE" w:rsidP="000D2CA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D2CA2">
        <w:rPr>
          <w:rFonts w:ascii="Arial" w:hAnsi="Arial" w:cs="Arial"/>
          <w:b/>
          <w:bCs/>
          <w:sz w:val="24"/>
          <w:szCs w:val="24"/>
        </w:rPr>
        <w:t xml:space="preserve">Załącznik nr 2 </w:t>
      </w:r>
    </w:p>
    <w:p w14:paraId="7189CA19" w14:textId="77777777" w:rsidR="00EC46FE" w:rsidRPr="000D2CA2" w:rsidRDefault="00EC46FE" w:rsidP="00EC46F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E1B0470" w14:textId="77777777" w:rsidR="00EC46FE" w:rsidRPr="000D2CA2" w:rsidRDefault="00EC46FE" w:rsidP="00EC46F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D861121" w14:textId="77777777" w:rsidR="00EC46FE" w:rsidRPr="000D2CA2" w:rsidRDefault="00EC46FE" w:rsidP="00EC46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2CA2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1B4C1407" w14:textId="539E078C" w:rsidR="00EC46FE" w:rsidRDefault="00EC46FE" w:rsidP="00EC46FE">
      <w:pPr>
        <w:spacing w:after="0"/>
        <w:jc w:val="both"/>
        <w:rPr>
          <w:rFonts w:ascii="Arial" w:hAnsi="Arial" w:cs="Arial"/>
        </w:rPr>
      </w:pPr>
      <w:r w:rsidRPr="00EC46FE">
        <w:rPr>
          <w:rFonts w:ascii="Arial" w:hAnsi="Arial" w:cs="Arial"/>
        </w:rPr>
        <w:t xml:space="preserve">W postępowaniu o udzielenie zamówienia publicznego prowadzonego na podstawie art. 2 ust. 1 pkt. 1 ustawy Prawo zamówień publicznych nie stosuje się </w:t>
      </w:r>
      <w:r w:rsidRPr="002932C0">
        <w:rPr>
          <w:rFonts w:ascii="Arial" w:hAnsi="Arial" w:cs="Arial"/>
        </w:rPr>
        <w:t>(</w:t>
      </w:r>
      <w:r w:rsidR="002932C0" w:rsidRPr="002932C0">
        <w:rPr>
          <w:rFonts w:ascii="Arial" w:hAnsi="Arial" w:cs="Arial"/>
        </w:rPr>
        <w:t xml:space="preserve">tekst jednolity Dz. U. z 2022 r., poz. 1710 ze zm.) </w:t>
      </w:r>
      <w:r w:rsidRPr="002932C0">
        <w:rPr>
          <w:rFonts w:ascii="Arial" w:hAnsi="Arial" w:cs="Arial"/>
        </w:rPr>
        <w:t>na: „</w:t>
      </w:r>
      <w:r>
        <w:rPr>
          <w:rFonts w:ascii="Arial" w:hAnsi="Arial" w:cs="Arial"/>
        </w:rPr>
        <w:t xml:space="preserve">Monitoring, przegląd i konserwację systemu sygnalizacji włamania i napadu” </w:t>
      </w:r>
    </w:p>
    <w:p w14:paraId="50A91FE4" w14:textId="77777777" w:rsidR="00F84AC0" w:rsidRPr="009B685C" w:rsidRDefault="00F84AC0" w:rsidP="00EC46FE">
      <w:pPr>
        <w:spacing w:after="0"/>
        <w:jc w:val="both"/>
        <w:rPr>
          <w:b/>
        </w:rPr>
      </w:pPr>
      <w:r w:rsidRPr="009B685C">
        <w:rPr>
          <w:b/>
        </w:rPr>
        <w:t>DANE WYKONAWCY:</w:t>
      </w:r>
    </w:p>
    <w:p w14:paraId="03395562" w14:textId="77777777" w:rsidR="00F84AC0" w:rsidRPr="009B685C" w:rsidRDefault="00F84AC0" w:rsidP="00495374">
      <w:pPr>
        <w:spacing w:after="0"/>
        <w:jc w:val="both"/>
      </w:pPr>
      <w:r w:rsidRPr="009B685C">
        <w:t xml:space="preserve">1) Osoba upoważniona do reprezentowania Wykonawcy/ów i podpisująca ofertę: </w:t>
      </w:r>
    </w:p>
    <w:p w14:paraId="498D4520" w14:textId="77777777" w:rsidR="00F84AC0" w:rsidRPr="009B685C" w:rsidRDefault="00F84AC0" w:rsidP="00495374">
      <w:pPr>
        <w:spacing w:after="0"/>
        <w:jc w:val="both"/>
      </w:pPr>
      <w:r w:rsidRPr="009B685C">
        <w:t>…………………………………………………………………………………………………</w:t>
      </w:r>
      <w:r w:rsidR="007A0C53" w:rsidRPr="009B685C">
        <w:t>..</w:t>
      </w:r>
      <w:r w:rsidRPr="009B685C">
        <w:t>…………………………………………………………</w:t>
      </w:r>
      <w:r w:rsidR="007A0C53" w:rsidRPr="009B685C">
        <w:t>……………………………………….</w:t>
      </w:r>
      <w:r w:rsidRPr="009B685C">
        <w:t>.</w:t>
      </w:r>
    </w:p>
    <w:p w14:paraId="4BA1C321" w14:textId="730D252F" w:rsidR="00025C06" w:rsidRPr="009B685C" w:rsidRDefault="00D715C1" w:rsidP="00495374">
      <w:pPr>
        <w:spacing w:after="0"/>
        <w:jc w:val="both"/>
      </w:pPr>
      <w:r w:rsidRPr="009B685C">
        <w:t xml:space="preserve">2)  </w:t>
      </w:r>
      <w:r w:rsidR="00F84AC0" w:rsidRPr="009B685C">
        <w:t>Wykonawca/Wyko</w:t>
      </w:r>
      <w:r w:rsidRPr="009B685C">
        <w:t>nawcy …………………………………………………………………...</w:t>
      </w:r>
      <w:r w:rsidR="008F61BB">
        <w:t>........................................................................................</w:t>
      </w:r>
    </w:p>
    <w:p w14:paraId="17C7A60D" w14:textId="5340562F" w:rsidR="00D715C1" w:rsidRPr="009B685C" w:rsidRDefault="00D715C1" w:rsidP="00495374">
      <w:pPr>
        <w:spacing w:after="0"/>
        <w:jc w:val="both"/>
      </w:pPr>
      <w:r w:rsidRPr="009B685C">
        <w:t>…………………………………………………………………………………………………</w:t>
      </w:r>
      <w:r w:rsidR="008F61BB">
        <w:t>…………………………………………………………………………………………………….</w:t>
      </w:r>
    </w:p>
    <w:p w14:paraId="613A0B20" w14:textId="029E4FCD" w:rsidR="00D715C1" w:rsidRPr="009B685C" w:rsidRDefault="00D715C1" w:rsidP="00495374">
      <w:pPr>
        <w:spacing w:after="0"/>
        <w:jc w:val="both"/>
      </w:pPr>
      <w:r w:rsidRPr="009B685C">
        <w:t>…………………………………………………………………………………………………</w:t>
      </w:r>
      <w:r w:rsidR="008F61BB">
        <w:t>…………………………………………………………………………………………………….</w:t>
      </w:r>
    </w:p>
    <w:p w14:paraId="0AC9B2A1" w14:textId="78AE5B78" w:rsidR="00F84AC0" w:rsidRPr="009B685C" w:rsidRDefault="00F84AC0" w:rsidP="00495374">
      <w:pPr>
        <w:spacing w:after="0"/>
        <w:jc w:val="both"/>
      </w:pPr>
      <w:r w:rsidRPr="009B685C">
        <w:t>Adres:………………………………………………………………………………………………………………………………………………</w:t>
      </w:r>
      <w:r w:rsidR="007A0C53" w:rsidRPr="009B685C">
        <w:t>……………………………………………</w:t>
      </w:r>
      <w:r w:rsidR="008F61BB">
        <w:t>..</w:t>
      </w:r>
    </w:p>
    <w:p w14:paraId="76D68275" w14:textId="77777777" w:rsidR="00F84AC0" w:rsidRPr="009B685C" w:rsidRDefault="007A0C53" w:rsidP="00495374">
      <w:pPr>
        <w:spacing w:after="0"/>
        <w:jc w:val="both"/>
      </w:pPr>
      <w:r w:rsidRPr="009B685C">
        <w:t>4)</w:t>
      </w:r>
      <w:r w:rsidR="0036343F" w:rsidRPr="009B685C">
        <w:t xml:space="preserve"> </w:t>
      </w:r>
      <w:r w:rsidRPr="009B685C">
        <w:t xml:space="preserve">Numer </w:t>
      </w:r>
      <w:r w:rsidR="00F84AC0" w:rsidRPr="009B685C">
        <w:t>REGON:</w:t>
      </w:r>
      <w:r w:rsidRPr="009B685C">
        <w:t xml:space="preserve"> </w:t>
      </w:r>
      <w:r w:rsidR="00F84AC0" w:rsidRPr="009B685C">
        <w:t>………………………………………………</w:t>
      </w:r>
      <w:r w:rsidR="0036343F" w:rsidRPr="009B685C">
        <w:t>……………………………</w:t>
      </w:r>
      <w:r w:rsidRPr="009B685C">
        <w:t>.</w:t>
      </w:r>
    </w:p>
    <w:p w14:paraId="1E57B6A5" w14:textId="2232247C" w:rsidR="00F84AC0" w:rsidRPr="009B685C" w:rsidRDefault="00F84AC0" w:rsidP="00495374">
      <w:pPr>
        <w:spacing w:after="0"/>
        <w:jc w:val="both"/>
      </w:pPr>
      <w:r w:rsidRPr="009B685C">
        <w:t>5) Numer NIP:…………………………………………………</w:t>
      </w:r>
      <w:r w:rsidR="007A0C53" w:rsidRPr="009B685C">
        <w:t>………………………………</w:t>
      </w:r>
      <w:r w:rsidR="008F61BB">
        <w:t>…</w:t>
      </w:r>
    </w:p>
    <w:p w14:paraId="2606A066" w14:textId="77777777" w:rsidR="00F84AC0" w:rsidRPr="009B685C" w:rsidRDefault="00F84AC0" w:rsidP="00495374">
      <w:pPr>
        <w:spacing w:after="0"/>
      </w:pPr>
      <w:r w:rsidRPr="009B685C">
        <w:t>6) Osoba odpowiedzialna za kontakty z Zamawiającym:</w:t>
      </w:r>
      <w:r w:rsidR="007A0C53" w:rsidRPr="009B685C">
        <w:t xml:space="preserve"> </w:t>
      </w:r>
      <w:r w:rsidRPr="009B685C">
        <w:t>……………………………………………………………………</w:t>
      </w:r>
      <w:r w:rsidR="007A0C53" w:rsidRPr="009B685C">
        <w:t>……………………………...</w:t>
      </w:r>
    </w:p>
    <w:p w14:paraId="67443554" w14:textId="77777777" w:rsidR="00F84AC0" w:rsidRPr="009B685C" w:rsidRDefault="00F84AC0" w:rsidP="00495374">
      <w:pPr>
        <w:spacing w:after="0"/>
        <w:jc w:val="both"/>
      </w:pPr>
      <w:r w:rsidRPr="009B685C">
        <w:t>7) Dane teleadresowe na które należy przekazać korespondencję związaną z niniejszym postępowaniem:</w:t>
      </w:r>
    </w:p>
    <w:p w14:paraId="3EBED446" w14:textId="77777777" w:rsidR="00F84AC0" w:rsidRPr="009B685C" w:rsidRDefault="00F84AC0" w:rsidP="00495374">
      <w:pPr>
        <w:spacing w:after="0"/>
        <w:jc w:val="both"/>
        <w:rPr>
          <w:lang w:val="de-DE"/>
        </w:rPr>
      </w:pPr>
      <w:r w:rsidRPr="009B685C">
        <w:rPr>
          <w:lang w:val="de-DE"/>
        </w:rPr>
        <w:t xml:space="preserve">a. </w:t>
      </w:r>
      <w:proofErr w:type="spellStart"/>
      <w:r w:rsidRPr="009B685C">
        <w:rPr>
          <w:lang w:val="de-DE"/>
        </w:rPr>
        <w:t>faks</w:t>
      </w:r>
      <w:proofErr w:type="spellEnd"/>
      <w:r w:rsidRPr="009B685C">
        <w:rPr>
          <w:lang w:val="de-DE"/>
        </w:rPr>
        <w:t>…………………………………………………………………</w:t>
      </w:r>
      <w:r w:rsidR="007A0C53" w:rsidRPr="009B685C">
        <w:rPr>
          <w:lang w:val="de-DE"/>
        </w:rPr>
        <w:t>…………………………</w:t>
      </w:r>
    </w:p>
    <w:p w14:paraId="39E24577" w14:textId="713A6943" w:rsidR="00F84AC0" w:rsidRPr="009B685C" w:rsidRDefault="00F84AC0" w:rsidP="00495374">
      <w:pPr>
        <w:spacing w:after="0"/>
        <w:jc w:val="both"/>
        <w:rPr>
          <w:lang w:val="de-DE"/>
        </w:rPr>
      </w:pPr>
      <w:r w:rsidRPr="009B685C">
        <w:rPr>
          <w:lang w:val="de-DE"/>
        </w:rPr>
        <w:t xml:space="preserve">b. </w:t>
      </w:r>
      <w:proofErr w:type="spellStart"/>
      <w:r w:rsidRPr="009B685C">
        <w:rPr>
          <w:lang w:val="de-DE"/>
        </w:rPr>
        <w:t>e-mail</w:t>
      </w:r>
      <w:proofErr w:type="spellEnd"/>
      <w:r w:rsidRPr="009B685C">
        <w:rPr>
          <w:lang w:val="de-DE"/>
        </w:rPr>
        <w:t xml:space="preserve"> …………………………………………………………</w:t>
      </w:r>
      <w:r w:rsidR="007A0C53" w:rsidRPr="009B685C">
        <w:rPr>
          <w:lang w:val="de-DE"/>
        </w:rPr>
        <w:t>…………………………….</w:t>
      </w:r>
    </w:p>
    <w:p w14:paraId="388FBD5F" w14:textId="0E872245" w:rsidR="00F84AC0" w:rsidRPr="009B685C" w:rsidRDefault="00F84AC0" w:rsidP="00495374">
      <w:pPr>
        <w:spacing w:after="0"/>
        <w:jc w:val="both"/>
      </w:pPr>
      <w:r w:rsidRPr="009B685C">
        <w:t>c. strona internetowa ………………………………………</w:t>
      </w:r>
      <w:r w:rsidR="007A0C53" w:rsidRPr="009B685C">
        <w:t>……………………………</w:t>
      </w:r>
    </w:p>
    <w:p w14:paraId="7D60C8DD" w14:textId="5D3966F5" w:rsidR="00F84AC0" w:rsidRPr="009B685C" w:rsidRDefault="00F84AC0" w:rsidP="00495374">
      <w:pPr>
        <w:spacing w:after="0"/>
        <w:jc w:val="both"/>
      </w:pPr>
      <w:r w:rsidRPr="009B685C">
        <w:t>d. numer telefonu ……………………………………………</w:t>
      </w:r>
      <w:r w:rsidR="007A0C53" w:rsidRPr="009B685C">
        <w:t>……………………………</w:t>
      </w:r>
    </w:p>
    <w:p w14:paraId="0506C0F2" w14:textId="77777777" w:rsidR="00025C06" w:rsidRPr="009B685C" w:rsidRDefault="00025C06" w:rsidP="00495374">
      <w:pPr>
        <w:spacing w:after="0"/>
        <w:jc w:val="both"/>
      </w:pPr>
    </w:p>
    <w:tbl>
      <w:tblPr>
        <w:tblpPr w:leftFromText="141" w:rightFromText="141" w:vertAnchor="text" w:horzAnchor="margin" w:tblpXSpec="center" w:tblpY="-326"/>
        <w:tblW w:w="16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708"/>
        <w:gridCol w:w="709"/>
        <w:gridCol w:w="1134"/>
        <w:gridCol w:w="871"/>
        <w:gridCol w:w="992"/>
        <w:gridCol w:w="992"/>
        <w:gridCol w:w="1134"/>
        <w:gridCol w:w="1114"/>
        <w:gridCol w:w="1154"/>
        <w:gridCol w:w="1134"/>
        <w:gridCol w:w="1398"/>
        <w:gridCol w:w="1275"/>
        <w:gridCol w:w="1134"/>
        <w:gridCol w:w="1134"/>
      </w:tblGrid>
      <w:tr w:rsidR="00070EB4" w:rsidRPr="00A3463F" w14:paraId="01BDB103" w14:textId="77777777" w:rsidTr="00843166">
        <w:trPr>
          <w:trHeight w:val="2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C4B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F1FA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Nazwa</w:t>
            </w:r>
            <w:r w:rsidR="00843166"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i adres obiektu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FEEE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System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4B8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czujek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E2E4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Okres monitoringu (miesiące)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1BD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Przegląd i konserwacja (ilość razy)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1CB4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Abonament miesięczny monitoring netto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284B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Abonament miesięczny monitoring brutto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853C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Abonament monitoring (okres) netto (kol.3 x kol.2)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2D48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Abonament monitoring (okres) brutto (kol.4 x kol.2)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FEDF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Opłata jednorazowa przegląd i konserwacja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114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Opłata jednorazowa przegląd i konserwacja brutto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B5B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Opłata jednorazowa przegląd i konserwacja (okres) netto kol. 5 x kol. 2a)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39A7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Opłata jednorazowa przegląd i konserwacja (okres) brutto kol. 6 x kol. 2a)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7C1B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Suma netto (kol.4a + kol.6a)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F9BE" w14:textId="16A35BAE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Suma  brutto (kol.</w:t>
            </w:r>
            <w:r w:rsidR="00C5245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+ </w:t>
            </w:r>
            <w:r w:rsidR="00C5245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VAT</w:t>
            </w: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070EB4" w:rsidRPr="00A3463F" w14:paraId="2D2FE992" w14:textId="77777777" w:rsidTr="0084316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826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9BE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541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45E1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8E92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5BF8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0645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625A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F601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4a.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6001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4b.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F7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D514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377C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5401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A0E7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7F2E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070EB4" w:rsidRPr="00A3463F" w14:paraId="4929762A" w14:textId="77777777" w:rsidTr="00843166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420F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FFE2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a.</w:t>
            </w:r>
            <w:r w:rsidRPr="00A346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 Wydział Pracy Środowiskowej w Łodzi, ul. Kutrzeby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510E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Satel</w:t>
            </w:r>
            <w:proofErr w:type="spellEnd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Integral</w:t>
            </w:r>
            <w:proofErr w:type="spellEnd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324B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4788" w14:textId="02656C55" w:rsidR="00070EB4" w:rsidRPr="00A3463F" w:rsidRDefault="00EC46FE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C52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EF8A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77BF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A28A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854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425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E09E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10C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594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2C11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620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052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EB4" w:rsidRPr="00A3463F" w14:paraId="1EC72B52" w14:textId="77777777" w:rsidTr="00843166">
        <w:trPr>
          <w:trHeight w:val="2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056B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3BE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b.</w:t>
            </w:r>
            <w:r w:rsidRPr="00A346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 Wydział Pracy Środowiskowej w Łodzi, ul. Grota-Roweckiego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431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Satel</w:t>
            </w:r>
            <w:proofErr w:type="spellEnd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Integral</w:t>
            </w:r>
            <w:proofErr w:type="spellEnd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896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F98C" w14:textId="116FA410" w:rsidR="00070EB4" w:rsidRPr="00A3463F" w:rsidRDefault="00EC46FE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C52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493F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EA7A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161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A2E1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72A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1247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29CC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688E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C33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CE3A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5838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EB4" w:rsidRPr="00A3463F" w14:paraId="6BBED700" w14:textId="77777777" w:rsidTr="00843166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AD7F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D0A1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c. III Wydział Pracy Środowiskowej, Łódź ul. Będzińska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951F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Satel</w:t>
            </w:r>
            <w:proofErr w:type="spellEnd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Integra</w:t>
            </w:r>
            <w:proofErr w:type="spellEnd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77A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9CF3" w14:textId="265E8193" w:rsidR="00070EB4" w:rsidRPr="00A3463F" w:rsidRDefault="00EC46FE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C52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167A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3E5A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0272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C41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061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62B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C43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8BF5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1A42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312B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F44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EB4" w:rsidRPr="00A3463F" w14:paraId="283434A5" w14:textId="77777777" w:rsidTr="00843166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165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941E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d. Dom Dziennego Pobytu, Łódź ul. Borowa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298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Satel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DA38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6192" w14:textId="43F67E8C" w:rsidR="00070EB4" w:rsidRPr="00A3463F" w:rsidRDefault="00EC46FE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C52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05F7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AC18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0CFA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C131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3DB4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187B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E45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16FA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5D5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E1B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2722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EB4" w:rsidRPr="00A3463F" w14:paraId="47CE36F6" w14:textId="77777777" w:rsidTr="00843166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69FE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1D1F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e.</w:t>
            </w:r>
            <w:r w:rsidRPr="00A346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Dom Dziennego Pobytu dla Osób Niepełnosprawnych, Łódź ul. Rojna 18a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252C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Satel</w:t>
            </w:r>
            <w:proofErr w:type="spellEnd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Integra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D0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78BD" w14:textId="52F62391" w:rsidR="00070EB4" w:rsidRPr="00A3463F" w:rsidRDefault="00EC46FE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C52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ACA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1D4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CC25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719E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B3DC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C342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87A1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FE5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E537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47FF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D362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EB4" w:rsidRPr="00A3463F" w14:paraId="6093B743" w14:textId="77777777" w:rsidTr="00843166">
        <w:trPr>
          <w:trHeight w:val="1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457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FF1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f.</w:t>
            </w:r>
            <w:r w:rsidRPr="00A346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Dzienny Dom Senior Wigor, Łódź ul. Senatorska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B77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Satel</w:t>
            </w:r>
            <w:proofErr w:type="spellEnd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Veisa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830E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867A" w14:textId="1036DED6" w:rsidR="00070EB4" w:rsidRPr="00A3463F" w:rsidRDefault="00EC46FE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C52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E0B8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C9F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ABE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913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ABB7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894A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8E6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2FC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A787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D5C2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6D1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EB4" w:rsidRPr="00A3463F" w14:paraId="09B73D8E" w14:textId="77777777" w:rsidTr="00843166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701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DC28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g. Wydział Wspierania Pieczy Zastępczej, ul. Piotrkowska 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B94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Satel</w:t>
            </w:r>
            <w:proofErr w:type="spellEnd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CA-10 LCD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D554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A6A4" w14:textId="7F65CB71" w:rsidR="00070EB4" w:rsidRPr="00A3463F" w:rsidRDefault="00EC46FE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C52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EB71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56A5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D6E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2E8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0B78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E24C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401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D0CC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0F47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09A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5D54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EB4" w:rsidRPr="00A3463F" w14:paraId="2737F69C" w14:textId="77777777" w:rsidTr="00843166">
        <w:trPr>
          <w:trHeight w:val="2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227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EE3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h.</w:t>
            </w:r>
            <w:r w:rsidRPr="00A346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 Pracy Socjalnej I Wydział Pracy Środowiskowej w Łodzi, ul. Wielkopolska 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FDBB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Satel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DBA8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8516" w14:textId="097542C7" w:rsidR="00070EB4" w:rsidRPr="00A3463F" w:rsidRDefault="00EC46FE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C52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7AA7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3474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338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F01A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ED7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984B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64D1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6B3C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B75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3BB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02DE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EB4" w:rsidRPr="00A3463F" w14:paraId="553A2444" w14:textId="77777777" w:rsidTr="00843166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9118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181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i. Punkt Pracy Socjalnej  w Łodzi, al. Piłsudskiego 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0F8E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Satel</w:t>
            </w:r>
            <w:proofErr w:type="spellEnd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Integra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8A3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FCDC" w14:textId="0647F8B1" w:rsidR="00070EB4" w:rsidRPr="00A3463F" w:rsidRDefault="00EC46FE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C52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4E54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AE2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EC8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DEB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E1D4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699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BA9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0CE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53DA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C7E8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F6D5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EB4" w:rsidRPr="00A3463F" w14:paraId="2979367D" w14:textId="77777777" w:rsidTr="00843166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2B35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5651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j.</w:t>
            </w:r>
            <w:r w:rsidRPr="00A346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 Pracy Socjalnej w Łodzi, u. Tuwima 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0E88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Satel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E95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588B" w14:textId="61C5249F" w:rsidR="00070EB4" w:rsidRPr="00A3463F" w:rsidRDefault="00EC46FE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C52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7AE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CDEC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BBCF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F5C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A2D7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CEA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8727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BCA2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680B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5BF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EBA1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EB4" w:rsidRPr="00A3463F" w14:paraId="06292462" w14:textId="77777777" w:rsidTr="00843166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195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5CAA" w14:textId="6054ACB0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k. Miejski </w:t>
            </w:r>
            <w:r w:rsidR="00D17D94"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Ośrodek</w:t>
            </w: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Pomocy Społecznej w Łodzi, ul. Kilińskiego 102/102A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EBF5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Advisor Master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5C4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B025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63AC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63FE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085C75"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156A" w14:textId="77777777" w:rsidR="00070EB4" w:rsidRPr="00A3463F" w:rsidRDefault="00085C75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  <w:r w:rsidR="00070EB4"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4D03" w14:textId="77777777" w:rsidR="00070EB4" w:rsidRPr="00A3463F" w:rsidRDefault="00085C75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  <w:r w:rsidR="00070EB4"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4D32" w14:textId="77777777" w:rsidR="00070EB4" w:rsidRPr="00A3463F" w:rsidRDefault="00085C75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  <w:r w:rsidR="00070EB4"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097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4A3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CCCA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2CB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247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E2D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EB4" w:rsidRPr="00A3463F" w14:paraId="764E2998" w14:textId="77777777" w:rsidTr="00843166">
        <w:trPr>
          <w:trHeight w:val="2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78A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693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l. Dom Dziennego Pobytu dla osób niepełnosprawnych w Łodzi, ul. Ćwiklińskiej 5a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7F5C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DSC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A31F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A6AA" w14:textId="77777777" w:rsidR="00070EB4" w:rsidRPr="00A3463F" w:rsidRDefault="002A43AB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AFC2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83D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9056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21E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CC59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50F7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FD61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506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2570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0A3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9223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EB4" w:rsidRPr="00070EB4" w14:paraId="6F0FF351" w14:textId="77777777" w:rsidTr="0084316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A72D" w14:textId="77777777" w:rsidR="00070EB4" w:rsidRPr="00A3463F" w:rsidRDefault="00070EB4" w:rsidP="00070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4608" w14:textId="77777777" w:rsidR="00070EB4" w:rsidRPr="00070EB4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3463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Łączna cena ofertowa: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9531" w14:textId="77777777" w:rsidR="00070EB4" w:rsidRPr="00070EB4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EB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77567" w14:textId="77777777" w:rsidR="00070EB4" w:rsidRPr="00070EB4" w:rsidRDefault="00070EB4" w:rsidP="00070E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EB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1F650DA" w14:textId="77777777" w:rsidR="0044509B" w:rsidRDefault="0044509B" w:rsidP="00495374">
      <w:pPr>
        <w:spacing w:after="0"/>
        <w:jc w:val="both"/>
      </w:pPr>
    </w:p>
    <w:p w14:paraId="7188A0B8" w14:textId="77777777" w:rsidR="0044509B" w:rsidRDefault="0044509B" w:rsidP="00495374">
      <w:pPr>
        <w:spacing w:after="0"/>
        <w:jc w:val="both"/>
      </w:pPr>
    </w:p>
    <w:p w14:paraId="218AB7C5" w14:textId="77777777" w:rsidR="007A0C53" w:rsidRPr="009B685C" w:rsidRDefault="00F84AC0" w:rsidP="00495374">
      <w:pPr>
        <w:spacing w:after="0"/>
        <w:jc w:val="both"/>
      </w:pPr>
      <w:r w:rsidRPr="009B685C">
        <w:t>8) Adres do korespondencji (jeżeli inny niż adre</w:t>
      </w:r>
      <w:r w:rsidR="007A0C53" w:rsidRPr="009B685C">
        <w:t>s siedziby)</w:t>
      </w:r>
    </w:p>
    <w:p w14:paraId="61B8BD08" w14:textId="77777777" w:rsidR="00F84AC0" w:rsidRPr="009B685C" w:rsidRDefault="007A0C53" w:rsidP="00495374">
      <w:pPr>
        <w:spacing w:after="0"/>
        <w:jc w:val="both"/>
      </w:pPr>
      <w:r w:rsidRPr="009B685C">
        <w:t>…………………………………………………………………………………………………..</w:t>
      </w:r>
    </w:p>
    <w:p w14:paraId="0738CC27" w14:textId="77777777" w:rsidR="00226D2D" w:rsidRPr="009B685C" w:rsidRDefault="00226D2D" w:rsidP="00495374">
      <w:pPr>
        <w:spacing w:after="0"/>
        <w:jc w:val="both"/>
      </w:pPr>
    </w:p>
    <w:p w14:paraId="28FCAB64" w14:textId="77777777" w:rsidR="0024718D" w:rsidRPr="009B685C" w:rsidRDefault="00F84AC0" w:rsidP="00495374">
      <w:pPr>
        <w:spacing w:after="0"/>
        <w:jc w:val="both"/>
        <w:rPr>
          <w:b/>
        </w:rPr>
      </w:pPr>
      <w:r w:rsidRPr="009B685C">
        <w:rPr>
          <w:b/>
        </w:rPr>
        <w:t>OFEROWANY PRZEDMIOT ZAMÓWIENIA</w:t>
      </w:r>
    </w:p>
    <w:p w14:paraId="0047F027" w14:textId="77777777" w:rsidR="00EB6631" w:rsidRPr="00662A83" w:rsidRDefault="00EB6631" w:rsidP="00EB6631">
      <w:pPr>
        <w:pStyle w:val="NormalnyWeb"/>
        <w:spacing w:beforeAutospacing="0" w:after="0"/>
        <w:rPr>
          <w:rFonts w:ascii="Calibri" w:hAnsi="Calibri"/>
          <w:b/>
          <w:bCs/>
          <w:sz w:val="22"/>
          <w:szCs w:val="22"/>
        </w:rPr>
      </w:pPr>
      <w:r w:rsidRPr="000476FC">
        <w:rPr>
          <w:rFonts w:ascii="Calibri" w:hAnsi="Calibri" w:cs="Calibri"/>
          <w:bCs/>
          <w:sz w:val="22"/>
          <w:szCs w:val="22"/>
        </w:rPr>
        <w:t>Monitoring</w:t>
      </w:r>
      <w:r>
        <w:rPr>
          <w:rFonts w:ascii="Calibri" w:hAnsi="Calibri" w:cs="Calibri"/>
          <w:bCs/>
          <w:sz w:val="22"/>
          <w:szCs w:val="22"/>
        </w:rPr>
        <w:t>, przegląd i konserwacja</w:t>
      </w:r>
      <w:r w:rsidRPr="000476FC">
        <w:rPr>
          <w:rFonts w:ascii="Calibri" w:hAnsi="Calibri" w:cs="Calibri"/>
          <w:bCs/>
          <w:sz w:val="22"/>
          <w:szCs w:val="22"/>
        </w:rPr>
        <w:t xml:space="preserve"> systemu sygnalizacji włamania i napadu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0476FC">
        <w:rPr>
          <w:rFonts w:ascii="Calibri" w:hAnsi="Calibri" w:cs="Calibri"/>
          <w:bCs/>
          <w:sz w:val="22"/>
          <w:szCs w:val="22"/>
        </w:rPr>
        <w:t>w niżej wymienionych obiektach:</w:t>
      </w:r>
    </w:p>
    <w:p w14:paraId="62D4ACF5" w14:textId="77777777" w:rsidR="00EB6631" w:rsidRPr="00A5339D" w:rsidRDefault="00EB6631" w:rsidP="00EB6631">
      <w:pPr>
        <w:pStyle w:val="NormalnyWeb"/>
        <w:numPr>
          <w:ilvl w:val="0"/>
          <w:numId w:val="21"/>
        </w:numPr>
        <w:spacing w:beforeAutospacing="0" w:after="0"/>
        <w:jc w:val="both"/>
        <w:rPr>
          <w:rFonts w:ascii="Calibri" w:hAnsi="Calibri" w:cs="Calibri"/>
          <w:bCs/>
          <w:sz w:val="22"/>
          <w:szCs w:val="22"/>
        </w:rPr>
      </w:pPr>
      <w:r w:rsidRPr="00A5339D">
        <w:rPr>
          <w:rFonts w:ascii="Calibri" w:hAnsi="Calibri" w:cs="Calibri"/>
          <w:bCs/>
          <w:sz w:val="22"/>
          <w:szCs w:val="22"/>
        </w:rPr>
        <w:t>I Wydział Pracy Środowiskowej w Łodzi, ul. Kutrzeby 16;</w:t>
      </w:r>
    </w:p>
    <w:p w14:paraId="13FC13F7" w14:textId="77777777" w:rsidR="00EB6631" w:rsidRPr="00A5339D" w:rsidRDefault="00EB6631" w:rsidP="00EB6631">
      <w:pPr>
        <w:pStyle w:val="NormalnyWeb"/>
        <w:numPr>
          <w:ilvl w:val="0"/>
          <w:numId w:val="21"/>
        </w:numPr>
        <w:spacing w:beforeAutospacing="0" w:after="0"/>
        <w:jc w:val="both"/>
        <w:rPr>
          <w:rFonts w:ascii="Calibri" w:hAnsi="Calibri" w:cs="Calibri"/>
          <w:bCs/>
          <w:sz w:val="22"/>
          <w:szCs w:val="22"/>
        </w:rPr>
      </w:pPr>
      <w:r w:rsidRPr="00A5339D">
        <w:rPr>
          <w:rFonts w:ascii="Calibri" w:hAnsi="Calibri" w:cs="Calibri"/>
          <w:bCs/>
          <w:sz w:val="22"/>
          <w:szCs w:val="22"/>
        </w:rPr>
        <w:t>II Wydział Pracy Środowiskowej w Łodzi, ul. Grota-Roweckiego 30;</w:t>
      </w:r>
    </w:p>
    <w:p w14:paraId="4896AE3E" w14:textId="77777777" w:rsidR="00EB6631" w:rsidRPr="00A5339D" w:rsidRDefault="00EB6631" w:rsidP="00EB6631">
      <w:pPr>
        <w:pStyle w:val="NormalnyWeb"/>
        <w:numPr>
          <w:ilvl w:val="0"/>
          <w:numId w:val="21"/>
        </w:numPr>
        <w:spacing w:beforeAutospacing="0" w:after="0"/>
        <w:jc w:val="both"/>
        <w:rPr>
          <w:rFonts w:ascii="Calibri" w:hAnsi="Calibri" w:cs="Calibri"/>
          <w:bCs/>
          <w:sz w:val="22"/>
          <w:szCs w:val="22"/>
        </w:rPr>
      </w:pPr>
      <w:r w:rsidRPr="00A5339D">
        <w:rPr>
          <w:rFonts w:ascii="Calibri" w:hAnsi="Calibri" w:cs="Calibri"/>
          <w:bCs/>
          <w:sz w:val="22"/>
          <w:szCs w:val="22"/>
        </w:rPr>
        <w:t>III Wydział Pracy Środowiskowej, Łódź ul. Będzińska 5;</w:t>
      </w:r>
    </w:p>
    <w:p w14:paraId="57A74D40" w14:textId="77777777" w:rsidR="00EB6631" w:rsidRPr="00A5339D" w:rsidRDefault="00EB6631" w:rsidP="00EB6631">
      <w:pPr>
        <w:pStyle w:val="NormalnyWeb"/>
        <w:numPr>
          <w:ilvl w:val="0"/>
          <w:numId w:val="21"/>
        </w:numPr>
        <w:spacing w:beforeAutospacing="0" w:after="0"/>
        <w:jc w:val="both"/>
        <w:rPr>
          <w:rFonts w:ascii="Calibri" w:hAnsi="Calibri" w:cs="Calibri"/>
          <w:bCs/>
          <w:sz w:val="22"/>
          <w:szCs w:val="22"/>
        </w:rPr>
      </w:pPr>
      <w:r w:rsidRPr="00A5339D">
        <w:rPr>
          <w:rFonts w:ascii="Calibri" w:hAnsi="Calibri" w:cs="Calibri"/>
          <w:bCs/>
          <w:sz w:val="22"/>
          <w:szCs w:val="22"/>
        </w:rPr>
        <w:t>Dom Dziennego Pobytu, Łódź ul. Borowa 6;</w:t>
      </w:r>
    </w:p>
    <w:p w14:paraId="484B6A17" w14:textId="77777777" w:rsidR="00EB6631" w:rsidRPr="00A5339D" w:rsidRDefault="00EB6631" w:rsidP="00EB6631">
      <w:pPr>
        <w:pStyle w:val="NormalnyWeb"/>
        <w:numPr>
          <w:ilvl w:val="0"/>
          <w:numId w:val="21"/>
        </w:numPr>
        <w:spacing w:beforeAutospacing="0" w:after="0"/>
        <w:jc w:val="both"/>
        <w:rPr>
          <w:rFonts w:ascii="Calibri" w:hAnsi="Calibri" w:cs="Calibri"/>
          <w:bCs/>
          <w:sz w:val="22"/>
          <w:szCs w:val="22"/>
        </w:rPr>
      </w:pPr>
      <w:r w:rsidRPr="00A5339D">
        <w:rPr>
          <w:rFonts w:ascii="Calibri" w:hAnsi="Calibri" w:cs="Calibri"/>
          <w:bCs/>
          <w:sz w:val="22"/>
          <w:szCs w:val="22"/>
        </w:rPr>
        <w:t>Dom Dziennego Pobytu dla Osób Niepełnosprawnych, Łódź ul. Rojna 18a;</w:t>
      </w:r>
    </w:p>
    <w:p w14:paraId="1031C608" w14:textId="77777777" w:rsidR="00EB6631" w:rsidRPr="00A5339D" w:rsidRDefault="00EB6631" w:rsidP="00EB6631">
      <w:pPr>
        <w:pStyle w:val="NormalnyWeb"/>
        <w:numPr>
          <w:ilvl w:val="0"/>
          <w:numId w:val="21"/>
        </w:numPr>
        <w:spacing w:beforeAutospacing="0" w:after="0"/>
        <w:jc w:val="both"/>
        <w:rPr>
          <w:rFonts w:ascii="Calibri" w:hAnsi="Calibri" w:cs="Calibri"/>
          <w:bCs/>
          <w:sz w:val="22"/>
          <w:szCs w:val="22"/>
        </w:rPr>
      </w:pPr>
      <w:r w:rsidRPr="00A5339D">
        <w:rPr>
          <w:rFonts w:ascii="Calibri" w:hAnsi="Calibri" w:cs="Calibri"/>
          <w:bCs/>
          <w:sz w:val="22"/>
          <w:szCs w:val="22"/>
        </w:rPr>
        <w:t>Dzienny Dom Senior Wigor, Łódź ul. Senatorska 4;</w:t>
      </w:r>
    </w:p>
    <w:p w14:paraId="6086D3EE" w14:textId="77777777" w:rsidR="00EB6631" w:rsidRPr="00A5339D" w:rsidRDefault="00EB6631" w:rsidP="00EB6631">
      <w:pPr>
        <w:pStyle w:val="NormalnyWeb"/>
        <w:numPr>
          <w:ilvl w:val="0"/>
          <w:numId w:val="21"/>
        </w:numPr>
        <w:spacing w:beforeAutospacing="0" w:after="0"/>
        <w:jc w:val="both"/>
        <w:rPr>
          <w:rFonts w:ascii="Calibri" w:hAnsi="Calibri" w:cs="Calibri"/>
          <w:bCs/>
          <w:sz w:val="22"/>
          <w:szCs w:val="22"/>
        </w:rPr>
      </w:pPr>
      <w:r w:rsidRPr="00A5339D">
        <w:rPr>
          <w:rFonts w:ascii="Calibri" w:hAnsi="Calibri" w:cs="Calibri"/>
          <w:bCs/>
          <w:sz w:val="22"/>
          <w:szCs w:val="22"/>
        </w:rPr>
        <w:t>Wydział Wspierania Pieczy Zastępczej, ul. Piotrkowska 149;</w:t>
      </w:r>
    </w:p>
    <w:p w14:paraId="2F7D460D" w14:textId="77777777" w:rsidR="00EB6631" w:rsidRPr="00A5339D" w:rsidRDefault="00EB6631" w:rsidP="00EB6631">
      <w:pPr>
        <w:pStyle w:val="NormalnyWeb"/>
        <w:numPr>
          <w:ilvl w:val="0"/>
          <w:numId w:val="21"/>
        </w:numPr>
        <w:spacing w:beforeAutospacing="0" w:after="0"/>
        <w:jc w:val="both"/>
        <w:rPr>
          <w:rFonts w:ascii="Calibri" w:hAnsi="Calibri" w:cs="Calibri"/>
          <w:bCs/>
          <w:sz w:val="22"/>
          <w:szCs w:val="22"/>
        </w:rPr>
      </w:pPr>
      <w:r w:rsidRPr="00A5339D">
        <w:rPr>
          <w:rFonts w:ascii="Calibri" w:hAnsi="Calibri" w:cs="Calibri"/>
          <w:bCs/>
          <w:sz w:val="22"/>
          <w:szCs w:val="22"/>
        </w:rPr>
        <w:t>Punkt Pracy Socjalnej I Wydział Pracy Środowiskowej w Łodzi, ul. Wielkopolska 53;</w:t>
      </w:r>
    </w:p>
    <w:p w14:paraId="73F52C79" w14:textId="77777777" w:rsidR="00EB6631" w:rsidRPr="00A5339D" w:rsidRDefault="00EB6631" w:rsidP="00EB6631">
      <w:pPr>
        <w:pStyle w:val="NormalnyWeb"/>
        <w:numPr>
          <w:ilvl w:val="0"/>
          <w:numId w:val="21"/>
        </w:numPr>
        <w:spacing w:beforeAutospacing="0" w:after="0"/>
        <w:jc w:val="both"/>
        <w:rPr>
          <w:rFonts w:ascii="Calibri" w:hAnsi="Calibri" w:cs="Calibri"/>
          <w:bCs/>
          <w:sz w:val="22"/>
          <w:szCs w:val="22"/>
        </w:rPr>
      </w:pPr>
      <w:r w:rsidRPr="00A5339D">
        <w:rPr>
          <w:rFonts w:ascii="Calibri" w:hAnsi="Calibri" w:cs="Calibri"/>
          <w:bCs/>
          <w:sz w:val="22"/>
          <w:szCs w:val="22"/>
        </w:rPr>
        <w:t>Punkt Pracy Socjalnej  w Łodzi, al. Piłsudskiego 154;</w:t>
      </w:r>
    </w:p>
    <w:p w14:paraId="1FB8104D" w14:textId="77777777" w:rsidR="00EB6631" w:rsidRPr="00A5339D" w:rsidRDefault="00EB6631" w:rsidP="00EB6631">
      <w:pPr>
        <w:pStyle w:val="NormalnyWeb"/>
        <w:numPr>
          <w:ilvl w:val="0"/>
          <w:numId w:val="21"/>
        </w:numPr>
        <w:spacing w:beforeAutospacing="0" w:after="0"/>
        <w:jc w:val="both"/>
        <w:rPr>
          <w:rFonts w:ascii="Calibri" w:hAnsi="Calibri" w:cs="Calibri"/>
          <w:bCs/>
          <w:sz w:val="22"/>
          <w:szCs w:val="22"/>
        </w:rPr>
      </w:pPr>
      <w:r w:rsidRPr="00A5339D">
        <w:rPr>
          <w:rFonts w:ascii="Calibri" w:hAnsi="Calibri" w:cs="Calibri"/>
          <w:bCs/>
          <w:sz w:val="22"/>
          <w:szCs w:val="22"/>
        </w:rPr>
        <w:t>Punkt Pracy Socjalnej w Łodzi, u. Tuwima 35;</w:t>
      </w:r>
    </w:p>
    <w:p w14:paraId="735614A4" w14:textId="77777777" w:rsidR="00EB6631" w:rsidRPr="00A5339D" w:rsidRDefault="00EB6631" w:rsidP="00EB6631">
      <w:pPr>
        <w:pStyle w:val="NormalnyWeb"/>
        <w:numPr>
          <w:ilvl w:val="0"/>
          <w:numId w:val="21"/>
        </w:numPr>
        <w:spacing w:beforeAutospacing="0" w:after="0"/>
        <w:jc w:val="both"/>
        <w:rPr>
          <w:rFonts w:ascii="Calibri" w:hAnsi="Calibri" w:cs="Calibri"/>
          <w:bCs/>
          <w:sz w:val="22"/>
          <w:szCs w:val="22"/>
        </w:rPr>
      </w:pPr>
      <w:r w:rsidRPr="00A5339D">
        <w:rPr>
          <w:rFonts w:ascii="Calibri" w:hAnsi="Calibri" w:cs="Calibri"/>
          <w:bCs/>
          <w:sz w:val="22"/>
          <w:szCs w:val="22"/>
        </w:rPr>
        <w:t>Dom Dziennego Pobytu dla osób niepełnosprawnych w Łodzi, ul. Ćwiklińskiej 5a;</w:t>
      </w:r>
    </w:p>
    <w:p w14:paraId="4862BA09" w14:textId="77777777" w:rsidR="00E9095A" w:rsidRPr="00A5339D" w:rsidRDefault="00EB6631" w:rsidP="00EB6631">
      <w:pPr>
        <w:pStyle w:val="NormalnyWeb"/>
        <w:numPr>
          <w:ilvl w:val="0"/>
          <w:numId w:val="21"/>
        </w:numPr>
        <w:spacing w:beforeAutospacing="0" w:after="0"/>
        <w:jc w:val="both"/>
        <w:rPr>
          <w:rFonts w:ascii="Calibri" w:hAnsi="Calibri" w:cs="Calibri"/>
          <w:bCs/>
          <w:sz w:val="22"/>
          <w:szCs w:val="22"/>
        </w:rPr>
      </w:pPr>
      <w:r w:rsidRPr="00A5339D">
        <w:rPr>
          <w:rFonts w:ascii="Calibri" w:hAnsi="Calibri" w:cs="Calibri"/>
          <w:color w:val="000000"/>
        </w:rPr>
        <w:lastRenderedPageBreak/>
        <w:t>Miejski Ośrodek Pomocy Społecznej w Łodzi, ul. Kilińskiego 102/102A</w:t>
      </w:r>
    </w:p>
    <w:p w14:paraId="0E87B8D3" w14:textId="77777777" w:rsidR="00E9095A" w:rsidRPr="00E9095A" w:rsidRDefault="00E9095A" w:rsidP="00E9095A">
      <w:pPr>
        <w:pStyle w:val="NormalnyWeb"/>
        <w:spacing w:beforeAutospacing="0" w:after="0"/>
        <w:ind w:left="567"/>
        <w:jc w:val="both"/>
        <w:rPr>
          <w:rFonts w:ascii="Calibri" w:hAnsi="Calibri"/>
          <w:b/>
          <w:bCs/>
          <w:sz w:val="22"/>
          <w:szCs w:val="22"/>
        </w:rPr>
      </w:pPr>
    </w:p>
    <w:p w14:paraId="07CA2A0F" w14:textId="77777777" w:rsidR="00EA02AD" w:rsidRPr="00A607AC" w:rsidRDefault="00EA02AD" w:rsidP="00A607AC">
      <w:pPr>
        <w:jc w:val="both"/>
        <w:rPr>
          <w:b/>
          <w:lang w:eastAsia="pl-PL"/>
        </w:rPr>
      </w:pPr>
    </w:p>
    <w:p w14:paraId="71BC25C9" w14:textId="77777777" w:rsidR="00C0590B" w:rsidRDefault="006E6310" w:rsidP="00495374">
      <w:pPr>
        <w:spacing w:after="0"/>
        <w:jc w:val="both"/>
      </w:pPr>
      <w:r>
        <w:t>Niniejszym oferuję</w:t>
      </w:r>
      <w:r w:rsidR="00F84AC0" w:rsidRPr="009B685C">
        <w:t xml:space="preserve"> realizację przedmiotu zamówienia za:</w:t>
      </w:r>
    </w:p>
    <w:p w14:paraId="5A0293E4" w14:textId="77777777" w:rsidR="00EB6631" w:rsidRDefault="00EB6631" w:rsidP="00495374">
      <w:pPr>
        <w:spacing w:after="0"/>
        <w:jc w:val="both"/>
      </w:pPr>
    </w:p>
    <w:p w14:paraId="2FF0860B" w14:textId="77777777" w:rsidR="00EB6631" w:rsidRDefault="00EB6631" w:rsidP="00495374">
      <w:pPr>
        <w:spacing w:after="0"/>
        <w:jc w:val="both"/>
      </w:pPr>
    </w:p>
    <w:p w14:paraId="39532345" w14:textId="77777777" w:rsidR="00F22771" w:rsidRDefault="00F22771" w:rsidP="00495374">
      <w:pPr>
        <w:spacing w:after="0" w:line="240" w:lineRule="auto"/>
        <w:jc w:val="both"/>
      </w:pPr>
    </w:p>
    <w:p w14:paraId="457CEEA6" w14:textId="77777777" w:rsidR="00F22771" w:rsidRDefault="00F22771" w:rsidP="00495374">
      <w:pPr>
        <w:spacing w:after="0" w:line="240" w:lineRule="auto"/>
        <w:jc w:val="both"/>
      </w:pPr>
    </w:p>
    <w:p w14:paraId="64DC3550" w14:textId="438DAC95" w:rsidR="004049A7" w:rsidRPr="009B685C" w:rsidRDefault="00D928ED" w:rsidP="00495374">
      <w:pPr>
        <w:spacing w:after="0" w:line="240" w:lineRule="auto"/>
        <w:jc w:val="both"/>
      </w:pPr>
      <w:r>
        <w:t>Łączna c</w:t>
      </w:r>
      <w:r w:rsidR="004049A7" w:rsidRPr="009B685C">
        <w:t xml:space="preserve">ena </w:t>
      </w:r>
      <w:r>
        <w:t xml:space="preserve">ofertowa </w:t>
      </w:r>
      <w:r w:rsidR="004049A7" w:rsidRPr="009B685C">
        <w:t>netto …………………………………</w:t>
      </w:r>
      <w:r w:rsidR="00A5339D">
        <w:t>……………………….</w:t>
      </w:r>
    </w:p>
    <w:p w14:paraId="6EF62430" w14:textId="77777777" w:rsidR="00C0590B" w:rsidRPr="009B685C" w:rsidRDefault="00C0590B" w:rsidP="00C5678D">
      <w:pPr>
        <w:tabs>
          <w:tab w:val="left" w:pos="3686"/>
        </w:tabs>
        <w:spacing w:after="0" w:line="240" w:lineRule="auto"/>
        <w:jc w:val="both"/>
      </w:pPr>
    </w:p>
    <w:p w14:paraId="73D73561" w14:textId="5A2CD1FF" w:rsidR="004049A7" w:rsidRPr="009B685C" w:rsidRDefault="004049A7" w:rsidP="00495374">
      <w:pPr>
        <w:spacing w:after="0" w:line="240" w:lineRule="auto"/>
        <w:jc w:val="both"/>
      </w:pPr>
      <w:r w:rsidRPr="009B685C">
        <w:t>Podatek VAT ………………………………</w:t>
      </w:r>
      <w:r w:rsidR="00A5339D">
        <w:t>………………………………………………….</w:t>
      </w:r>
    </w:p>
    <w:p w14:paraId="2227B277" w14:textId="77777777" w:rsidR="00C0590B" w:rsidRPr="009B685C" w:rsidRDefault="00C0590B" w:rsidP="00495374">
      <w:pPr>
        <w:spacing w:after="0" w:line="240" w:lineRule="auto"/>
        <w:jc w:val="both"/>
      </w:pPr>
    </w:p>
    <w:p w14:paraId="67F64C2E" w14:textId="0480FF6E" w:rsidR="00025C06" w:rsidRPr="009B685C" w:rsidRDefault="00D928ED" w:rsidP="00495374">
      <w:pPr>
        <w:spacing w:after="0" w:line="240" w:lineRule="auto"/>
        <w:rPr>
          <w:b/>
        </w:rPr>
      </w:pPr>
      <w:r>
        <w:rPr>
          <w:b/>
        </w:rPr>
        <w:t>Łączna</w:t>
      </w:r>
      <w:r w:rsidR="00025C06" w:rsidRPr="009B685C">
        <w:rPr>
          <w:b/>
        </w:rPr>
        <w:t xml:space="preserve"> </w:t>
      </w:r>
      <w:r>
        <w:rPr>
          <w:b/>
        </w:rPr>
        <w:t>cena ofertowa</w:t>
      </w:r>
      <w:r w:rsidR="00F84AC0" w:rsidRPr="009B685C">
        <w:rPr>
          <w:b/>
        </w:rPr>
        <w:t xml:space="preserve"> brutto PLN </w:t>
      </w:r>
      <w:r w:rsidR="00025C06" w:rsidRPr="009B685C">
        <w:rPr>
          <w:b/>
        </w:rPr>
        <w:t>……………………………………………</w:t>
      </w:r>
      <w:r w:rsidR="0036343F" w:rsidRPr="009B685C">
        <w:rPr>
          <w:b/>
        </w:rPr>
        <w:t>…</w:t>
      </w:r>
      <w:r w:rsidR="00A5339D">
        <w:rPr>
          <w:b/>
        </w:rPr>
        <w:t>..</w:t>
      </w:r>
    </w:p>
    <w:p w14:paraId="6ED56F74" w14:textId="77777777" w:rsidR="00C0590B" w:rsidRPr="009B685C" w:rsidRDefault="00C0590B" w:rsidP="00495374">
      <w:pPr>
        <w:spacing w:after="0" w:line="240" w:lineRule="auto"/>
        <w:jc w:val="both"/>
        <w:rPr>
          <w:b/>
        </w:rPr>
      </w:pPr>
    </w:p>
    <w:p w14:paraId="0D21A0D1" w14:textId="77777777" w:rsidR="00025C06" w:rsidRPr="009B685C" w:rsidRDefault="00F84AC0" w:rsidP="00495374">
      <w:pPr>
        <w:spacing w:after="0" w:line="240" w:lineRule="auto"/>
        <w:jc w:val="both"/>
        <w:rPr>
          <w:b/>
        </w:rPr>
      </w:pPr>
      <w:r w:rsidRPr="009B685C">
        <w:rPr>
          <w:b/>
        </w:rPr>
        <w:t>(słownie:………………………………………………………………………………………</w:t>
      </w:r>
    </w:p>
    <w:p w14:paraId="5E232626" w14:textId="77777777" w:rsidR="00025C06" w:rsidRPr="009B685C" w:rsidRDefault="00025C06" w:rsidP="00495374">
      <w:pPr>
        <w:spacing w:after="0" w:line="240" w:lineRule="auto"/>
        <w:jc w:val="both"/>
        <w:rPr>
          <w:b/>
        </w:rPr>
      </w:pPr>
    </w:p>
    <w:p w14:paraId="057B70CD" w14:textId="1C4E4C07" w:rsidR="00F84AC0" w:rsidRPr="009B685C" w:rsidRDefault="00F84AC0" w:rsidP="00495374">
      <w:pPr>
        <w:spacing w:after="0" w:line="240" w:lineRule="auto"/>
        <w:jc w:val="both"/>
        <w:rPr>
          <w:b/>
        </w:rPr>
      </w:pPr>
      <w:r w:rsidRPr="009B685C">
        <w:rPr>
          <w:b/>
        </w:rPr>
        <w:t>………………………………………</w:t>
      </w:r>
      <w:r w:rsidR="0036343F" w:rsidRPr="009B685C">
        <w:rPr>
          <w:b/>
        </w:rPr>
        <w:t>………………………………………………</w:t>
      </w:r>
      <w:r w:rsidRPr="009B685C">
        <w:rPr>
          <w:b/>
        </w:rPr>
        <w:t>…………</w:t>
      </w:r>
      <w:r w:rsidR="00A5339D">
        <w:rPr>
          <w:b/>
        </w:rPr>
        <w:t>….</w:t>
      </w:r>
      <w:r w:rsidRPr="009B685C">
        <w:rPr>
          <w:b/>
        </w:rPr>
        <w:t>)</w:t>
      </w:r>
    </w:p>
    <w:p w14:paraId="6BA318A6" w14:textId="77777777" w:rsidR="00C0590B" w:rsidRPr="009B685C" w:rsidRDefault="00C0590B" w:rsidP="00495374">
      <w:pPr>
        <w:spacing w:after="0"/>
        <w:jc w:val="both"/>
        <w:rPr>
          <w:b/>
        </w:rPr>
      </w:pPr>
    </w:p>
    <w:p w14:paraId="6AF590A3" w14:textId="77777777" w:rsidR="00747C47" w:rsidRPr="00FF1029" w:rsidRDefault="00F84AC0" w:rsidP="00495374">
      <w:pPr>
        <w:spacing w:after="0"/>
        <w:jc w:val="both"/>
        <w:rPr>
          <w:u w:val="single"/>
        </w:rPr>
      </w:pPr>
      <w:r w:rsidRPr="00FF1029">
        <w:rPr>
          <w:b/>
          <w:u w:val="single"/>
        </w:rPr>
        <w:t>Łączna cena ofertowa stanowi całkowite wynagrodzenie Wykonawcy</w:t>
      </w:r>
      <w:r w:rsidRPr="00FF1029">
        <w:rPr>
          <w:u w:val="single"/>
        </w:rPr>
        <w:t>, uwzględniając wszelkie koszty związane z realizacją przedmiot</w:t>
      </w:r>
      <w:r w:rsidR="00747C47" w:rsidRPr="00FF1029">
        <w:rPr>
          <w:u w:val="single"/>
        </w:rPr>
        <w:t xml:space="preserve">u zamówienia zgodnie </w:t>
      </w:r>
      <w:r w:rsidR="00603FC5" w:rsidRPr="00FF1029">
        <w:rPr>
          <w:u w:val="single"/>
        </w:rPr>
        <w:t>z Zaproszeniem</w:t>
      </w:r>
      <w:r w:rsidR="004F4A39" w:rsidRPr="00FF1029">
        <w:rPr>
          <w:u w:val="single"/>
        </w:rPr>
        <w:t xml:space="preserve"> tj. abonament miesięczny za system włamania i napadu, podłączenie nadajników i ich aktywację oraz cenę urządzeń do monitorowania oraz pilotów napadowych.</w:t>
      </w:r>
    </w:p>
    <w:p w14:paraId="69BAB2A0" w14:textId="77777777" w:rsidR="004F4A39" w:rsidRPr="009B685C" w:rsidRDefault="004F4A39" w:rsidP="00495374">
      <w:pPr>
        <w:spacing w:after="0"/>
        <w:jc w:val="both"/>
      </w:pPr>
    </w:p>
    <w:p w14:paraId="3A63963E" w14:textId="77777777" w:rsidR="00F84AC0" w:rsidRPr="009B685C" w:rsidRDefault="004049A7" w:rsidP="00495374">
      <w:pPr>
        <w:spacing w:after="0"/>
        <w:jc w:val="both"/>
      </w:pPr>
      <w:r w:rsidRPr="009B685C">
        <w:t>Wartość netto jest wartością informacyjną do spr</w:t>
      </w:r>
      <w:r w:rsidR="007A470B">
        <w:t>awozdania, nie podlega badaniu.</w:t>
      </w:r>
    </w:p>
    <w:p w14:paraId="19879481" w14:textId="77777777" w:rsidR="008B2522" w:rsidRPr="008B2522" w:rsidRDefault="008B2522" w:rsidP="00495374">
      <w:pPr>
        <w:spacing w:after="0"/>
        <w:jc w:val="both"/>
      </w:pPr>
    </w:p>
    <w:p w14:paraId="0158D363" w14:textId="77777777" w:rsidR="00F84AC0" w:rsidRDefault="00F84AC0" w:rsidP="00495374">
      <w:pPr>
        <w:spacing w:after="0"/>
        <w:jc w:val="both"/>
        <w:rPr>
          <w:b/>
        </w:rPr>
      </w:pPr>
      <w:r w:rsidRPr="009B685C">
        <w:rPr>
          <w:b/>
        </w:rPr>
        <w:t>OŚWIADCZENIA</w:t>
      </w:r>
      <w:r w:rsidR="004C73C1">
        <w:rPr>
          <w:b/>
        </w:rPr>
        <w:t>:</w:t>
      </w:r>
    </w:p>
    <w:p w14:paraId="47B22B1F" w14:textId="77777777" w:rsidR="004C73C1" w:rsidRPr="009B685C" w:rsidRDefault="004C73C1" w:rsidP="00495374">
      <w:pPr>
        <w:spacing w:after="0"/>
        <w:jc w:val="both"/>
        <w:rPr>
          <w:b/>
        </w:rPr>
      </w:pPr>
      <w:r>
        <w:rPr>
          <w:b/>
        </w:rPr>
        <w:t>Ja (my) niżej podpisany(i) oświadczam(y), że:</w:t>
      </w:r>
    </w:p>
    <w:p w14:paraId="192D19E9" w14:textId="77777777" w:rsidR="00F84AC0" w:rsidRPr="009B685C" w:rsidRDefault="00F84AC0" w:rsidP="00495374">
      <w:pPr>
        <w:numPr>
          <w:ilvl w:val="0"/>
          <w:numId w:val="2"/>
        </w:numPr>
        <w:spacing w:after="0"/>
        <w:ind w:left="426" w:hanging="426"/>
        <w:jc w:val="both"/>
      </w:pPr>
      <w:r w:rsidRPr="009B685C">
        <w:t xml:space="preserve">zamówienie zostanie zrealizowane w terminach określonych w </w:t>
      </w:r>
      <w:r w:rsidR="00603FC5">
        <w:t>Zaproszeniu</w:t>
      </w:r>
      <w:r w:rsidR="00783B40" w:rsidRPr="009B685C">
        <w:t>, formularzu ofertowym</w:t>
      </w:r>
      <w:r w:rsidRPr="009B685C">
        <w:t xml:space="preserve"> oraz we wzorze umowy,</w:t>
      </w:r>
    </w:p>
    <w:p w14:paraId="7247AFD2" w14:textId="77777777" w:rsidR="00F84AC0" w:rsidRPr="009B685C" w:rsidRDefault="00F84AC0" w:rsidP="00495374">
      <w:pPr>
        <w:numPr>
          <w:ilvl w:val="0"/>
          <w:numId w:val="2"/>
        </w:numPr>
        <w:spacing w:after="0"/>
        <w:ind w:left="426" w:hanging="426"/>
        <w:jc w:val="both"/>
      </w:pPr>
      <w:r w:rsidRPr="009B685C">
        <w:t>w cenie naszej oferty zostały uwzględnione wszelkie koszty wykonania zamówienia,</w:t>
      </w:r>
    </w:p>
    <w:p w14:paraId="433103A0" w14:textId="77777777" w:rsidR="00F84AC0" w:rsidRPr="009B685C" w:rsidRDefault="00F84AC0" w:rsidP="00495374">
      <w:pPr>
        <w:numPr>
          <w:ilvl w:val="0"/>
          <w:numId w:val="2"/>
        </w:numPr>
        <w:spacing w:after="0"/>
        <w:ind w:left="426" w:hanging="426"/>
        <w:jc w:val="both"/>
      </w:pPr>
      <w:r w:rsidRPr="009B685C">
        <w:t>zapoznaliśmy się z</w:t>
      </w:r>
      <w:r w:rsidR="00603FC5">
        <w:t xml:space="preserve"> Zaproszeniem</w:t>
      </w:r>
      <w:r w:rsidRPr="009B685C">
        <w:t xml:space="preserve"> oraz </w:t>
      </w:r>
      <w:r w:rsidR="00603FC5">
        <w:t xml:space="preserve">ze </w:t>
      </w:r>
      <w:r w:rsidRPr="009B685C">
        <w:t>wzorem umowy</w:t>
      </w:r>
      <w:r w:rsidR="00025C06" w:rsidRPr="009B685C">
        <w:t xml:space="preserve"> </w:t>
      </w:r>
      <w:r w:rsidRPr="009B685C">
        <w:t xml:space="preserve"> i nie wnosimy do nich zastrzeżeń oraz przyjmujemy warunki w nich zawarte,</w:t>
      </w:r>
    </w:p>
    <w:p w14:paraId="4A64E02D" w14:textId="77777777" w:rsidR="00F84AC0" w:rsidRPr="009B685C" w:rsidRDefault="00F84AC0" w:rsidP="00495374">
      <w:pPr>
        <w:numPr>
          <w:ilvl w:val="0"/>
          <w:numId w:val="2"/>
        </w:numPr>
        <w:spacing w:after="0"/>
        <w:ind w:left="426" w:hanging="426"/>
        <w:jc w:val="both"/>
      </w:pPr>
      <w:r w:rsidRPr="009B685C">
        <w:t>uwa</w:t>
      </w:r>
      <w:r w:rsidR="00533D79" w:rsidRPr="009B685C">
        <w:t>żamy się za związanych niniejszą ofertą</w:t>
      </w:r>
      <w:r w:rsidRPr="009B685C">
        <w:t xml:space="preserve"> na okres 30 dni licząc od dnia otwarcia ofert (włącznie</w:t>
      </w:r>
      <w:r w:rsidR="00025C06" w:rsidRPr="009B685C">
        <w:t xml:space="preserve"> </w:t>
      </w:r>
      <w:r w:rsidRPr="009B685C">
        <w:t>z tym dniem),</w:t>
      </w:r>
    </w:p>
    <w:p w14:paraId="1AF8EA07" w14:textId="77777777" w:rsidR="00F84AC0" w:rsidRPr="009B685C" w:rsidRDefault="00F84AC0" w:rsidP="00CA647A">
      <w:pPr>
        <w:numPr>
          <w:ilvl w:val="0"/>
          <w:numId w:val="2"/>
        </w:numPr>
        <w:spacing w:after="0"/>
        <w:ind w:left="426" w:hanging="426"/>
        <w:jc w:val="both"/>
      </w:pPr>
      <w:r w:rsidRPr="009B685C">
        <w:lastRenderedPageBreak/>
        <w:t xml:space="preserve">akceptujemy, iż zapłata za zrealizowanie zamówienia następować będzie na zasadach opisanych we </w:t>
      </w:r>
      <w:r w:rsidR="0024718D" w:rsidRPr="009B685C">
        <w:t>wzorze umowy,</w:t>
      </w:r>
    </w:p>
    <w:p w14:paraId="5A36D38D" w14:textId="77777777" w:rsidR="008B6174" w:rsidRPr="009B685C" w:rsidRDefault="004C73C1" w:rsidP="00CA647A">
      <w:pPr>
        <w:numPr>
          <w:ilvl w:val="0"/>
          <w:numId w:val="2"/>
        </w:numPr>
        <w:spacing w:after="0"/>
        <w:ind w:left="426" w:hanging="426"/>
        <w:jc w:val="both"/>
      </w:pPr>
      <w:r>
        <w:t>uzyskaliśmy</w:t>
      </w:r>
      <w:r w:rsidR="008B6174" w:rsidRPr="009B685C">
        <w:t xml:space="preserve"> wszelkie informacje niezbędne do prawidłowego przygotowan</w:t>
      </w:r>
      <w:r w:rsidR="00650962" w:rsidRPr="009B685C">
        <w:t>ia i złożenia niniejszej oferty,</w:t>
      </w:r>
    </w:p>
    <w:p w14:paraId="045EAD3B" w14:textId="15E77D51" w:rsidR="007752AE" w:rsidRPr="009B685C" w:rsidRDefault="004C73C1" w:rsidP="00CA647A">
      <w:pPr>
        <w:numPr>
          <w:ilvl w:val="0"/>
          <w:numId w:val="2"/>
        </w:numPr>
        <w:spacing w:after="0"/>
        <w:ind w:left="426" w:hanging="426"/>
        <w:jc w:val="both"/>
      </w:pPr>
      <w:r>
        <w:t>zapoznaliśmy</w:t>
      </w:r>
      <w:r w:rsidR="008B6174" w:rsidRPr="009B685C">
        <w:t xml:space="preserve"> się z postanowieniami </w:t>
      </w:r>
      <w:r w:rsidR="00AB120D" w:rsidRPr="009B685C">
        <w:t xml:space="preserve">wzoru umowy </w:t>
      </w:r>
      <w:r w:rsidR="008B6174" w:rsidRPr="009B685C">
        <w:t>i zobowiązuje</w:t>
      </w:r>
      <w:r>
        <w:t>my</w:t>
      </w:r>
      <w:r w:rsidR="008B6174" w:rsidRPr="009B685C">
        <w:t xml:space="preserve"> się w przypadku</w:t>
      </w:r>
      <w:r w:rsidR="00E070F4" w:rsidRPr="009B685C">
        <w:t xml:space="preserve"> wyboru naszej oferty, do zawarcia umowy zgodnie </w:t>
      </w:r>
      <w:r w:rsidR="00D823F1" w:rsidRPr="009B685C">
        <w:t>z niniejszą ofertą</w:t>
      </w:r>
      <w:r w:rsidR="00E070F4" w:rsidRPr="009B685C">
        <w:t xml:space="preserve">, na warunkach określonych w </w:t>
      </w:r>
      <w:r w:rsidR="00157D37">
        <w:t>Zaproszeni</w:t>
      </w:r>
      <w:r w:rsidR="00CA647A">
        <w:t>u</w:t>
      </w:r>
      <w:r w:rsidR="00E070F4" w:rsidRPr="009B685C">
        <w:t xml:space="preserve">, </w:t>
      </w:r>
      <w:r w:rsidR="00650962" w:rsidRPr="009B685C">
        <w:t xml:space="preserve"> </w:t>
      </w:r>
      <w:r w:rsidR="00E070F4" w:rsidRPr="009B685C">
        <w:t>w miejscu i terminie wyznaczonym przez Zamawiającego.</w:t>
      </w:r>
      <w:r w:rsidR="008B6174" w:rsidRPr="009B685C">
        <w:t xml:space="preserve"> </w:t>
      </w:r>
    </w:p>
    <w:p w14:paraId="3F285E37" w14:textId="77777777" w:rsidR="00F84AC0" w:rsidRPr="009B685C" w:rsidRDefault="004C73C1" w:rsidP="00495374">
      <w:pPr>
        <w:numPr>
          <w:ilvl w:val="0"/>
          <w:numId w:val="2"/>
        </w:numPr>
        <w:spacing w:after="0"/>
        <w:ind w:left="426" w:hanging="426"/>
        <w:jc w:val="both"/>
        <w:rPr>
          <w:b/>
        </w:rPr>
      </w:pPr>
      <w:r>
        <w:rPr>
          <w:b/>
        </w:rPr>
        <w:t>jesteśmy</w:t>
      </w:r>
      <w:r w:rsidR="00F84AC0" w:rsidRPr="009B685C">
        <w:rPr>
          <w:b/>
        </w:rPr>
        <w:t xml:space="preserve"> :</w:t>
      </w:r>
    </w:p>
    <w:p w14:paraId="0AB33D26" w14:textId="77777777" w:rsidR="00F84AC0" w:rsidRPr="009B685C" w:rsidRDefault="00F84AC0" w:rsidP="00495374">
      <w:pPr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9B685C">
        <w:rPr>
          <w:b/>
        </w:rPr>
        <w:t xml:space="preserve">mikroprzedsiębiorstwem – przedsiębiorstwo, które zatrudnia mniej niż 10 osób i którego roczny obrót lub roczna suma bilansowa nie przekracza 2 milionów EUR.  </w:t>
      </w:r>
    </w:p>
    <w:p w14:paraId="193D9421" w14:textId="77777777" w:rsidR="00F84AC0" w:rsidRPr="009B685C" w:rsidRDefault="00F84AC0" w:rsidP="00495374">
      <w:pPr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9B685C">
        <w:rPr>
          <w:b/>
        </w:rPr>
        <w:t>małe przedsiębiorstwo – przedsiębiorstwo, które zatrudnia mniej niż 50 osób i którego roczny obrót lub roczna suma bilansowa nie przekracza 10 milionów EUR.</w:t>
      </w:r>
    </w:p>
    <w:p w14:paraId="6A6867BD" w14:textId="77777777" w:rsidR="00F84AC0" w:rsidRPr="009B685C" w:rsidRDefault="00F84AC0" w:rsidP="00495374">
      <w:pPr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9B685C">
        <w:rPr>
          <w:b/>
        </w:rPr>
        <w:t>średnie przedsiębiorstwo –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260AEE1" w14:textId="77777777" w:rsidR="00F84AC0" w:rsidRPr="009B685C" w:rsidRDefault="004D4010" w:rsidP="00495374">
      <w:pPr>
        <w:spacing w:after="0"/>
        <w:jc w:val="both"/>
        <w:rPr>
          <w:b/>
        </w:rPr>
      </w:pPr>
      <w:r w:rsidRPr="009B685C">
        <w:rPr>
          <w:b/>
        </w:rPr>
        <w:t xml:space="preserve">* </w:t>
      </w:r>
      <w:r w:rsidR="00F84AC0" w:rsidRPr="009B685C">
        <w:rPr>
          <w:b/>
        </w:rPr>
        <w:t>(Należy zakreślić właściwą kategorię. Te informacje są wymagane wyłącznie do celów statystycznych)</w:t>
      </w:r>
    </w:p>
    <w:p w14:paraId="1221B2D3" w14:textId="77777777" w:rsidR="00F84AC0" w:rsidRPr="009B685C" w:rsidRDefault="00F84AC0" w:rsidP="00495374">
      <w:pPr>
        <w:spacing w:after="0"/>
        <w:jc w:val="both"/>
      </w:pPr>
    </w:p>
    <w:p w14:paraId="31D60E43" w14:textId="77777777" w:rsidR="00F84AC0" w:rsidRPr="009B685C" w:rsidRDefault="00F84AC0" w:rsidP="00495374">
      <w:pPr>
        <w:spacing w:after="0"/>
        <w:jc w:val="both"/>
        <w:rPr>
          <w:b/>
        </w:rPr>
      </w:pPr>
      <w:r w:rsidRPr="009B685C">
        <w:rPr>
          <w:b/>
        </w:rPr>
        <w:t>SPOSÓB ZGŁASZANIA REKLAMACJI</w:t>
      </w:r>
    </w:p>
    <w:p w14:paraId="7BEDF05C" w14:textId="77777777" w:rsidR="00F84AC0" w:rsidRPr="009B685C" w:rsidRDefault="00650962" w:rsidP="00495374">
      <w:pPr>
        <w:spacing w:after="0"/>
        <w:jc w:val="both"/>
      </w:pPr>
      <w:r w:rsidRPr="009B685C">
        <w:t>1)</w:t>
      </w:r>
      <w:r w:rsidR="00F84AC0" w:rsidRPr="009B685C">
        <w:t>faks…………………………………………………………………</w:t>
      </w:r>
      <w:r w:rsidRPr="009B685C">
        <w:t>…………………………</w:t>
      </w:r>
    </w:p>
    <w:p w14:paraId="722AF952" w14:textId="77777777" w:rsidR="00F84AC0" w:rsidRPr="009B685C" w:rsidRDefault="00F84AC0" w:rsidP="00495374">
      <w:pPr>
        <w:spacing w:after="0"/>
        <w:jc w:val="both"/>
      </w:pPr>
      <w:r w:rsidRPr="009B685C">
        <w:t>2) e-mail……………………………………………………………</w:t>
      </w:r>
      <w:r w:rsidR="00650962" w:rsidRPr="009B685C">
        <w:t>……………………………</w:t>
      </w:r>
    </w:p>
    <w:p w14:paraId="75ABC163" w14:textId="77777777" w:rsidR="00F84AC0" w:rsidRPr="009B685C" w:rsidRDefault="00F84AC0" w:rsidP="00495374">
      <w:pPr>
        <w:spacing w:after="0"/>
        <w:jc w:val="both"/>
      </w:pPr>
      <w:r w:rsidRPr="009B685C">
        <w:t>3) telefon………………………………………………………………</w:t>
      </w:r>
      <w:r w:rsidR="00650962" w:rsidRPr="009B685C">
        <w:t>………………………..</w:t>
      </w:r>
    </w:p>
    <w:p w14:paraId="5926E3E1" w14:textId="77777777" w:rsidR="00747C47" w:rsidRPr="009B685C" w:rsidRDefault="00747C47" w:rsidP="00495374">
      <w:pPr>
        <w:spacing w:after="0"/>
        <w:jc w:val="both"/>
      </w:pPr>
    </w:p>
    <w:p w14:paraId="440124C0" w14:textId="77777777" w:rsidR="00F84AC0" w:rsidRPr="009B685C" w:rsidRDefault="00F84AC0" w:rsidP="00495374">
      <w:pPr>
        <w:spacing w:after="0"/>
        <w:jc w:val="both"/>
        <w:rPr>
          <w:b/>
        </w:rPr>
      </w:pPr>
      <w:r w:rsidRPr="009B685C">
        <w:rPr>
          <w:b/>
        </w:rPr>
        <w:t>PEŁNOMOCNIK W PRZYPADKU SKŁADANIA OFERTY WSPÓLNEJ</w:t>
      </w:r>
    </w:p>
    <w:p w14:paraId="7AEBB6CF" w14:textId="2FDE5DB6" w:rsidR="00F84AC0" w:rsidRPr="009B685C" w:rsidRDefault="00F84AC0" w:rsidP="00495374">
      <w:pPr>
        <w:spacing w:after="0"/>
        <w:jc w:val="both"/>
      </w:pPr>
      <w:r w:rsidRPr="009B685C">
        <w:t>Nazwisko i imię</w:t>
      </w:r>
      <w:r w:rsidR="00495374">
        <w:t xml:space="preserve"> </w:t>
      </w:r>
      <w:r w:rsidRPr="009B685C">
        <w:t>…………………………………………………</w:t>
      </w:r>
      <w:r w:rsidR="00650962" w:rsidRPr="009B685C">
        <w:t>……………………………</w:t>
      </w:r>
    </w:p>
    <w:p w14:paraId="3FD113F7" w14:textId="76A6EA92" w:rsidR="00F84AC0" w:rsidRPr="009B685C" w:rsidRDefault="00F84AC0" w:rsidP="00495374">
      <w:pPr>
        <w:spacing w:after="0"/>
        <w:jc w:val="both"/>
      </w:pPr>
      <w:r w:rsidRPr="009B685C">
        <w:t>Stanowisko</w:t>
      </w:r>
      <w:r w:rsidR="00495374">
        <w:t xml:space="preserve"> </w:t>
      </w:r>
      <w:r w:rsidRPr="009B685C">
        <w:t>………………………………………………………</w:t>
      </w:r>
      <w:r w:rsidR="00650962" w:rsidRPr="009B685C">
        <w:t>……………………………</w:t>
      </w:r>
      <w:r w:rsidR="001C19EC">
        <w:t>.</w:t>
      </w:r>
    </w:p>
    <w:p w14:paraId="52F7D2CE" w14:textId="7C81E197" w:rsidR="00F84AC0" w:rsidRPr="009B685C" w:rsidRDefault="00F84AC0" w:rsidP="00495374">
      <w:pPr>
        <w:spacing w:after="0"/>
        <w:jc w:val="both"/>
      </w:pPr>
      <w:r w:rsidRPr="009B685C">
        <w:t>Faks………………………………………………………………</w:t>
      </w:r>
      <w:r w:rsidR="00495374">
        <w:t>…</w:t>
      </w:r>
      <w:r w:rsidRPr="009B685C">
        <w:t>…</w:t>
      </w:r>
      <w:r w:rsidR="00650962" w:rsidRPr="009B685C">
        <w:t>…………………………..</w:t>
      </w:r>
      <w:r w:rsidR="00495374">
        <w:br/>
        <w:t>e-mail ……………………………………………</w:t>
      </w:r>
      <w:r w:rsidRPr="009B685C">
        <w:t>…………………………</w:t>
      </w:r>
      <w:r w:rsidR="00650962" w:rsidRPr="009B685C">
        <w:t>…………………</w:t>
      </w:r>
      <w:r w:rsidR="001C19EC">
        <w:t>….</w:t>
      </w:r>
    </w:p>
    <w:p w14:paraId="085F0E25" w14:textId="77777777" w:rsidR="00F84AC0" w:rsidRPr="009B685C" w:rsidRDefault="00F84AC0" w:rsidP="00495374">
      <w:pPr>
        <w:spacing w:after="0"/>
        <w:jc w:val="both"/>
      </w:pPr>
      <w:r w:rsidRPr="009B685C">
        <w:t>Zakres:</w:t>
      </w:r>
    </w:p>
    <w:p w14:paraId="41AE44BC" w14:textId="77777777" w:rsidR="00F84AC0" w:rsidRPr="009B685C" w:rsidRDefault="00F84AC0" w:rsidP="00495374">
      <w:pPr>
        <w:spacing w:after="0"/>
        <w:jc w:val="both"/>
      </w:pPr>
      <w:r w:rsidRPr="009B685C">
        <w:t>- do reprezentowania w postępowaniu,</w:t>
      </w:r>
    </w:p>
    <w:p w14:paraId="558FA8FA" w14:textId="77777777" w:rsidR="00F84AC0" w:rsidRPr="009B685C" w:rsidRDefault="00F84AC0" w:rsidP="00495374">
      <w:pPr>
        <w:spacing w:after="0"/>
        <w:jc w:val="both"/>
      </w:pPr>
      <w:r w:rsidRPr="009B685C">
        <w:t>- do reprezentowania w postępowaniu i zawarcia umowy,</w:t>
      </w:r>
    </w:p>
    <w:p w14:paraId="03526002" w14:textId="77777777" w:rsidR="00F84AC0" w:rsidRPr="009B685C" w:rsidRDefault="00F84AC0" w:rsidP="00495374">
      <w:pPr>
        <w:spacing w:after="0"/>
        <w:jc w:val="both"/>
      </w:pPr>
      <w:r w:rsidRPr="009B685C">
        <w:t>- do zawarcia umowy</w:t>
      </w:r>
      <w:r w:rsidR="004E41BB" w:rsidRPr="009B685C">
        <w:t>.</w:t>
      </w:r>
    </w:p>
    <w:p w14:paraId="0A39D065" w14:textId="77777777" w:rsidR="00C0590B" w:rsidRPr="009B685C" w:rsidRDefault="00C0590B" w:rsidP="00495374">
      <w:pPr>
        <w:spacing w:after="0"/>
        <w:jc w:val="both"/>
      </w:pPr>
    </w:p>
    <w:p w14:paraId="43CC84E8" w14:textId="77777777" w:rsidR="001C19EC" w:rsidRDefault="001C19EC" w:rsidP="00495374">
      <w:pPr>
        <w:spacing w:after="0"/>
        <w:jc w:val="both"/>
        <w:rPr>
          <w:b/>
        </w:rPr>
      </w:pPr>
    </w:p>
    <w:p w14:paraId="66FC77DA" w14:textId="1DB8561E" w:rsidR="00F84AC0" w:rsidRPr="009B685C" w:rsidRDefault="00F84AC0" w:rsidP="00495374">
      <w:pPr>
        <w:spacing w:after="0"/>
        <w:jc w:val="both"/>
        <w:rPr>
          <w:b/>
        </w:rPr>
      </w:pPr>
      <w:r w:rsidRPr="009B685C">
        <w:rPr>
          <w:b/>
        </w:rPr>
        <w:lastRenderedPageBreak/>
        <w:t>INFORMACJA O POWSTANIU OBOWIĄZKU PODATKOWEGO</w:t>
      </w:r>
    </w:p>
    <w:p w14:paraId="7E8EC9C3" w14:textId="77777777" w:rsidR="00F84AC0" w:rsidRPr="009B685C" w:rsidRDefault="00F84AC0" w:rsidP="00495374">
      <w:pPr>
        <w:numPr>
          <w:ilvl w:val="0"/>
          <w:numId w:val="8"/>
        </w:numPr>
        <w:spacing w:after="0"/>
        <w:ind w:left="426" w:hanging="426"/>
        <w:jc w:val="both"/>
      </w:pPr>
      <w:r w:rsidRPr="009B685C">
        <w:t>Wykonawca informuje, iż wybór jego oferty będzie prowadził do powstania obowiązku podatkowego u Zamawiającego:</w:t>
      </w:r>
    </w:p>
    <w:p w14:paraId="46DF3E1E" w14:textId="77777777" w:rsidR="004751FA" w:rsidRPr="009B685C" w:rsidRDefault="004751FA" w:rsidP="00495374">
      <w:pPr>
        <w:spacing w:after="0"/>
        <w:ind w:left="426"/>
        <w:jc w:val="both"/>
      </w:pPr>
      <w:r w:rsidRPr="009B685C">
        <w:t>………………………………………………………………………………………………</w:t>
      </w:r>
    </w:p>
    <w:p w14:paraId="7D5EDD89" w14:textId="77777777" w:rsidR="00F84AC0" w:rsidRPr="009B685C" w:rsidRDefault="00F84AC0" w:rsidP="00495374">
      <w:pPr>
        <w:numPr>
          <w:ilvl w:val="0"/>
          <w:numId w:val="8"/>
        </w:numPr>
        <w:spacing w:after="0"/>
        <w:ind w:left="426" w:hanging="426"/>
        <w:jc w:val="both"/>
      </w:pPr>
      <w:r w:rsidRPr="009B685C">
        <w:t>należy wskazać nazwę (rodzaj) towarów, których dostawa lub świadczenie będzie prowadzić do jego powstania oraz wskazać ich wartość bez kwoty p</w:t>
      </w:r>
      <w:r w:rsidR="00650962" w:rsidRPr="009B685C">
        <w:t>odatku (wypełnić jeśli dotyczy)</w:t>
      </w:r>
    </w:p>
    <w:p w14:paraId="3B65CC67" w14:textId="77777777" w:rsidR="00650962" w:rsidRPr="009B685C" w:rsidRDefault="00650962" w:rsidP="00495374">
      <w:pPr>
        <w:spacing w:after="0"/>
        <w:ind w:left="426"/>
        <w:jc w:val="both"/>
      </w:pPr>
      <w:r w:rsidRPr="009B685C">
        <w:t>………………………………………………………………………………………………</w:t>
      </w:r>
    </w:p>
    <w:p w14:paraId="4B5F5A2B" w14:textId="77777777" w:rsidR="005441B0" w:rsidRPr="009B685C" w:rsidRDefault="005441B0" w:rsidP="00495374">
      <w:pPr>
        <w:spacing w:after="0"/>
        <w:jc w:val="both"/>
        <w:rPr>
          <w:b/>
        </w:rPr>
      </w:pPr>
    </w:p>
    <w:p w14:paraId="7F20A546" w14:textId="77777777" w:rsidR="001C19EC" w:rsidRDefault="001C19EC" w:rsidP="00495374">
      <w:pPr>
        <w:spacing w:after="0"/>
        <w:jc w:val="both"/>
        <w:rPr>
          <w:b/>
        </w:rPr>
      </w:pPr>
    </w:p>
    <w:p w14:paraId="7194B24A" w14:textId="77777777" w:rsidR="001C19EC" w:rsidRDefault="001C19EC" w:rsidP="00495374">
      <w:pPr>
        <w:spacing w:after="0"/>
        <w:jc w:val="both"/>
        <w:rPr>
          <w:b/>
        </w:rPr>
      </w:pPr>
    </w:p>
    <w:p w14:paraId="2412F9CA" w14:textId="227159F4" w:rsidR="00F84AC0" w:rsidRPr="009B685C" w:rsidRDefault="00F84AC0" w:rsidP="00495374">
      <w:pPr>
        <w:spacing w:after="0"/>
        <w:jc w:val="both"/>
        <w:rPr>
          <w:b/>
        </w:rPr>
      </w:pPr>
      <w:r w:rsidRPr="009B685C">
        <w:rPr>
          <w:b/>
        </w:rPr>
        <w:t>ZOBOWIĄZANIA W PRZYPADKU PRZYZNANIA ZAMÓWIENIA</w:t>
      </w:r>
    </w:p>
    <w:p w14:paraId="07058FE1" w14:textId="77777777" w:rsidR="00F84AC0" w:rsidRPr="009B685C" w:rsidRDefault="00F84AC0" w:rsidP="00495374">
      <w:pPr>
        <w:numPr>
          <w:ilvl w:val="0"/>
          <w:numId w:val="9"/>
        </w:numPr>
        <w:spacing w:after="0"/>
        <w:ind w:left="426" w:hanging="426"/>
        <w:jc w:val="both"/>
      </w:pPr>
      <w:r w:rsidRPr="009B685C">
        <w:t>zobowiązujemy się do zawarcia umowy w miejscu i terminie wyznaczonym przez Zamawiającego,</w:t>
      </w:r>
    </w:p>
    <w:p w14:paraId="7B6D67E0" w14:textId="77777777" w:rsidR="004751FA" w:rsidRPr="009B685C" w:rsidRDefault="00F84AC0" w:rsidP="00495374">
      <w:pPr>
        <w:numPr>
          <w:ilvl w:val="0"/>
          <w:numId w:val="9"/>
        </w:numPr>
        <w:spacing w:after="0"/>
        <w:ind w:left="426" w:hanging="426"/>
        <w:jc w:val="both"/>
      </w:pPr>
      <w:r w:rsidRPr="009B685C">
        <w:t>osoba upoważnioną do kontaktów z Zamawiającym w sprawach dotyczących realizacji umowy jest:</w:t>
      </w:r>
      <w:r w:rsidR="001F086E">
        <w:t xml:space="preserve"> </w:t>
      </w:r>
      <w:r w:rsidRPr="009B685C">
        <w:t>……………………………………………………………………………………</w:t>
      </w:r>
      <w:r w:rsidR="00650962" w:rsidRPr="009B685C">
        <w:t>.</w:t>
      </w:r>
      <w:r w:rsidRPr="009B685C">
        <w:t>……………</w:t>
      </w:r>
      <w:r w:rsidR="001F086E">
        <w:t>…………………………………</w:t>
      </w:r>
    </w:p>
    <w:p w14:paraId="2F3704F8" w14:textId="77777777" w:rsidR="001F086E" w:rsidRDefault="00F84AC0" w:rsidP="00495374">
      <w:pPr>
        <w:spacing w:after="0"/>
        <w:ind w:left="426"/>
        <w:jc w:val="both"/>
      </w:pPr>
      <w:r w:rsidRPr="009B685C">
        <w:t>Faks…………………………………………………………………</w:t>
      </w:r>
      <w:r w:rsidR="004751FA" w:rsidRPr="009B685C">
        <w:t>……………</w:t>
      </w:r>
      <w:r w:rsidRPr="009B685C">
        <w:t xml:space="preserve"> </w:t>
      </w:r>
    </w:p>
    <w:p w14:paraId="6CC67D07" w14:textId="72BF2756" w:rsidR="006D1396" w:rsidRDefault="00F84AC0" w:rsidP="00F22771">
      <w:pPr>
        <w:spacing w:after="0"/>
        <w:ind w:left="426"/>
        <w:jc w:val="both"/>
      </w:pPr>
      <w:r w:rsidRPr="009B685C">
        <w:t>e-mail</w:t>
      </w:r>
      <w:r w:rsidR="004751FA" w:rsidRPr="009B685C">
        <w:t xml:space="preserve"> </w:t>
      </w:r>
      <w:r w:rsidR="001F086E">
        <w:t>…………………………………………………………</w:t>
      </w:r>
      <w:r w:rsidR="00D066A7">
        <w:t>………………..</w:t>
      </w:r>
    </w:p>
    <w:p w14:paraId="15B754B4" w14:textId="77777777" w:rsidR="006D1396" w:rsidRPr="009B685C" w:rsidRDefault="006D1396" w:rsidP="00495374">
      <w:pPr>
        <w:spacing w:after="0"/>
        <w:jc w:val="both"/>
      </w:pPr>
    </w:p>
    <w:p w14:paraId="3B7CC42A" w14:textId="77777777" w:rsidR="001C19EC" w:rsidRDefault="001C19EC" w:rsidP="00495374">
      <w:pPr>
        <w:spacing w:after="0"/>
        <w:jc w:val="both"/>
        <w:rPr>
          <w:b/>
        </w:rPr>
      </w:pPr>
    </w:p>
    <w:p w14:paraId="528F4F65" w14:textId="77777777" w:rsidR="001C19EC" w:rsidRDefault="001C19EC" w:rsidP="00495374">
      <w:pPr>
        <w:spacing w:after="0"/>
        <w:jc w:val="both"/>
        <w:rPr>
          <w:b/>
        </w:rPr>
      </w:pPr>
    </w:p>
    <w:p w14:paraId="2FDE9FCD" w14:textId="77777777" w:rsidR="001C19EC" w:rsidRDefault="001C19EC" w:rsidP="00495374">
      <w:pPr>
        <w:spacing w:after="0"/>
        <w:jc w:val="both"/>
        <w:rPr>
          <w:b/>
        </w:rPr>
      </w:pPr>
    </w:p>
    <w:p w14:paraId="35394B3E" w14:textId="5EE5C5B5" w:rsidR="00F84AC0" w:rsidRPr="009B685C" w:rsidRDefault="00F84AC0" w:rsidP="00495374">
      <w:pPr>
        <w:spacing w:after="0"/>
        <w:jc w:val="both"/>
        <w:rPr>
          <w:b/>
        </w:rPr>
      </w:pPr>
      <w:r w:rsidRPr="009B685C">
        <w:rPr>
          <w:b/>
        </w:rPr>
        <w:t>ZASTRZEŻENIE WYKONAWCY</w:t>
      </w:r>
    </w:p>
    <w:p w14:paraId="720858CB" w14:textId="77777777" w:rsidR="00F84AC0" w:rsidRPr="009B685C" w:rsidRDefault="00F84AC0" w:rsidP="00495374">
      <w:pPr>
        <w:spacing w:after="0"/>
        <w:jc w:val="both"/>
      </w:pPr>
      <w:r w:rsidRPr="009B685C">
        <w:t>Niżej wymienione dokumenty składające się na ofertę nie mogą być ogólnie udostępnione:</w:t>
      </w:r>
    </w:p>
    <w:p w14:paraId="45436AB1" w14:textId="1813811D" w:rsidR="00E67D33" w:rsidRPr="009B685C" w:rsidRDefault="00F84AC0" w:rsidP="00495374">
      <w:pPr>
        <w:spacing w:after="0"/>
        <w:jc w:val="both"/>
      </w:pPr>
      <w:r w:rsidRPr="009B685C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0962" w:rsidRPr="009B685C">
        <w:t>……………</w:t>
      </w:r>
    </w:p>
    <w:p w14:paraId="4660E762" w14:textId="77777777" w:rsidR="00B63045" w:rsidRDefault="00B63045" w:rsidP="00495374">
      <w:pPr>
        <w:spacing w:after="0"/>
        <w:jc w:val="both"/>
      </w:pPr>
    </w:p>
    <w:p w14:paraId="4688BF8D" w14:textId="77777777" w:rsidR="001C19EC" w:rsidRDefault="001C19EC" w:rsidP="00495374">
      <w:pPr>
        <w:spacing w:after="0"/>
        <w:jc w:val="both"/>
        <w:rPr>
          <w:b/>
        </w:rPr>
      </w:pPr>
    </w:p>
    <w:p w14:paraId="5A0D11D8" w14:textId="77777777" w:rsidR="001C19EC" w:rsidRDefault="001C19EC" w:rsidP="00495374">
      <w:pPr>
        <w:spacing w:after="0"/>
        <w:jc w:val="both"/>
        <w:rPr>
          <w:b/>
        </w:rPr>
      </w:pPr>
    </w:p>
    <w:p w14:paraId="0E9987B3" w14:textId="072964CF" w:rsidR="00F84AC0" w:rsidRPr="009B685C" w:rsidRDefault="00F84AC0" w:rsidP="00495374">
      <w:pPr>
        <w:spacing w:after="0"/>
        <w:jc w:val="both"/>
        <w:rPr>
          <w:b/>
        </w:rPr>
      </w:pPr>
      <w:r w:rsidRPr="009B685C">
        <w:rPr>
          <w:b/>
        </w:rPr>
        <w:t>INNE INFORMACJE WYKONAWCY</w:t>
      </w:r>
    </w:p>
    <w:p w14:paraId="32F7A37D" w14:textId="77777777" w:rsidR="00F84AC0" w:rsidRPr="009B685C" w:rsidRDefault="00F84AC0" w:rsidP="00495374">
      <w:pPr>
        <w:numPr>
          <w:ilvl w:val="0"/>
          <w:numId w:val="11"/>
        </w:numPr>
        <w:spacing w:after="0"/>
        <w:ind w:left="426" w:hanging="426"/>
        <w:jc w:val="both"/>
      </w:pPr>
      <w:r w:rsidRPr="009B685C">
        <w:t>ofertę niniejszą składam na ………………… kolejno ponumerowanych stronach,</w:t>
      </w:r>
    </w:p>
    <w:p w14:paraId="6147B47F" w14:textId="77777777" w:rsidR="00F84AC0" w:rsidRPr="009B685C" w:rsidRDefault="00F84AC0" w:rsidP="00495374">
      <w:pPr>
        <w:numPr>
          <w:ilvl w:val="0"/>
          <w:numId w:val="11"/>
        </w:numPr>
        <w:spacing w:after="0"/>
        <w:ind w:left="426" w:hanging="426"/>
        <w:jc w:val="both"/>
      </w:pPr>
      <w:r w:rsidRPr="009B685C">
        <w:t>wraz z ofertą składam następujące oświadczenia i dokumenty:</w:t>
      </w:r>
    </w:p>
    <w:p w14:paraId="16E44DEC" w14:textId="3F4CFE4A" w:rsidR="00F84AC0" w:rsidRPr="009B685C" w:rsidRDefault="00F84AC0" w:rsidP="00495374">
      <w:pPr>
        <w:spacing w:after="0"/>
        <w:ind w:left="426"/>
        <w:jc w:val="both"/>
      </w:pPr>
      <w:r w:rsidRPr="009B68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E0BC8" w14:textId="77777777" w:rsidR="004751FA" w:rsidRPr="009B685C" w:rsidRDefault="004751FA" w:rsidP="00495374">
      <w:pPr>
        <w:numPr>
          <w:ilvl w:val="0"/>
          <w:numId w:val="11"/>
        </w:numPr>
        <w:spacing w:after="0"/>
        <w:ind w:left="426" w:hanging="426"/>
        <w:jc w:val="both"/>
      </w:pPr>
      <w:r w:rsidRPr="009B685C">
        <w:lastRenderedPageBreak/>
        <w:t>Wykonawca</w:t>
      </w:r>
      <w:r w:rsidR="00B16C5E" w:rsidRPr="009B685C">
        <w:t xml:space="preserve"> informuje, iż </w:t>
      </w:r>
      <w:r w:rsidRPr="009B685C">
        <w:t>oświadczenia</w:t>
      </w:r>
      <w:r w:rsidR="00747C47" w:rsidRPr="009B685C">
        <w:t xml:space="preserve"> </w:t>
      </w:r>
      <w:r w:rsidR="001D6569" w:rsidRPr="009B685C">
        <w:t>i/</w:t>
      </w:r>
      <w:r w:rsidR="00747C47" w:rsidRPr="009B685C">
        <w:t>lub dokumenty</w:t>
      </w:r>
      <w:r w:rsidR="00B16C5E" w:rsidRPr="009B685C">
        <w:t xml:space="preserve"> składał, </w:t>
      </w:r>
      <w:r w:rsidR="001D6569" w:rsidRPr="009B685C">
        <w:t xml:space="preserve">w </w:t>
      </w:r>
      <w:r w:rsidR="00747C47" w:rsidRPr="009B685C">
        <w:t>postę</w:t>
      </w:r>
      <w:r w:rsidRPr="009B685C">
        <w:t xml:space="preserve">powaniu prowadzonym przez Zamawiającego </w:t>
      </w:r>
      <w:r w:rsidR="00B16C5E" w:rsidRPr="009B685C">
        <w:t>(</w:t>
      </w:r>
      <w:r w:rsidRPr="009B685C">
        <w:t>nal</w:t>
      </w:r>
      <w:r w:rsidR="00BA55EA" w:rsidRPr="009B685C">
        <w:t>eży podać znak sprawy tego postę</w:t>
      </w:r>
      <w:r w:rsidRPr="009B685C">
        <w:t>powania</w:t>
      </w:r>
      <w:r w:rsidR="00B16C5E" w:rsidRPr="009B685C">
        <w:t>)</w:t>
      </w:r>
      <w:r w:rsidR="00F07A05" w:rsidRPr="009B685C">
        <w:t>:</w:t>
      </w:r>
    </w:p>
    <w:p w14:paraId="1766E893" w14:textId="5BBBD1EC" w:rsidR="00F07A05" w:rsidRPr="009B685C" w:rsidRDefault="00F07A05" w:rsidP="00495374">
      <w:pPr>
        <w:spacing w:after="0"/>
        <w:ind w:left="426"/>
        <w:jc w:val="both"/>
      </w:pPr>
      <w:r w:rsidRPr="009B685C">
        <w:t>………………………………………………………………………………………………</w:t>
      </w:r>
      <w:r w:rsidR="001C19EC">
        <w:t>………………………………………………………………………………………………………………………………………….</w:t>
      </w:r>
    </w:p>
    <w:p w14:paraId="61F51EF9" w14:textId="77777777" w:rsidR="00022355" w:rsidRPr="009B685C" w:rsidRDefault="00022355" w:rsidP="00495374">
      <w:pPr>
        <w:numPr>
          <w:ilvl w:val="0"/>
          <w:numId w:val="11"/>
        </w:numPr>
        <w:spacing w:after="0"/>
        <w:ind w:left="426" w:hanging="426"/>
        <w:jc w:val="both"/>
      </w:pPr>
      <w:r w:rsidRPr="009B685C">
        <w:t>Wykonawca informuje, iż Zamawiający może uzyskać wymagane dokumenty za pomocą bezpłatnych i ogólnie dostępnych baz danych pod adresem:</w:t>
      </w:r>
    </w:p>
    <w:p w14:paraId="13B232EA" w14:textId="012DF123" w:rsidR="0024718D" w:rsidRPr="009B685C" w:rsidRDefault="00022355" w:rsidP="00495374">
      <w:pPr>
        <w:spacing w:after="0"/>
        <w:ind w:left="426"/>
        <w:jc w:val="both"/>
      </w:pPr>
      <w:r w:rsidRPr="009B685C">
        <w:t>………………………………………………………………………………………………</w:t>
      </w:r>
      <w:r w:rsidR="001C19EC">
        <w:t>……………………………………………………………………………………………………………………………………………</w:t>
      </w:r>
    </w:p>
    <w:p w14:paraId="36580989" w14:textId="77777777" w:rsidR="001C4E33" w:rsidRPr="009B685C" w:rsidRDefault="001C4E33" w:rsidP="00495374">
      <w:pPr>
        <w:spacing w:after="0"/>
        <w:ind w:left="426" w:hanging="426"/>
        <w:jc w:val="both"/>
      </w:pPr>
    </w:p>
    <w:p w14:paraId="6A728E08" w14:textId="77777777" w:rsidR="0024718D" w:rsidRPr="009B685C" w:rsidRDefault="007A470B" w:rsidP="00495374">
      <w:pPr>
        <w:spacing w:after="0"/>
        <w:jc w:val="both"/>
      </w:pPr>
      <w:r>
        <w:t xml:space="preserve"> </w:t>
      </w:r>
    </w:p>
    <w:p w14:paraId="47BFAAC3" w14:textId="77777777" w:rsidR="00F84AC0" w:rsidRPr="009B685C" w:rsidRDefault="00F84AC0" w:rsidP="00495374">
      <w:pPr>
        <w:spacing w:after="0"/>
        <w:jc w:val="both"/>
      </w:pPr>
      <w:r w:rsidRPr="009B685C">
        <w:t xml:space="preserve">                                                                                             </w:t>
      </w:r>
      <w:r w:rsidR="001C4E33" w:rsidRPr="009B685C">
        <w:t xml:space="preserve">             </w:t>
      </w:r>
    </w:p>
    <w:p w14:paraId="4858E6D7" w14:textId="77777777" w:rsidR="001C19EC" w:rsidRDefault="001C19EC" w:rsidP="00495374">
      <w:pPr>
        <w:spacing w:after="0"/>
        <w:jc w:val="both"/>
      </w:pPr>
    </w:p>
    <w:p w14:paraId="36AAC1D3" w14:textId="77777777" w:rsidR="001C19EC" w:rsidRDefault="001C19EC" w:rsidP="00495374">
      <w:pPr>
        <w:spacing w:after="0"/>
        <w:jc w:val="both"/>
      </w:pPr>
    </w:p>
    <w:p w14:paraId="101E8F04" w14:textId="77777777" w:rsidR="001C19EC" w:rsidRDefault="001C19EC" w:rsidP="00495374">
      <w:pPr>
        <w:spacing w:after="0"/>
        <w:jc w:val="both"/>
      </w:pPr>
    </w:p>
    <w:p w14:paraId="539BBF94" w14:textId="77777777" w:rsidR="001C19EC" w:rsidRDefault="001C19EC" w:rsidP="00495374">
      <w:pPr>
        <w:spacing w:after="0"/>
        <w:jc w:val="both"/>
      </w:pPr>
    </w:p>
    <w:p w14:paraId="1F06DD39" w14:textId="227AA9E4" w:rsidR="00F84AC0" w:rsidRPr="009B685C" w:rsidRDefault="001C4E33" w:rsidP="00495374">
      <w:pPr>
        <w:spacing w:after="0"/>
        <w:jc w:val="both"/>
      </w:pPr>
      <w:r w:rsidRPr="009B685C">
        <w:t>………………………………</w:t>
      </w:r>
      <w:r w:rsidR="001C19EC">
        <w:t>………..</w:t>
      </w:r>
      <w:r w:rsidRPr="009B685C">
        <w:tab/>
      </w:r>
      <w:r w:rsidRPr="009B685C">
        <w:tab/>
      </w:r>
      <w:r w:rsidRPr="009B685C">
        <w:tab/>
      </w:r>
      <w:r w:rsidR="006167BF">
        <w:t xml:space="preserve">                  </w:t>
      </w:r>
      <w:r w:rsidR="000D2CA2">
        <w:tab/>
      </w:r>
      <w:r w:rsidR="000D2CA2">
        <w:tab/>
      </w:r>
      <w:r w:rsidR="000D2CA2">
        <w:tab/>
      </w:r>
      <w:r w:rsidR="000D2CA2">
        <w:tab/>
      </w:r>
      <w:r w:rsidR="000D2CA2">
        <w:tab/>
      </w:r>
      <w:r w:rsidR="000D2CA2">
        <w:tab/>
      </w:r>
      <w:r w:rsidR="000D2CA2">
        <w:tab/>
      </w:r>
      <w:r w:rsidR="006167BF">
        <w:t xml:space="preserve">  </w:t>
      </w:r>
      <w:r w:rsidRPr="009B685C">
        <w:t>…………………………………</w:t>
      </w:r>
      <w:r w:rsidR="001C19EC">
        <w:t>……………..</w:t>
      </w:r>
    </w:p>
    <w:p w14:paraId="65619A23" w14:textId="77777777" w:rsidR="0024718D" w:rsidRPr="009B685C" w:rsidRDefault="0024718D" w:rsidP="00495374">
      <w:pPr>
        <w:spacing w:after="0"/>
        <w:jc w:val="both"/>
      </w:pPr>
    </w:p>
    <w:p w14:paraId="6C632706" w14:textId="6E701E80" w:rsidR="0019239B" w:rsidRPr="009B685C" w:rsidRDefault="00F84AC0" w:rsidP="00495374">
      <w:pPr>
        <w:spacing w:after="0"/>
        <w:jc w:val="both"/>
      </w:pPr>
      <w:r w:rsidRPr="009B685C">
        <w:t xml:space="preserve">     (miejscowość, data)</w:t>
      </w:r>
      <w:r w:rsidR="001C4E33" w:rsidRPr="009B685C">
        <w:tab/>
      </w:r>
      <w:r w:rsidR="001C4E33" w:rsidRPr="009B685C">
        <w:tab/>
      </w:r>
      <w:r w:rsidR="001C4E33" w:rsidRPr="009B685C">
        <w:tab/>
      </w:r>
      <w:r w:rsidR="001C4E33" w:rsidRPr="009B685C">
        <w:tab/>
      </w:r>
      <w:r w:rsidR="001C4E33" w:rsidRPr="009B685C">
        <w:tab/>
      </w:r>
      <w:r w:rsidR="000D2CA2">
        <w:tab/>
      </w:r>
      <w:r w:rsidR="000D2CA2">
        <w:tab/>
      </w:r>
      <w:r w:rsidR="000D2CA2">
        <w:tab/>
      </w:r>
      <w:r w:rsidR="000D2CA2">
        <w:tab/>
      </w:r>
      <w:r w:rsidR="000D2CA2">
        <w:tab/>
      </w:r>
      <w:r w:rsidR="000D2CA2">
        <w:tab/>
      </w:r>
      <w:r w:rsidR="000D2CA2">
        <w:tab/>
      </w:r>
      <w:r w:rsidR="001C4E33" w:rsidRPr="009B685C">
        <w:t>(pieczątka i podpis Wykonawcy)</w:t>
      </w:r>
    </w:p>
    <w:sectPr w:rsidR="0019239B" w:rsidRPr="009B685C" w:rsidSect="00070EB4"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07E7" w14:textId="77777777" w:rsidR="00656D2F" w:rsidRDefault="00656D2F" w:rsidP="003902CF">
      <w:pPr>
        <w:spacing w:after="0" w:line="240" w:lineRule="auto"/>
      </w:pPr>
      <w:r>
        <w:separator/>
      </w:r>
    </w:p>
  </w:endnote>
  <w:endnote w:type="continuationSeparator" w:id="0">
    <w:p w14:paraId="4DED6427" w14:textId="77777777" w:rsidR="00656D2F" w:rsidRDefault="00656D2F" w:rsidP="003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5163" w14:textId="77777777" w:rsidR="00070EB4" w:rsidRPr="003902CF" w:rsidRDefault="0044509B" w:rsidP="003902C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Arial"/>
        <w:spacing w:val="-2"/>
        <w:sz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BDCA2FD" wp14:editId="7A658CE3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1905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2C21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4DADD86" wp14:editId="7B71174C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F0015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.25pt" to="45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s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4zSbP4B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"/>
          </w:pict>
        </mc:Fallback>
      </mc:AlternateContent>
    </w:r>
    <w:r w:rsidR="00070EB4" w:rsidRPr="008B5DEE">
      <w:rPr>
        <w:rFonts w:cs="Arial"/>
        <w:spacing w:val="-2"/>
        <w:sz w:val="20"/>
      </w:rPr>
      <w:t xml:space="preserve">Miejski Ośrodek Pomocy Społecznej w Łodzi                               </w:t>
    </w:r>
    <w:r w:rsidR="00070EB4">
      <w:rPr>
        <w:rFonts w:cs="Arial"/>
        <w:spacing w:val="-2"/>
        <w:sz w:val="20"/>
      </w:rPr>
      <w:t xml:space="preserve">                   telefon:  (42) 685 43 62  lub  (42) 685 43 63</w:t>
    </w:r>
    <w:r w:rsidR="00070EB4" w:rsidRPr="008B5DEE">
      <w:rPr>
        <w:rFonts w:ascii="Arial" w:hAnsi="Arial" w:cs="Arial"/>
        <w:spacing w:val="-2"/>
        <w:sz w:val="20"/>
      </w:rPr>
      <w:br/>
    </w:r>
    <w:r w:rsidR="00070EB4" w:rsidRPr="008B5DEE">
      <w:rPr>
        <w:rFonts w:cs="Arial"/>
        <w:spacing w:val="-2"/>
        <w:sz w:val="20"/>
      </w:rPr>
      <w:t>90-</w:t>
    </w:r>
    <w:r w:rsidR="00070EB4">
      <w:rPr>
        <w:rFonts w:cs="Arial"/>
        <w:spacing w:val="-2"/>
        <w:sz w:val="20"/>
      </w:rPr>
      <w:t>012 Łódź, ul. Kilińskiego102/102a</w:t>
    </w:r>
    <w:r w:rsidR="00070EB4" w:rsidRPr="008B5DEE">
      <w:rPr>
        <w:rFonts w:cs="Arial"/>
        <w:spacing w:val="-2"/>
        <w:sz w:val="20"/>
      </w:rPr>
      <w:t xml:space="preserve">                                                          </w:t>
    </w:r>
    <w:r w:rsidR="00070EB4">
      <w:rPr>
        <w:rFonts w:cs="Arial"/>
        <w:spacing w:val="-2"/>
        <w:sz w:val="20"/>
      </w:rPr>
      <w:t xml:space="preserve">                        </w:t>
    </w:r>
    <w:r w:rsidR="00070EB4" w:rsidRPr="008B5DEE">
      <w:rPr>
        <w:rFonts w:cs="Arial"/>
        <w:spacing w:val="-2"/>
        <w:sz w:val="20"/>
      </w:rPr>
      <w:t xml:space="preserve">       </w:t>
    </w:r>
    <w:r w:rsidR="00070EB4">
      <w:rPr>
        <w:rFonts w:cs="Arial"/>
        <w:spacing w:val="-2"/>
        <w:sz w:val="20"/>
      </w:rPr>
      <w:t xml:space="preserve">                </w:t>
    </w:r>
    <w:r w:rsidR="00070EB4" w:rsidRPr="008B5DEE">
      <w:rPr>
        <w:rFonts w:cs="Arial"/>
        <w:spacing w:val="-2"/>
        <w:sz w:val="20"/>
      </w:rPr>
      <w:t xml:space="preserve"> fax.  (42) 632 41 30</w:t>
    </w:r>
  </w:p>
  <w:p w14:paraId="31391EE7" w14:textId="77777777" w:rsidR="00070EB4" w:rsidRDefault="00070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763A" w14:textId="77777777" w:rsidR="00656D2F" w:rsidRDefault="00656D2F" w:rsidP="003902CF">
      <w:pPr>
        <w:spacing w:after="0" w:line="240" w:lineRule="auto"/>
      </w:pPr>
      <w:r>
        <w:separator/>
      </w:r>
    </w:p>
  </w:footnote>
  <w:footnote w:type="continuationSeparator" w:id="0">
    <w:p w14:paraId="513752BB" w14:textId="77777777" w:rsidR="00656D2F" w:rsidRDefault="00656D2F" w:rsidP="0039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AA84" w14:textId="77777777" w:rsidR="00070EB4" w:rsidRDefault="004450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CEE8161" wp14:editId="54E62314">
          <wp:simplePos x="0" y="0"/>
          <wp:positionH relativeFrom="margin">
            <wp:posOffset>-532765</wp:posOffset>
          </wp:positionH>
          <wp:positionV relativeFrom="margin">
            <wp:posOffset>-784225</wp:posOffset>
          </wp:positionV>
          <wp:extent cx="2382520" cy="702310"/>
          <wp:effectExtent l="1905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A7"/>
    <w:multiLevelType w:val="hybridMultilevel"/>
    <w:tmpl w:val="9F644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911"/>
    <w:multiLevelType w:val="hybridMultilevel"/>
    <w:tmpl w:val="54E422F6"/>
    <w:lvl w:ilvl="0" w:tplc="5D98E27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1622"/>
    <w:multiLevelType w:val="hybridMultilevel"/>
    <w:tmpl w:val="D89EC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32CD"/>
    <w:multiLevelType w:val="hybridMultilevel"/>
    <w:tmpl w:val="33D61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6304"/>
    <w:multiLevelType w:val="hybridMultilevel"/>
    <w:tmpl w:val="9EF0FA90"/>
    <w:lvl w:ilvl="0" w:tplc="1DEA1E7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8C6CA8"/>
    <w:multiLevelType w:val="hybridMultilevel"/>
    <w:tmpl w:val="F960A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271A1"/>
    <w:multiLevelType w:val="hybridMultilevel"/>
    <w:tmpl w:val="B67C3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4BDA"/>
    <w:multiLevelType w:val="hybridMultilevel"/>
    <w:tmpl w:val="758A8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E4B26"/>
    <w:multiLevelType w:val="hybridMultilevel"/>
    <w:tmpl w:val="B7D84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DF4906"/>
    <w:multiLevelType w:val="hybridMultilevel"/>
    <w:tmpl w:val="6310C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5C5B"/>
    <w:multiLevelType w:val="hybridMultilevel"/>
    <w:tmpl w:val="3AD21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75"/>
    <w:multiLevelType w:val="hybridMultilevel"/>
    <w:tmpl w:val="841C9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16896"/>
    <w:multiLevelType w:val="hybridMultilevel"/>
    <w:tmpl w:val="C980CE44"/>
    <w:lvl w:ilvl="0" w:tplc="3F0878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563"/>
    <w:multiLevelType w:val="multilevel"/>
    <w:tmpl w:val="4010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36B68"/>
    <w:multiLevelType w:val="hybridMultilevel"/>
    <w:tmpl w:val="86B2D8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13C3005"/>
    <w:multiLevelType w:val="hybridMultilevel"/>
    <w:tmpl w:val="A1466EC8"/>
    <w:lvl w:ilvl="0" w:tplc="4536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F5180"/>
    <w:multiLevelType w:val="hybridMultilevel"/>
    <w:tmpl w:val="CBECA09A"/>
    <w:lvl w:ilvl="0" w:tplc="B0B23682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6638B"/>
    <w:multiLevelType w:val="hybridMultilevel"/>
    <w:tmpl w:val="86B2D8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5C87044"/>
    <w:multiLevelType w:val="hybridMultilevel"/>
    <w:tmpl w:val="33F808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84016"/>
    <w:multiLevelType w:val="hybridMultilevel"/>
    <w:tmpl w:val="B8647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0D7D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665B2"/>
    <w:multiLevelType w:val="hybridMultilevel"/>
    <w:tmpl w:val="390C0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5215D"/>
    <w:multiLevelType w:val="hybridMultilevel"/>
    <w:tmpl w:val="EB56E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153064">
    <w:abstractNumId w:val="1"/>
  </w:num>
  <w:num w:numId="2" w16cid:durableId="206261279">
    <w:abstractNumId w:val="9"/>
  </w:num>
  <w:num w:numId="3" w16cid:durableId="2041083985">
    <w:abstractNumId w:val="21"/>
  </w:num>
  <w:num w:numId="4" w16cid:durableId="402215700">
    <w:abstractNumId w:val="0"/>
  </w:num>
  <w:num w:numId="5" w16cid:durableId="1229613849">
    <w:abstractNumId w:val="18"/>
  </w:num>
  <w:num w:numId="6" w16cid:durableId="113135452">
    <w:abstractNumId w:val="11"/>
  </w:num>
  <w:num w:numId="7" w16cid:durableId="1682586195">
    <w:abstractNumId w:val="5"/>
  </w:num>
  <w:num w:numId="8" w16cid:durableId="623266310">
    <w:abstractNumId w:val="7"/>
  </w:num>
  <w:num w:numId="9" w16cid:durableId="1253473554">
    <w:abstractNumId w:val="20"/>
  </w:num>
  <w:num w:numId="10" w16cid:durableId="1060131134">
    <w:abstractNumId w:val="2"/>
  </w:num>
  <w:num w:numId="11" w16cid:durableId="646324598">
    <w:abstractNumId w:val="6"/>
  </w:num>
  <w:num w:numId="12" w16cid:durableId="1027633767">
    <w:abstractNumId w:val="3"/>
  </w:num>
  <w:num w:numId="13" w16cid:durableId="9808866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0335510">
    <w:abstractNumId w:val="16"/>
  </w:num>
  <w:num w:numId="15" w16cid:durableId="901407253">
    <w:abstractNumId w:val="12"/>
  </w:num>
  <w:num w:numId="16" w16cid:durableId="13726100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3236251">
    <w:abstractNumId w:val="14"/>
  </w:num>
  <w:num w:numId="18" w16cid:durableId="575749504">
    <w:abstractNumId w:val="8"/>
  </w:num>
  <w:num w:numId="19" w16cid:durableId="1477995137">
    <w:abstractNumId w:val="17"/>
  </w:num>
  <w:num w:numId="20" w16cid:durableId="190152554">
    <w:abstractNumId w:val="4"/>
  </w:num>
  <w:num w:numId="21" w16cid:durableId="347604524">
    <w:abstractNumId w:val="15"/>
  </w:num>
  <w:num w:numId="22" w16cid:durableId="14330878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9F"/>
    <w:rsid w:val="00004252"/>
    <w:rsid w:val="0001211B"/>
    <w:rsid w:val="00013D39"/>
    <w:rsid w:val="00022355"/>
    <w:rsid w:val="00025C06"/>
    <w:rsid w:val="00061A33"/>
    <w:rsid w:val="00070EB4"/>
    <w:rsid w:val="0007312F"/>
    <w:rsid w:val="00085C75"/>
    <w:rsid w:val="00087A6A"/>
    <w:rsid w:val="000B0AE6"/>
    <w:rsid w:val="000B0D96"/>
    <w:rsid w:val="000B3F88"/>
    <w:rsid w:val="000B6324"/>
    <w:rsid w:val="000D2CA2"/>
    <w:rsid w:val="000D442F"/>
    <w:rsid w:val="000E4298"/>
    <w:rsid w:val="000F2D3D"/>
    <w:rsid w:val="00101058"/>
    <w:rsid w:val="001037D0"/>
    <w:rsid w:val="00110690"/>
    <w:rsid w:val="00120FAA"/>
    <w:rsid w:val="001234D9"/>
    <w:rsid w:val="0013038F"/>
    <w:rsid w:val="00137884"/>
    <w:rsid w:val="00145717"/>
    <w:rsid w:val="00151846"/>
    <w:rsid w:val="0015411F"/>
    <w:rsid w:val="00157D37"/>
    <w:rsid w:val="0016039C"/>
    <w:rsid w:val="00160697"/>
    <w:rsid w:val="00160C8A"/>
    <w:rsid w:val="00170EE8"/>
    <w:rsid w:val="00182746"/>
    <w:rsid w:val="00182FA6"/>
    <w:rsid w:val="00187FBB"/>
    <w:rsid w:val="0019239B"/>
    <w:rsid w:val="00194643"/>
    <w:rsid w:val="001A4CBB"/>
    <w:rsid w:val="001B4D22"/>
    <w:rsid w:val="001C19EC"/>
    <w:rsid w:val="001C4E33"/>
    <w:rsid w:val="001D6569"/>
    <w:rsid w:val="001F086E"/>
    <w:rsid w:val="002052C2"/>
    <w:rsid w:val="00216AC2"/>
    <w:rsid w:val="00220AFC"/>
    <w:rsid w:val="00226D2D"/>
    <w:rsid w:val="00246DF6"/>
    <w:rsid w:val="0024718D"/>
    <w:rsid w:val="00257475"/>
    <w:rsid w:val="002739A1"/>
    <w:rsid w:val="002932C0"/>
    <w:rsid w:val="00296F94"/>
    <w:rsid w:val="002A0FAF"/>
    <w:rsid w:val="002A43AB"/>
    <w:rsid w:val="002A4F3F"/>
    <w:rsid w:val="002C13A5"/>
    <w:rsid w:val="002D6A95"/>
    <w:rsid w:val="002F782D"/>
    <w:rsid w:val="003032DF"/>
    <w:rsid w:val="003035B8"/>
    <w:rsid w:val="00306E12"/>
    <w:rsid w:val="00307B63"/>
    <w:rsid w:val="003155CF"/>
    <w:rsid w:val="003216E0"/>
    <w:rsid w:val="00322530"/>
    <w:rsid w:val="0034448A"/>
    <w:rsid w:val="00350D64"/>
    <w:rsid w:val="00352719"/>
    <w:rsid w:val="00353F11"/>
    <w:rsid w:val="0036343F"/>
    <w:rsid w:val="00366EDB"/>
    <w:rsid w:val="0036729C"/>
    <w:rsid w:val="00372ADB"/>
    <w:rsid w:val="0037578F"/>
    <w:rsid w:val="003765F5"/>
    <w:rsid w:val="003902CF"/>
    <w:rsid w:val="00396FFF"/>
    <w:rsid w:val="003A2270"/>
    <w:rsid w:val="003A73EE"/>
    <w:rsid w:val="003E381C"/>
    <w:rsid w:val="003F1366"/>
    <w:rsid w:val="003F5043"/>
    <w:rsid w:val="004049A7"/>
    <w:rsid w:val="004072C8"/>
    <w:rsid w:val="00412C4A"/>
    <w:rsid w:val="00413C9E"/>
    <w:rsid w:val="0044509B"/>
    <w:rsid w:val="00457E44"/>
    <w:rsid w:val="00463DF2"/>
    <w:rsid w:val="004644D1"/>
    <w:rsid w:val="004751FA"/>
    <w:rsid w:val="00477754"/>
    <w:rsid w:val="00495374"/>
    <w:rsid w:val="004A7673"/>
    <w:rsid w:val="004C08EB"/>
    <w:rsid w:val="004C348A"/>
    <w:rsid w:val="004C73C1"/>
    <w:rsid w:val="004D2EAA"/>
    <w:rsid w:val="004D4010"/>
    <w:rsid w:val="004D446C"/>
    <w:rsid w:val="004E41BB"/>
    <w:rsid w:val="004E43B4"/>
    <w:rsid w:val="004F4A39"/>
    <w:rsid w:val="005024D2"/>
    <w:rsid w:val="00512F5C"/>
    <w:rsid w:val="0052420F"/>
    <w:rsid w:val="00533D79"/>
    <w:rsid w:val="00534497"/>
    <w:rsid w:val="005441B0"/>
    <w:rsid w:val="00572372"/>
    <w:rsid w:val="00573001"/>
    <w:rsid w:val="00595488"/>
    <w:rsid w:val="005A2961"/>
    <w:rsid w:val="005A7D7B"/>
    <w:rsid w:val="005B3EE0"/>
    <w:rsid w:val="005D48A5"/>
    <w:rsid w:val="005D4B90"/>
    <w:rsid w:val="005D54E7"/>
    <w:rsid w:val="005E039D"/>
    <w:rsid w:val="005E2545"/>
    <w:rsid w:val="005F2FCC"/>
    <w:rsid w:val="005F431B"/>
    <w:rsid w:val="005F4562"/>
    <w:rsid w:val="005F6C2E"/>
    <w:rsid w:val="00603FC5"/>
    <w:rsid w:val="006167BF"/>
    <w:rsid w:val="00616F20"/>
    <w:rsid w:val="006453C0"/>
    <w:rsid w:val="006507A5"/>
    <w:rsid w:val="00650962"/>
    <w:rsid w:val="00650C3F"/>
    <w:rsid w:val="006547E1"/>
    <w:rsid w:val="00656D2F"/>
    <w:rsid w:val="00665FF4"/>
    <w:rsid w:val="006820A8"/>
    <w:rsid w:val="006975B1"/>
    <w:rsid w:val="006B7DAB"/>
    <w:rsid w:val="006D04A5"/>
    <w:rsid w:val="006D1396"/>
    <w:rsid w:val="006D26CE"/>
    <w:rsid w:val="006D5C4F"/>
    <w:rsid w:val="006E00C8"/>
    <w:rsid w:val="006E024F"/>
    <w:rsid w:val="006E19E7"/>
    <w:rsid w:val="006E2DE7"/>
    <w:rsid w:val="006E5F49"/>
    <w:rsid w:val="006E6310"/>
    <w:rsid w:val="006F2EDE"/>
    <w:rsid w:val="00700414"/>
    <w:rsid w:val="007021BC"/>
    <w:rsid w:val="007064DF"/>
    <w:rsid w:val="00720B68"/>
    <w:rsid w:val="0072536D"/>
    <w:rsid w:val="00727AD0"/>
    <w:rsid w:val="007443B6"/>
    <w:rsid w:val="00744CB1"/>
    <w:rsid w:val="00745303"/>
    <w:rsid w:val="00745FA3"/>
    <w:rsid w:val="00747C47"/>
    <w:rsid w:val="00755AB6"/>
    <w:rsid w:val="00765E05"/>
    <w:rsid w:val="007752AE"/>
    <w:rsid w:val="00775ABB"/>
    <w:rsid w:val="00776E43"/>
    <w:rsid w:val="00783B40"/>
    <w:rsid w:val="00786CC8"/>
    <w:rsid w:val="00786F3C"/>
    <w:rsid w:val="00797B54"/>
    <w:rsid w:val="007A0635"/>
    <w:rsid w:val="007A0C53"/>
    <w:rsid w:val="007A3C0C"/>
    <w:rsid w:val="007A470B"/>
    <w:rsid w:val="007A7A0C"/>
    <w:rsid w:val="007C628C"/>
    <w:rsid w:val="007D46D4"/>
    <w:rsid w:val="007E2367"/>
    <w:rsid w:val="007E4386"/>
    <w:rsid w:val="007E458E"/>
    <w:rsid w:val="008223C4"/>
    <w:rsid w:val="00832CB2"/>
    <w:rsid w:val="00843166"/>
    <w:rsid w:val="008616E3"/>
    <w:rsid w:val="008748B9"/>
    <w:rsid w:val="00875408"/>
    <w:rsid w:val="0088332E"/>
    <w:rsid w:val="008837CA"/>
    <w:rsid w:val="0089341A"/>
    <w:rsid w:val="008A1945"/>
    <w:rsid w:val="008A6664"/>
    <w:rsid w:val="008B2522"/>
    <w:rsid w:val="008B6174"/>
    <w:rsid w:val="008D590F"/>
    <w:rsid w:val="008E0511"/>
    <w:rsid w:val="008E1F16"/>
    <w:rsid w:val="008F317A"/>
    <w:rsid w:val="008F61BB"/>
    <w:rsid w:val="00904B84"/>
    <w:rsid w:val="00905790"/>
    <w:rsid w:val="00905A7D"/>
    <w:rsid w:val="0090619F"/>
    <w:rsid w:val="009421D9"/>
    <w:rsid w:val="009478D5"/>
    <w:rsid w:val="0095251E"/>
    <w:rsid w:val="00957755"/>
    <w:rsid w:val="009647DF"/>
    <w:rsid w:val="0098718F"/>
    <w:rsid w:val="009A31E9"/>
    <w:rsid w:val="009B685C"/>
    <w:rsid w:val="009D2867"/>
    <w:rsid w:val="009D5D49"/>
    <w:rsid w:val="00A05785"/>
    <w:rsid w:val="00A05CED"/>
    <w:rsid w:val="00A07A25"/>
    <w:rsid w:val="00A13E62"/>
    <w:rsid w:val="00A21B61"/>
    <w:rsid w:val="00A268FB"/>
    <w:rsid w:val="00A3463F"/>
    <w:rsid w:val="00A41051"/>
    <w:rsid w:val="00A45006"/>
    <w:rsid w:val="00A457B6"/>
    <w:rsid w:val="00A5339D"/>
    <w:rsid w:val="00A607AC"/>
    <w:rsid w:val="00A643AC"/>
    <w:rsid w:val="00AA14CD"/>
    <w:rsid w:val="00AB120D"/>
    <w:rsid w:val="00AB40AF"/>
    <w:rsid w:val="00AF07EF"/>
    <w:rsid w:val="00AF63C4"/>
    <w:rsid w:val="00B03F06"/>
    <w:rsid w:val="00B16C5E"/>
    <w:rsid w:val="00B20923"/>
    <w:rsid w:val="00B33415"/>
    <w:rsid w:val="00B347BA"/>
    <w:rsid w:val="00B55F05"/>
    <w:rsid w:val="00B61D1A"/>
    <w:rsid w:val="00B63045"/>
    <w:rsid w:val="00B678D6"/>
    <w:rsid w:val="00B72C16"/>
    <w:rsid w:val="00B858FB"/>
    <w:rsid w:val="00B91F00"/>
    <w:rsid w:val="00BA34A0"/>
    <w:rsid w:val="00BA35E2"/>
    <w:rsid w:val="00BA55EA"/>
    <w:rsid w:val="00BA74AF"/>
    <w:rsid w:val="00BB1330"/>
    <w:rsid w:val="00BB1EB1"/>
    <w:rsid w:val="00BB5609"/>
    <w:rsid w:val="00BB665A"/>
    <w:rsid w:val="00BC046D"/>
    <w:rsid w:val="00BC335C"/>
    <w:rsid w:val="00BE334D"/>
    <w:rsid w:val="00BF3654"/>
    <w:rsid w:val="00BF6BC4"/>
    <w:rsid w:val="00BF7F9D"/>
    <w:rsid w:val="00C0590B"/>
    <w:rsid w:val="00C231D9"/>
    <w:rsid w:val="00C247E9"/>
    <w:rsid w:val="00C26AB8"/>
    <w:rsid w:val="00C42C2D"/>
    <w:rsid w:val="00C458DD"/>
    <w:rsid w:val="00C47944"/>
    <w:rsid w:val="00C52455"/>
    <w:rsid w:val="00C5678D"/>
    <w:rsid w:val="00C67606"/>
    <w:rsid w:val="00C7164E"/>
    <w:rsid w:val="00C82246"/>
    <w:rsid w:val="00C85A9E"/>
    <w:rsid w:val="00CA262B"/>
    <w:rsid w:val="00CA385D"/>
    <w:rsid w:val="00CA5B00"/>
    <w:rsid w:val="00CA647A"/>
    <w:rsid w:val="00CB4EA6"/>
    <w:rsid w:val="00CB634A"/>
    <w:rsid w:val="00CD3C4E"/>
    <w:rsid w:val="00CE17C2"/>
    <w:rsid w:val="00CF50D5"/>
    <w:rsid w:val="00D066A7"/>
    <w:rsid w:val="00D1185E"/>
    <w:rsid w:val="00D12024"/>
    <w:rsid w:val="00D17D94"/>
    <w:rsid w:val="00D33315"/>
    <w:rsid w:val="00D4210D"/>
    <w:rsid w:val="00D571ED"/>
    <w:rsid w:val="00D6263C"/>
    <w:rsid w:val="00D62C21"/>
    <w:rsid w:val="00D66628"/>
    <w:rsid w:val="00D715C1"/>
    <w:rsid w:val="00D717B3"/>
    <w:rsid w:val="00D7605E"/>
    <w:rsid w:val="00D823F1"/>
    <w:rsid w:val="00D84626"/>
    <w:rsid w:val="00D874BB"/>
    <w:rsid w:val="00D90E9C"/>
    <w:rsid w:val="00D928ED"/>
    <w:rsid w:val="00D93063"/>
    <w:rsid w:val="00DB1F5D"/>
    <w:rsid w:val="00DB2693"/>
    <w:rsid w:val="00DC0A07"/>
    <w:rsid w:val="00DD28BE"/>
    <w:rsid w:val="00DE6CFF"/>
    <w:rsid w:val="00E070F4"/>
    <w:rsid w:val="00E30A81"/>
    <w:rsid w:val="00E3439D"/>
    <w:rsid w:val="00E45B01"/>
    <w:rsid w:val="00E54EFA"/>
    <w:rsid w:val="00E54FF3"/>
    <w:rsid w:val="00E658C5"/>
    <w:rsid w:val="00E67D33"/>
    <w:rsid w:val="00E75D35"/>
    <w:rsid w:val="00E9095A"/>
    <w:rsid w:val="00E9263D"/>
    <w:rsid w:val="00E978F0"/>
    <w:rsid w:val="00EA02AD"/>
    <w:rsid w:val="00EB1EC3"/>
    <w:rsid w:val="00EB6631"/>
    <w:rsid w:val="00EC46FE"/>
    <w:rsid w:val="00ED0E51"/>
    <w:rsid w:val="00EE1F48"/>
    <w:rsid w:val="00EE3E65"/>
    <w:rsid w:val="00EE77AA"/>
    <w:rsid w:val="00F056E5"/>
    <w:rsid w:val="00F07A05"/>
    <w:rsid w:val="00F17E03"/>
    <w:rsid w:val="00F22771"/>
    <w:rsid w:val="00F3338D"/>
    <w:rsid w:val="00F759CF"/>
    <w:rsid w:val="00F84AC0"/>
    <w:rsid w:val="00FA364A"/>
    <w:rsid w:val="00FC43AB"/>
    <w:rsid w:val="00FC4CB8"/>
    <w:rsid w:val="00FD1B0B"/>
    <w:rsid w:val="00FE1156"/>
    <w:rsid w:val="00FF1029"/>
    <w:rsid w:val="00FF1F4F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7851"/>
  <w15:docId w15:val="{D0BB3508-33F2-4946-9DDF-0F2505BE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2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902CF"/>
    <w:rPr>
      <w:rFonts w:eastAsia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2CF"/>
  </w:style>
  <w:style w:type="paragraph" w:styleId="Stopka">
    <w:name w:val="footer"/>
    <w:basedOn w:val="Normalny"/>
    <w:link w:val="StopkaZnak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CF"/>
  </w:style>
  <w:style w:type="table" w:styleId="Tabela-Siatka">
    <w:name w:val="Table Grid"/>
    <w:basedOn w:val="Standardowy"/>
    <w:uiPriority w:val="59"/>
    <w:rsid w:val="000D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13C9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mie\AppData\Local\Microsoft\Windows\INetCache\IE\NZMLZN75\szablon%20dokumentacji%20MO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dokumentacji MOPS.dotx</Template>
  <TotalTime>11</TotalTime>
  <Pages>9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dormie</dc:creator>
  <cp:lastModifiedBy>Magdalena Kaczmarek</cp:lastModifiedBy>
  <cp:revision>5</cp:revision>
  <cp:lastPrinted>2023-02-14T14:23:00Z</cp:lastPrinted>
  <dcterms:created xsi:type="dcterms:W3CDTF">2023-02-15T08:00:00Z</dcterms:created>
  <dcterms:modified xsi:type="dcterms:W3CDTF">2023-02-21T08:03:00Z</dcterms:modified>
</cp:coreProperties>
</file>