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13" w:rsidRPr="00C95E13" w:rsidRDefault="00C95E13" w:rsidP="00C95E13">
      <w:pPr>
        <w:spacing w:after="200" w:line="360" w:lineRule="auto"/>
        <w:jc w:val="right"/>
        <w:rPr>
          <w:rFonts w:ascii="Calibri" w:eastAsia="Calibri" w:hAnsi="Calibri" w:cs="Arial"/>
          <w:i/>
          <w:color w:val="000000"/>
          <w:sz w:val="22"/>
          <w:szCs w:val="22"/>
          <w:u w:val="single"/>
          <w:lang w:eastAsia="en-US"/>
        </w:rPr>
      </w:pPr>
      <w:r w:rsidRPr="00C95E13">
        <w:rPr>
          <w:rFonts w:ascii="Calibri" w:eastAsia="Calibri" w:hAnsi="Calibri" w:cs="Arial"/>
          <w:i/>
          <w:color w:val="000000"/>
          <w:sz w:val="22"/>
          <w:szCs w:val="22"/>
          <w:u w:val="single"/>
          <w:lang w:eastAsia="en-US"/>
        </w:rPr>
        <w:t xml:space="preserve">Załącznik nr </w:t>
      </w:r>
      <w:r w:rsidR="007412CA">
        <w:rPr>
          <w:rFonts w:ascii="Calibri" w:eastAsia="Calibri" w:hAnsi="Calibri" w:cs="Arial"/>
          <w:i/>
          <w:color w:val="000000"/>
          <w:sz w:val="22"/>
          <w:szCs w:val="22"/>
          <w:u w:val="single"/>
          <w:lang w:eastAsia="en-US"/>
        </w:rPr>
        <w:t>2</w:t>
      </w:r>
    </w:p>
    <w:p w:rsidR="00C95E13" w:rsidRPr="00C95E13" w:rsidRDefault="00C95E13" w:rsidP="00C95E13">
      <w:pPr>
        <w:spacing w:after="200" w:line="360" w:lineRule="auto"/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…………………………………….</w:t>
      </w:r>
    </w:p>
    <w:p w:rsidR="00C95E13" w:rsidRPr="00C95E13" w:rsidRDefault="00C95E13" w:rsidP="00C95E13">
      <w:pPr>
        <w:spacing w:after="200" w:line="360" w:lineRule="auto"/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…………………………………….</w:t>
      </w:r>
    </w:p>
    <w:p w:rsidR="00C95E13" w:rsidRPr="00C95E13" w:rsidRDefault="00C95E13" w:rsidP="00C95E13">
      <w:pPr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…………………………………….</w:t>
      </w:r>
    </w:p>
    <w:p w:rsidR="00C95E13" w:rsidRPr="00C95E13" w:rsidRDefault="00C95E13" w:rsidP="00C95E13">
      <w:pPr>
        <w:ind w:left="426"/>
        <w:jc w:val="both"/>
        <w:rPr>
          <w:rFonts w:ascii="Calibri" w:eastAsia="Calibri" w:hAnsi="Calibri" w:cs="Arial"/>
          <w:bCs/>
          <w:i/>
          <w:color w:val="000000"/>
          <w:sz w:val="22"/>
          <w:szCs w:val="22"/>
          <w:vertAlign w:val="superscript"/>
          <w:lang w:eastAsia="en-US"/>
        </w:rPr>
      </w:pPr>
      <w:r w:rsidRPr="00C95E13">
        <w:rPr>
          <w:rFonts w:ascii="Calibri" w:eastAsia="Calibri" w:hAnsi="Calibri" w:cs="Arial"/>
          <w:bCs/>
          <w:i/>
          <w:color w:val="000000"/>
          <w:sz w:val="22"/>
          <w:szCs w:val="22"/>
          <w:vertAlign w:val="superscript"/>
          <w:lang w:eastAsia="en-US"/>
        </w:rPr>
        <w:t>dane teleadresowe podmiotu</w:t>
      </w:r>
    </w:p>
    <w:p w:rsidR="00C95E13" w:rsidRPr="00C95E13" w:rsidRDefault="00C95E13" w:rsidP="00C95E13">
      <w:pPr>
        <w:ind w:left="5387"/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Biuro Energetyki i Jakości Powietrza</w:t>
      </w:r>
    </w:p>
    <w:p w:rsidR="00C95E13" w:rsidRPr="00C95E13" w:rsidRDefault="00C95E13" w:rsidP="00C95E13">
      <w:pPr>
        <w:ind w:left="5387"/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Urzędu Miasta Łodzi</w:t>
      </w:r>
    </w:p>
    <w:p w:rsidR="00C95E13" w:rsidRPr="00C95E13" w:rsidRDefault="00C95E13" w:rsidP="00C95E13">
      <w:pPr>
        <w:ind w:left="5387"/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ul. Piotrkowska 113</w:t>
      </w:r>
    </w:p>
    <w:p w:rsidR="00C95E13" w:rsidRPr="00C95E13" w:rsidRDefault="00C95E13" w:rsidP="00C95E13">
      <w:pPr>
        <w:ind w:left="5387"/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>90-430 Łódź</w:t>
      </w:r>
    </w:p>
    <w:p w:rsidR="00C95E13" w:rsidRPr="00C95E13" w:rsidRDefault="00C95E13" w:rsidP="00C95E13">
      <w:pPr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C95E13" w:rsidRPr="00C95E13" w:rsidRDefault="00C95E13" w:rsidP="00C95E13">
      <w:pPr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C95E13" w:rsidRPr="00C95E13" w:rsidRDefault="00C95E13" w:rsidP="00C95E13">
      <w:pPr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lang w:eastAsia="en-US"/>
        </w:rPr>
      </w:pPr>
    </w:p>
    <w:p w:rsidR="00C95E13" w:rsidRPr="006246CF" w:rsidRDefault="006246CF" w:rsidP="00C95E13">
      <w:pPr>
        <w:jc w:val="center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  <w:r w:rsidRPr="006246CF"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lang w:eastAsia="en-US"/>
        </w:rPr>
        <w:t>Formularz ofertowy</w:t>
      </w:r>
      <w:r w:rsidRPr="006246CF">
        <w:rPr>
          <w:rFonts w:ascii="Calibri" w:eastAsia="Calibri" w:hAnsi="Calibri" w:cs="Arial"/>
          <w:b/>
          <w:bCs/>
          <w:color w:val="000000"/>
          <w:sz w:val="22"/>
          <w:szCs w:val="22"/>
          <w:u w:val="single"/>
          <w:lang w:eastAsia="en-US"/>
        </w:rPr>
        <w:br/>
      </w:r>
      <w:r w:rsidRPr="006246C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 xml:space="preserve">na wykonanie </w:t>
      </w:r>
      <w:r w:rsidR="00C95E13" w:rsidRPr="006246CF"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  <w:t xml:space="preserve">usługi polegającej na </w:t>
      </w:r>
      <w:bookmarkStart w:id="0" w:name="_Hlk158159568"/>
      <w:r w:rsidR="005272E5" w:rsidRPr="006246CF">
        <w:rPr>
          <w:rFonts w:ascii="Calibri" w:hAnsi="Calibri" w:cs="Arial"/>
          <w:b/>
          <w:bCs/>
          <w:color w:val="000000"/>
          <w:sz w:val="22"/>
          <w:szCs w:val="22"/>
        </w:rPr>
        <w:t xml:space="preserve">opracowaniu </w:t>
      </w:r>
      <w:bookmarkStart w:id="1" w:name="_Hlk158159340"/>
      <w:r w:rsidR="005272E5" w:rsidRPr="006246CF">
        <w:rPr>
          <w:rFonts w:ascii="Calibri" w:hAnsi="Calibri" w:cs="Arial"/>
          <w:b/>
          <w:bCs/>
          <w:color w:val="000000"/>
          <w:sz w:val="22"/>
          <w:szCs w:val="22"/>
        </w:rPr>
        <w:t>audytów energetycznych wraz z  wykonaniem inwentaryzacji oraz programów funkcjonalno – użytkowych dla oświetlenia drogowego</w:t>
      </w:r>
      <w:r w:rsidR="005272E5" w:rsidRPr="006246CF">
        <w:rPr>
          <w:rFonts w:ascii="Calibri" w:hAnsi="Calibri" w:cs="Arial"/>
          <w:b/>
          <w:bCs/>
          <w:color w:val="000000"/>
          <w:sz w:val="22"/>
          <w:szCs w:val="22"/>
        </w:rPr>
        <w:br/>
        <w:t>w Mieście Łodzi</w:t>
      </w:r>
      <w:bookmarkEnd w:id="0"/>
      <w:bookmarkEnd w:id="1"/>
    </w:p>
    <w:p w:rsidR="00C95E13" w:rsidRPr="006246CF" w:rsidRDefault="00C95E13" w:rsidP="00C95E13">
      <w:pPr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</w:p>
    <w:p w:rsidR="00C95E13" w:rsidRPr="00C95E13" w:rsidRDefault="00C95E13" w:rsidP="00C95E13">
      <w:pPr>
        <w:jc w:val="both"/>
        <w:rPr>
          <w:rFonts w:ascii="Calibri" w:eastAsia="Calibri" w:hAnsi="Calibri" w:cs="Arial"/>
          <w:b/>
          <w:bCs/>
          <w:color w:val="000000"/>
          <w:sz w:val="22"/>
          <w:szCs w:val="22"/>
          <w:lang w:eastAsia="en-US"/>
        </w:rPr>
      </w:pPr>
    </w:p>
    <w:p w:rsidR="00C95E13" w:rsidRPr="00C95E13" w:rsidRDefault="00C95E13" w:rsidP="005272E5">
      <w:pPr>
        <w:spacing w:after="200" w:line="360" w:lineRule="auto"/>
        <w:jc w:val="both"/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W odpowiedzi na </w:t>
      </w:r>
      <w:r w:rsidR="006246CF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Zapytanie Ofertowe</w:t>
      </w: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 o nr DEK-BEJP-I.271.</w:t>
      </w:r>
      <w:r w:rsidR="005272E5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1</w:t>
      </w: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.202</w:t>
      </w:r>
      <w:r w:rsidR="005272E5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4</w:t>
      </w: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 z dnia </w:t>
      </w:r>
      <w:r w:rsidR="006246CF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16</w:t>
      </w:r>
      <w:r w:rsidR="00C20342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.</w:t>
      </w: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0</w:t>
      </w:r>
      <w:r w:rsidR="005272E5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2</w:t>
      </w: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.202</w:t>
      </w:r>
      <w:r w:rsidR="005272E5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4</w:t>
      </w: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 r. dot.  wykonania usługi polegającej na </w:t>
      </w:r>
      <w:r w:rsidR="005272E5" w:rsidRPr="005272E5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opracowaniu audytów energetycznych wraz z</w:t>
      </w:r>
      <w:r w:rsidR="005272E5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 </w:t>
      </w:r>
      <w:r w:rsidR="005272E5" w:rsidRPr="005272E5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wykonaniem inwentaryzacji oraz programów funkcjonalno – użytkowych dla oświetlenia drogowego</w:t>
      </w:r>
      <w:r w:rsidR="005272E5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 </w:t>
      </w:r>
      <w:r w:rsidR="005272E5" w:rsidRPr="005272E5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w Mieście Łodzi</w:t>
      </w: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, przedstawiamy </w:t>
      </w:r>
      <w:r w:rsidR="006246CF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 xml:space="preserve">poniżej ofertę </w:t>
      </w:r>
      <w:r w:rsidR="006246CF" w:rsidRPr="006246CF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cenową na wykonanie pełnego zakresu wskazanych przez Państwa prac</w:t>
      </w: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0"/>
        <w:gridCol w:w="2404"/>
        <w:gridCol w:w="2341"/>
        <w:gridCol w:w="2361"/>
      </w:tblGrid>
      <w:tr w:rsidR="007412CA" w:rsidRPr="00C95E13" w:rsidTr="007412CA">
        <w:trPr>
          <w:trHeight w:val="35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CA" w:rsidRPr="00C95E13" w:rsidRDefault="007412CA" w:rsidP="007412CA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cena dla: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CA" w:rsidRDefault="007412CA" w:rsidP="007412CA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5E13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wartość netto</w:t>
            </w:r>
          </w:p>
          <w:p w:rsidR="007412CA" w:rsidRPr="00C95E13" w:rsidRDefault="007412CA" w:rsidP="007412CA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5E13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[PLN]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CA" w:rsidRDefault="007412CA" w:rsidP="007412CA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5E13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VAT (23%)</w:t>
            </w:r>
          </w:p>
          <w:p w:rsidR="007412CA" w:rsidRPr="00C95E13" w:rsidRDefault="007412CA" w:rsidP="007412CA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5E13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[PLN]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2CA" w:rsidRDefault="007412CA" w:rsidP="007412CA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5E13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cena brutto</w:t>
            </w:r>
          </w:p>
          <w:p w:rsidR="007412CA" w:rsidRPr="00C95E13" w:rsidRDefault="007412CA" w:rsidP="007412CA">
            <w:pPr>
              <w:jc w:val="center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95E13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[PLN]</w:t>
            </w:r>
          </w:p>
        </w:tc>
      </w:tr>
      <w:tr w:rsidR="007412CA" w:rsidRPr="00C95E13" w:rsidTr="007412CA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A" w:rsidRPr="007412CA" w:rsidRDefault="007412CA" w:rsidP="007412CA">
            <w:pPr>
              <w:spacing w:after="200"/>
              <w:jc w:val="both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12CA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pojedynczego punktu świetlnego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A" w:rsidRPr="00C95E13" w:rsidRDefault="007412CA" w:rsidP="00C95E13">
            <w:pPr>
              <w:spacing w:after="200" w:line="360" w:lineRule="auto"/>
              <w:jc w:val="both"/>
              <w:rPr>
                <w:rFonts w:ascii="Calibri" w:eastAsia="Calibri" w:hAnsi="Calibri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A" w:rsidRPr="00C95E13" w:rsidRDefault="007412CA" w:rsidP="00C95E13">
            <w:pPr>
              <w:spacing w:after="200" w:line="360" w:lineRule="auto"/>
              <w:jc w:val="both"/>
              <w:rPr>
                <w:rFonts w:ascii="Calibri" w:eastAsia="Calibri" w:hAnsi="Calibri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A" w:rsidRPr="00C95E13" w:rsidRDefault="007412CA" w:rsidP="00C95E13">
            <w:pPr>
              <w:spacing w:after="200" w:line="360" w:lineRule="auto"/>
              <w:jc w:val="both"/>
              <w:rPr>
                <w:rFonts w:ascii="Calibri" w:eastAsia="Calibri" w:hAnsi="Calibri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412CA" w:rsidRPr="00C95E13" w:rsidTr="007412CA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A" w:rsidRPr="007412CA" w:rsidRDefault="007412CA" w:rsidP="007412CA">
            <w:pPr>
              <w:spacing w:after="200"/>
              <w:jc w:val="both"/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412CA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całego zamówienia (3612</w:t>
            </w:r>
            <w:r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7412CA">
              <w:rPr>
                <w:rFonts w:ascii="Calibri" w:eastAsia="Calibri" w:hAnsi="Calibri" w:cs="Arial"/>
                <w:b/>
                <w:bCs/>
                <w:color w:val="000000"/>
                <w:sz w:val="22"/>
                <w:szCs w:val="22"/>
                <w:lang w:eastAsia="en-US"/>
              </w:rPr>
              <w:t>punktów świetlnych)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A" w:rsidRPr="00C95E13" w:rsidRDefault="007412CA" w:rsidP="00C95E13">
            <w:pPr>
              <w:spacing w:after="200" w:line="360" w:lineRule="auto"/>
              <w:jc w:val="both"/>
              <w:rPr>
                <w:rFonts w:ascii="Calibri" w:eastAsia="Calibri" w:hAnsi="Calibri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A" w:rsidRPr="00C95E13" w:rsidRDefault="007412CA" w:rsidP="00C95E13">
            <w:pPr>
              <w:spacing w:after="200" w:line="360" w:lineRule="auto"/>
              <w:jc w:val="both"/>
              <w:rPr>
                <w:rFonts w:ascii="Calibri" w:eastAsia="Calibri" w:hAnsi="Calibri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CA" w:rsidRPr="00C95E13" w:rsidRDefault="007412CA" w:rsidP="00C95E13">
            <w:pPr>
              <w:spacing w:after="200" w:line="360" w:lineRule="auto"/>
              <w:jc w:val="both"/>
              <w:rPr>
                <w:rFonts w:ascii="Calibri" w:eastAsia="Calibri" w:hAnsi="Calibri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5E13" w:rsidRPr="00C95E13" w:rsidRDefault="00C95E13" w:rsidP="00C95E13">
      <w:pPr>
        <w:spacing w:after="200" w:line="360" w:lineRule="auto"/>
        <w:jc w:val="both"/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</w:pPr>
    </w:p>
    <w:p w:rsidR="00C95E13" w:rsidRPr="00C95E13" w:rsidRDefault="00C95E13" w:rsidP="00C95E13">
      <w:pPr>
        <w:spacing w:after="200" w:line="360" w:lineRule="auto"/>
        <w:jc w:val="center"/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……………………………………………..……………………..……………………………………………………………………………………</w:t>
      </w:r>
    </w:p>
    <w:p w:rsidR="00C95E13" w:rsidRPr="00C95E13" w:rsidRDefault="00C95E13" w:rsidP="00C95E13">
      <w:pPr>
        <w:spacing w:after="200" w:line="360" w:lineRule="auto"/>
        <w:jc w:val="center"/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……………………………………………..……………………..……………………………………………………………………………………</w:t>
      </w:r>
    </w:p>
    <w:p w:rsidR="00C95E13" w:rsidRPr="00C95E13" w:rsidRDefault="00C95E13" w:rsidP="00C95E13">
      <w:pPr>
        <w:jc w:val="center"/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Cs/>
          <w:color w:val="000000"/>
          <w:sz w:val="22"/>
          <w:szCs w:val="22"/>
          <w:lang w:eastAsia="en-US"/>
        </w:rPr>
        <w:t>……………………………………………..……………………..……………………………………………………………………………………</w:t>
      </w:r>
    </w:p>
    <w:p w:rsidR="00C95E13" w:rsidRPr="00C95E13" w:rsidRDefault="00C95E13" w:rsidP="00C95E13">
      <w:pPr>
        <w:jc w:val="center"/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bCs/>
          <w:i/>
          <w:color w:val="000000"/>
          <w:sz w:val="22"/>
          <w:szCs w:val="22"/>
          <w:lang w:eastAsia="en-US"/>
        </w:rPr>
        <w:t>dodatkowe uwagi</w:t>
      </w:r>
    </w:p>
    <w:p w:rsidR="00C95E13" w:rsidRPr="00C95E13" w:rsidRDefault="00C95E13" w:rsidP="00C95E13">
      <w:pPr>
        <w:spacing w:after="200"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C95E13" w:rsidRPr="00C95E13" w:rsidRDefault="00C95E13" w:rsidP="00C95E13">
      <w:pPr>
        <w:ind w:left="709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……………………………….……….</w:t>
      </w:r>
      <w:r w:rsidRPr="00C95E1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 w:rsidRPr="00C95E13">
        <w:rPr>
          <w:rFonts w:ascii="Calibri" w:eastAsia="Calibri" w:hAnsi="Calibri" w:cs="Arial"/>
          <w:color w:val="000000"/>
          <w:sz w:val="22"/>
          <w:szCs w:val="22"/>
          <w:lang w:eastAsia="en-US"/>
        </w:rPr>
        <w:tab/>
      </w:r>
      <w:r>
        <w:rPr>
          <w:rFonts w:ascii="Calibri" w:eastAsia="Calibri" w:hAnsi="Calibri" w:cs="Arial"/>
          <w:color w:val="000000"/>
          <w:sz w:val="22"/>
          <w:szCs w:val="22"/>
          <w:lang w:eastAsia="en-US"/>
        </w:rPr>
        <w:t xml:space="preserve">   </w:t>
      </w:r>
      <w:r w:rsidRPr="00C95E13">
        <w:rPr>
          <w:rFonts w:ascii="Calibri" w:eastAsia="Calibri" w:hAnsi="Calibri" w:cs="Arial"/>
          <w:color w:val="000000"/>
          <w:sz w:val="22"/>
          <w:szCs w:val="22"/>
          <w:lang w:eastAsia="en-US"/>
        </w:rPr>
        <w:t>……………………………….……….</w:t>
      </w:r>
    </w:p>
    <w:p w:rsidR="00C95E13" w:rsidRPr="00C95E13" w:rsidRDefault="00C95E13" w:rsidP="00C95E13">
      <w:pPr>
        <w:tabs>
          <w:tab w:val="left" w:pos="6379"/>
        </w:tabs>
        <w:ind w:left="993"/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</w:pPr>
      <w:r w:rsidRPr="00C95E13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 xml:space="preserve">  miejscowość i data</w:t>
      </w:r>
      <w:r w:rsidRPr="00C95E13">
        <w:rPr>
          <w:rFonts w:ascii="Calibri" w:eastAsia="Calibri" w:hAnsi="Calibri" w:cs="Arial"/>
          <w:i/>
          <w:color w:val="000000"/>
          <w:sz w:val="22"/>
          <w:szCs w:val="22"/>
          <w:lang w:eastAsia="en-US"/>
        </w:rPr>
        <w:tab/>
        <w:t>podpisy</w:t>
      </w:r>
    </w:p>
    <w:p w:rsidR="00D118D4" w:rsidRPr="00C95E13" w:rsidRDefault="00D118D4" w:rsidP="00C95E13">
      <w:pPr>
        <w:rPr>
          <w:rFonts w:eastAsia="Calibri"/>
          <w:szCs w:val="16"/>
        </w:rPr>
      </w:pPr>
    </w:p>
    <w:sectPr w:rsidR="00D118D4" w:rsidRPr="00C95E13" w:rsidSect="0010693E">
      <w:headerReference w:type="default" r:id="rId8"/>
      <w:headerReference w:type="first" r:id="rId9"/>
      <w:footerReference w:type="first" r:id="rId10"/>
      <w:pgSz w:w="11906" w:h="16838" w:code="9"/>
      <w:pgMar w:top="1418" w:right="1418" w:bottom="1077" w:left="1418" w:header="357" w:footer="8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839" w:rsidRDefault="00CA3839">
      <w:r>
        <w:separator/>
      </w:r>
    </w:p>
  </w:endnote>
  <w:endnote w:type="continuationSeparator" w:id="0">
    <w:p w:rsidR="00CA3839" w:rsidRDefault="00CA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D7" w:rsidRPr="006B29E8" w:rsidRDefault="00017AD7">
    <w:pPr>
      <w:pStyle w:val="Stopka"/>
      <w:rPr>
        <w:lang w:val="en-US"/>
      </w:rPr>
    </w:pPr>
  </w:p>
  <w:p w:rsidR="00017AD7" w:rsidRPr="006B29E8" w:rsidRDefault="00017AD7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839" w:rsidRDefault="00CA3839">
      <w:r>
        <w:separator/>
      </w:r>
    </w:p>
  </w:footnote>
  <w:footnote w:type="continuationSeparator" w:id="0">
    <w:p w:rsidR="00CA3839" w:rsidRDefault="00CA3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C4D" w:rsidRDefault="00772C4D" w:rsidP="00E10792">
    <w:pPr>
      <w:pStyle w:val="LDZdata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C4D" w:rsidRPr="00380815" w:rsidRDefault="00772C4D" w:rsidP="00F14DC4">
    <w:pPr>
      <w:pStyle w:val="LDZdata"/>
      <w:jc w:val="left"/>
      <w:rPr>
        <w:rFonts w:ascii="Calibri" w:hAnsi="Calibri"/>
        <w:b w:val="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3DD"/>
    <w:multiLevelType w:val="hybridMultilevel"/>
    <w:tmpl w:val="D9505E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1D1FBB"/>
    <w:multiLevelType w:val="hybridMultilevel"/>
    <w:tmpl w:val="E7AE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92282"/>
    <w:multiLevelType w:val="hybridMultilevel"/>
    <w:tmpl w:val="3300E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34CC5"/>
    <w:multiLevelType w:val="hybridMultilevel"/>
    <w:tmpl w:val="DB10A90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0548422E"/>
    <w:multiLevelType w:val="hybridMultilevel"/>
    <w:tmpl w:val="58FE7096"/>
    <w:lvl w:ilvl="0" w:tplc="041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114A7594"/>
    <w:multiLevelType w:val="hybridMultilevel"/>
    <w:tmpl w:val="1D9657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A14D92"/>
    <w:multiLevelType w:val="hybridMultilevel"/>
    <w:tmpl w:val="4C4673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A625B"/>
    <w:multiLevelType w:val="hybridMultilevel"/>
    <w:tmpl w:val="FB78E1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7607184"/>
    <w:multiLevelType w:val="hybridMultilevel"/>
    <w:tmpl w:val="46601D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00138"/>
    <w:multiLevelType w:val="hybridMultilevel"/>
    <w:tmpl w:val="DEC48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F17C7"/>
    <w:multiLevelType w:val="hybridMultilevel"/>
    <w:tmpl w:val="46601D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21FE2"/>
    <w:multiLevelType w:val="hybridMultilevel"/>
    <w:tmpl w:val="980C7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D7CFD"/>
    <w:multiLevelType w:val="hybridMultilevel"/>
    <w:tmpl w:val="733C52AC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25056EA5"/>
    <w:multiLevelType w:val="hybridMultilevel"/>
    <w:tmpl w:val="306880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B10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BE640C2"/>
    <w:multiLevelType w:val="hybridMultilevel"/>
    <w:tmpl w:val="1ED2D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44A12"/>
    <w:multiLevelType w:val="hybridMultilevel"/>
    <w:tmpl w:val="25FA5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32DA"/>
    <w:multiLevelType w:val="hybridMultilevel"/>
    <w:tmpl w:val="06E28B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076DF"/>
    <w:multiLevelType w:val="hybridMultilevel"/>
    <w:tmpl w:val="3D44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B35B5"/>
    <w:multiLevelType w:val="hybridMultilevel"/>
    <w:tmpl w:val="15A23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5870B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D6E5C9B"/>
    <w:multiLevelType w:val="hybridMultilevel"/>
    <w:tmpl w:val="D0C0E7A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4112041C"/>
    <w:multiLevelType w:val="hybridMultilevel"/>
    <w:tmpl w:val="4C4673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5660C"/>
    <w:multiLevelType w:val="hybridMultilevel"/>
    <w:tmpl w:val="306880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D4431"/>
    <w:multiLevelType w:val="hybridMultilevel"/>
    <w:tmpl w:val="4C4673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F2DE9"/>
    <w:multiLevelType w:val="hybridMultilevel"/>
    <w:tmpl w:val="144A9F2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BF49F0"/>
    <w:multiLevelType w:val="hybridMultilevel"/>
    <w:tmpl w:val="25FA5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71F6F"/>
    <w:multiLevelType w:val="hybridMultilevel"/>
    <w:tmpl w:val="5C7ED88C"/>
    <w:lvl w:ilvl="0" w:tplc="0415000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28">
    <w:nsid w:val="57452C06"/>
    <w:multiLevelType w:val="singleLevel"/>
    <w:tmpl w:val="0E006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</w:abstractNum>
  <w:abstractNum w:abstractNumId="29">
    <w:nsid w:val="575B7F2B"/>
    <w:multiLevelType w:val="hybridMultilevel"/>
    <w:tmpl w:val="46601D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84D1B"/>
    <w:multiLevelType w:val="hybridMultilevel"/>
    <w:tmpl w:val="9BD0F0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8D73FF"/>
    <w:multiLevelType w:val="hybridMultilevel"/>
    <w:tmpl w:val="F342DB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4E25D8"/>
    <w:multiLevelType w:val="hybridMultilevel"/>
    <w:tmpl w:val="5F9A235E"/>
    <w:lvl w:ilvl="0" w:tplc="31AE4A94">
      <w:start w:val="1"/>
      <w:numFmt w:val="decimal"/>
      <w:lvlText w:val="%1.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33">
    <w:nsid w:val="6F9031F6"/>
    <w:multiLevelType w:val="hybridMultilevel"/>
    <w:tmpl w:val="DEA021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50BC7"/>
    <w:multiLevelType w:val="hybridMultilevel"/>
    <w:tmpl w:val="241E1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D6F6F"/>
    <w:multiLevelType w:val="hybridMultilevel"/>
    <w:tmpl w:val="EA6821EA"/>
    <w:lvl w:ilvl="0" w:tplc="99722E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7B4566"/>
    <w:multiLevelType w:val="hybridMultilevel"/>
    <w:tmpl w:val="31ECB7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5C0078"/>
    <w:multiLevelType w:val="hybridMultilevel"/>
    <w:tmpl w:val="7916C4A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76A600D1"/>
    <w:multiLevelType w:val="hybridMultilevel"/>
    <w:tmpl w:val="EA567A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A501101"/>
    <w:multiLevelType w:val="hybridMultilevel"/>
    <w:tmpl w:val="E7AE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6"/>
  </w:num>
  <w:num w:numId="4">
    <w:abstractNumId w:val="39"/>
  </w:num>
  <w:num w:numId="5">
    <w:abstractNumId w:val="18"/>
  </w:num>
  <w:num w:numId="6">
    <w:abstractNumId w:val="3"/>
  </w:num>
  <w:num w:numId="7">
    <w:abstractNumId w:val="21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2"/>
  </w:num>
  <w:num w:numId="11">
    <w:abstractNumId w:val="0"/>
  </w:num>
  <w:num w:numId="12">
    <w:abstractNumId w:val="30"/>
  </w:num>
  <w:num w:numId="13">
    <w:abstractNumId w:val="1"/>
  </w:num>
  <w:num w:numId="14">
    <w:abstractNumId w:val="28"/>
  </w:num>
  <w:num w:numId="15">
    <w:abstractNumId w:val="38"/>
  </w:num>
  <w:num w:numId="16">
    <w:abstractNumId w:val="25"/>
  </w:num>
  <w:num w:numId="17">
    <w:abstractNumId w:val="9"/>
  </w:num>
  <w:num w:numId="18">
    <w:abstractNumId w:val="7"/>
  </w:num>
  <w:num w:numId="19">
    <w:abstractNumId w:val="5"/>
  </w:num>
  <w:num w:numId="20">
    <w:abstractNumId w:val="12"/>
  </w:num>
  <w:num w:numId="21">
    <w:abstractNumId w:val="4"/>
  </w:num>
  <w:num w:numId="22">
    <w:abstractNumId w:val="2"/>
  </w:num>
  <w:num w:numId="23">
    <w:abstractNumId w:val="26"/>
  </w:num>
  <w:num w:numId="24">
    <w:abstractNumId w:val="8"/>
  </w:num>
  <w:num w:numId="25">
    <w:abstractNumId w:val="10"/>
  </w:num>
  <w:num w:numId="26">
    <w:abstractNumId w:val="6"/>
  </w:num>
  <w:num w:numId="27">
    <w:abstractNumId w:val="22"/>
  </w:num>
  <w:num w:numId="28">
    <w:abstractNumId w:val="24"/>
  </w:num>
  <w:num w:numId="29">
    <w:abstractNumId w:val="23"/>
  </w:num>
  <w:num w:numId="30">
    <w:abstractNumId w:val="13"/>
  </w:num>
  <w:num w:numId="31">
    <w:abstractNumId w:val="17"/>
  </w:num>
  <w:num w:numId="32">
    <w:abstractNumId w:val="29"/>
  </w:num>
  <w:num w:numId="33">
    <w:abstractNumId w:val="33"/>
  </w:num>
  <w:num w:numId="34">
    <w:abstractNumId w:val="34"/>
  </w:num>
  <w:num w:numId="35">
    <w:abstractNumId w:val="35"/>
  </w:num>
  <w:num w:numId="36">
    <w:abstractNumId w:val="19"/>
  </w:num>
  <w:num w:numId="37">
    <w:abstractNumId w:val="37"/>
  </w:num>
  <w:num w:numId="38">
    <w:abstractNumId w:val="27"/>
  </w:num>
  <w:num w:numId="39">
    <w:abstractNumId w:val="15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1"/>
  <w:defaultTabStop w:val="1797"/>
  <w:hyphenationZone w:val="425"/>
  <w:drawingGridHorizontalSpacing w:val="100"/>
  <w:displayHorizontalDrawingGridEvery w:val="2"/>
  <w:characterSpacingControl w:val="doNotCompress"/>
  <w:hdrShapeDefaults>
    <o:shapedefaults v:ext="edit" spidmax="717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24794"/>
    <w:rsid w:val="000164F8"/>
    <w:rsid w:val="00016AA5"/>
    <w:rsid w:val="00017AD7"/>
    <w:rsid w:val="0002343E"/>
    <w:rsid w:val="000248E7"/>
    <w:rsid w:val="0004463A"/>
    <w:rsid w:val="000451B3"/>
    <w:rsid w:val="00045EEF"/>
    <w:rsid w:val="000469DC"/>
    <w:rsid w:val="00046CB3"/>
    <w:rsid w:val="000630FF"/>
    <w:rsid w:val="000669FF"/>
    <w:rsid w:val="00066B77"/>
    <w:rsid w:val="00074AD1"/>
    <w:rsid w:val="000761BD"/>
    <w:rsid w:val="00085AD7"/>
    <w:rsid w:val="00090C3B"/>
    <w:rsid w:val="00092E73"/>
    <w:rsid w:val="000A203B"/>
    <w:rsid w:val="000A214B"/>
    <w:rsid w:val="000A28E7"/>
    <w:rsid w:val="000B08AF"/>
    <w:rsid w:val="000B1273"/>
    <w:rsid w:val="000B21C2"/>
    <w:rsid w:val="000B3182"/>
    <w:rsid w:val="000B3CEE"/>
    <w:rsid w:val="000C7178"/>
    <w:rsid w:val="000C7FD7"/>
    <w:rsid w:val="000D263A"/>
    <w:rsid w:val="000D2D78"/>
    <w:rsid w:val="000E3C51"/>
    <w:rsid w:val="000E3DE9"/>
    <w:rsid w:val="000F4973"/>
    <w:rsid w:val="00100541"/>
    <w:rsid w:val="00102637"/>
    <w:rsid w:val="00106251"/>
    <w:rsid w:val="0010675F"/>
    <w:rsid w:val="0010693E"/>
    <w:rsid w:val="00111FB1"/>
    <w:rsid w:val="00115149"/>
    <w:rsid w:val="00121A46"/>
    <w:rsid w:val="001220BB"/>
    <w:rsid w:val="00124794"/>
    <w:rsid w:val="00124BC5"/>
    <w:rsid w:val="00127146"/>
    <w:rsid w:val="00133436"/>
    <w:rsid w:val="00140098"/>
    <w:rsid w:val="00150256"/>
    <w:rsid w:val="0016514B"/>
    <w:rsid w:val="00173ACD"/>
    <w:rsid w:val="00177590"/>
    <w:rsid w:val="00181D98"/>
    <w:rsid w:val="00187F8C"/>
    <w:rsid w:val="00190076"/>
    <w:rsid w:val="00190F3B"/>
    <w:rsid w:val="00191958"/>
    <w:rsid w:val="00192085"/>
    <w:rsid w:val="001937AD"/>
    <w:rsid w:val="001974C0"/>
    <w:rsid w:val="00197F86"/>
    <w:rsid w:val="001A1CCB"/>
    <w:rsid w:val="001A6BD2"/>
    <w:rsid w:val="001B6875"/>
    <w:rsid w:val="001B7233"/>
    <w:rsid w:val="001C1234"/>
    <w:rsid w:val="001C1922"/>
    <w:rsid w:val="001C60F2"/>
    <w:rsid w:val="001D25E8"/>
    <w:rsid w:val="001D53F2"/>
    <w:rsid w:val="001E135B"/>
    <w:rsid w:val="001E2F7D"/>
    <w:rsid w:val="001E391A"/>
    <w:rsid w:val="001E4BB1"/>
    <w:rsid w:val="001F1B34"/>
    <w:rsid w:val="001F4463"/>
    <w:rsid w:val="001F501B"/>
    <w:rsid w:val="001F6D07"/>
    <w:rsid w:val="001F6D82"/>
    <w:rsid w:val="002035AF"/>
    <w:rsid w:val="002106F7"/>
    <w:rsid w:val="0021126C"/>
    <w:rsid w:val="00221C9B"/>
    <w:rsid w:val="00226F86"/>
    <w:rsid w:val="002325E6"/>
    <w:rsid w:val="00232C59"/>
    <w:rsid w:val="002330D0"/>
    <w:rsid w:val="00233DE1"/>
    <w:rsid w:val="00234C6A"/>
    <w:rsid w:val="0023532E"/>
    <w:rsid w:val="00243834"/>
    <w:rsid w:val="00244903"/>
    <w:rsid w:val="00246AA6"/>
    <w:rsid w:val="002569FD"/>
    <w:rsid w:val="00257E71"/>
    <w:rsid w:val="002671C0"/>
    <w:rsid w:val="002676B3"/>
    <w:rsid w:val="00271DA2"/>
    <w:rsid w:val="00275FEA"/>
    <w:rsid w:val="00276222"/>
    <w:rsid w:val="00282D0A"/>
    <w:rsid w:val="00282F02"/>
    <w:rsid w:val="00286E14"/>
    <w:rsid w:val="0028742A"/>
    <w:rsid w:val="00293435"/>
    <w:rsid w:val="00295E3D"/>
    <w:rsid w:val="00296221"/>
    <w:rsid w:val="0029670B"/>
    <w:rsid w:val="002977D9"/>
    <w:rsid w:val="002A00ED"/>
    <w:rsid w:val="002A41FE"/>
    <w:rsid w:val="002A470C"/>
    <w:rsid w:val="002B40A2"/>
    <w:rsid w:val="002B605A"/>
    <w:rsid w:val="002B624A"/>
    <w:rsid w:val="002B7187"/>
    <w:rsid w:val="002C32B3"/>
    <w:rsid w:val="002C3B46"/>
    <w:rsid w:val="002D09DE"/>
    <w:rsid w:val="002D0E6D"/>
    <w:rsid w:val="002D3F86"/>
    <w:rsid w:val="002D5E91"/>
    <w:rsid w:val="002E12E6"/>
    <w:rsid w:val="002E2A67"/>
    <w:rsid w:val="002E49DE"/>
    <w:rsid w:val="002F2FA5"/>
    <w:rsid w:val="002F3875"/>
    <w:rsid w:val="002F4AD4"/>
    <w:rsid w:val="002F6E04"/>
    <w:rsid w:val="002F6F9B"/>
    <w:rsid w:val="00331915"/>
    <w:rsid w:val="003364D3"/>
    <w:rsid w:val="0034063C"/>
    <w:rsid w:val="003431C9"/>
    <w:rsid w:val="0034454F"/>
    <w:rsid w:val="00345AD7"/>
    <w:rsid w:val="003521BD"/>
    <w:rsid w:val="0035302C"/>
    <w:rsid w:val="00357E87"/>
    <w:rsid w:val="00361BC4"/>
    <w:rsid w:val="003633F8"/>
    <w:rsid w:val="003639E7"/>
    <w:rsid w:val="003645F6"/>
    <w:rsid w:val="0037028C"/>
    <w:rsid w:val="003741B2"/>
    <w:rsid w:val="0037429E"/>
    <w:rsid w:val="0037485C"/>
    <w:rsid w:val="00380815"/>
    <w:rsid w:val="00381AF9"/>
    <w:rsid w:val="00387480"/>
    <w:rsid w:val="00387938"/>
    <w:rsid w:val="00391DD5"/>
    <w:rsid w:val="00395C68"/>
    <w:rsid w:val="00396CE0"/>
    <w:rsid w:val="003A275A"/>
    <w:rsid w:val="003A2B2C"/>
    <w:rsid w:val="003A35D5"/>
    <w:rsid w:val="003A3D3C"/>
    <w:rsid w:val="003A7016"/>
    <w:rsid w:val="003A7030"/>
    <w:rsid w:val="003B5053"/>
    <w:rsid w:val="003B521A"/>
    <w:rsid w:val="003B7089"/>
    <w:rsid w:val="003B7134"/>
    <w:rsid w:val="003B7762"/>
    <w:rsid w:val="003C0A17"/>
    <w:rsid w:val="003C2D26"/>
    <w:rsid w:val="003C6E9C"/>
    <w:rsid w:val="003C70CA"/>
    <w:rsid w:val="003D1D0D"/>
    <w:rsid w:val="003D4B13"/>
    <w:rsid w:val="003E0F0F"/>
    <w:rsid w:val="003E1804"/>
    <w:rsid w:val="003E27BD"/>
    <w:rsid w:val="003F43CD"/>
    <w:rsid w:val="004058D3"/>
    <w:rsid w:val="00407AAE"/>
    <w:rsid w:val="0041309B"/>
    <w:rsid w:val="004137EB"/>
    <w:rsid w:val="0041644A"/>
    <w:rsid w:val="00417B03"/>
    <w:rsid w:val="00421E13"/>
    <w:rsid w:val="004229B2"/>
    <w:rsid w:val="00423B62"/>
    <w:rsid w:val="00423B89"/>
    <w:rsid w:val="004251F6"/>
    <w:rsid w:val="00425697"/>
    <w:rsid w:val="00434148"/>
    <w:rsid w:val="004408B1"/>
    <w:rsid w:val="0044283B"/>
    <w:rsid w:val="0044743B"/>
    <w:rsid w:val="00454162"/>
    <w:rsid w:val="00461742"/>
    <w:rsid w:val="004652FD"/>
    <w:rsid w:val="00467D44"/>
    <w:rsid w:val="00474AF8"/>
    <w:rsid w:val="00474F50"/>
    <w:rsid w:val="00477CAB"/>
    <w:rsid w:val="00481785"/>
    <w:rsid w:val="00485F2B"/>
    <w:rsid w:val="00490057"/>
    <w:rsid w:val="004A11F4"/>
    <w:rsid w:val="004A54A9"/>
    <w:rsid w:val="004B0D21"/>
    <w:rsid w:val="004B3C82"/>
    <w:rsid w:val="004C2D95"/>
    <w:rsid w:val="004C5ABD"/>
    <w:rsid w:val="004D1AC0"/>
    <w:rsid w:val="004D3758"/>
    <w:rsid w:val="004D7D73"/>
    <w:rsid w:val="004E0495"/>
    <w:rsid w:val="004E45E0"/>
    <w:rsid w:val="004E5393"/>
    <w:rsid w:val="004F48ED"/>
    <w:rsid w:val="00502392"/>
    <w:rsid w:val="005045A4"/>
    <w:rsid w:val="00510F0D"/>
    <w:rsid w:val="00512F64"/>
    <w:rsid w:val="0051517C"/>
    <w:rsid w:val="00520101"/>
    <w:rsid w:val="0052049F"/>
    <w:rsid w:val="005237D2"/>
    <w:rsid w:val="0052625E"/>
    <w:rsid w:val="005272E5"/>
    <w:rsid w:val="00534D6F"/>
    <w:rsid w:val="005353D9"/>
    <w:rsid w:val="00542028"/>
    <w:rsid w:val="00543AAF"/>
    <w:rsid w:val="0054424F"/>
    <w:rsid w:val="00552E94"/>
    <w:rsid w:val="00557AF6"/>
    <w:rsid w:val="00561DD3"/>
    <w:rsid w:val="00566050"/>
    <w:rsid w:val="0057130A"/>
    <w:rsid w:val="00576879"/>
    <w:rsid w:val="00577B50"/>
    <w:rsid w:val="00580B73"/>
    <w:rsid w:val="00580BE0"/>
    <w:rsid w:val="00590C51"/>
    <w:rsid w:val="0059575F"/>
    <w:rsid w:val="005A3134"/>
    <w:rsid w:val="005A3E5B"/>
    <w:rsid w:val="005B13ED"/>
    <w:rsid w:val="005B5B68"/>
    <w:rsid w:val="005B698C"/>
    <w:rsid w:val="005C1476"/>
    <w:rsid w:val="005C3F4B"/>
    <w:rsid w:val="005D03B6"/>
    <w:rsid w:val="005D163F"/>
    <w:rsid w:val="005D75AF"/>
    <w:rsid w:val="005D76F8"/>
    <w:rsid w:val="005D7CA0"/>
    <w:rsid w:val="005E28B9"/>
    <w:rsid w:val="005E3328"/>
    <w:rsid w:val="005E49BB"/>
    <w:rsid w:val="005E4DB0"/>
    <w:rsid w:val="005E6FB1"/>
    <w:rsid w:val="005F2867"/>
    <w:rsid w:val="005F31D5"/>
    <w:rsid w:val="006010AA"/>
    <w:rsid w:val="00601AD0"/>
    <w:rsid w:val="006074F4"/>
    <w:rsid w:val="006138F2"/>
    <w:rsid w:val="00620848"/>
    <w:rsid w:val="0062381E"/>
    <w:rsid w:val="00623D74"/>
    <w:rsid w:val="006246CF"/>
    <w:rsid w:val="00625E7A"/>
    <w:rsid w:val="00631DF2"/>
    <w:rsid w:val="006414D5"/>
    <w:rsid w:val="006431FD"/>
    <w:rsid w:val="00645A9F"/>
    <w:rsid w:val="0064766E"/>
    <w:rsid w:val="00647CEF"/>
    <w:rsid w:val="00650F3B"/>
    <w:rsid w:val="00655F73"/>
    <w:rsid w:val="006564F1"/>
    <w:rsid w:val="00662630"/>
    <w:rsid w:val="006712E0"/>
    <w:rsid w:val="006819EE"/>
    <w:rsid w:val="00682014"/>
    <w:rsid w:val="00682279"/>
    <w:rsid w:val="006843F4"/>
    <w:rsid w:val="00693DFA"/>
    <w:rsid w:val="00695BA4"/>
    <w:rsid w:val="00696E4C"/>
    <w:rsid w:val="006976C4"/>
    <w:rsid w:val="006A0344"/>
    <w:rsid w:val="006A0D1E"/>
    <w:rsid w:val="006A2BE5"/>
    <w:rsid w:val="006B0841"/>
    <w:rsid w:val="006B29E8"/>
    <w:rsid w:val="006B4C6B"/>
    <w:rsid w:val="006C08AF"/>
    <w:rsid w:val="006C2797"/>
    <w:rsid w:val="006D0BD6"/>
    <w:rsid w:val="006D58C1"/>
    <w:rsid w:val="006D5E70"/>
    <w:rsid w:val="006E0505"/>
    <w:rsid w:val="006E1264"/>
    <w:rsid w:val="006E6B9B"/>
    <w:rsid w:val="006F4E18"/>
    <w:rsid w:val="00701D4D"/>
    <w:rsid w:val="007034CD"/>
    <w:rsid w:val="007070F2"/>
    <w:rsid w:val="00724C23"/>
    <w:rsid w:val="007305F4"/>
    <w:rsid w:val="007308BF"/>
    <w:rsid w:val="00734957"/>
    <w:rsid w:val="007352A9"/>
    <w:rsid w:val="007359E3"/>
    <w:rsid w:val="00735ED9"/>
    <w:rsid w:val="00741016"/>
    <w:rsid w:val="007412CA"/>
    <w:rsid w:val="007417E4"/>
    <w:rsid w:val="007427D4"/>
    <w:rsid w:val="00744A72"/>
    <w:rsid w:val="0075434C"/>
    <w:rsid w:val="007549D8"/>
    <w:rsid w:val="00761AD7"/>
    <w:rsid w:val="00772C4D"/>
    <w:rsid w:val="00777D3B"/>
    <w:rsid w:val="00780D50"/>
    <w:rsid w:val="00783CCC"/>
    <w:rsid w:val="007A1AF0"/>
    <w:rsid w:val="007A2E4E"/>
    <w:rsid w:val="007A416D"/>
    <w:rsid w:val="007B3CC6"/>
    <w:rsid w:val="007C712A"/>
    <w:rsid w:val="007D15DC"/>
    <w:rsid w:val="007D4A12"/>
    <w:rsid w:val="007D72CA"/>
    <w:rsid w:val="007D75EA"/>
    <w:rsid w:val="007E17FD"/>
    <w:rsid w:val="007E21C3"/>
    <w:rsid w:val="007E3560"/>
    <w:rsid w:val="007E79F3"/>
    <w:rsid w:val="007E7E5C"/>
    <w:rsid w:val="007F296F"/>
    <w:rsid w:val="007F2B90"/>
    <w:rsid w:val="007F6FA8"/>
    <w:rsid w:val="00802B3B"/>
    <w:rsid w:val="00820611"/>
    <w:rsid w:val="00820B89"/>
    <w:rsid w:val="008212AB"/>
    <w:rsid w:val="008376A8"/>
    <w:rsid w:val="008415B2"/>
    <w:rsid w:val="008446AC"/>
    <w:rsid w:val="00845981"/>
    <w:rsid w:val="00845B0A"/>
    <w:rsid w:val="008470F4"/>
    <w:rsid w:val="008559AA"/>
    <w:rsid w:val="00860A86"/>
    <w:rsid w:val="0086101A"/>
    <w:rsid w:val="0086173E"/>
    <w:rsid w:val="00861FAC"/>
    <w:rsid w:val="0086235F"/>
    <w:rsid w:val="00863F1C"/>
    <w:rsid w:val="008653EC"/>
    <w:rsid w:val="00865C84"/>
    <w:rsid w:val="00870CAD"/>
    <w:rsid w:val="00871F84"/>
    <w:rsid w:val="00874EA7"/>
    <w:rsid w:val="0087599B"/>
    <w:rsid w:val="00876283"/>
    <w:rsid w:val="00881924"/>
    <w:rsid w:val="00883943"/>
    <w:rsid w:val="00884362"/>
    <w:rsid w:val="00885CF4"/>
    <w:rsid w:val="00887240"/>
    <w:rsid w:val="008879C8"/>
    <w:rsid w:val="0089354C"/>
    <w:rsid w:val="008957D0"/>
    <w:rsid w:val="008A109D"/>
    <w:rsid w:val="008A7363"/>
    <w:rsid w:val="008B0FB6"/>
    <w:rsid w:val="008B373C"/>
    <w:rsid w:val="008B52DE"/>
    <w:rsid w:val="008B7169"/>
    <w:rsid w:val="008C1CF8"/>
    <w:rsid w:val="008C5746"/>
    <w:rsid w:val="008C5A0D"/>
    <w:rsid w:val="008C79E6"/>
    <w:rsid w:val="008D0674"/>
    <w:rsid w:val="008D5D36"/>
    <w:rsid w:val="008D744D"/>
    <w:rsid w:val="008E0E65"/>
    <w:rsid w:val="008E401C"/>
    <w:rsid w:val="008F22BC"/>
    <w:rsid w:val="008F5D6B"/>
    <w:rsid w:val="00902920"/>
    <w:rsid w:val="009037EC"/>
    <w:rsid w:val="0091207D"/>
    <w:rsid w:val="0091579F"/>
    <w:rsid w:val="00920FB9"/>
    <w:rsid w:val="009227DB"/>
    <w:rsid w:val="00923BD4"/>
    <w:rsid w:val="009240B8"/>
    <w:rsid w:val="00925924"/>
    <w:rsid w:val="00934924"/>
    <w:rsid w:val="009358BB"/>
    <w:rsid w:val="0093709C"/>
    <w:rsid w:val="0094054A"/>
    <w:rsid w:val="00943279"/>
    <w:rsid w:val="00947F61"/>
    <w:rsid w:val="00950CB3"/>
    <w:rsid w:val="00951341"/>
    <w:rsid w:val="00952DE3"/>
    <w:rsid w:val="00955829"/>
    <w:rsid w:val="00956D57"/>
    <w:rsid w:val="009610C8"/>
    <w:rsid w:val="009863F3"/>
    <w:rsid w:val="00986A3E"/>
    <w:rsid w:val="00990434"/>
    <w:rsid w:val="009A0F27"/>
    <w:rsid w:val="009A3952"/>
    <w:rsid w:val="009A3B81"/>
    <w:rsid w:val="009B11C0"/>
    <w:rsid w:val="009B1777"/>
    <w:rsid w:val="009B37BE"/>
    <w:rsid w:val="009B3BC9"/>
    <w:rsid w:val="009B6AC1"/>
    <w:rsid w:val="009B7238"/>
    <w:rsid w:val="009C2D7A"/>
    <w:rsid w:val="009C3207"/>
    <w:rsid w:val="009C696B"/>
    <w:rsid w:val="009E2EF3"/>
    <w:rsid w:val="009E7F56"/>
    <w:rsid w:val="009F11D3"/>
    <w:rsid w:val="009F23AE"/>
    <w:rsid w:val="009F2EE6"/>
    <w:rsid w:val="009F3982"/>
    <w:rsid w:val="009F53ED"/>
    <w:rsid w:val="009F720F"/>
    <w:rsid w:val="00A02C70"/>
    <w:rsid w:val="00A0670A"/>
    <w:rsid w:val="00A12282"/>
    <w:rsid w:val="00A14FEB"/>
    <w:rsid w:val="00A17516"/>
    <w:rsid w:val="00A3417D"/>
    <w:rsid w:val="00A3606F"/>
    <w:rsid w:val="00A412BF"/>
    <w:rsid w:val="00A44156"/>
    <w:rsid w:val="00A45BB3"/>
    <w:rsid w:val="00A52FD4"/>
    <w:rsid w:val="00A55A0B"/>
    <w:rsid w:val="00A63CCB"/>
    <w:rsid w:val="00A6411C"/>
    <w:rsid w:val="00A704AA"/>
    <w:rsid w:val="00A7087B"/>
    <w:rsid w:val="00A719A6"/>
    <w:rsid w:val="00A74528"/>
    <w:rsid w:val="00A90AD6"/>
    <w:rsid w:val="00A92AA4"/>
    <w:rsid w:val="00A9418F"/>
    <w:rsid w:val="00A97773"/>
    <w:rsid w:val="00AA140E"/>
    <w:rsid w:val="00AA52D7"/>
    <w:rsid w:val="00AA71F8"/>
    <w:rsid w:val="00AA7255"/>
    <w:rsid w:val="00AB4C45"/>
    <w:rsid w:val="00AB56C1"/>
    <w:rsid w:val="00AC31AE"/>
    <w:rsid w:val="00AC6C64"/>
    <w:rsid w:val="00AD20CF"/>
    <w:rsid w:val="00AD61A1"/>
    <w:rsid w:val="00AD7F71"/>
    <w:rsid w:val="00AE3AA6"/>
    <w:rsid w:val="00AE7150"/>
    <w:rsid w:val="00AF0A49"/>
    <w:rsid w:val="00AF79C3"/>
    <w:rsid w:val="00B03845"/>
    <w:rsid w:val="00B065A1"/>
    <w:rsid w:val="00B11935"/>
    <w:rsid w:val="00B144D5"/>
    <w:rsid w:val="00B14A27"/>
    <w:rsid w:val="00B1575F"/>
    <w:rsid w:val="00B23034"/>
    <w:rsid w:val="00B23427"/>
    <w:rsid w:val="00B25F3E"/>
    <w:rsid w:val="00B30B28"/>
    <w:rsid w:val="00B34846"/>
    <w:rsid w:val="00B36028"/>
    <w:rsid w:val="00B413B3"/>
    <w:rsid w:val="00B4405B"/>
    <w:rsid w:val="00B51442"/>
    <w:rsid w:val="00B52B3C"/>
    <w:rsid w:val="00B621E1"/>
    <w:rsid w:val="00B62222"/>
    <w:rsid w:val="00B63103"/>
    <w:rsid w:val="00B64161"/>
    <w:rsid w:val="00B75DBA"/>
    <w:rsid w:val="00B8392B"/>
    <w:rsid w:val="00B91244"/>
    <w:rsid w:val="00B91B1C"/>
    <w:rsid w:val="00B92E66"/>
    <w:rsid w:val="00B944FC"/>
    <w:rsid w:val="00BA2B9E"/>
    <w:rsid w:val="00BA6401"/>
    <w:rsid w:val="00BB126E"/>
    <w:rsid w:val="00BB4C36"/>
    <w:rsid w:val="00BC575C"/>
    <w:rsid w:val="00BC5DAC"/>
    <w:rsid w:val="00BC6051"/>
    <w:rsid w:val="00BD3058"/>
    <w:rsid w:val="00BD3D9B"/>
    <w:rsid w:val="00BD5795"/>
    <w:rsid w:val="00BD5F8A"/>
    <w:rsid w:val="00BD7351"/>
    <w:rsid w:val="00BE3716"/>
    <w:rsid w:val="00BF308A"/>
    <w:rsid w:val="00BF7274"/>
    <w:rsid w:val="00C12980"/>
    <w:rsid w:val="00C1663B"/>
    <w:rsid w:val="00C20342"/>
    <w:rsid w:val="00C23CA9"/>
    <w:rsid w:val="00C272F7"/>
    <w:rsid w:val="00C307C4"/>
    <w:rsid w:val="00C3102B"/>
    <w:rsid w:val="00C327AA"/>
    <w:rsid w:val="00C32A82"/>
    <w:rsid w:val="00C364C0"/>
    <w:rsid w:val="00C365B7"/>
    <w:rsid w:val="00C376E8"/>
    <w:rsid w:val="00C4144D"/>
    <w:rsid w:val="00C4329D"/>
    <w:rsid w:val="00C46CDC"/>
    <w:rsid w:val="00C47BED"/>
    <w:rsid w:val="00C47CB5"/>
    <w:rsid w:val="00C50AAF"/>
    <w:rsid w:val="00C53274"/>
    <w:rsid w:val="00C54EF5"/>
    <w:rsid w:val="00C56930"/>
    <w:rsid w:val="00C61028"/>
    <w:rsid w:val="00C62E5A"/>
    <w:rsid w:val="00C66F47"/>
    <w:rsid w:val="00C67AC0"/>
    <w:rsid w:val="00C81BF4"/>
    <w:rsid w:val="00C9223C"/>
    <w:rsid w:val="00C95E13"/>
    <w:rsid w:val="00CA080A"/>
    <w:rsid w:val="00CA3839"/>
    <w:rsid w:val="00CA4ADF"/>
    <w:rsid w:val="00CA6AD2"/>
    <w:rsid w:val="00CA7DD4"/>
    <w:rsid w:val="00CB25E9"/>
    <w:rsid w:val="00CB6382"/>
    <w:rsid w:val="00CC0045"/>
    <w:rsid w:val="00CD42DA"/>
    <w:rsid w:val="00CE5763"/>
    <w:rsid w:val="00CE5943"/>
    <w:rsid w:val="00CE60DA"/>
    <w:rsid w:val="00D056DB"/>
    <w:rsid w:val="00D05E77"/>
    <w:rsid w:val="00D1078C"/>
    <w:rsid w:val="00D118D4"/>
    <w:rsid w:val="00D15A63"/>
    <w:rsid w:val="00D36314"/>
    <w:rsid w:val="00D405D1"/>
    <w:rsid w:val="00D432D6"/>
    <w:rsid w:val="00D444C8"/>
    <w:rsid w:val="00D44D64"/>
    <w:rsid w:val="00D47357"/>
    <w:rsid w:val="00D513B2"/>
    <w:rsid w:val="00D52CD5"/>
    <w:rsid w:val="00D538D8"/>
    <w:rsid w:val="00D61903"/>
    <w:rsid w:val="00D7074C"/>
    <w:rsid w:val="00D76AA5"/>
    <w:rsid w:val="00D834CE"/>
    <w:rsid w:val="00D83A1E"/>
    <w:rsid w:val="00D91427"/>
    <w:rsid w:val="00DA0801"/>
    <w:rsid w:val="00DA0AB3"/>
    <w:rsid w:val="00DA3FB0"/>
    <w:rsid w:val="00DA49FA"/>
    <w:rsid w:val="00DB197A"/>
    <w:rsid w:val="00DB1ACF"/>
    <w:rsid w:val="00DB2F79"/>
    <w:rsid w:val="00DB4F1E"/>
    <w:rsid w:val="00DB5531"/>
    <w:rsid w:val="00DB5E01"/>
    <w:rsid w:val="00DC049D"/>
    <w:rsid w:val="00DC0FC6"/>
    <w:rsid w:val="00DC65E8"/>
    <w:rsid w:val="00DD0AF5"/>
    <w:rsid w:val="00DD226B"/>
    <w:rsid w:val="00DD635C"/>
    <w:rsid w:val="00DE1036"/>
    <w:rsid w:val="00DE178B"/>
    <w:rsid w:val="00DE43D7"/>
    <w:rsid w:val="00DE70C6"/>
    <w:rsid w:val="00DE79F6"/>
    <w:rsid w:val="00DF33E8"/>
    <w:rsid w:val="00E00462"/>
    <w:rsid w:val="00E0247A"/>
    <w:rsid w:val="00E10792"/>
    <w:rsid w:val="00E146BB"/>
    <w:rsid w:val="00E2147F"/>
    <w:rsid w:val="00E24929"/>
    <w:rsid w:val="00E260A6"/>
    <w:rsid w:val="00E32751"/>
    <w:rsid w:val="00E33CBF"/>
    <w:rsid w:val="00E42AEE"/>
    <w:rsid w:val="00E42B7D"/>
    <w:rsid w:val="00E4375C"/>
    <w:rsid w:val="00E53B6E"/>
    <w:rsid w:val="00E562CA"/>
    <w:rsid w:val="00E60E20"/>
    <w:rsid w:val="00E62514"/>
    <w:rsid w:val="00E65122"/>
    <w:rsid w:val="00E71C5A"/>
    <w:rsid w:val="00E828E9"/>
    <w:rsid w:val="00E83FC3"/>
    <w:rsid w:val="00E85485"/>
    <w:rsid w:val="00E85C4A"/>
    <w:rsid w:val="00E90355"/>
    <w:rsid w:val="00E95BEC"/>
    <w:rsid w:val="00E96BA7"/>
    <w:rsid w:val="00EA08AB"/>
    <w:rsid w:val="00EA2373"/>
    <w:rsid w:val="00EA32DB"/>
    <w:rsid w:val="00EA613C"/>
    <w:rsid w:val="00EA61F0"/>
    <w:rsid w:val="00EB2049"/>
    <w:rsid w:val="00EB7F6D"/>
    <w:rsid w:val="00EC0C5F"/>
    <w:rsid w:val="00EC1F35"/>
    <w:rsid w:val="00EC2890"/>
    <w:rsid w:val="00EC3776"/>
    <w:rsid w:val="00EC5DBA"/>
    <w:rsid w:val="00EC7C25"/>
    <w:rsid w:val="00ED2878"/>
    <w:rsid w:val="00ED401D"/>
    <w:rsid w:val="00ED46F1"/>
    <w:rsid w:val="00EE0356"/>
    <w:rsid w:val="00EE1838"/>
    <w:rsid w:val="00EE4054"/>
    <w:rsid w:val="00EE522D"/>
    <w:rsid w:val="00EF0059"/>
    <w:rsid w:val="00EF120B"/>
    <w:rsid w:val="00EF14C2"/>
    <w:rsid w:val="00EF1686"/>
    <w:rsid w:val="00F00451"/>
    <w:rsid w:val="00F036C9"/>
    <w:rsid w:val="00F050B7"/>
    <w:rsid w:val="00F05FA8"/>
    <w:rsid w:val="00F06086"/>
    <w:rsid w:val="00F07087"/>
    <w:rsid w:val="00F076C6"/>
    <w:rsid w:val="00F10908"/>
    <w:rsid w:val="00F1123B"/>
    <w:rsid w:val="00F13A2F"/>
    <w:rsid w:val="00F13BCA"/>
    <w:rsid w:val="00F14DC4"/>
    <w:rsid w:val="00F24C5E"/>
    <w:rsid w:val="00F24F46"/>
    <w:rsid w:val="00F26B57"/>
    <w:rsid w:val="00F27F05"/>
    <w:rsid w:val="00F27F9E"/>
    <w:rsid w:val="00F3461E"/>
    <w:rsid w:val="00F42921"/>
    <w:rsid w:val="00F448F0"/>
    <w:rsid w:val="00F467AF"/>
    <w:rsid w:val="00F46871"/>
    <w:rsid w:val="00F62D42"/>
    <w:rsid w:val="00F7535B"/>
    <w:rsid w:val="00F75617"/>
    <w:rsid w:val="00F82659"/>
    <w:rsid w:val="00F905D9"/>
    <w:rsid w:val="00F90E2C"/>
    <w:rsid w:val="00F95202"/>
    <w:rsid w:val="00F97486"/>
    <w:rsid w:val="00FA570C"/>
    <w:rsid w:val="00FB192F"/>
    <w:rsid w:val="00FB2C85"/>
    <w:rsid w:val="00FB2D01"/>
    <w:rsid w:val="00FB486A"/>
    <w:rsid w:val="00FB4B37"/>
    <w:rsid w:val="00FB7E11"/>
    <w:rsid w:val="00FC2274"/>
    <w:rsid w:val="00FC22E3"/>
    <w:rsid w:val="00FD04AB"/>
    <w:rsid w:val="00FD1205"/>
    <w:rsid w:val="00FD6B16"/>
    <w:rsid w:val="00FE0220"/>
    <w:rsid w:val="00FE02AA"/>
    <w:rsid w:val="00FE675B"/>
    <w:rsid w:val="00FF3B62"/>
    <w:rsid w:val="00FF5399"/>
    <w:rsid w:val="00FF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52D7"/>
  </w:style>
  <w:style w:type="paragraph" w:styleId="Nagwek1">
    <w:name w:val="heading 1"/>
    <w:basedOn w:val="Normalny"/>
    <w:next w:val="Normalny"/>
    <w:qFormat/>
    <w:rsid w:val="001775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52010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F27F05"/>
    <w:pPr>
      <w:ind w:right="284"/>
      <w:jc w:val="right"/>
    </w:pPr>
    <w:rPr>
      <w:b/>
      <w:bCs/>
      <w:color w:val="000000"/>
      <w:sz w:val="22"/>
    </w:rPr>
  </w:style>
  <w:style w:type="paragraph" w:styleId="Nagwek">
    <w:name w:val="header"/>
    <w:basedOn w:val="Normalny"/>
    <w:semiHidden/>
    <w:rsid w:val="00F076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293435"/>
    <w:pPr>
      <w:tabs>
        <w:tab w:val="center" w:pos="4536"/>
        <w:tab w:val="right" w:pos="9072"/>
      </w:tabs>
    </w:pPr>
    <w:rPr>
      <w:rFonts w:ascii="Arial" w:eastAsia="Arial" w:hAnsi="Arial"/>
      <w:sz w:val="24"/>
      <w:szCs w:val="22"/>
      <w:lang w:eastAsia="en-US"/>
    </w:rPr>
  </w:style>
  <w:style w:type="paragraph" w:customStyle="1" w:styleId="LDZstopka">
    <w:name w:val="LDZ_stopka"/>
    <w:basedOn w:val="Stopka"/>
    <w:autoRedefine/>
    <w:rsid w:val="00E0247A"/>
    <w:pPr>
      <w:tabs>
        <w:tab w:val="clear" w:pos="4536"/>
        <w:tab w:val="clear" w:pos="9072"/>
        <w:tab w:val="left" w:pos="2489"/>
        <w:tab w:val="left" w:pos="4678"/>
        <w:tab w:val="left" w:pos="6660"/>
      </w:tabs>
      <w:spacing w:line="140" w:lineRule="exact"/>
      <w:ind w:right="-397"/>
    </w:pPr>
    <w:rPr>
      <w:b/>
      <w:color w:val="000000"/>
      <w:sz w:val="14"/>
      <w:szCs w:val="14"/>
    </w:rPr>
  </w:style>
  <w:style w:type="paragraph" w:customStyle="1" w:styleId="LDZnumerwew">
    <w:name w:val="LDZ_numer wew."/>
    <w:basedOn w:val="LDZdata"/>
    <w:rsid w:val="002D0E6D"/>
    <w:pPr>
      <w:jc w:val="left"/>
    </w:pPr>
    <w:rPr>
      <w:b w:val="0"/>
    </w:rPr>
  </w:style>
  <w:style w:type="paragraph" w:styleId="Tekstdymka">
    <w:name w:val="Balloon Text"/>
    <w:basedOn w:val="Normalny"/>
    <w:link w:val="TekstdymkaZnak"/>
    <w:rsid w:val="00B23427"/>
    <w:rPr>
      <w:rFonts w:ascii="Tahoma" w:eastAsia="Arial" w:hAnsi="Tahoma"/>
      <w:sz w:val="16"/>
      <w:szCs w:val="16"/>
      <w:lang w:eastAsia="en-US"/>
    </w:rPr>
  </w:style>
  <w:style w:type="paragraph" w:customStyle="1" w:styleId="LDZadresat">
    <w:name w:val="LDZ_adresat"/>
    <w:basedOn w:val="Normalny"/>
    <w:next w:val="LDZzwrotgrzecz"/>
    <w:rsid w:val="00772C4D"/>
    <w:pPr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CA080A"/>
    <w:rPr>
      <w:rFonts w:cs="Arial"/>
      <w:b/>
      <w:bCs/>
      <w:sz w:val="24"/>
      <w:szCs w:val="24"/>
    </w:rPr>
  </w:style>
  <w:style w:type="paragraph" w:customStyle="1" w:styleId="LDZtre">
    <w:name w:val="LDZ_treść"/>
    <w:basedOn w:val="LDZadresat"/>
    <w:next w:val="LDZpodpis"/>
    <w:rsid w:val="00046CB3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CA080A"/>
    <w:pPr>
      <w:jc w:val="right"/>
    </w:pPr>
    <w:rPr>
      <w:b/>
      <w:sz w:val="24"/>
    </w:rPr>
  </w:style>
  <w:style w:type="character" w:customStyle="1" w:styleId="TekstdymkaZnak">
    <w:name w:val="Tekst dymka Znak"/>
    <w:link w:val="Tekstdymka"/>
    <w:rsid w:val="00B23427"/>
    <w:rPr>
      <w:rFonts w:ascii="Tahoma" w:eastAsia="Arial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E4375C"/>
    <w:pPr>
      <w:widowControl w:val="0"/>
      <w:spacing w:after="120"/>
    </w:pPr>
    <w:rPr>
      <w:sz w:val="24"/>
    </w:rPr>
  </w:style>
  <w:style w:type="character" w:customStyle="1" w:styleId="TekstpodstawowyZnak">
    <w:name w:val="Tekst podstawowy Znak"/>
    <w:link w:val="Tekstpodstawowy"/>
    <w:rsid w:val="00E4375C"/>
    <w:rPr>
      <w:sz w:val="24"/>
    </w:rPr>
  </w:style>
  <w:style w:type="character" w:customStyle="1" w:styleId="ff32">
    <w:name w:val="ff32"/>
    <w:rsid w:val="00B14A27"/>
    <w:rPr>
      <w:rFonts w:ascii="Tahoma" w:hAnsi="Tahoma" w:cs="Tahoma" w:hint="default"/>
    </w:rPr>
  </w:style>
  <w:style w:type="character" w:customStyle="1" w:styleId="StopkaZnak">
    <w:name w:val="Stopka Znak"/>
    <w:link w:val="Stopka"/>
    <w:rsid w:val="002035AF"/>
    <w:rPr>
      <w:rFonts w:ascii="Arial" w:eastAsia="Arial" w:hAnsi="Arial"/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AA52D7"/>
    <w:pPr>
      <w:spacing w:after="120"/>
      <w:ind w:left="283"/>
    </w:pPr>
    <w:rPr>
      <w:rFonts w:ascii="Arial" w:eastAsia="Arial" w:hAnsi="Arial"/>
      <w:sz w:val="24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rsid w:val="00AA52D7"/>
    <w:rPr>
      <w:rFonts w:ascii="Arial" w:eastAsia="Arial" w:hAnsi="Arial"/>
      <w:sz w:val="24"/>
      <w:szCs w:val="22"/>
      <w:lang w:eastAsia="en-US"/>
    </w:rPr>
  </w:style>
  <w:style w:type="character" w:styleId="Hipercze">
    <w:name w:val="Hyperlink"/>
    <w:rsid w:val="00AA52D7"/>
    <w:rPr>
      <w:color w:val="0000FF"/>
      <w:u w:val="single"/>
    </w:rPr>
  </w:style>
  <w:style w:type="character" w:styleId="Pogrubienie">
    <w:name w:val="Strong"/>
    <w:qFormat/>
    <w:rsid w:val="00D538D8"/>
    <w:rPr>
      <w:b/>
      <w:bCs/>
    </w:rPr>
  </w:style>
  <w:style w:type="character" w:customStyle="1" w:styleId="object">
    <w:name w:val="object"/>
    <w:basedOn w:val="Domylnaczcionkaakapitu"/>
    <w:rsid w:val="00D538D8"/>
  </w:style>
  <w:style w:type="character" w:styleId="Uwydatnienie">
    <w:name w:val="Emphasis"/>
    <w:qFormat/>
    <w:rsid w:val="00D538D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52049F"/>
    <w:pPr>
      <w:widowControl w:val="0"/>
      <w:spacing w:after="120" w:line="480" w:lineRule="auto"/>
      <w:ind w:left="283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52049F"/>
    <w:rPr>
      <w:sz w:val="24"/>
    </w:rPr>
  </w:style>
  <w:style w:type="paragraph" w:customStyle="1" w:styleId="Akapitzlist1">
    <w:name w:val="Akapit z listą1"/>
    <w:basedOn w:val="Normalny"/>
    <w:rsid w:val="0052049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FF6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07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C307C4"/>
  </w:style>
  <w:style w:type="character" w:customStyle="1" w:styleId="Nierozpoznanawzmianka">
    <w:name w:val="Nierozpoznana wzmianka"/>
    <w:uiPriority w:val="99"/>
    <w:semiHidden/>
    <w:unhideWhenUsed/>
    <w:rsid w:val="00D05E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Wnioski-Pit\szablon%20pisma%20-%20kolor,%20wzor%20uniwersal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F3F15-C3B7-4183-8B35-984B4D22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- kolor, wzor uniwersalny.dot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Urząd Miasta Łodzi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Twoja nazwa użytkownika</dc:creator>
  <cp:lastModifiedBy>pniewinowski</cp:lastModifiedBy>
  <cp:revision>2</cp:revision>
  <cp:lastPrinted>2024-02-07T13:45:00Z</cp:lastPrinted>
  <dcterms:created xsi:type="dcterms:W3CDTF">2024-02-16T09:17:00Z</dcterms:created>
  <dcterms:modified xsi:type="dcterms:W3CDTF">2024-02-16T09:17:00Z</dcterms:modified>
</cp:coreProperties>
</file>