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1" w:rsidRPr="00220D41" w:rsidRDefault="00A03B01" w:rsidP="00E2356E">
      <w:pPr>
        <w:tabs>
          <w:tab w:val="left" w:pos="2655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bookmarkStart w:id="0" w:name="_GoBack"/>
      <w:bookmarkEnd w:id="0"/>
      <w:r w:rsidRPr="00220D41">
        <w:rPr>
          <w:rFonts w:ascii="Calibri" w:hAnsi="Calibri" w:cs="Calibri"/>
          <w:b/>
        </w:rPr>
        <w:t>Załącznik nr 1 do zapytania ofertowego</w:t>
      </w:r>
    </w:p>
    <w:p w:rsidR="00A03B01" w:rsidRPr="00220D41" w:rsidRDefault="00A03B01" w:rsidP="00562189">
      <w:pPr>
        <w:tabs>
          <w:tab w:val="left" w:pos="2655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A03B01" w:rsidRPr="00220D41" w:rsidRDefault="00A03B01" w:rsidP="00E2356E">
      <w:pPr>
        <w:tabs>
          <w:tab w:val="left" w:pos="2655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220D41">
        <w:rPr>
          <w:rFonts w:ascii="Calibri" w:hAnsi="Calibri" w:cs="Calibri"/>
          <w:b/>
        </w:rPr>
        <w:t>OFERTA</w:t>
      </w:r>
    </w:p>
    <w:p w:rsidR="00A03B01" w:rsidRPr="00220D41" w:rsidRDefault="00A03B01" w:rsidP="00E2356E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Calibri" w:hAnsi="Calibri" w:cs="Calibri"/>
          <w:b w:val="0"/>
          <w:bCs/>
        </w:rPr>
      </w:pPr>
      <w:r w:rsidRPr="00220D41">
        <w:rPr>
          <w:rStyle w:val="Strong"/>
          <w:rFonts w:ascii="Calibri" w:hAnsi="Calibri" w:cs="Calibri"/>
          <w:bCs/>
        </w:rPr>
        <w:t xml:space="preserve">Świadczenie usługi polegającej na prowadzeniu </w:t>
      </w:r>
      <w:r w:rsidRPr="00220D41">
        <w:rPr>
          <w:rStyle w:val="Strong"/>
          <w:rFonts w:ascii="Calibri" w:hAnsi="Calibri" w:cs="Calibri"/>
          <w:b w:val="0"/>
          <w:bCs/>
        </w:rPr>
        <w:t>i</w:t>
      </w:r>
      <w:r w:rsidRPr="00220D41">
        <w:rPr>
          <w:rFonts w:ascii="Calibri" w:hAnsi="Calibri" w:cs="Calibri"/>
          <w:b/>
        </w:rPr>
        <w:t>ndywidualnego poradnictwa obywatelsko-prawnego</w:t>
      </w:r>
    </w:p>
    <w:p w:rsidR="00A03B01" w:rsidRPr="00220D41" w:rsidRDefault="00A03B01" w:rsidP="0026707B">
      <w:pPr>
        <w:spacing w:line="360" w:lineRule="auto"/>
        <w:rPr>
          <w:rFonts w:ascii="Calibri" w:hAnsi="Calibri" w:cs="Calibri"/>
          <w:b/>
        </w:rPr>
      </w:pPr>
    </w:p>
    <w:p w:rsidR="00A03B01" w:rsidRPr="00220D41" w:rsidRDefault="00A03B01" w:rsidP="00F67041">
      <w:pPr>
        <w:tabs>
          <w:tab w:val="left" w:pos="2655"/>
        </w:tabs>
        <w:spacing w:line="360" w:lineRule="auto"/>
        <w:rPr>
          <w:rFonts w:ascii="Calibri" w:hAnsi="Calibri" w:cs="Calibri"/>
        </w:rPr>
      </w:pPr>
      <w:r w:rsidRPr="00220D41">
        <w:rPr>
          <w:rFonts w:ascii="Calibri" w:hAnsi="Calibri" w:cs="Calibri"/>
          <w:b/>
        </w:rPr>
        <w:t>Nazwa Wykonawcy:</w:t>
      </w:r>
      <w:r>
        <w:rPr>
          <w:rFonts w:ascii="Calibri" w:hAnsi="Calibri" w:cs="Calibri"/>
        </w:rPr>
        <w:t xml:space="preserve"> ……</w:t>
      </w:r>
      <w:r w:rsidRPr="00220D41">
        <w:rPr>
          <w:rFonts w:ascii="Calibri" w:hAnsi="Calibri" w:cs="Calibri"/>
        </w:rPr>
        <w:t>…………………………………………………………………………………………..……….</w:t>
      </w:r>
    </w:p>
    <w:p w:rsidR="00A03B01" w:rsidRPr="00220D41" w:rsidRDefault="00A03B01" w:rsidP="00F67041">
      <w:pPr>
        <w:tabs>
          <w:tab w:val="left" w:pos="2655"/>
        </w:tabs>
        <w:spacing w:line="360" w:lineRule="auto"/>
        <w:rPr>
          <w:rFonts w:ascii="Calibri" w:hAnsi="Calibri" w:cs="Calibri"/>
        </w:rPr>
      </w:pPr>
      <w:r w:rsidRPr="00220D41">
        <w:rPr>
          <w:rFonts w:ascii="Calibri" w:hAnsi="Calibri" w:cs="Calibri"/>
          <w:b/>
        </w:rPr>
        <w:t>Adres Wykonawcy:</w:t>
      </w:r>
      <w:r>
        <w:rPr>
          <w:rFonts w:ascii="Calibri" w:hAnsi="Calibri" w:cs="Calibri"/>
        </w:rPr>
        <w:t xml:space="preserve"> ……………</w:t>
      </w:r>
      <w:r w:rsidRPr="00220D41">
        <w:rPr>
          <w:rFonts w:ascii="Calibri" w:hAnsi="Calibri" w:cs="Calibri"/>
        </w:rPr>
        <w:t>……………………………………………………………………………………..………</w:t>
      </w:r>
    </w:p>
    <w:p w:rsidR="00A03B01" w:rsidRPr="00220D41" w:rsidRDefault="00A03B01" w:rsidP="00F67041">
      <w:pPr>
        <w:tabs>
          <w:tab w:val="left" w:pos="2655"/>
        </w:tabs>
        <w:spacing w:line="360" w:lineRule="auto"/>
        <w:rPr>
          <w:rFonts w:ascii="Calibri" w:hAnsi="Calibri" w:cs="Calibri"/>
        </w:rPr>
      </w:pPr>
      <w:r w:rsidRPr="00220D41">
        <w:rPr>
          <w:rFonts w:ascii="Calibri" w:hAnsi="Calibri" w:cs="Calibri"/>
          <w:b/>
        </w:rPr>
        <w:t>Nr tel.:</w:t>
      </w:r>
      <w:r w:rsidRPr="00220D41">
        <w:rPr>
          <w:rFonts w:ascii="Calibri" w:hAnsi="Calibri" w:cs="Calibri"/>
        </w:rPr>
        <w:t xml:space="preserve"> ……………………</w:t>
      </w:r>
      <w:r>
        <w:rPr>
          <w:rFonts w:ascii="Calibri" w:hAnsi="Calibri" w:cs="Calibri"/>
        </w:rPr>
        <w:t>………………</w:t>
      </w:r>
      <w:r w:rsidRPr="00220D41">
        <w:rPr>
          <w:rFonts w:ascii="Calibri" w:hAnsi="Calibri" w:cs="Calibri"/>
        </w:rPr>
        <w:t>…………………………………………………………………………………………</w:t>
      </w:r>
    </w:p>
    <w:p w:rsidR="00A03B01" w:rsidRPr="00220D41" w:rsidRDefault="00A03B01" w:rsidP="00F67041">
      <w:pPr>
        <w:tabs>
          <w:tab w:val="left" w:pos="2655"/>
        </w:tabs>
        <w:spacing w:line="360" w:lineRule="auto"/>
        <w:rPr>
          <w:rFonts w:ascii="Calibri" w:hAnsi="Calibri" w:cs="Calibri"/>
        </w:rPr>
      </w:pPr>
      <w:r w:rsidRPr="00220D41">
        <w:rPr>
          <w:rFonts w:ascii="Calibri" w:hAnsi="Calibri" w:cs="Calibri"/>
          <w:b/>
        </w:rPr>
        <w:t>E-mail:</w:t>
      </w:r>
      <w:r w:rsidRPr="00220D41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 xml:space="preserve">Oferuję usługę poradnictwa </w:t>
      </w:r>
      <w:r w:rsidRPr="00220D41">
        <w:rPr>
          <w:rFonts w:ascii="Calibri" w:hAnsi="Calibri" w:cs="Calibri"/>
          <w:szCs w:val="24"/>
        </w:rPr>
        <w:t>obywatelsko-prawnego</w:t>
      </w:r>
      <w:r w:rsidRPr="00220D41">
        <w:rPr>
          <w:rFonts w:ascii="Calibri" w:hAnsi="Calibri"/>
          <w:szCs w:val="24"/>
        </w:rPr>
        <w:t>: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</w:p>
    <w:p w:rsidR="00A03B01" w:rsidRPr="00220D41" w:rsidRDefault="00A03B01" w:rsidP="00F67041">
      <w:pPr>
        <w:pStyle w:val="BodyText"/>
        <w:numPr>
          <w:ilvl w:val="0"/>
          <w:numId w:val="43"/>
        </w:numPr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Wypełnia Wykonawca (tj. firma, osoba fizyczna prowadząca działalność gospodarczą), który składa ofertę**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Cena za realizację zamówienia w liczbie 1 godziny: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cena netto: .........................................zł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plus podatek VAT 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bCs/>
          <w:szCs w:val="24"/>
        </w:rPr>
        <w:t xml:space="preserve">tj. cena brutto </w:t>
      </w:r>
      <w:r w:rsidRPr="00220D41">
        <w:rPr>
          <w:rFonts w:ascii="Calibri" w:hAnsi="Calibri"/>
          <w:szCs w:val="24"/>
        </w:rPr>
        <w:t>.........................................zł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słownie:…………………………………………………………………………………………………………………………………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Łączna kwota za realizację zamówienia w liczbie 150 godzin: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cena netto: .........................................zł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plus podatek VAT 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bCs/>
          <w:szCs w:val="24"/>
        </w:rPr>
        <w:t>tj. cena brutto</w:t>
      </w:r>
      <w:r w:rsidRPr="00220D41">
        <w:rPr>
          <w:rFonts w:ascii="Calibri" w:hAnsi="Calibri"/>
          <w:szCs w:val="24"/>
        </w:rPr>
        <w:t>..........................................zł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słownie: …</w:t>
      </w:r>
      <w:r w:rsidRPr="00220D41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……………………………………………………………………………………………………………………………….</w:t>
      </w:r>
    </w:p>
    <w:p w:rsidR="00A03B01" w:rsidRPr="00220D41" w:rsidRDefault="00A03B01" w:rsidP="00F67041">
      <w:pPr>
        <w:spacing w:line="360" w:lineRule="auto"/>
        <w:ind w:left="-57"/>
        <w:rPr>
          <w:rFonts w:ascii="Calibri" w:hAnsi="Calibri"/>
        </w:rPr>
      </w:pPr>
      <w:r w:rsidRPr="00220D41">
        <w:rPr>
          <w:rFonts w:ascii="Calibri" w:hAnsi="Calibri"/>
        </w:rPr>
        <w:t>W przypadku zwolnienia podmiotowego Wykonawca zobowiązany jest do wskazania podstawy</w:t>
      </w:r>
      <w:r>
        <w:rPr>
          <w:rFonts w:ascii="Calibri" w:hAnsi="Calibri"/>
        </w:rPr>
        <w:t xml:space="preserve"> prawnej ww. zwolnienia…………………………</w:t>
      </w:r>
      <w:r w:rsidRPr="00220D41">
        <w:rPr>
          <w:rFonts w:ascii="Calibri" w:hAnsi="Calibri"/>
        </w:rPr>
        <w:t>………………………………………………………..………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</w:p>
    <w:p w:rsidR="00A03B01" w:rsidRPr="00220D41" w:rsidRDefault="00A03B01" w:rsidP="00F67041">
      <w:pPr>
        <w:pStyle w:val="BodyText"/>
        <w:numPr>
          <w:ilvl w:val="0"/>
          <w:numId w:val="43"/>
        </w:numPr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Wypełnia Wykonawca (osoba fizyczna nieprowadząca działalności gospodarczej), która składa ofertę**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Cena za realizację zamówienia w liczbie 1 godziny: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 xml:space="preserve">cena brutto*………………………………………. zł, 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słownie:…………………………………………………………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Łączna kwota za realizację zamówienia w liczbie 150 godzin: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 xml:space="preserve">cena brutto*………………………………………. zł, 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  <w:r w:rsidRPr="00220D41">
        <w:rPr>
          <w:rFonts w:ascii="Calibri" w:hAnsi="Calibri"/>
          <w:szCs w:val="24"/>
        </w:rPr>
        <w:t>słownie:…………………………………………………………</w:t>
      </w:r>
      <w:r>
        <w:rPr>
          <w:rFonts w:ascii="Calibri" w:hAnsi="Calibri"/>
          <w:szCs w:val="24"/>
        </w:rPr>
        <w:t>………………………………………………………………………</w:t>
      </w:r>
    </w:p>
    <w:p w:rsidR="00A03B01" w:rsidRPr="00220D41" w:rsidRDefault="00A03B01" w:rsidP="00F67041">
      <w:pPr>
        <w:pStyle w:val="BodyText"/>
        <w:rPr>
          <w:rFonts w:ascii="Calibri" w:hAnsi="Calibri"/>
          <w:szCs w:val="24"/>
        </w:rPr>
      </w:pPr>
    </w:p>
    <w:p w:rsidR="00A03B01" w:rsidRPr="00220D41" w:rsidRDefault="00A03B01" w:rsidP="00F67041">
      <w:pPr>
        <w:pStyle w:val="BodyText"/>
        <w:rPr>
          <w:rFonts w:ascii="Calibri" w:hAnsi="Calibri" w:cs="Calibri"/>
          <w:szCs w:val="24"/>
        </w:rPr>
      </w:pPr>
      <w:r w:rsidRPr="00220D41">
        <w:rPr>
          <w:rFonts w:ascii="Calibri" w:hAnsi="Calibri" w:cs="Calibri"/>
          <w:szCs w:val="24"/>
        </w:rPr>
        <w:t xml:space="preserve">*Cena obejmuje wszystkie należne podatki, obciążenia i koszty Wykonawcy i Zamawiającego. Oferent będący osobą fizyczną nieprowadzącą działalności gospodarczej w cenie oferty musi uwzględnić koszt ubezpieczenia ZUS i zdrowotne, PPK, należnych składek i podatku dochodowego, koniecznych do poniesienia przez Wykonawcę i Zamawiającego. </w:t>
      </w:r>
    </w:p>
    <w:p w:rsidR="00A03B01" w:rsidRPr="00220D41" w:rsidRDefault="00A03B01" w:rsidP="00220D41">
      <w:pPr>
        <w:pStyle w:val="BodyText"/>
        <w:rPr>
          <w:rFonts w:ascii="Calibri" w:hAnsi="Calibri" w:cs="Calibri"/>
          <w:szCs w:val="24"/>
        </w:rPr>
      </w:pPr>
      <w:r w:rsidRPr="00220D41">
        <w:rPr>
          <w:rFonts w:ascii="Calibri" w:hAnsi="Calibri" w:cs="Calibri"/>
        </w:rPr>
        <w:t>**Wykreślić w przypadku, jeśli nie ma zastosowania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Oświadczam, że zapoznałem/-am się z treścią zapytania ofertowego i nie wnoszę do niej zastrzeżeń oraz przyjmuję warunki w nim zawarte.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Oświadczam, że w cenie oferty uwzględnione zostały wszystkie koszty wykonania przedmiotowego zamówienia.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 xml:space="preserve">Oświadczam, że w przypadku przyznania mi zamówienia, zobowiązuję się do zawarcia umowy </w:t>
      </w:r>
      <w:r w:rsidRPr="00220D41">
        <w:rPr>
          <w:rFonts w:ascii="Calibri" w:hAnsi="Calibri" w:cs="Calibri"/>
          <w:sz w:val="22"/>
          <w:szCs w:val="22"/>
        </w:rPr>
        <w:br/>
        <w:t>w miejscu i terminie wskazanym przez Zamawiającego.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Oświadczam, że zaoferowany przeze mnie przedmiot zamówienia spełnia wszystkie wymagania Zamawiającego.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 xml:space="preserve">Oświadczam, że wycena przedmiotu zamówienia uwzględnia wszystkie uwarunkowania oraz czynniki związane z realizacją zamówienia i obejmuje cały zakres rzeczowy zamówienia - jest kompletna. </w:t>
      </w:r>
    </w:p>
    <w:p w:rsidR="00A03B01" w:rsidRPr="00220D41" w:rsidRDefault="00A03B01" w:rsidP="00F670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Oferuję wykonanie zamówienia w terminach i na warunkach określonych w zapytaniu ofertowym. Oświadczam, że spełniam warunki udziału w postępowaniu.</w:t>
      </w:r>
    </w:p>
    <w:p w:rsidR="00A03B01" w:rsidRPr="00220D41" w:rsidRDefault="00A03B01" w:rsidP="00220D41">
      <w:pPr>
        <w:spacing w:line="360" w:lineRule="auto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Oświadczam, że nie jestem powiązany/-a osobowo lub kapitałowo z Zamawiającym</w:t>
      </w:r>
      <w:r w:rsidRPr="00220D41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220D41">
        <w:rPr>
          <w:rFonts w:ascii="Calibri" w:hAnsi="Calibri" w:cs="Calibri"/>
          <w:sz w:val="22"/>
          <w:szCs w:val="22"/>
        </w:rPr>
        <w:t>.</w:t>
      </w:r>
    </w:p>
    <w:p w:rsidR="00A03B01" w:rsidRDefault="00A03B01" w:rsidP="00F67041">
      <w:pPr>
        <w:spacing w:line="360" w:lineRule="auto"/>
        <w:jc w:val="both"/>
        <w:rPr>
          <w:rFonts w:ascii="Calibri" w:hAnsi="Calibri" w:cs="Calibri"/>
        </w:rPr>
      </w:pPr>
    </w:p>
    <w:p w:rsidR="00A03B01" w:rsidRPr="00220D41" w:rsidRDefault="00A03B01" w:rsidP="00F67041">
      <w:pPr>
        <w:spacing w:line="360" w:lineRule="auto"/>
        <w:jc w:val="both"/>
        <w:rPr>
          <w:rFonts w:ascii="Calibri" w:hAnsi="Calibri" w:cs="Calibri"/>
        </w:rPr>
      </w:pPr>
    </w:p>
    <w:p w:rsidR="00A03B01" w:rsidRPr="00220D41" w:rsidRDefault="00A03B01" w:rsidP="00F67041">
      <w:pPr>
        <w:tabs>
          <w:tab w:val="left" w:pos="7215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…………………………………………….</w:t>
      </w:r>
      <w:r w:rsidRPr="00220D41">
        <w:rPr>
          <w:rFonts w:ascii="Calibri" w:hAnsi="Calibri" w:cs="Calibri"/>
          <w:sz w:val="22"/>
          <w:szCs w:val="22"/>
        </w:rPr>
        <w:tab/>
        <w:t>……………………………..</w:t>
      </w:r>
    </w:p>
    <w:p w:rsidR="00A03B01" w:rsidRPr="00220D41" w:rsidRDefault="00A03B01" w:rsidP="00C7641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20D41">
        <w:rPr>
          <w:rFonts w:ascii="Calibri" w:hAnsi="Calibri" w:cs="Calibri"/>
          <w:sz w:val="22"/>
          <w:szCs w:val="22"/>
        </w:rPr>
        <w:t>(miejsce, data)</w:t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</w:r>
      <w:r w:rsidRPr="00220D41">
        <w:rPr>
          <w:rFonts w:ascii="Calibri" w:hAnsi="Calibri" w:cs="Calibri"/>
          <w:sz w:val="22"/>
          <w:szCs w:val="22"/>
        </w:rPr>
        <w:tab/>
        <w:t xml:space="preserve">                        (podpis)</w:t>
      </w:r>
    </w:p>
    <w:sectPr w:rsidR="00A03B01" w:rsidRPr="00220D41" w:rsidSect="00220D41">
      <w:headerReference w:type="default" r:id="rId7"/>
      <w:footerReference w:type="default" r:id="rId8"/>
      <w:type w:val="continuous"/>
      <w:pgSz w:w="11906" w:h="16838"/>
      <w:pgMar w:top="1417" w:right="1417" w:bottom="126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01" w:rsidRDefault="00A03B01">
      <w:r>
        <w:separator/>
      </w:r>
    </w:p>
  </w:endnote>
  <w:endnote w:type="continuationSeparator" w:id="0">
    <w:p w:rsidR="00A03B01" w:rsidRDefault="00A03B01">
      <w:r>
        <w:continuationSeparator/>
      </w:r>
    </w:p>
  </w:endnote>
  <w:endnote w:type="continuationNotice" w:id="1">
    <w:p w:rsidR="00A03B01" w:rsidRDefault="00A03B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1" w:rsidRDefault="00A03B01" w:rsidP="00252D1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0.15pt;margin-top:-14.2pt;width:281.3pt;height:58.1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" stroked="f">
          <v:textbox>
            <w:txbxContent>
              <w:p w:rsidR="00A03B01" w:rsidRPr="00E860D8" w:rsidRDefault="00A03B01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  <w:p w:rsidR="00A03B01" w:rsidRPr="00E860D8" w:rsidRDefault="00A03B01" w:rsidP="005A3DA5">
                <w:pPr>
                  <w:jc w:val="center"/>
                  <w:rPr>
                    <w:rFonts w:cs="Calibri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01" w:rsidRDefault="00A03B01">
      <w:r>
        <w:separator/>
      </w:r>
    </w:p>
  </w:footnote>
  <w:footnote w:type="continuationSeparator" w:id="0">
    <w:p w:rsidR="00A03B01" w:rsidRDefault="00A03B01">
      <w:r>
        <w:continuationSeparator/>
      </w:r>
    </w:p>
  </w:footnote>
  <w:footnote w:type="continuationNotice" w:id="1">
    <w:p w:rsidR="00A03B01" w:rsidRDefault="00A03B01"/>
  </w:footnote>
  <w:footnote w:id="2">
    <w:p w:rsidR="00A03B01" w:rsidRDefault="00A03B01" w:rsidP="0026707B">
      <w:pPr>
        <w:pStyle w:val="FootnoteText"/>
      </w:pPr>
      <w:r w:rsidRPr="00A50867">
        <w:rPr>
          <w:rStyle w:val="FootnoteReference"/>
          <w:rFonts w:ascii="Calibri" w:hAnsi="Calibri"/>
          <w:sz w:val="16"/>
          <w:szCs w:val="16"/>
        </w:rPr>
        <w:footnoteRef/>
      </w:r>
      <w:r w:rsidRPr="00A50867">
        <w:rPr>
          <w:rFonts w:ascii="Calibri" w:hAnsi="Calibri"/>
          <w:sz w:val="16"/>
          <w:szCs w:val="16"/>
        </w:rPr>
        <w:t xml:space="preserve"> </w:t>
      </w:r>
      <w:r w:rsidRPr="00A50867">
        <w:rPr>
          <w:rFonts w:ascii="Calibri" w:hAnsi="Calibri" w:cs="Calibri"/>
          <w:sz w:val="16"/>
          <w:szCs w:val="16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16"/>
          <w:szCs w:val="16"/>
        </w:rPr>
        <w:br/>
      </w:r>
      <w:r w:rsidRPr="00A50867">
        <w:rPr>
          <w:rFonts w:ascii="Calibri" w:hAnsi="Calibri" w:cs="Calibri"/>
          <w:sz w:val="16"/>
          <w:szCs w:val="16"/>
        </w:rPr>
        <w:t xml:space="preserve">z przygotowaniem i przeprowadzeniem procedury wyboru Wykonawcy a Wykonawcą, polegające </w:t>
      </w:r>
      <w:r w:rsidRPr="00A50867">
        <w:rPr>
          <w:rFonts w:ascii="Calibri" w:hAnsi="Calibri" w:cs="Calibri"/>
          <w:sz w:val="16"/>
          <w:szCs w:val="16"/>
        </w:rPr>
        <w:br/>
        <w:t xml:space="preserve">w szczególności na: a) Uczestniczeniu w spółce jako wspólnik spółki cywilnej lub spółki osobowej; b) Posiadaniu co najmniej 10% udziałów lub akcji; c) Pełnieniu funkcji członka organu nadzorczego lub zarządzającego, prokurenta, pełnomocnika; </w:t>
      </w:r>
      <w:r w:rsidRPr="00A50867">
        <w:rPr>
          <w:rFonts w:ascii="Calibri" w:hAnsi="Calibri" w:cs="Calibri"/>
          <w:sz w:val="16"/>
          <w:szCs w:val="16"/>
        </w:rPr>
        <w:br/>
        <w:t>d) Pozostawaniu w związku małżeńskim, w stosunku pokrewieństwa lub powinowactwa w linii prostej, pokrewieństwa lub powinowactwa w linii bocznej do drugiego stopnia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1" w:rsidRDefault="00A03B01">
    <w:pPr>
      <w:pStyle w:val="Header"/>
    </w:pPr>
    <w:r>
      <w:rPr>
        <w:noProof/>
      </w:rPr>
      <w:pict>
        <v:rect id="Prostokąt 3" o:spid="_x0000_s2049" style="position:absolute;margin-left:539.75pt;margin-top:0;width:40.9pt;height:171.9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c6wEAAKsDAAAOAAAAZHJzL2Uyb0RvYy54bWysU1Fu2zAM/R+wOwj6Xxw76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" o:allowincell="f" filled="f" stroked="f">
          <v:textbox style="layout-flow:vertical;mso-layout-flow-alt:bottom-to-top;mso-fit-shape-to-text:t">
            <w:txbxContent>
              <w:p w:rsidR="00A03B01" w:rsidRPr="00E860D8" w:rsidRDefault="00A03B01" w:rsidP="0023428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E860D8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220D41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0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4F24932"/>
    <w:multiLevelType w:val="hybridMultilevel"/>
    <w:tmpl w:val="D40673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B7E17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274B"/>
    <w:multiLevelType w:val="hybridMultilevel"/>
    <w:tmpl w:val="1DCC6E8A"/>
    <w:lvl w:ilvl="0" w:tplc="D45A22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30990A1A"/>
    <w:multiLevelType w:val="hybridMultilevel"/>
    <w:tmpl w:val="D53847C8"/>
    <w:lvl w:ilvl="0" w:tplc="78F6D5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91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9">
    <w:nsid w:val="3AB16046"/>
    <w:multiLevelType w:val="hybridMultilevel"/>
    <w:tmpl w:val="01325B90"/>
    <w:lvl w:ilvl="0" w:tplc="3DB0F04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B5BF0"/>
    <w:multiLevelType w:val="hybridMultilevel"/>
    <w:tmpl w:val="81DA20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E23A7F"/>
    <w:multiLevelType w:val="hybridMultilevel"/>
    <w:tmpl w:val="A95828E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1447AE6"/>
    <w:multiLevelType w:val="hybridMultilevel"/>
    <w:tmpl w:val="6CD0CA3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7"/>
  </w:num>
  <w:num w:numId="2">
    <w:abstractNumId w:val="40"/>
  </w:num>
  <w:num w:numId="3">
    <w:abstractNumId w:val="3"/>
  </w:num>
  <w:num w:numId="4">
    <w:abstractNumId w:val="12"/>
  </w:num>
  <w:num w:numId="5">
    <w:abstractNumId w:val="44"/>
  </w:num>
  <w:num w:numId="6">
    <w:abstractNumId w:val="30"/>
  </w:num>
  <w:num w:numId="7">
    <w:abstractNumId w:val="34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37"/>
  </w:num>
  <w:num w:numId="13">
    <w:abstractNumId w:val="15"/>
  </w:num>
  <w:num w:numId="14">
    <w:abstractNumId w:val="4"/>
  </w:num>
  <w:num w:numId="15">
    <w:abstractNumId w:val="39"/>
  </w:num>
  <w:num w:numId="16">
    <w:abstractNumId w:val="38"/>
  </w:num>
  <w:num w:numId="17">
    <w:abstractNumId w:val="46"/>
  </w:num>
  <w:num w:numId="18">
    <w:abstractNumId w:val="42"/>
  </w:num>
  <w:num w:numId="19">
    <w:abstractNumId w:val="2"/>
  </w:num>
  <w:num w:numId="20">
    <w:abstractNumId w:val="0"/>
  </w:num>
  <w:num w:numId="21">
    <w:abstractNumId w:val="7"/>
  </w:num>
  <w:num w:numId="22">
    <w:abstractNumId w:val="25"/>
  </w:num>
  <w:num w:numId="23">
    <w:abstractNumId w:val="20"/>
  </w:num>
  <w:num w:numId="24">
    <w:abstractNumId w:val="26"/>
  </w:num>
  <w:num w:numId="25">
    <w:abstractNumId w:val="32"/>
  </w:num>
  <w:num w:numId="26">
    <w:abstractNumId w:val="43"/>
  </w:num>
  <w:num w:numId="27">
    <w:abstractNumId w:val="21"/>
  </w:num>
  <w:num w:numId="28">
    <w:abstractNumId w:val="17"/>
  </w:num>
  <w:num w:numId="29">
    <w:abstractNumId w:val="24"/>
  </w:num>
  <w:num w:numId="30">
    <w:abstractNumId w:val="1"/>
  </w:num>
  <w:num w:numId="31">
    <w:abstractNumId w:val="10"/>
  </w:num>
  <w:num w:numId="32">
    <w:abstractNumId w:val="31"/>
  </w:num>
  <w:num w:numId="33">
    <w:abstractNumId w:val="33"/>
  </w:num>
  <w:num w:numId="34">
    <w:abstractNumId w:val="5"/>
  </w:num>
  <w:num w:numId="35">
    <w:abstractNumId w:val="41"/>
  </w:num>
  <w:num w:numId="36">
    <w:abstractNumId w:val="28"/>
  </w:num>
  <w:num w:numId="37">
    <w:abstractNumId w:val="13"/>
  </w:num>
  <w:num w:numId="38">
    <w:abstractNumId w:val="45"/>
  </w:num>
  <w:num w:numId="39">
    <w:abstractNumId w:val="18"/>
  </w:num>
  <w:num w:numId="40">
    <w:abstractNumId w:val="6"/>
  </w:num>
  <w:num w:numId="41">
    <w:abstractNumId w:val="35"/>
  </w:num>
  <w:num w:numId="42">
    <w:abstractNumId w:val="8"/>
  </w:num>
  <w:num w:numId="43">
    <w:abstractNumId w:val="36"/>
  </w:num>
  <w:num w:numId="44">
    <w:abstractNumId w:val="16"/>
  </w:num>
  <w:num w:numId="45">
    <w:abstractNumId w:val="11"/>
  </w:num>
  <w:num w:numId="46">
    <w:abstractNumId w:val="19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344D"/>
    <w:rsid w:val="000034B0"/>
    <w:rsid w:val="00005ED4"/>
    <w:rsid w:val="00024FB3"/>
    <w:rsid w:val="00027F42"/>
    <w:rsid w:val="00034F87"/>
    <w:rsid w:val="00037AFB"/>
    <w:rsid w:val="00040214"/>
    <w:rsid w:val="000427FE"/>
    <w:rsid w:val="00044C33"/>
    <w:rsid w:val="00046C97"/>
    <w:rsid w:val="00047278"/>
    <w:rsid w:val="00051DA2"/>
    <w:rsid w:val="00051FB3"/>
    <w:rsid w:val="0005386E"/>
    <w:rsid w:val="000565CF"/>
    <w:rsid w:val="00071C82"/>
    <w:rsid w:val="00083706"/>
    <w:rsid w:val="00085E99"/>
    <w:rsid w:val="00096CAA"/>
    <w:rsid w:val="00097DC4"/>
    <w:rsid w:val="000A6702"/>
    <w:rsid w:val="000B3FB4"/>
    <w:rsid w:val="000B41C2"/>
    <w:rsid w:val="000C0D87"/>
    <w:rsid w:val="000D1347"/>
    <w:rsid w:val="000D4385"/>
    <w:rsid w:val="000D5B6E"/>
    <w:rsid w:val="000D5E5B"/>
    <w:rsid w:val="000D63EC"/>
    <w:rsid w:val="000E1C7A"/>
    <w:rsid w:val="000E2014"/>
    <w:rsid w:val="000E4412"/>
    <w:rsid w:val="000E5A01"/>
    <w:rsid w:val="000E5AD4"/>
    <w:rsid w:val="000F3DF7"/>
    <w:rsid w:val="000F6EB3"/>
    <w:rsid w:val="001018C5"/>
    <w:rsid w:val="00103DA9"/>
    <w:rsid w:val="00111A4C"/>
    <w:rsid w:val="0011590D"/>
    <w:rsid w:val="00115DD0"/>
    <w:rsid w:val="00125225"/>
    <w:rsid w:val="0012572B"/>
    <w:rsid w:val="00127267"/>
    <w:rsid w:val="00130889"/>
    <w:rsid w:val="001345F2"/>
    <w:rsid w:val="00135EA8"/>
    <w:rsid w:val="00140411"/>
    <w:rsid w:val="0014561F"/>
    <w:rsid w:val="001456A8"/>
    <w:rsid w:val="0014588B"/>
    <w:rsid w:val="001468BE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C461E"/>
    <w:rsid w:val="001C6567"/>
    <w:rsid w:val="001D38AC"/>
    <w:rsid w:val="001D410B"/>
    <w:rsid w:val="001E1D16"/>
    <w:rsid w:val="001F2F98"/>
    <w:rsid w:val="001F4138"/>
    <w:rsid w:val="0020325C"/>
    <w:rsid w:val="002047D4"/>
    <w:rsid w:val="002100C2"/>
    <w:rsid w:val="00210DFD"/>
    <w:rsid w:val="002132E6"/>
    <w:rsid w:val="0021547C"/>
    <w:rsid w:val="00220D41"/>
    <w:rsid w:val="00224B16"/>
    <w:rsid w:val="00233467"/>
    <w:rsid w:val="00234287"/>
    <w:rsid w:val="00243269"/>
    <w:rsid w:val="00243D19"/>
    <w:rsid w:val="00244953"/>
    <w:rsid w:val="002452E3"/>
    <w:rsid w:val="00252D14"/>
    <w:rsid w:val="00253BA8"/>
    <w:rsid w:val="00260C7D"/>
    <w:rsid w:val="0026707B"/>
    <w:rsid w:val="00273156"/>
    <w:rsid w:val="0027494E"/>
    <w:rsid w:val="002764E9"/>
    <w:rsid w:val="00280274"/>
    <w:rsid w:val="002821BF"/>
    <w:rsid w:val="00286613"/>
    <w:rsid w:val="002A7802"/>
    <w:rsid w:val="002C0746"/>
    <w:rsid w:val="002C17CB"/>
    <w:rsid w:val="002C3C76"/>
    <w:rsid w:val="002C4273"/>
    <w:rsid w:val="002C6A39"/>
    <w:rsid w:val="002D2520"/>
    <w:rsid w:val="002D6338"/>
    <w:rsid w:val="002E2DFF"/>
    <w:rsid w:val="002E526C"/>
    <w:rsid w:val="002E5B84"/>
    <w:rsid w:val="002F0187"/>
    <w:rsid w:val="002F2A12"/>
    <w:rsid w:val="002F3236"/>
    <w:rsid w:val="002F4ED6"/>
    <w:rsid w:val="002F6295"/>
    <w:rsid w:val="002F6BE2"/>
    <w:rsid w:val="00301B7E"/>
    <w:rsid w:val="00301EF9"/>
    <w:rsid w:val="00301FF7"/>
    <w:rsid w:val="00315088"/>
    <w:rsid w:val="00316077"/>
    <w:rsid w:val="00317F9E"/>
    <w:rsid w:val="0032186F"/>
    <w:rsid w:val="00322E6F"/>
    <w:rsid w:val="003253D4"/>
    <w:rsid w:val="003263A8"/>
    <w:rsid w:val="00326408"/>
    <w:rsid w:val="00327E7B"/>
    <w:rsid w:val="003324BF"/>
    <w:rsid w:val="0033315C"/>
    <w:rsid w:val="003401D2"/>
    <w:rsid w:val="00351206"/>
    <w:rsid w:val="00352A52"/>
    <w:rsid w:val="003607F5"/>
    <w:rsid w:val="00362128"/>
    <w:rsid w:val="0036559C"/>
    <w:rsid w:val="00372E9E"/>
    <w:rsid w:val="00373DCD"/>
    <w:rsid w:val="00374060"/>
    <w:rsid w:val="00381D3D"/>
    <w:rsid w:val="00382345"/>
    <w:rsid w:val="00383A25"/>
    <w:rsid w:val="00386E2A"/>
    <w:rsid w:val="00394694"/>
    <w:rsid w:val="003A07FF"/>
    <w:rsid w:val="003B0005"/>
    <w:rsid w:val="003C1FC3"/>
    <w:rsid w:val="003D1618"/>
    <w:rsid w:val="003D1A99"/>
    <w:rsid w:val="003D2704"/>
    <w:rsid w:val="003E2C06"/>
    <w:rsid w:val="003E5152"/>
    <w:rsid w:val="003E63DA"/>
    <w:rsid w:val="003E66A7"/>
    <w:rsid w:val="003F1D9D"/>
    <w:rsid w:val="003F7A12"/>
    <w:rsid w:val="004041F3"/>
    <w:rsid w:val="004045DC"/>
    <w:rsid w:val="00404C31"/>
    <w:rsid w:val="00406CBD"/>
    <w:rsid w:val="00407CA6"/>
    <w:rsid w:val="00412CF7"/>
    <w:rsid w:val="00417CD1"/>
    <w:rsid w:val="0042126F"/>
    <w:rsid w:val="00433F09"/>
    <w:rsid w:val="00441741"/>
    <w:rsid w:val="00442158"/>
    <w:rsid w:val="004421D9"/>
    <w:rsid w:val="00442B22"/>
    <w:rsid w:val="0045240A"/>
    <w:rsid w:val="004528DA"/>
    <w:rsid w:val="0045574D"/>
    <w:rsid w:val="00463787"/>
    <w:rsid w:val="00466224"/>
    <w:rsid w:val="00466C8C"/>
    <w:rsid w:val="004712EB"/>
    <w:rsid w:val="0047499B"/>
    <w:rsid w:val="00476331"/>
    <w:rsid w:val="00487D42"/>
    <w:rsid w:val="0049179D"/>
    <w:rsid w:val="004A1476"/>
    <w:rsid w:val="004A1FA0"/>
    <w:rsid w:val="004B5A8F"/>
    <w:rsid w:val="004B6043"/>
    <w:rsid w:val="004C211A"/>
    <w:rsid w:val="004C60F8"/>
    <w:rsid w:val="004D4191"/>
    <w:rsid w:val="004E0145"/>
    <w:rsid w:val="004E42AB"/>
    <w:rsid w:val="004E4814"/>
    <w:rsid w:val="004E5A6F"/>
    <w:rsid w:val="004E6794"/>
    <w:rsid w:val="004E695B"/>
    <w:rsid w:val="004F6B91"/>
    <w:rsid w:val="00507873"/>
    <w:rsid w:val="00516855"/>
    <w:rsid w:val="0051688D"/>
    <w:rsid w:val="00517828"/>
    <w:rsid w:val="0051794B"/>
    <w:rsid w:val="0052538B"/>
    <w:rsid w:val="005316DB"/>
    <w:rsid w:val="005360C2"/>
    <w:rsid w:val="005360D1"/>
    <w:rsid w:val="00537CA8"/>
    <w:rsid w:val="005453B1"/>
    <w:rsid w:val="00554671"/>
    <w:rsid w:val="00554758"/>
    <w:rsid w:val="00554BD9"/>
    <w:rsid w:val="00560730"/>
    <w:rsid w:val="00562189"/>
    <w:rsid w:val="00570D90"/>
    <w:rsid w:val="005807F1"/>
    <w:rsid w:val="00586E29"/>
    <w:rsid w:val="005A3DA5"/>
    <w:rsid w:val="005A5151"/>
    <w:rsid w:val="005B5662"/>
    <w:rsid w:val="005C38D2"/>
    <w:rsid w:val="005D038D"/>
    <w:rsid w:val="005E21C5"/>
    <w:rsid w:val="005F0876"/>
    <w:rsid w:val="005F1D3D"/>
    <w:rsid w:val="005F2BE2"/>
    <w:rsid w:val="005F45AD"/>
    <w:rsid w:val="00600EFE"/>
    <w:rsid w:val="00601F7A"/>
    <w:rsid w:val="00603943"/>
    <w:rsid w:val="006046B9"/>
    <w:rsid w:val="00604ACC"/>
    <w:rsid w:val="00604FEA"/>
    <w:rsid w:val="00606D52"/>
    <w:rsid w:val="0061309A"/>
    <w:rsid w:val="00614C34"/>
    <w:rsid w:val="00623489"/>
    <w:rsid w:val="00623C6D"/>
    <w:rsid w:val="00634EB0"/>
    <w:rsid w:val="00636445"/>
    <w:rsid w:val="006403B6"/>
    <w:rsid w:val="00655A3B"/>
    <w:rsid w:val="00656093"/>
    <w:rsid w:val="006671E4"/>
    <w:rsid w:val="006759B9"/>
    <w:rsid w:val="006917FF"/>
    <w:rsid w:val="0069243E"/>
    <w:rsid w:val="006952A6"/>
    <w:rsid w:val="006A236E"/>
    <w:rsid w:val="006A42D4"/>
    <w:rsid w:val="006A462A"/>
    <w:rsid w:val="006A5789"/>
    <w:rsid w:val="006A5FB5"/>
    <w:rsid w:val="006B0A68"/>
    <w:rsid w:val="006B22D9"/>
    <w:rsid w:val="006B4A04"/>
    <w:rsid w:val="006B78A9"/>
    <w:rsid w:val="006C153D"/>
    <w:rsid w:val="006C2561"/>
    <w:rsid w:val="006C39B9"/>
    <w:rsid w:val="006C569A"/>
    <w:rsid w:val="006C7B5A"/>
    <w:rsid w:val="006D4A37"/>
    <w:rsid w:val="006D59CA"/>
    <w:rsid w:val="006D7A21"/>
    <w:rsid w:val="006F0B8E"/>
    <w:rsid w:val="006F1C84"/>
    <w:rsid w:val="00701B9B"/>
    <w:rsid w:val="007020F2"/>
    <w:rsid w:val="007024E4"/>
    <w:rsid w:val="00704292"/>
    <w:rsid w:val="00723CE3"/>
    <w:rsid w:val="007245C2"/>
    <w:rsid w:val="00737444"/>
    <w:rsid w:val="00743E78"/>
    <w:rsid w:val="00750E16"/>
    <w:rsid w:val="00753372"/>
    <w:rsid w:val="007546FA"/>
    <w:rsid w:val="007565AE"/>
    <w:rsid w:val="00766685"/>
    <w:rsid w:val="00771CB7"/>
    <w:rsid w:val="007820B6"/>
    <w:rsid w:val="0078245E"/>
    <w:rsid w:val="007826B3"/>
    <w:rsid w:val="00791372"/>
    <w:rsid w:val="00797189"/>
    <w:rsid w:val="007A4C06"/>
    <w:rsid w:val="007A5865"/>
    <w:rsid w:val="007B011D"/>
    <w:rsid w:val="007B35BD"/>
    <w:rsid w:val="007C25E2"/>
    <w:rsid w:val="007C2627"/>
    <w:rsid w:val="007D015E"/>
    <w:rsid w:val="007D0CB9"/>
    <w:rsid w:val="007D1890"/>
    <w:rsid w:val="007D31D4"/>
    <w:rsid w:val="007D5A95"/>
    <w:rsid w:val="007D6EFD"/>
    <w:rsid w:val="007E602F"/>
    <w:rsid w:val="007F2791"/>
    <w:rsid w:val="0081077F"/>
    <w:rsid w:val="00810C53"/>
    <w:rsid w:val="008127BA"/>
    <w:rsid w:val="0082186C"/>
    <w:rsid w:val="00822595"/>
    <w:rsid w:val="00822833"/>
    <w:rsid w:val="0082498F"/>
    <w:rsid w:val="00831242"/>
    <w:rsid w:val="00831457"/>
    <w:rsid w:val="008344E6"/>
    <w:rsid w:val="00835BC6"/>
    <w:rsid w:val="008371CD"/>
    <w:rsid w:val="00842FC8"/>
    <w:rsid w:val="00843037"/>
    <w:rsid w:val="00847C79"/>
    <w:rsid w:val="00851454"/>
    <w:rsid w:val="008679A8"/>
    <w:rsid w:val="008700E6"/>
    <w:rsid w:val="00874CB0"/>
    <w:rsid w:val="00876787"/>
    <w:rsid w:val="00881F89"/>
    <w:rsid w:val="008A38AD"/>
    <w:rsid w:val="008B4FDC"/>
    <w:rsid w:val="008B6272"/>
    <w:rsid w:val="008C0BB0"/>
    <w:rsid w:val="008C7B18"/>
    <w:rsid w:val="008D1695"/>
    <w:rsid w:val="008E3343"/>
    <w:rsid w:val="008E7826"/>
    <w:rsid w:val="008F14DA"/>
    <w:rsid w:val="008F7DB6"/>
    <w:rsid w:val="009039D0"/>
    <w:rsid w:val="0091217A"/>
    <w:rsid w:val="00914B8F"/>
    <w:rsid w:val="009175DD"/>
    <w:rsid w:val="00920988"/>
    <w:rsid w:val="0092312D"/>
    <w:rsid w:val="00924EFA"/>
    <w:rsid w:val="00925F1D"/>
    <w:rsid w:val="00934125"/>
    <w:rsid w:val="0094658F"/>
    <w:rsid w:val="00951A6D"/>
    <w:rsid w:val="00956A3A"/>
    <w:rsid w:val="00957328"/>
    <w:rsid w:val="00961497"/>
    <w:rsid w:val="00965731"/>
    <w:rsid w:val="00967F41"/>
    <w:rsid w:val="00970ADF"/>
    <w:rsid w:val="00982A93"/>
    <w:rsid w:val="009A188E"/>
    <w:rsid w:val="009A4600"/>
    <w:rsid w:val="009A59DF"/>
    <w:rsid w:val="009D4C0C"/>
    <w:rsid w:val="009F3638"/>
    <w:rsid w:val="00A03B01"/>
    <w:rsid w:val="00A05AAA"/>
    <w:rsid w:val="00A11A7C"/>
    <w:rsid w:val="00A12942"/>
    <w:rsid w:val="00A148C9"/>
    <w:rsid w:val="00A26412"/>
    <w:rsid w:val="00A27499"/>
    <w:rsid w:val="00A27B5B"/>
    <w:rsid w:val="00A50867"/>
    <w:rsid w:val="00A52886"/>
    <w:rsid w:val="00A53008"/>
    <w:rsid w:val="00A618D7"/>
    <w:rsid w:val="00A64441"/>
    <w:rsid w:val="00A672FC"/>
    <w:rsid w:val="00A67C8F"/>
    <w:rsid w:val="00A7082B"/>
    <w:rsid w:val="00A70FE2"/>
    <w:rsid w:val="00A85C05"/>
    <w:rsid w:val="00A922B8"/>
    <w:rsid w:val="00AA2919"/>
    <w:rsid w:val="00AB0312"/>
    <w:rsid w:val="00AB47DB"/>
    <w:rsid w:val="00AC5E4D"/>
    <w:rsid w:val="00AC70CC"/>
    <w:rsid w:val="00AE003B"/>
    <w:rsid w:val="00AE7C59"/>
    <w:rsid w:val="00AF23E0"/>
    <w:rsid w:val="00AF60D3"/>
    <w:rsid w:val="00AF7554"/>
    <w:rsid w:val="00B02C99"/>
    <w:rsid w:val="00B04F12"/>
    <w:rsid w:val="00B0527F"/>
    <w:rsid w:val="00B05A92"/>
    <w:rsid w:val="00B06C76"/>
    <w:rsid w:val="00B10232"/>
    <w:rsid w:val="00B14316"/>
    <w:rsid w:val="00B20C66"/>
    <w:rsid w:val="00B22AE8"/>
    <w:rsid w:val="00B23AC5"/>
    <w:rsid w:val="00B36151"/>
    <w:rsid w:val="00B3713E"/>
    <w:rsid w:val="00B37DE8"/>
    <w:rsid w:val="00B41428"/>
    <w:rsid w:val="00B445A7"/>
    <w:rsid w:val="00B475B6"/>
    <w:rsid w:val="00B539B5"/>
    <w:rsid w:val="00B55613"/>
    <w:rsid w:val="00B6473B"/>
    <w:rsid w:val="00B66385"/>
    <w:rsid w:val="00B671F3"/>
    <w:rsid w:val="00B755B5"/>
    <w:rsid w:val="00B7759F"/>
    <w:rsid w:val="00B77AE8"/>
    <w:rsid w:val="00B82BB6"/>
    <w:rsid w:val="00B83645"/>
    <w:rsid w:val="00B850E1"/>
    <w:rsid w:val="00B877B2"/>
    <w:rsid w:val="00B918EB"/>
    <w:rsid w:val="00B93F56"/>
    <w:rsid w:val="00B93FC8"/>
    <w:rsid w:val="00B94130"/>
    <w:rsid w:val="00BA1EE0"/>
    <w:rsid w:val="00BC2F87"/>
    <w:rsid w:val="00BD3992"/>
    <w:rsid w:val="00BD3ED3"/>
    <w:rsid w:val="00BE5CDF"/>
    <w:rsid w:val="00BF259F"/>
    <w:rsid w:val="00BF4C39"/>
    <w:rsid w:val="00BF6B88"/>
    <w:rsid w:val="00C02F0A"/>
    <w:rsid w:val="00C03952"/>
    <w:rsid w:val="00C07F49"/>
    <w:rsid w:val="00C1444D"/>
    <w:rsid w:val="00C14B5E"/>
    <w:rsid w:val="00C16B0C"/>
    <w:rsid w:val="00C17D5B"/>
    <w:rsid w:val="00C20EC0"/>
    <w:rsid w:val="00C23C47"/>
    <w:rsid w:val="00C25C33"/>
    <w:rsid w:val="00C25D84"/>
    <w:rsid w:val="00C30ACC"/>
    <w:rsid w:val="00C31A5E"/>
    <w:rsid w:val="00C34AA7"/>
    <w:rsid w:val="00C34DFC"/>
    <w:rsid w:val="00C362AA"/>
    <w:rsid w:val="00C42295"/>
    <w:rsid w:val="00C43127"/>
    <w:rsid w:val="00C433AE"/>
    <w:rsid w:val="00C43631"/>
    <w:rsid w:val="00C50B6C"/>
    <w:rsid w:val="00C54ED0"/>
    <w:rsid w:val="00C6158C"/>
    <w:rsid w:val="00C618D0"/>
    <w:rsid w:val="00C6365A"/>
    <w:rsid w:val="00C65821"/>
    <w:rsid w:val="00C7219B"/>
    <w:rsid w:val="00C76415"/>
    <w:rsid w:val="00C770B2"/>
    <w:rsid w:val="00C86A90"/>
    <w:rsid w:val="00C86EB0"/>
    <w:rsid w:val="00C92B41"/>
    <w:rsid w:val="00CA0EFF"/>
    <w:rsid w:val="00CA6738"/>
    <w:rsid w:val="00CB162D"/>
    <w:rsid w:val="00CD0FB1"/>
    <w:rsid w:val="00CE0FD2"/>
    <w:rsid w:val="00CE12CF"/>
    <w:rsid w:val="00CE452C"/>
    <w:rsid w:val="00CE52D7"/>
    <w:rsid w:val="00CF3CCE"/>
    <w:rsid w:val="00CF4B72"/>
    <w:rsid w:val="00CF701B"/>
    <w:rsid w:val="00D05B61"/>
    <w:rsid w:val="00D10677"/>
    <w:rsid w:val="00D214C5"/>
    <w:rsid w:val="00D2165A"/>
    <w:rsid w:val="00D227B4"/>
    <w:rsid w:val="00D363A1"/>
    <w:rsid w:val="00D3721F"/>
    <w:rsid w:val="00D37469"/>
    <w:rsid w:val="00D375C6"/>
    <w:rsid w:val="00D37D8F"/>
    <w:rsid w:val="00D44E9D"/>
    <w:rsid w:val="00D5351C"/>
    <w:rsid w:val="00D53F22"/>
    <w:rsid w:val="00D60528"/>
    <w:rsid w:val="00D6084D"/>
    <w:rsid w:val="00D60F39"/>
    <w:rsid w:val="00D61F32"/>
    <w:rsid w:val="00D635CE"/>
    <w:rsid w:val="00D7100B"/>
    <w:rsid w:val="00D85EB6"/>
    <w:rsid w:val="00D94BC2"/>
    <w:rsid w:val="00D971FF"/>
    <w:rsid w:val="00DA411C"/>
    <w:rsid w:val="00DA4178"/>
    <w:rsid w:val="00DA58D7"/>
    <w:rsid w:val="00DA5A50"/>
    <w:rsid w:val="00DA66B3"/>
    <w:rsid w:val="00DB0833"/>
    <w:rsid w:val="00DD38EF"/>
    <w:rsid w:val="00DD425F"/>
    <w:rsid w:val="00DE2C2A"/>
    <w:rsid w:val="00DE2DD5"/>
    <w:rsid w:val="00DE4C3F"/>
    <w:rsid w:val="00DF3B34"/>
    <w:rsid w:val="00DF3BE5"/>
    <w:rsid w:val="00DF5A14"/>
    <w:rsid w:val="00DF60F3"/>
    <w:rsid w:val="00DF708F"/>
    <w:rsid w:val="00E01BD2"/>
    <w:rsid w:val="00E0272E"/>
    <w:rsid w:val="00E02EDB"/>
    <w:rsid w:val="00E05DBE"/>
    <w:rsid w:val="00E0670B"/>
    <w:rsid w:val="00E06894"/>
    <w:rsid w:val="00E07BB1"/>
    <w:rsid w:val="00E106B5"/>
    <w:rsid w:val="00E10944"/>
    <w:rsid w:val="00E10A03"/>
    <w:rsid w:val="00E1373E"/>
    <w:rsid w:val="00E14375"/>
    <w:rsid w:val="00E2304E"/>
    <w:rsid w:val="00E2356E"/>
    <w:rsid w:val="00E30117"/>
    <w:rsid w:val="00E33918"/>
    <w:rsid w:val="00E34531"/>
    <w:rsid w:val="00E43242"/>
    <w:rsid w:val="00E44068"/>
    <w:rsid w:val="00E45E23"/>
    <w:rsid w:val="00E54907"/>
    <w:rsid w:val="00E6132F"/>
    <w:rsid w:val="00E61E15"/>
    <w:rsid w:val="00E625C4"/>
    <w:rsid w:val="00E64DC4"/>
    <w:rsid w:val="00E70811"/>
    <w:rsid w:val="00E72591"/>
    <w:rsid w:val="00E77DB2"/>
    <w:rsid w:val="00E83FAA"/>
    <w:rsid w:val="00E84BBD"/>
    <w:rsid w:val="00E860D8"/>
    <w:rsid w:val="00E879CF"/>
    <w:rsid w:val="00E93B4E"/>
    <w:rsid w:val="00E953C6"/>
    <w:rsid w:val="00EA046F"/>
    <w:rsid w:val="00EA43DB"/>
    <w:rsid w:val="00EB1F2E"/>
    <w:rsid w:val="00EB5749"/>
    <w:rsid w:val="00EB5750"/>
    <w:rsid w:val="00EC022A"/>
    <w:rsid w:val="00ED2FA5"/>
    <w:rsid w:val="00ED6770"/>
    <w:rsid w:val="00ED741B"/>
    <w:rsid w:val="00ED77DA"/>
    <w:rsid w:val="00EE42A4"/>
    <w:rsid w:val="00EE5921"/>
    <w:rsid w:val="00EE6BDD"/>
    <w:rsid w:val="00EF193C"/>
    <w:rsid w:val="00EF46AA"/>
    <w:rsid w:val="00EF7C54"/>
    <w:rsid w:val="00F003A8"/>
    <w:rsid w:val="00F0246E"/>
    <w:rsid w:val="00F06875"/>
    <w:rsid w:val="00F11D11"/>
    <w:rsid w:val="00F12ADC"/>
    <w:rsid w:val="00F14DB1"/>
    <w:rsid w:val="00F24677"/>
    <w:rsid w:val="00F25020"/>
    <w:rsid w:val="00F427BB"/>
    <w:rsid w:val="00F44655"/>
    <w:rsid w:val="00F46B08"/>
    <w:rsid w:val="00F46C71"/>
    <w:rsid w:val="00F46D17"/>
    <w:rsid w:val="00F47D1D"/>
    <w:rsid w:val="00F522F7"/>
    <w:rsid w:val="00F57F6A"/>
    <w:rsid w:val="00F661FE"/>
    <w:rsid w:val="00F66F58"/>
    <w:rsid w:val="00F67041"/>
    <w:rsid w:val="00F762B1"/>
    <w:rsid w:val="00F77116"/>
    <w:rsid w:val="00F90069"/>
    <w:rsid w:val="00F91031"/>
    <w:rsid w:val="00FA213B"/>
    <w:rsid w:val="00FA29BB"/>
    <w:rsid w:val="00FA4E03"/>
    <w:rsid w:val="00FA77E9"/>
    <w:rsid w:val="00FB08FE"/>
    <w:rsid w:val="00FB2B4E"/>
    <w:rsid w:val="00FB6A29"/>
    <w:rsid w:val="00FC4072"/>
    <w:rsid w:val="00FC4157"/>
    <w:rsid w:val="00FC4C25"/>
    <w:rsid w:val="00FC571B"/>
    <w:rsid w:val="00FD502E"/>
    <w:rsid w:val="00FD6176"/>
    <w:rsid w:val="00FF46E9"/>
    <w:rsid w:val="00FF4827"/>
    <w:rsid w:val="00FF5FF7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45F2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45F2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5F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5F2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5F2"/>
    <w:rPr>
      <w:rFonts w:ascii="Arial" w:hAnsi="Arial" w:cs="Times New Roman"/>
      <w:sz w:val="24"/>
    </w:rPr>
  </w:style>
  <w:style w:type="paragraph" w:styleId="Signature">
    <w:name w:val="Signature"/>
    <w:aliases w:val="List Paragraph1,Numerowanie,Akapit z listą BS,Kolorowa lista — akcent 11,Akapit z listą1,A_wyliczenie,K-P_odwolanie,Akapit z listą5,maz_wyliczenie,opis dzialania,Punkt 1.1,EPL lista punktowana z wyrózneniem,Wykres"/>
    <w:basedOn w:val="Normal"/>
    <w:link w:val="SignatureChar1"/>
    <w:uiPriority w:val="99"/>
    <w:rsid w:val="00DF708F"/>
    <w:pPr>
      <w:ind w:left="720"/>
      <w:contextualSpacing/>
    </w:pPr>
    <w:rPr>
      <w:rFonts w:cs="Times New Roman"/>
      <w:szCs w:val="20"/>
    </w:rPr>
  </w:style>
  <w:style w:type="character" w:customStyle="1" w:styleId="SignatureChar">
    <w:name w:val="Signature Char"/>
    <w:aliases w:val="List Paragraph1 Char,Numerowanie Char,Akapit z listą BS Char,Kolorowa lista — akcent 11 Char,Akapit z listą1 Char,A_wyliczenie Char,K-P_odwolanie Char,Akapit z listą5 Char,maz_wyliczenie Char,opis dzialania Char,Punkt 1.1 Char,Wykres Char"/>
    <w:basedOn w:val="DefaultParagraphFont"/>
    <w:link w:val="Signature"/>
    <w:uiPriority w:val="99"/>
    <w:semiHidden/>
    <w:rsid w:val="00925A73"/>
    <w:rPr>
      <w:rFonts w:ascii="Arial" w:hAnsi="Arial" w:cs="Arial"/>
      <w:sz w:val="24"/>
      <w:szCs w:val="24"/>
    </w:rPr>
  </w:style>
  <w:style w:type="character" w:customStyle="1" w:styleId="SignatureChar15">
    <w:name w:val="Signature Char15"/>
    <w:aliases w:val="List Paragraph1 Char15,Numerowanie Char15,Akapit z listą BS Char15,Kolorowa lista — akcent 11 Char15,Akapit z listą1 Char15,A_wyliczenie Char15,K-P_odwolanie Char15,Akapit z listą5 Char15,maz_wyliczenie Char15,opis dzialania Char15"/>
    <w:basedOn w:val="DefaultParagraphFont"/>
    <w:link w:val="Signatur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SignatureChar14">
    <w:name w:val="Signature Char14"/>
    <w:aliases w:val="List Paragraph1 Char14,Numerowanie Char14,Akapit z listą BS Char14,Kolorowa lista — akcent 11 Char14,Akapit z listą1 Char14,A_wyliczenie Char14,K-P_odwolanie Char14,Akapit z listą5 Char14,maz_wyliczenie Char14,opis dzialania Char14"/>
    <w:basedOn w:val="DefaultParagraphFont"/>
    <w:link w:val="Signature"/>
    <w:uiPriority w:val="99"/>
    <w:semiHidden/>
    <w:locked/>
    <w:rsid w:val="00C54ED0"/>
    <w:rPr>
      <w:rFonts w:ascii="Arial" w:hAnsi="Arial" w:cs="Arial"/>
      <w:sz w:val="24"/>
      <w:szCs w:val="24"/>
    </w:rPr>
  </w:style>
  <w:style w:type="character" w:customStyle="1" w:styleId="SignatureChar13">
    <w:name w:val="Signature Char13"/>
    <w:aliases w:val="List Paragraph1 Char13,Numerowanie Char13,Akapit z listą BS Char13,Kolorowa lista — akcent 11 Char13,Akapit z listą1 Char13,A_wyliczenie Char13,K-P_odwolanie Char13,Akapit z listą5 Char13,maz_wyliczenie Char13,opis dzialania Char13"/>
    <w:basedOn w:val="DefaultParagraphFont"/>
    <w:link w:val="Signature"/>
    <w:uiPriority w:val="99"/>
    <w:semiHidden/>
    <w:locked/>
    <w:rsid w:val="00A7082B"/>
    <w:rPr>
      <w:rFonts w:ascii="Arial" w:hAnsi="Arial" w:cs="Arial"/>
      <w:sz w:val="24"/>
      <w:szCs w:val="24"/>
    </w:rPr>
  </w:style>
  <w:style w:type="character" w:customStyle="1" w:styleId="SignatureChar12">
    <w:name w:val="Signature Char12"/>
    <w:aliases w:val="List Paragraph1 Char12,Numerowanie Char12,Akapit z listą BS Char12,Kolorowa lista — akcent 11 Char12,Akapit z listą1 Char12,A_wyliczenie Char12,K-P_odwolanie Char12,Akapit z listą5 Char12,maz_wyliczenie Char12,opis dzialania Char12"/>
    <w:basedOn w:val="DefaultParagraphFont"/>
    <w:uiPriority w:val="99"/>
    <w:semiHidden/>
    <w:rsid w:val="006A462A"/>
    <w:rPr>
      <w:rFonts w:ascii="Arial" w:hAnsi="Arial" w:cs="Arial"/>
      <w:sz w:val="24"/>
      <w:szCs w:val="24"/>
    </w:rPr>
  </w:style>
  <w:style w:type="character" w:customStyle="1" w:styleId="SignatureChar11">
    <w:name w:val="Signature Char11"/>
    <w:aliases w:val="List Paragraph1 Char11,Numerowanie Char11,Akapit z listą BS Char11,Kolorowa lista — akcent 11 Char11,Akapit z listą1 Char11,A_wyliczenie Char11,K-P_odwolanie Char11,Akapit z listą5 Char11,maz_wyliczenie Char11,opis dzialania Char11"/>
    <w:basedOn w:val="DefaultParagraphFont"/>
    <w:uiPriority w:val="99"/>
    <w:semiHidden/>
    <w:locked/>
    <w:rsid w:val="001C461E"/>
    <w:rPr>
      <w:rFonts w:ascii="Arial" w:hAnsi="Arial" w:cs="Arial"/>
      <w:sz w:val="24"/>
      <w:szCs w:val="24"/>
    </w:rPr>
  </w:style>
  <w:style w:type="character" w:customStyle="1" w:styleId="SignatureChar10">
    <w:name w:val="Signature Char10"/>
    <w:aliases w:val="List Paragraph1 Char10,Numerowanie Char10,Akapit z listą BS Char10,Kolorowa lista — akcent 11 Char10,Akapit z listą1 Char10,A_wyliczenie Char10,K-P_odwolanie Char10,Akapit z listą5 Char10,maz_wyliczenie Char10,opis dzialania Char10"/>
    <w:basedOn w:val="DefaultParagraphFont"/>
    <w:uiPriority w:val="99"/>
    <w:semiHidden/>
    <w:locked/>
    <w:rsid w:val="00301B7E"/>
    <w:rPr>
      <w:rFonts w:ascii="Arial" w:hAnsi="Arial" w:cs="Arial"/>
      <w:sz w:val="24"/>
      <w:szCs w:val="24"/>
    </w:rPr>
  </w:style>
  <w:style w:type="character" w:customStyle="1" w:styleId="SignatureChar9">
    <w:name w:val="Signature Char9"/>
    <w:aliases w:val="List Paragraph1 Char9,Numerowanie Char9,Akapit z listą BS Char9,Kolorowa lista — akcent 11 Char9,Akapit z listą1 Char9,A_wyliczenie Char9,K-P_odwolanie Char9,Akapit z listą5 Char9,maz_wyliczenie Char9,opis dzialania Char9,Punkt 1.1 Char9"/>
    <w:basedOn w:val="DefaultParagraphFont"/>
    <w:uiPriority w:val="99"/>
    <w:semiHidden/>
    <w:locked/>
    <w:rsid w:val="00D214C5"/>
    <w:rPr>
      <w:rFonts w:ascii="Arial" w:hAnsi="Arial" w:cs="Arial"/>
      <w:sz w:val="24"/>
      <w:szCs w:val="24"/>
    </w:rPr>
  </w:style>
  <w:style w:type="character" w:customStyle="1" w:styleId="SignatureChar8">
    <w:name w:val="Signature Char8"/>
    <w:aliases w:val="List Paragraph1 Char8,Numerowanie Char8,Akapit z listą BS Char8,Kolorowa lista — akcent 11 Char8,Akapit z listą1 Char8,A_wyliczenie Char8,K-P_odwolanie Char8,Akapit z listą5 Char8,maz_wyliczenie Char8,opis dzialania Char8,Punkt 1.1 Char8"/>
    <w:basedOn w:val="DefaultParagraphFont"/>
    <w:uiPriority w:val="99"/>
    <w:semiHidden/>
    <w:locked/>
    <w:rsid w:val="00CE52D7"/>
    <w:rPr>
      <w:rFonts w:ascii="Arial" w:hAnsi="Arial" w:cs="Arial"/>
      <w:sz w:val="24"/>
      <w:szCs w:val="24"/>
    </w:rPr>
  </w:style>
  <w:style w:type="character" w:customStyle="1" w:styleId="SignatureChar7">
    <w:name w:val="Signature Char7"/>
    <w:aliases w:val="List Paragraph1 Char7,Numerowanie Char7,Akapit z listą BS Char7,Kolorowa lista — akcent 11 Char7,Akapit z listą1 Char7,A_wyliczenie Char7,K-P_odwolanie Char7,Akapit z listą5 Char7,maz_wyliczenie Char7,opis dzialania Char7,Punkt 1.1 Char7"/>
    <w:basedOn w:val="DefaultParagraphFont"/>
    <w:uiPriority w:val="99"/>
    <w:semiHidden/>
    <w:locked/>
    <w:rsid w:val="00BC2F87"/>
    <w:rPr>
      <w:rFonts w:ascii="Arial" w:hAnsi="Arial" w:cs="Arial"/>
      <w:sz w:val="24"/>
      <w:szCs w:val="24"/>
    </w:rPr>
  </w:style>
  <w:style w:type="character" w:customStyle="1" w:styleId="SignatureChar6">
    <w:name w:val="Signature Char6"/>
    <w:aliases w:val="List Paragraph1 Char6,Numerowanie Char6,Akapit z listą BS Char6,Kolorowa lista — akcent 11 Char6,Akapit z listą1 Char6,A_wyliczenie Char6,K-P_odwolanie Char6,Akapit z listą5 Char6,maz_wyliczenie Char6,opis dzialania Char6,Punkt 1.1 Char6"/>
    <w:basedOn w:val="DefaultParagraphFont"/>
    <w:uiPriority w:val="99"/>
    <w:semiHidden/>
    <w:locked/>
    <w:rsid w:val="002C0746"/>
    <w:rPr>
      <w:rFonts w:ascii="Arial" w:hAnsi="Arial" w:cs="Arial"/>
      <w:sz w:val="24"/>
      <w:szCs w:val="24"/>
    </w:rPr>
  </w:style>
  <w:style w:type="character" w:customStyle="1" w:styleId="SignatureChar5">
    <w:name w:val="Signature Char5"/>
    <w:aliases w:val="List Paragraph1 Char5,Numerowanie Char5,Akapit z listą BS Char5,Kolorowa lista — akcent 11 Char5,Akapit z listą1 Char5,A_wyliczenie Char5,K-P_odwolanie Char5,Akapit z listą5 Char5,maz_wyliczenie Char5,opis dzialania Char5,Punkt 1.1 Char5"/>
    <w:basedOn w:val="DefaultParagraphFont"/>
    <w:uiPriority w:val="99"/>
    <w:semiHidden/>
    <w:rsid w:val="00C1444D"/>
    <w:rPr>
      <w:rFonts w:ascii="Arial" w:hAnsi="Arial" w:cs="Arial"/>
      <w:sz w:val="24"/>
      <w:szCs w:val="24"/>
    </w:rPr>
  </w:style>
  <w:style w:type="character" w:customStyle="1" w:styleId="SignatureChar4">
    <w:name w:val="Signature Char4"/>
    <w:aliases w:val="List Paragraph1 Char4,Numerowanie Char4,Akapit z listą BS Char4,Kolorowa lista — akcent 11 Char4,Akapit z listą1 Char4,A_wyliczenie Char4,K-P_odwolanie Char4,Akapit z listą5 Char4,maz_wyliczenie Char4,opis dzialania Char4,Punkt 1.1 Char4"/>
    <w:basedOn w:val="DefaultParagraphFont"/>
    <w:uiPriority w:val="99"/>
    <w:semiHidden/>
    <w:locked/>
    <w:rsid w:val="00F25020"/>
    <w:rPr>
      <w:rFonts w:ascii="Arial" w:hAnsi="Arial" w:cs="Arial"/>
      <w:sz w:val="24"/>
      <w:szCs w:val="24"/>
    </w:rPr>
  </w:style>
  <w:style w:type="character" w:customStyle="1" w:styleId="SignatureChar3">
    <w:name w:val="Signature Char3"/>
    <w:aliases w:val="List Paragraph1 Char3,Numerowanie Char3,Akapit z listą BS Char3,Kolorowa lista — akcent 11 Char3,Akapit z listą1 Char3,A_wyliczenie Char3,K-P_odwolanie Char3,Akapit z listą5 Char3,maz_wyliczenie Char3,opis dzialania Char3,Punkt 1.1 Char3"/>
    <w:uiPriority w:val="99"/>
    <w:semiHidden/>
    <w:rsid w:val="00BF259F"/>
    <w:rPr>
      <w:rFonts w:ascii="Arial" w:hAnsi="Arial"/>
      <w:sz w:val="24"/>
    </w:rPr>
  </w:style>
  <w:style w:type="character" w:customStyle="1" w:styleId="SignatureChar2">
    <w:name w:val="Signature Char2"/>
    <w:aliases w:val="List Paragraph1 Char2,Numerowanie Char2,Akapit z listą BS Char2,Kolorowa lista — akcent 11 Char2,Akapit z listą1 Char2,A_wyliczenie Char2,K-P_odwolanie Char2,Akapit z listą5 Char2,maz_wyliczenie Char2,opis dzialania Char2,Punkt 1.1 Char2"/>
    <w:uiPriority w:val="99"/>
    <w:semiHidden/>
    <w:rsid w:val="00656093"/>
    <w:rPr>
      <w:rFonts w:ascii="Arial" w:hAnsi="Arial"/>
      <w:sz w:val="24"/>
    </w:rPr>
  </w:style>
  <w:style w:type="character" w:customStyle="1" w:styleId="SignatureChar1">
    <w:name w:val="Signature Char1"/>
    <w:aliases w:val="List Paragraph1 Char1,Numerowanie Char1,Akapit z listą BS Char1,Kolorowa lista — akcent 11 Char1,Akapit z listą1 Char1,A_wyliczenie Char1,K-P_odwolanie Char1,Akapit z listą5 Char1,maz_wyliczenie Char1,opis dzialania Char1,Punkt 1.1 Char1"/>
    <w:link w:val="Signature"/>
    <w:uiPriority w:val="99"/>
    <w:locked/>
    <w:rsid w:val="00D5351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E137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373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73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73E"/>
    <w:rPr>
      <w:b/>
    </w:rPr>
  </w:style>
  <w:style w:type="paragraph" w:customStyle="1" w:styleId="Default">
    <w:name w:val="Default"/>
    <w:uiPriority w:val="99"/>
    <w:rsid w:val="00DA4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locked/>
    <w:rsid w:val="005621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562189"/>
    <w:rPr>
      <w:rFonts w:cs="Times New Roman"/>
      <w:b/>
    </w:rPr>
  </w:style>
  <w:style w:type="character" w:customStyle="1" w:styleId="ZnakZnak1">
    <w:name w:val="Znak Znak1"/>
    <w:uiPriority w:val="99"/>
    <w:semiHidden/>
    <w:rsid w:val="00562189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1"/>
    <w:uiPriority w:val="99"/>
    <w:semiHidden/>
    <w:locked/>
    <w:rsid w:val="00562189"/>
    <w:pPr>
      <w:suppressAutoHyphens/>
      <w:spacing w:line="360" w:lineRule="auto"/>
    </w:pPr>
    <w:rPr>
      <w:rFonts w:ascii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093"/>
    <w:rPr>
      <w:rFonts w:ascii="Arial" w:hAnsi="Arial" w:cs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562189"/>
    <w:rPr>
      <w:rFonts w:eastAsia="Times New Roman"/>
      <w:sz w:val="24"/>
      <w:lang w:val="pl-PL" w:eastAsia="ar-SA" w:bidi="ar-SA"/>
    </w:rPr>
  </w:style>
  <w:style w:type="paragraph" w:styleId="Revision">
    <w:name w:val="Revision"/>
    <w:hidden/>
    <w:uiPriority w:val="99"/>
    <w:semiHidden/>
    <w:rsid w:val="005360D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431</Words>
  <Characters>2587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/>
  <cp:keywords/>
  <dc:description/>
  <cp:lastModifiedBy/>
  <cp:revision>5</cp:revision>
  <cp:lastPrinted>2024-05-07T10:15:00Z</cp:lastPrinted>
  <dcterms:created xsi:type="dcterms:W3CDTF">2024-04-30T12:35:00Z</dcterms:created>
  <dcterms:modified xsi:type="dcterms:W3CDTF">2024-05-15T09:18:00Z</dcterms:modified>
</cp:coreProperties>
</file>