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29" w:rsidRPr="002554B3" w:rsidRDefault="00F31429" w:rsidP="008A56B2">
      <w:pPr>
        <w:tabs>
          <w:tab w:val="left" w:pos="2655"/>
        </w:tabs>
        <w:spacing w:line="360" w:lineRule="auto"/>
        <w:jc w:val="right"/>
        <w:outlineLvl w:val="0"/>
        <w:rPr>
          <w:rFonts w:ascii="Calibri" w:hAnsi="Calibri" w:cs="Calibri"/>
          <w:b/>
        </w:rPr>
      </w:pPr>
      <w:r w:rsidRPr="002554B3">
        <w:rPr>
          <w:rFonts w:ascii="Calibri" w:hAnsi="Calibri" w:cs="Calibri"/>
          <w:b/>
        </w:rPr>
        <w:t>Załącznik nr 2 do zapytania ofertowego</w:t>
      </w:r>
    </w:p>
    <w:p w:rsidR="00F31429" w:rsidRPr="002554B3" w:rsidRDefault="00F31429" w:rsidP="004D71A7">
      <w:pPr>
        <w:pStyle w:val="Default"/>
        <w:spacing w:line="276" w:lineRule="auto"/>
        <w:jc w:val="center"/>
        <w:outlineLvl w:val="0"/>
        <w:rPr>
          <w:b/>
        </w:rPr>
      </w:pPr>
    </w:p>
    <w:p w:rsidR="00F31429" w:rsidRPr="002554B3" w:rsidRDefault="00F31429" w:rsidP="004D71A7">
      <w:pPr>
        <w:pStyle w:val="Default"/>
        <w:tabs>
          <w:tab w:val="left" w:pos="180"/>
        </w:tabs>
        <w:spacing w:line="276" w:lineRule="auto"/>
        <w:outlineLvl w:val="0"/>
      </w:pPr>
      <w:r w:rsidRPr="002554B3">
        <w:t>Wykaz posiadanego udokumentowanego doświadczenia w zakresie poradnictwa obywatelsko-prawnego</w:t>
      </w:r>
      <w:r w:rsidRPr="002554B3">
        <w:rPr>
          <w:rStyle w:val="FootnoteReference"/>
          <w:rFonts w:cs="Calibri"/>
        </w:rPr>
        <w:footnoteReference w:id="2"/>
      </w:r>
    </w:p>
    <w:p w:rsidR="00F31429" w:rsidRPr="002554B3" w:rsidRDefault="00F31429" w:rsidP="004D71A7">
      <w:pPr>
        <w:pStyle w:val="Default"/>
        <w:spacing w:line="276" w:lineRule="auto"/>
        <w:jc w:val="center"/>
      </w:pPr>
    </w:p>
    <w:tbl>
      <w:tblPr>
        <w:tblW w:w="9470" w:type="dxa"/>
        <w:jc w:val="center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"/>
        <w:gridCol w:w="3015"/>
        <w:gridCol w:w="5532"/>
      </w:tblGrid>
      <w:tr w:rsidR="00F31429" w:rsidRPr="002554B3" w:rsidTr="00C457D8">
        <w:trPr>
          <w:jc w:val="center"/>
        </w:trPr>
        <w:tc>
          <w:tcPr>
            <w:tcW w:w="923" w:type="dxa"/>
            <w:vAlign w:val="center"/>
          </w:tcPr>
          <w:p w:rsidR="00F31429" w:rsidRPr="002554B3" w:rsidRDefault="00F31429" w:rsidP="009A2CE7">
            <w:pPr>
              <w:jc w:val="center"/>
              <w:rPr>
                <w:rFonts w:ascii="Calibri" w:hAnsi="Calibri" w:cs="Calibri"/>
                <w:b/>
              </w:rPr>
            </w:pPr>
            <w:r w:rsidRPr="002554B3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015" w:type="dxa"/>
            <w:vAlign w:val="center"/>
          </w:tcPr>
          <w:p w:rsidR="00F31429" w:rsidRPr="002554B3" w:rsidRDefault="00F31429" w:rsidP="009A2CE7">
            <w:pPr>
              <w:jc w:val="center"/>
              <w:rPr>
                <w:rFonts w:ascii="Calibri" w:hAnsi="Calibri" w:cs="Calibri"/>
                <w:b/>
              </w:rPr>
            </w:pPr>
            <w:r w:rsidRPr="002554B3">
              <w:rPr>
                <w:rFonts w:ascii="Calibri" w:hAnsi="Calibri" w:cs="Calibri"/>
                <w:b/>
              </w:rPr>
              <w:t>Termin</w:t>
            </w:r>
            <w:r>
              <w:rPr>
                <w:rFonts w:ascii="Calibri" w:hAnsi="Calibri" w:cs="Calibri"/>
                <w:b/>
              </w:rPr>
              <w:t>/okres</w:t>
            </w:r>
            <w:r w:rsidRPr="002554B3">
              <w:rPr>
                <w:rFonts w:ascii="Calibri" w:hAnsi="Calibri" w:cs="Calibri"/>
                <w:b/>
              </w:rPr>
              <w:t xml:space="preserve"> realizacji usługi</w:t>
            </w:r>
          </w:p>
        </w:tc>
        <w:tc>
          <w:tcPr>
            <w:tcW w:w="5532" w:type="dxa"/>
            <w:vAlign w:val="center"/>
          </w:tcPr>
          <w:p w:rsidR="00F31429" w:rsidRPr="002554B3" w:rsidRDefault="00F31429" w:rsidP="00B67D37">
            <w:pPr>
              <w:pStyle w:val="Default"/>
              <w:spacing w:line="276" w:lineRule="auto"/>
              <w:ind w:right="-342"/>
              <w:jc w:val="center"/>
              <w:rPr>
                <w:b/>
              </w:rPr>
            </w:pPr>
            <w:r w:rsidRPr="002554B3">
              <w:rPr>
                <w:b/>
              </w:rPr>
              <w:t>Nazwa podmiotu/projektu, w którym realizowano poradnictwo obywatelsko-prawne</w:t>
            </w:r>
          </w:p>
        </w:tc>
      </w:tr>
      <w:tr w:rsidR="00F31429" w:rsidRPr="002554B3" w:rsidTr="00C457D8">
        <w:trPr>
          <w:jc w:val="center"/>
        </w:trPr>
        <w:tc>
          <w:tcPr>
            <w:tcW w:w="923" w:type="dxa"/>
          </w:tcPr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</w:tc>
        <w:tc>
          <w:tcPr>
            <w:tcW w:w="3015" w:type="dxa"/>
          </w:tcPr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</w:tc>
        <w:tc>
          <w:tcPr>
            <w:tcW w:w="5532" w:type="dxa"/>
          </w:tcPr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</w:tc>
      </w:tr>
      <w:tr w:rsidR="00F31429" w:rsidRPr="002554B3" w:rsidTr="00C457D8">
        <w:trPr>
          <w:jc w:val="center"/>
        </w:trPr>
        <w:tc>
          <w:tcPr>
            <w:tcW w:w="923" w:type="dxa"/>
          </w:tcPr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</w:tc>
        <w:tc>
          <w:tcPr>
            <w:tcW w:w="3015" w:type="dxa"/>
          </w:tcPr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</w:tc>
        <w:tc>
          <w:tcPr>
            <w:tcW w:w="5532" w:type="dxa"/>
          </w:tcPr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</w:tc>
      </w:tr>
      <w:tr w:rsidR="00F31429" w:rsidRPr="002554B3" w:rsidTr="00C457D8">
        <w:trPr>
          <w:jc w:val="center"/>
        </w:trPr>
        <w:tc>
          <w:tcPr>
            <w:tcW w:w="923" w:type="dxa"/>
          </w:tcPr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</w:tc>
        <w:tc>
          <w:tcPr>
            <w:tcW w:w="3015" w:type="dxa"/>
          </w:tcPr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</w:tc>
        <w:tc>
          <w:tcPr>
            <w:tcW w:w="5532" w:type="dxa"/>
          </w:tcPr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</w:tc>
      </w:tr>
      <w:tr w:rsidR="00F31429" w:rsidRPr="002554B3" w:rsidTr="00C457D8">
        <w:trPr>
          <w:jc w:val="center"/>
        </w:trPr>
        <w:tc>
          <w:tcPr>
            <w:tcW w:w="923" w:type="dxa"/>
          </w:tcPr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</w:tc>
        <w:tc>
          <w:tcPr>
            <w:tcW w:w="3015" w:type="dxa"/>
          </w:tcPr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</w:tc>
        <w:tc>
          <w:tcPr>
            <w:tcW w:w="5532" w:type="dxa"/>
          </w:tcPr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</w:tc>
      </w:tr>
      <w:tr w:rsidR="00F31429" w:rsidRPr="002554B3" w:rsidTr="00C457D8">
        <w:trPr>
          <w:jc w:val="center"/>
        </w:trPr>
        <w:tc>
          <w:tcPr>
            <w:tcW w:w="923" w:type="dxa"/>
          </w:tcPr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</w:tc>
        <w:tc>
          <w:tcPr>
            <w:tcW w:w="3015" w:type="dxa"/>
          </w:tcPr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</w:tc>
        <w:tc>
          <w:tcPr>
            <w:tcW w:w="5532" w:type="dxa"/>
          </w:tcPr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  <w:bookmarkStart w:id="0" w:name="_GoBack"/>
            <w:bookmarkEnd w:id="0"/>
          </w:p>
        </w:tc>
      </w:tr>
      <w:tr w:rsidR="00F31429" w:rsidRPr="002554B3" w:rsidTr="00C457D8">
        <w:trPr>
          <w:jc w:val="center"/>
        </w:trPr>
        <w:tc>
          <w:tcPr>
            <w:tcW w:w="923" w:type="dxa"/>
          </w:tcPr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</w:tc>
        <w:tc>
          <w:tcPr>
            <w:tcW w:w="3015" w:type="dxa"/>
          </w:tcPr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</w:tc>
        <w:tc>
          <w:tcPr>
            <w:tcW w:w="5532" w:type="dxa"/>
          </w:tcPr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</w:tc>
      </w:tr>
      <w:tr w:rsidR="00F31429" w:rsidRPr="002554B3" w:rsidTr="00C457D8">
        <w:trPr>
          <w:jc w:val="center"/>
        </w:trPr>
        <w:tc>
          <w:tcPr>
            <w:tcW w:w="923" w:type="dxa"/>
          </w:tcPr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</w:tc>
        <w:tc>
          <w:tcPr>
            <w:tcW w:w="3015" w:type="dxa"/>
          </w:tcPr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</w:tc>
        <w:tc>
          <w:tcPr>
            <w:tcW w:w="5532" w:type="dxa"/>
          </w:tcPr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</w:tc>
      </w:tr>
      <w:tr w:rsidR="00F31429" w:rsidRPr="002554B3" w:rsidTr="00C457D8">
        <w:trPr>
          <w:jc w:val="center"/>
        </w:trPr>
        <w:tc>
          <w:tcPr>
            <w:tcW w:w="923" w:type="dxa"/>
          </w:tcPr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</w:tc>
        <w:tc>
          <w:tcPr>
            <w:tcW w:w="3015" w:type="dxa"/>
          </w:tcPr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</w:tc>
        <w:tc>
          <w:tcPr>
            <w:tcW w:w="5532" w:type="dxa"/>
          </w:tcPr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</w:tc>
      </w:tr>
      <w:tr w:rsidR="00F31429" w:rsidRPr="002554B3" w:rsidTr="00C457D8">
        <w:trPr>
          <w:jc w:val="center"/>
        </w:trPr>
        <w:tc>
          <w:tcPr>
            <w:tcW w:w="923" w:type="dxa"/>
          </w:tcPr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</w:tc>
        <w:tc>
          <w:tcPr>
            <w:tcW w:w="3015" w:type="dxa"/>
          </w:tcPr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</w:tc>
        <w:tc>
          <w:tcPr>
            <w:tcW w:w="5532" w:type="dxa"/>
          </w:tcPr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</w:tc>
      </w:tr>
      <w:tr w:rsidR="00F31429" w:rsidRPr="002554B3" w:rsidTr="00C457D8">
        <w:trPr>
          <w:jc w:val="center"/>
        </w:trPr>
        <w:tc>
          <w:tcPr>
            <w:tcW w:w="923" w:type="dxa"/>
          </w:tcPr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</w:tc>
        <w:tc>
          <w:tcPr>
            <w:tcW w:w="3015" w:type="dxa"/>
          </w:tcPr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</w:tc>
        <w:tc>
          <w:tcPr>
            <w:tcW w:w="5532" w:type="dxa"/>
          </w:tcPr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</w:tc>
      </w:tr>
      <w:tr w:rsidR="00F31429" w:rsidRPr="002554B3" w:rsidTr="00C457D8">
        <w:trPr>
          <w:jc w:val="center"/>
        </w:trPr>
        <w:tc>
          <w:tcPr>
            <w:tcW w:w="923" w:type="dxa"/>
          </w:tcPr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</w:tc>
        <w:tc>
          <w:tcPr>
            <w:tcW w:w="3015" w:type="dxa"/>
          </w:tcPr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</w:tc>
        <w:tc>
          <w:tcPr>
            <w:tcW w:w="5532" w:type="dxa"/>
          </w:tcPr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</w:tc>
      </w:tr>
      <w:tr w:rsidR="00F31429" w:rsidRPr="002554B3" w:rsidTr="00C457D8">
        <w:trPr>
          <w:jc w:val="center"/>
        </w:trPr>
        <w:tc>
          <w:tcPr>
            <w:tcW w:w="923" w:type="dxa"/>
          </w:tcPr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</w:tc>
        <w:tc>
          <w:tcPr>
            <w:tcW w:w="3015" w:type="dxa"/>
          </w:tcPr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</w:tc>
        <w:tc>
          <w:tcPr>
            <w:tcW w:w="5532" w:type="dxa"/>
          </w:tcPr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</w:tc>
      </w:tr>
      <w:tr w:rsidR="00F31429" w:rsidRPr="002554B3" w:rsidTr="00C457D8">
        <w:trPr>
          <w:jc w:val="center"/>
        </w:trPr>
        <w:tc>
          <w:tcPr>
            <w:tcW w:w="923" w:type="dxa"/>
          </w:tcPr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</w:tc>
        <w:tc>
          <w:tcPr>
            <w:tcW w:w="3015" w:type="dxa"/>
          </w:tcPr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</w:tc>
        <w:tc>
          <w:tcPr>
            <w:tcW w:w="5532" w:type="dxa"/>
          </w:tcPr>
          <w:p w:rsidR="00F31429" w:rsidRPr="002554B3" w:rsidRDefault="00F31429" w:rsidP="009A2CE7">
            <w:pPr>
              <w:pStyle w:val="Default"/>
              <w:spacing w:line="276" w:lineRule="auto"/>
              <w:jc w:val="center"/>
            </w:pPr>
          </w:p>
        </w:tc>
      </w:tr>
    </w:tbl>
    <w:p w:rsidR="00F31429" w:rsidRPr="002554B3" w:rsidRDefault="00F31429" w:rsidP="004D71A7">
      <w:pPr>
        <w:pStyle w:val="Default"/>
        <w:spacing w:line="276" w:lineRule="auto"/>
      </w:pPr>
    </w:p>
    <w:p w:rsidR="00F31429" w:rsidRPr="00C50B6C" w:rsidRDefault="00F31429" w:rsidP="004D71A7">
      <w:pPr>
        <w:pStyle w:val="Default"/>
        <w:spacing w:line="276" w:lineRule="auto"/>
        <w:rPr>
          <w:sz w:val="22"/>
          <w:szCs w:val="22"/>
        </w:rPr>
      </w:pPr>
    </w:p>
    <w:p w:rsidR="00F31429" w:rsidRPr="00C50B6C" w:rsidRDefault="00F31429" w:rsidP="004D71A7">
      <w:pPr>
        <w:tabs>
          <w:tab w:val="left" w:pos="648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………………………………………………..</w:t>
      </w:r>
      <w:r>
        <w:rPr>
          <w:rFonts w:ascii="Calibri" w:hAnsi="Calibri" w:cs="Calibri"/>
          <w:sz w:val="22"/>
          <w:szCs w:val="22"/>
        </w:rPr>
        <w:tab/>
        <w:t>.……….</w:t>
      </w:r>
      <w:r w:rsidRPr="00C50B6C">
        <w:rPr>
          <w:rFonts w:ascii="Calibri" w:hAnsi="Calibri" w:cs="Calibri"/>
          <w:sz w:val="22"/>
          <w:szCs w:val="22"/>
        </w:rPr>
        <w:t>…………………….…………..</w:t>
      </w:r>
    </w:p>
    <w:p w:rsidR="00F31429" w:rsidRPr="002554B3" w:rsidRDefault="00F31429" w:rsidP="004D71A7">
      <w:pPr>
        <w:spacing w:line="360" w:lineRule="auto"/>
        <w:ind w:firstLine="708"/>
        <w:rPr>
          <w:rFonts w:ascii="Calibri" w:hAnsi="Calibri" w:cs="Calibri"/>
          <w:sz w:val="22"/>
          <w:szCs w:val="22"/>
        </w:rPr>
      </w:pPr>
      <w:r w:rsidRPr="002554B3">
        <w:rPr>
          <w:rFonts w:ascii="Calibri" w:hAnsi="Calibri" w:cs="Calibri"/>
          <w:sz w:val="22"/>
          <w:szCs w:val="22"/>
        </w:rPr>
        <w:t>(miejsce, data)</w:t>
      </w:r>
      <w:r w:rsidRPr="002554B3">
        <w:rPr>
          <w:rFonts w:ascii="Calibri" w:hAnsi="Calibri" w:cs="Calibri"/>
          <w:sz w:val="22"/>
          <w:szCs w:val="22"/>
        </w:rPr>
        <w:tab/>
      </w:r>
      <w:r w:rsidRPr="002554B3">
        <w:rPr>
          <w:rFonts w:ascii="Calibri" w:hAnsi="Calibri" w:cs="Calibri"/>
          <w:sz w:val="22"/>
          <w:szCs w:val="22"/>
        </w:rPr>
        <w:tab/>
      </w:r>
      <w:r w:rsidRPr="002554B3">
        <w:rPr>
          <w:rFonts w:ascii="Calibri" w:hAnsi="Calibri" w:cs="Calibri"/>
          <w:sz w:val="22"/>
          <w:szCs w:val="22"/>
        </w:rPr>
        <w:tab/>
      </w:r>
      <w:r w:rsidRPr="002554B3">
        <w:rPr>
          <w:rFonts w:ascii="Calibri" w:hAnsi="Calibri" w:cs="Calibri"/>
          <w:sz w:val="22"/>
          <w:szCs w:val="22"/>
        </w:rPr>
        <w:tab/>
      </w:r>
      <w:r w:rsidRPr="002554B3">
        <w:rPr>
          <w:rFonts w:ascii="Calibri" w:hAnsi="Calibri" w:cs="Calibri"/>
          <w:sz w:val="22"/>
          <w:szCs w:val="22"/>
        </w:rPr>
        <w:tab/>
      </w:r>
      <w:r w:rsidRPr="002554B3">
        <w:rPr>
          <w:rFonts w:ascii="Calibri" w:hAnsi="Calibri" w:cs="Calibri"/>
          <w:sz w:val="22"/>
          <w:szCs w:val="22"/>
        </w:rPr>
        <w:tab/>
      </w:r>
      <w:r w:rsidRPr="002554B3">
        <w:rPr>
          <w:rFonts w:ascii="Calibri" w:hAnsi="Calibri" w:cs="Calibri"/>
          <w:sz w:val="22"/>
          <w:szCs w:val="22"/>
        </w:rPr>
        <w:tab/>
      </w:r>
      <w:r w:rsidRPr="002554B3">
        <w:rPr>
          <w:rFonts w:ascii="Calibri" w:hAnsi="Calibri" w:cs="Calibri"/>
          <w:sz w:val="22"/>
          <w:szCs w:val="22"/>
        </w:rPr>
        <w:tab/>
        <w:t>(podpis)</w:t>
      </w:r>
    </w:p>
    <w:sectPr w:rsidR="00F31429" w:rsidRPr="002554B3" w:rsidSect="00A51269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429" w:rsidRDefault="00F31429">
      <w:r>
        <w:separator/>
      </w:r>
    </w:p>
  </w:endnote>
  <w:endnote w:type="continuationSeparator" w:id="0">
    <w:p w:rsidR="00F31429" w:rsidRDefault="00F31429">
      <w:r>
        <w:continuationSeparator/>
      </w:r>
    </w:p>
  </w:endnote>
  <w:endnote w:type="continuationNotice" w:id="1">
    <w:p w:rsidR="00F31429" w:rsidRDefault="00F3142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29" w:rsidRDefault="00F31429" w:rsidP="00252D14">
    <w:pPr>
      <w:pStyle w:val="Foot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left:0;text-align:left;margin-left:-10.15pt;margin-top:-14.2pt;width:281.3pt;height:58.15pt;z-index:251657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" stroked="f">
          <v:textbox>
            <w:txbxContent>
              <w:p w:rsidR="00F31429" w:rsidRPr="00E860D8" w:rsidRDefault="00F31429" w:rsidP="005A3DA5">
                <w:pPr>
                  <w:jc w:val="center"/>
                  <w:rPr>
                    <w:rFonts w:cs="Calibri"/>
                    <w:sz w:val="14"/>
                    <w:szCs w:val="14"/>
                  </w:rPr>
                </w:pPr>
              </w:p>
              <w:p w:rsidR="00F31429" w:rsidRPr="00E860D8" w:rsidRDefault="00F31429" w:rsidP="005A3DA5">
                <w:pPr>
                  <w:jc w:val="center"/>
                  <w:rPr>
                    <w:rFonts w:cs="Calibri"/>
                    <w:sz w:val="14"/>
                    <w:szCs w:val="14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429" w:rsidRDefault="00F31429">
      <w:r>
        <w:separator/>
      </w:r>
    </w:p>
  </w:footnote>
  <w:footnote w:type="continuationSeparator" w:id="0">
    <w:p w:rsidR="00F31429" w:rsidRDefault="00F31429">
      <w:r>
        <w:continuationSeparator/>
      </w:r>
    </w:p>
  </w:footnote>
  <w:footnote w:type="continuationNotice" w:id="1">
    <w:p w:rsidR="00F31429" w:rsidRDefault="00F31429"/>
  </w:footnote>
  <w:footnote w:id="2">
    <w:p w:rsidR="00F31429" w:rsidRDefault="00F31429" w:rsidP="004D71A7">
      <w:pPr>
        <w:pStyle w:val="FootnoteText"/>
      </w:pPr>
      <w:r w:rsidRPr="00742EF9">
        <w:rPr>
          <w:rStyle w:val="FootnoteReference"/>
          <w:rFonts w:ascii="Calibri" w:hAnsi="Calibri"/>
          <w:sz w:val="16"/>
          <w:szCs w:val="16"/>
        </w:rPr>
        <w:footnoteRef/>
      </w:r>
      <w:r w:rsidRPr="00742EF9">
        <w:rPr>
          <w:rFonts w:ascii="Calibri" w:hAnsi="Calibri"/>
          <w:sz w:val="16"/>
          <w:szCs w:val="16"/>
        </w:rPr>
        <w:t xml:space="preserve"> </w:t>
      </w:r>
      <w:r w:rsidRPr="00742EF9">
        <w:rPr>
          <w:rFonts w:ascii="Calibri" w:hAnsi="Calibri"/>
          <w:iCs/>
          <w:sz w:val="16"/>
          <w:szCs w:val="16"/>
        </w:rPr>
        <w:t>Zamawiający zastrzega sobie prawo do wglądu</w:t>
      </w:r>
      <w:r w:rsidRPr="00742EF9">
        <w:rPr>
          <w:rFonts w:ascii="Calibri" w:hAnsi="Calibri"/>
          <w:sz w:val="16"/>
          <w:szCs w:val="16"/>
        </w:rPr>
        <w:t xml:space="preserve"> do dokument</w:t>
      </w:r>
      <w:r>
        <w:rPr>
          <w:rFonts w:ascii="Calibri" w:hAnsi="Calibri"/>
          <w:sz w:val="16"/>
          <w:szCs w:val="16"/>
        </w:rPr>
        <w:t>ów potwierdzających doświadczenie Oferenta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29" w:rsidRDefault="00F31429">
    <w:pPr>
      <w:pStyle w:val="Header"/>
    </w:pPr>
    <w:r>
      <w:rPr>
        <w:noProof/>
      </w:rPr>
      <w:pict>
        <v:rect id="Prostokąt 3" o:spid="_x0000_s2049" style="position:absolute;margin-left:539.75pt;margin-top:0;width:40.9pt;height:171.9pt;z-index:251658240;visibility:visible;mso-position-horizontal-relative:page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jusQIAAKA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" o:allowincell="f" filled="f" stroked="f">
          <v:textbox style="layout-flow:vertical;mso-layout-flow-alt:bottom-to-top;mso-fit-shape-to-text:t">
            <w:txbxContent>
              <w:p w:rsidR="00F31429" w:rsidRPr="00E860D8" w:rsidRDefault="00F31429" w:rsidP="00234287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  <w:r w:rsidRPr="00E860D8">
                  <w:rPr>
                    <w:rFonts w:ascii="Cambria" w:hAnsi="Cambria"/>
                  </w:rPr>
                  <w:t>Strona</w:t>
                </w:r>
                <w:fldSimple w:instr="PAGE    \* MERGEFORMAT">
                  <w:r w:rsidRPr="00575F11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50pt;height:62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135"/>
    <w:multiLevelType w:val="multilevel"/>
    <w:tmpl w:val="867E15B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2B2284D"/>
    <w:multiLevelType w:val="hybridMultilevel"/>
    <w:tmpl w:val="12D86F9C"/>
    <w:lvl w:ilvl="0" w:tplc="3000BB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07D6B"/>
    <w:multiLevelType w:val="multilevel"/>
    <w:tmpl w:val="CDDC031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046D0559"/>
    <w:multiLevelType w:val="multilevel"/>
    <w:tmpl w:val="C1683A6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06511282"/>
    <w:multiLevelType w:val="multilevel"/>
    <w:tmpl w:val="802ED31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08B42281"/>
    <w:multiLevelType w:val="hybridMultilevel"/>
    <w:tmpl w:val="CCB283E0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55755"/>
    <w:multiLevelType w:val="hybridMultilevel"/>
    <w:tmpl w:val="62F02346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50252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14F24932"/>
    <w:multiLevelType w:val="hybridMultilevel"/>
    <w:tmpl w:val="D40673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6B7E1796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1E7D6407"/>
    <w:multiLevelType w:val="hybridMultilevel"/>
    <w:tmpl w:val="407AE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73064"/>
    <w:multiLevelType w:val="multilevel"/>
    <w:tmpl w:val="3BB87DE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2A733F16"/>
    <w:multiLevelType w:val="hybridMultilevel"/>
    <w:tmpl w:val="9A6ED5C4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6FD6C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  <w:sz w:val="28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D29C2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2F866143"/>
    <w:multiLevelType w:val="multilevel"/>
    <w:tmpl w:val="09BA5FA6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3778432F"/>
    <w:multiLevelType w:val="hybridMultilevel"/>
    <w:tmpl w:val="9E64D0F2"/>
    <w:lvl w:ilvl="0" w:tplc="688C3CF2">
      <w:start w:val="1"/>
      <w:numFmt w:val="bullet"/>
      <w:lvlText w:val=""/>
      <w:lvlJc w:val="left"/>
      <w:pPr>
        <w:ind w:left="191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7">
    <w:nsid w:val="3AC546FA"/>
    <w:multiLevelType w:val="multilevel"/>
    <w:tmpl w:val="FF10C9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BC2413"/>
    <w:multiLevelType w:val="multilevel"/>
    <w:tmpl w:val="0D7CA8E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3F111EF6"/>
    <w:multiLevelType w:val="multilevel"/>
    <w:tmpl w:val="201C3A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41EE19A4"/>
    <w:multiLevelType w:val="hybridMultilevel"/>
    <w:tmpl w:val="7D4EA502"/>
    <w:lvl w:ilvl="0" w:tplc="8B2ECD90">
      <w:start w:val="1"/>
      <w:numFmt w:val="decimal"/>
      <w:lvlText w:val="%1)"/>
      <w:lvlJc w:val="left"/>
      <w:pPr>
        <w:ind w:left="1068" w:hanging="708"/>
      </w:pPr>
      <w:rPr>
        <w:rFonts w:cs="Times New Roman" w:hint="default"/>
      </w:rPr>
    </w:lvl>
    <w:lvl w:ilvl="1" w:tplc="CDCEEEC0">
      <w:start w:val="1"/>
      <w:numFmt w:val="lowerLetter"/>
      <w:lvlText w:val="%2)"/>
      <w:lvlJc w:val="left"/>
      <w:pPr>
        <w:ind w:left="1788" w:hanging="708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5568AA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456C78A6"/>
    <w:multiLevelType w:val="multilevel"/>
    <w:tmpl w:val="FC108B3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46B55A1E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49BF70D9"/>
    <w:multiLevelType w:val="hybridMultilevel"/>
    <w:tmpl w:val="0CC4119C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C65EE"/>
    <w:multiLevelType w:val="multilevel"/>
    <w:tmpl w:val="9A8468E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57466D9B"/>
    <w:multiLevelType w:val="hybridMultilevel"/>
    <w:tmpl w:val="214A56D0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36881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5DF13F49"/>
    <w:multiLevelType w:val="hybridMultilevel"/>
    <w:tmpl w:val="A4B43B84"/>
    <w:lvl w:ilvl="0" w:tplc="B44C6E98">
      <w:start w:val="1"/>
      <w:numFmt w:val="bullet"/>
      <w:lvlText w:val=""/>
      <w:lvlJc w:val="left"/>
      <w:pPr>
        <w:ind w:left="13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0">
    <w:nsid w:val="5EE545F1"/>
    <w:multiLevelType w:val="multilevel"/>
    <w:tmpl w:val="7992398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5FC671EE"/>
    <w:multiLevelType w:val="hybridMultilevel"/>
    <w:tmpl w:val="7910F1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BE35ED"/>
    <w:multiLevelType w:val="multilevel"/>
    <w:tmpl w:val="DE9A340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6B8D4757"/>
    <w:multiLevelType w:val="multilevel"/>
    <w:tmpl w:val="0C185B0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51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6D6051BD"/>
    <w:multiLevelType w:val="multilevel"/>
    <w:tmpl w:val="09484FC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6F8E7A60"/>
    <w:multiLevelType w:val="multilevel"/>
    <w:tmpl w:val="52AAD1EA"/>
    <w:lvl w:ilvl="0">
      <w:start w:val="1"/>
      <w:numFmt w:val="decimal"/>
      <w:lvlText w:val="§ 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71447AE6"/>
    <w:multiLevelType w:val="hybridMultilevel"/>
    <w:tmpl w:val="6CD0CA36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F09A98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  <w:sz w:val="28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E4E46"/>
    <w:multiLevelType w:val="multilevel"/>
    <w:tmpl w:val="ACD86E2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731133CC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>
    <w:nsid w:val="74453FFE"/>
    <w:multiLevelType w:val="multilevel"/>
    <w:tmpl w:val="D69480F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>
    <w:nsid w:val="767D6E7E"/>
    <w:multiLevelType w:val="hybridMultilevel"/>
    <w:tmpl w:val="60AAC924"/>
    <w:lvl w:ilvl="0" w:tplc="F8FC7A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064C0"/>
    <w:multiLevelType w:val="multilevel"/>
    <w:tmpl w:val="5C2ECF8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62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4"/>
  </w:num>
  <w:num w:numId="2">
    <w:abstractNumId w:val="35"/>
  </w:num>
  <w:num w:numId="3">
    <w:abstractNumId w:val="3"/>
  </w:num>
  <w:num w:numId="4">
    <w:abstractNumId w:val="11"/>
  </w:num>
  <w:num w:numId="5">
    <w:abstractNumId w:val="39"/>
  </w:num>
  <w:num w:numId="6">
    <w:abstractNumId w:val="26"/>
  </w:num>
  <w:num w:numId="7">
    <w:abstractNumId w:val="30"/>
  </w:num>
  <w:num w:numId="8">
    <w:abstractNumId w:val="19"/>
  </w:num>
  <w:num w:numId="9">
    <w:abstractNumId w:val="20"/>
  </w:num>
  <w:num w:numId="10">
    <w:abstractNumId w:val="13"/>
  </w:num>
  <w:num w:numId="11">
    <w:abstractNumId w:val="9"/>
  </w:num>
  <w:num w:numId="12">
    <w:abstractNumId w:val="32"/>
  </w:num>
  <w:num w:numId="13">
    <w:abstractNumId w:val="14"/>
  </w:num>
  <w:num w:numId="14">
    <w:abstractNumId w:val="4"/>
  </w:num>
  <w:num w:numId="15">
    <w:abstractNumId w:val="34"/>
  </w:num>
  <w:num w:numId="16">
    <w:abstractNumId w:val="33"/>
  </w:num>
  <w:num w:numId="17">
    <w:abstractNumId w:val="41"/>
  </w:num>
  <w:num w:numId="18">
    <w:abstractNumId w:val="37"/>
  </w:num>
  <w:num w:numId="19">
    <w:abstractNumId w:val="2"/>
  </w:num>
  <w:num w:numId="20">
    <w:abstractNumId w:val="0"/>
  </w:num>
  <w:num w:numId="21">
    <w:abstractNumId w:val="7"/>
  </w:num>
  <w:num w:numId="22">
    <w:abstractNumId w:val="22"/>
  </w:num>
  <w:num w:numId="23">
    <w:abstractNumId w:val="17"/>
  </w:num>
  <w:num w:numId="24">
    <w:abstractNumId w:val="23"/>
  </w:num>
  <w:num w:numId="25">
    <w:abstractNumId w:val="28"/>
  </w:num>
  <w:num w:numId="26">
    <w:abstractNumId w:val="38"/>
  </w:num>
  <w:num w:numId="27">
    <w:abstractNumId w:val="18"/>
  </w:num>
  <w:num w:numId="28">
    <w:abstractNumId w:val="15"/>
  </w:num>
  <w:num w:numId="29">
    <w:abstractNumId w:val="21"/>
  </w:num>
  <w:num w:numId="30">
    <w:abstractNumId w:val="1"/>
  </w:num>
  <w:num w:numId="31">
    <w:abstractNumId w:val="10"/>
  </w:num>
  <w:num w:numId="32">
    <w:abstractNumId w:val="27"/>
  </w:num>
  <w:num w:numId="33">
    <w:abstractNumId w:val="29"/>
  </w:num>
  <w:num w:numId="34">
    <w:abstractNumId w:val="5"/>
  </w:num>
  <w:num w:numId="35">
    <w:abstractNumId w:val="36"/>
  </w:num>
  <w:num w:numId="36">
    <w:abstractNumId w:val="25"/>
  </w:num>
  <w:num w:numId="37">
    <w:abstractNumId w:val="12"/>
  </w:num>
  <w:num w:numId="38">
    <w:abstractNumId w:val="40"/>
  </w:num>
  <w:num w:numId="39">
    <w:abstractNumId w:val="16"/>
  </w:num>
  <w:num w:numId="40">
    <w:abstractNumId w:val="6"/>
  </w:num>
  <w:num w:numId="41">
    <w:abstractNumId w:val="31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2D9"/>
    <w:rsid w:val="000034B0"/>
    <w:rsid w:val="00005ED4"/>
    <w:rsid w:val="00023352"/>
    <w:rsid w:val="00027926"/>
    <w:rsid w:val="00027F42"/>
    <w:rsid w:val="00034F87"/>
    <w:rsid w:val="00037AFB"/>
    <w:rsid w:val="00040214"/>
    <w:rsid w:val="000427FE"/>
    <w:rsid w:val="00044C33"/>
    <w:rsid w:val="00046C97"/>
    <w:rsid w:val="00047278"/>
    <w:rsid w:val="00051DA2"/>
    <w:rsid w:val="00051FB3"/>
    <w:rsid w:val="0005386E"/>
    <w:rsid w:val="000607F7"/>
    <w:rsid w:val="00071C82"/>
    <w:rsid w:val="00083706"/>
    <w:rsid w:val="00085E99"/>
    <w:rsid w:val="00096CAA"/>
    <w:rsid w:val="00097DC4"/>
    <w:rsid w:val="000A6702"/>
    <w:rsid w:val="000B3FB4"/>
    <w:rsid w:val="000B41C2"/>
    <w:rsid w:val="000B6F65"/>
    <w:rsid w:val="000C0D87"/>
    <w:rsid w:val="000D1347"/>
    <w:rsid w:val="000D5B6E"/>
    <w:rsid w:val="000D63EC"/>
    <w:rsid w:val="000E1C7A"/>
    <w:rsid w:val="000E2014"/>
    <w:rsid w:val="000E4412"/>
    <w:rsid w:val="000E5A01"/>
    <w:rsid w:val="000E5AD4"/>
    <w:rsid w:val="000F3DF7"/>
    <w:rsid w:val="001018C5"/>
    <w:rsid w:val="0010247D"/>
    <w:rsid w:val="00103DA9"/>
    <w:rsid w:val="00111A4C"/>
    <w:rsid w:val="0011590D"/>
    <w:rsid w:val="00115DD0"/>
    <w:rsid w:val="00125225"/>
    <w:rsid w:val="0012572B"/>
    <w:rsid w:val="00127267"/>
    <w:rsid w:val="00130889"/>
    <w:rsid w:val="00140411"/>
    <w:rsid w:val="0014561F"/>
    <w:rsid w:val="0014588B"/>
    <w:rsid w:val="001468BE"/>
    <w:rsid w:val="00152733"/>
    <w:rsid w:val="00157AA2"/>
    <w:rsid w:val="0017598F"/>
    <w:rsid w:val="0017676F"/>
    <w:rsid w:val="00193543"/>
    <w:rsid w:val="00193D6D"/>
    <w:rsid w:val="00197368"/>
    <w:rsid w:val="001A7E4E"/>
    <w:rsid w:val="001B3B30"/>
    <w:rsid w:val="001D38AC"/>
    <w:rsid w:val="001E1D16"/>
    <w:rsid w:val="001F2F98"/>
    <w:rsid w:val="001F4138"/>
    <w:rsid w:val="001F5014"/>
    <w:rsid w:val="0020325C"/>
    <w:rsid w:val="002047D4"/>
    <w:rsid w:val="002100C2"/>
    <w:rsid w:val="00210DFD"/>
    <w:rsid w:val="002132E6"/>
    <w:rsid w:val="00233467"/>
    <w:rsid w:val="00234287"/>
    <w:rsid w:val="00243269"/>
    <w:rsid w:val="00243D19"/>
    <w:rsid w:val="00244953"/>
    <w:rsid w:val="002452E3"/>
    <w:rsid w:val="00252D14"/>
    <w:rsid w:val="00253BA8"/>
    <w:rsid w:val="002554B3"/>
    <w:rsid w:val="00260C7D"/>
    <w:rsid w:val="00273156"/>
    <w:rsid w:val="0027494E"/>
    <w:rsid w:val="002764E9"/>
    <w:rsid w:val="00280274"/>
    <w:rsid w:val="002821BF"/>
    <w:rsid w:val="002A7802"/>
    <w:rsid w:val="002C17CB"/>
    <w:rsid w:val="002C3C76"/>
    <w:rsid w:val="002C4273"/>
    <w:rsid w:val="002C6A39"/>
    <w:rsid w:val="002D2D03"/>
    <w:rsid w:val="002D6338"/>
    <w:rsid w:val="002E2DFF"/>
    <w:rsid w:val="002E526C"/>
    <w:rsid w:val="002E5B84"/>
    <w:rsid w:val="002F0187"/>
    <w:rsid w:val="002F2A12"/>
    <w:rsid w:val="002F4ED6"/>
    <w:rsid w:val="002F6295"/>
    <w:rsid w:val="002F6BE2"/>
    <w:rsid w:val="00301EF9"/>
    <w:rsid w:val="00301FF7"/>
    <w:rsid w:val="00315088"/>
    <w:rsid w:val="00316077"/>
    <w:rsid w:val="00317F9E"/>
    <w:rsid w:val="0032186F"/>
    <w:rsid w:val="00322E6F"/>
    <w:rsid w:val="003253D4"/>
    <w:rsid w:val="00326408"/>
    <w:rsid w:val="00326BD5"/>
    <w:rsid w:val="00327E7B"/>
    <w:rsid w:val="003324BF"/>
    <w:rsid w:val="003401D2"/>
    <w:rsid w:val="00351206"/>
    <w:rsid w:val="00352A52"/>
    <w:rsid w:val="003607F5"/>
    <w:rsid w:val="0036559C"/>
    <w:rsid w:val="003675FE"/>
    <w:rsid w:val="00371264"/>
    <w:rsid w:val="00372E9E"/>
    <w:rsid w:val="00373DCD"/>
    <w:rsid w:val="00374060"/>
    <w:rsid w:val="00381D3D"/>
    <w:rsid w:val="00382345"/>
    <w:rsid w:val="00394694"/>
    <w:rsid w:val="003A07FF"/>
    <w:rsid w:val="003B0005"/>
    <w:rsid w:val="003C1FC3"/>
    <w:rsid w:val="003D1618"/>
    <w:rsid w:val="003D1A99"/>
    <w:rsid w:val="003D2704"/>
    <w:rsid w:val="003E4250"/>
    <w:rsid w:val="003E5152"/>
    <w:rsid w:val="003E63DA"/>
    <w:rsid w:val="003E66A7"/>
    <w:rsid w:val="003F1D9D"/>
    <w:rsid w:val="003F7A12"/>
    <w:rsid w:val="004041F3"/>
    <w:rsid w:val="004045DC"/>
    <w:rsid w:val="00404C31"/>
    <w:rsid w:val="00406CBD"/>
    <w:rsid w:val="00407CA6"/>
    <w:rsid w:val="00412CF7"/>
    <w:rsid w:val="00417CD1"/>
    <w:rsid w:val="00433CCC"/>
    <w:rsid w:val="00433F09"/>
    <w:rsid w:val="00441741"/>
    <w:rsid w:val="00442158"/>
    <w:rsid w:val="004421D9"/>
    <w:rsid w:val="00442B22"/>
    <w:rsid w:val="00445E06"/>
    <w:rsid w:val="00451ED9"/>
    <w:rsid w:val="004528DA"/>
    <w:rsid w:val="004543CA"/>
    <w:rsid w:val="00454947"/>
    <w:rsid w:val="0045574D"/>
    <w:rsid w:val="00466C8C"/>
    <w:rsid w:val="004712EB"/>
    <w:rsid w:val="0047499B"/>
    <w:rsid w:val="00476331"/>
    <w:rsid w:val="00487D42"/>
    <w:rsid w:val="0049179D"/>
    <w:rsid w:val="004940B4"/>
    <w:rsid w:val="004A1476"/>
    <w:rsid w:val="004A1FA0"/>
    <w:rsid w:val="004B5A8F"/>
    <w:rsid w:val="004B6043"/>
    <w:rsid w:val="004C211A"/>
    <w:rsid w:val="004C60F8"/>
    <w:rsid w:val="004C7549"/>
    <w:rsid w:val="004D4191"/>
    <w:rsid w:val="004D71A7"/>
    <w:rsid w:val="004E0145"/>
    <w:rsid w:val="004E42AB"/>
    <w:rsid w:val="004E4814"/>
    <w:rsid w:val="004E5A6F"/>
    <w:rsid w:val="004E6794"/>
    <w:rsid w:val="004E695B"/>
    <w:rsid w:val="004E7783"/>
    <w:rsid w:val="004F6B91"/>
    <w:rsid w:val="0050197A"/>
    <w:rsid w:val="00507873"/>
    <w:rsid w:val="00516855"/>
    <w:rsid w:val="00517828"/>
    <w:rsid w:val="0051794B"/>
    <w:rsid w:val="0052538B"/>
    <w:rsid w:val="00532488"/>
    <w:rsid w:val="005360C2"/>
    <w:rsid w:val="00537CA8"/>
    <w:rsid w:val="00554758"/>
    <w:rsid w:val="00560730"/>
    <w:rsid w:val="00570D90"/>
    <w:rsid w:val="00575F11"/>
    <w:rsid w:val="00586E29"/>
    <w:rsid w:val="005A3DA5"/>
    <w:rsid w:val="005C38D2"/>
    <w:rsid w:val="005D038D"/>
    <w:rsid w:val="005E0D11"/>
    <w:rsid w:val="005F0876"/>
    <w:rsid w:val="005F1D3D"/>
    <w:rsid w:val="005F2BE2"/>
    <w:rsid w:val="005F45AD"/>
    <w:rsid w:val="006046B9"/>
    <w:rsid w:val="00604ACC"/>
    <w:rsid w:val="00604FEA"/>
    <w:rsid w:val="00606D52"/>
    <w:rsid w:val="0061309A"/>
    <w:rsid w:val="006164F9"/>
    <w:rsid w:val="00623489"/>
    <w:rsid w:val="00623C6D"/>
    <w:rsid w:val="00634EB0"/>
    <w:rsid w:val="00636445"/>
    <w:rsid w:val="006403B6"/>
    <w:rsid w:val="00655A3B"/>
    <w:rsid w:val="006671E4"/>
    <w:rsid w:val="006759B9"/>
    <w:rsid w:val="006917FF"/>
    <w:rsid w:val="0069243E"/>
    <w:rsid w:val="006952A6"/>
    <w:rsid w:val="006A236E"/>
    <w:rsid w:val="006A5789"/>
    <w:rsid w:val="006A5FB5"/>
    <w:rsid w:val="006B0A68"/>
    <w:rsid w:val="006B22D9"/>
    <w:rsid w:val="006B2483"/>
    <w:rsid w:val="006B4A04"/>
    <w:rsid w:val="006B78A9"/>
    <w:rsid w:val="006C153D"/>
    <w:rsid w:val="006C2561"/>
    <w:rsid w:val="006C39B9"/>
    <w:rsid w:val="006D4A37"/>
    <w:rsid w:val="006D59CA"/>
    <w:rsid w:val="006D7A21"/>
    <w:rsid w:val="006F0B8E"/>
    <w:rsid w:val="006F1C84"/>
    <w:rsid w:val="006F7BF6"/>
    <w:rsid w:val="00701B9B"/>
    <w:rsid w:val="007020F2"/>
    <w:rsid w:val="007024E4"/>
    <w:rsid w:val="00723CE3"/>
    <w:rsid w:val="007245C2"/>
    <w:rsid w:val="00742EF9"/>
    <w:rsid w:val="007546FA"/>
    <w:rsid w:val="00771CB7"/>
    <w:rsid w:val="007820B6"/>
    <w:rsid w:val="0078245E"/>
    <w:rsid w:val="007826B3"/>
    <w:rsid w:val="00791372"/>
    <w:rsid w:val="00791C48"/>
    <w:rsid w:val="007A368D"/>
    <w:rsid w:val="007A4C06"/>
    <w:rsid w:val="007A5865"/>
    <w:rsid w:val="007B011D"/>
    <w:rsid w:val="007B35BD"/>
    <w:rsid w:val="007C25E2"/>
    <w:rsid w:val="007C2627"/>
    <w:rsid w:val="007D0CB9"/>
    <w:rsid w:val="007D1890"/>
    <w:rsid w:val="007D5A95"/>
    <w:rsid w:val="007D6EFD"/>
    <w:rsid w:val="007E602F"/>
    <w:rsid w:val="007F2791"/>
    <w:rsid w:val="00810C53"/>
    <w:rsid w:val="00811DFD"/>
    <w:rsid w:val="008127BA"/>
    <w:rsid w:val="0082186C"/>
    <w:rsid w:val="00822595"/>
    <w:rsid w:val="00824121"/>
    <w:rsid w:val="0082498F"/>
    <w:rsid w:val="00831242"/>
    <w:rsid w:val="00831457"/>
    <w:rsid w:val="008344E6"/>
    <w:rsid w:val="00835BA5"/>
    <w:rsid w:val="008371CD"/>
    <w:rsid w:val="00842FC8"/>
    <w:rsid w:val="00843037"/>
    <w:rsid w:val="00851454"/>
    <w:rsid w:val="00862CD8"/>
    <w:rsid w:val="0086711F"/>
    <w:rsid w:val="008679A8"/>
    <w:rsid w:val="008700E6"/>
    <w:rsid w:val="00874CB0"/>
    <w:rsid w:val="00876787"/>
    <w:rsid w:val="00880E39"/>
    <w:rsid w:val="00881F89"/>
    <w:rsid w:val="008A2B14"/>
    <w:rsid w:val="008A56B2"/>
    <w:rsid w:val="008B4FDC"/>
    <w:rsid w:val="008B6272"/>
    <w:rsid w:val="008C0BB0"/>
    <w:rsid w:val="008C7B18"/>
    <w:rsid w:val="008D3074"/>
    <w:rsid w:val="008E2C92"/>
    <w:rsid w:val="008F14DA"/>
    <w:rsid w:val="008F7DB6"/>
    <w:rsid w:val="009039D0"/>
    <w:rsid w:val="00914B8F"/>
    <w:rsid w:val="00920988"/>
    <w:rsid w:val="0092312D"/>
    <w:rsid w:val="00924EFA"/>
    <w:rsid w:val="00925F1D"/>
    <w:rsid w:val="00934125"/>
    <w:rsid w:val="0094658F"/>
    <w:rsid w:val="00956A3A"/>
    <w:rsid w:val="00957328"/>
    <w:rsid w:val="00961497"/>
    <w:rsid w:val="00965731"/>
    <w:rsid w:val="00967F41"/>
    <w:rsid w:val="00970ADF"/>
    <w:rsid w:val="00982A93"/>
    <w:rsid w:val="009A2CE7"/>
    <w:rsid w:val="009A4600"/>
    <w:rsid w:val="009A59DF"/>
    <w:rsid w:val="009D4C0C"/>
    <w:rsid w:val="009E6B56"/>
    <w:rsid w:val="009F3638"/>
    <w:rsid w:val="00A05AAA"/>
    <w:rsid w:val="00A11A7C"/>
    <w:rsid w:val="00A26412"/>
    <w:rsid w:val="00A27499"/>
    <w:rsid w:val="00A27B5B"/>
    <w:rsid w:val="00A46DD4"/>
    <w:rsid w:val="00A51269"/>
    <w:rsid w:val="00A53008"/>
    <w:rsid w:val="00A63486"/>
    <w:rsid w:val="00A64441"/>
    <w:rsid w:val="00A64E8B"/>
    <w:rsid w:val="00A672FC"/>
    <w:rsid w:val="00A67C8F"/>
    <w:rsid w:val="00A70FE2"/>
    <w:rsid w:val="00A85DA4"/>
    <w:rsid w:val="00A922B8"/>
    <w:rsid w:val="00A93A7A"/>
    <w:rsid w:val="00A93B67"/>
    <w:rsid w:val="00AA2919"/>
    <w:rsid w:val="00AB0312"/>
    <w:rsid w:val="00AB47DB"/>
    <w:rsid w:val="00AB67A6"/>
    <w:rsid w:val="00AC5E4D"/>
    <w:rsid w:val="00AE003B"/>
    <w:rsid w:val="00AE7C59"/>
    <w:rsid w:val="00AF23E0"/>
    <w:rsid w:val="00AF35E6"/>
    <w:rsid w:val="00B02C99"/>
    <w:rsid w:val="00B04DE3"/>
    <w:rsid w:val="00B04F12"/>
    <w:rsid w:val="00B0527F"/>
    <w:rsid w:val="00B05A92"/>
    <w:rsid w:val="00B06C76"/>
    <w:rsid w:val="00B10232"/>
    <w:rsid w:val="00B14316"/>
    <w:rsid w:val="00B20C66"/>
    <w:rsid w:val="00B21C16"/>
    <w:rsid w:val="00B22AE8"/>
    <w:rsid w:val="00B36151"/>
    <w:rsid w:val="00B3713E"/>
    <w:rsid w:val="00B41428"/>
    <w:rsid w:val="00B445A7"/>
    <w:rsid w:val="00B475B6"/>
    <w:rsid w:val="00B55613"/>
    <w:rsid w:val="00B66385"/>
    <w:rsid w:val="00B671F3"/>
    <w:rsid w:val="00B67D37"/>
    <w:rsid w:val="00B755B5"/>
    <w:rsid w:val="00B7759F"/>
    <w:rsid w:val="00B77AE8"/>
    <w:rsid w:val="00B83645"/>
    <w:rsid w:val="00B850E1"/>
    <w:rsid w:val="00B901BA"/>
    <w:rsid w:val="00B918EB"/>
    <w:rsid w:val="00B93F56"/>
    <w:rsid w:val="00B93FC8"/>
    <w:rsid w:val="00BB7CDB"/>
    <w:rsid w:val="00BD3992"/>
    <w:rsid w:val="00BD3ED3"/>
    <w:rsid w:val="00BF4C39"/>
    <w:rsid w:val="00BF6B88"/>
    <w:rsid w:val="00C02F0A"/>
    <w:rsid w:val="00C03952"/>
    <w:rsid w:val="00C059AC"/>
    <w:rsid w:val="00C07F49"/>
    <w:rsid w:val="00C15C8A"/>
    <w:rsid w:val="00C17D5B"/>
    <w:rsid w:val="00C20EC0"/>
    <w:rsid w:val="00C23C47"/>
    <w:rsid w:val="00C25C33"/>
    <w:rsid w:val="00C30ACC"/>
    <w:rsid w:val="00C31A5E"/>
    <w:rsid w:val="00C34AA7"/>
    <w:rsid w:val="00C34DFC"/>
    <w:rsid w:val="00C362AA"/>
    <w:rsid w:val="00C42295"/>
    <w:rsid w:val="00C43127"/>
    <w:rsid w:val="00C433AE"/>
    <w:rsid w:val="00C43631"/>
    <w:rsid w:val="00C457D8"/>
    <w:rsid w:val="00C50B6C"/>
    <w:rsid w:val="00C6158C"/>
    <w:rsid w:val="00C618D0"/>
    <w:rsid w:val="00C65821"/>
    <w:rsid w:val="00C7219B"/>
    <w:rsid w:val="00C770B2"/>
    <w:rsid w:val="00C90E76"/>
    <w:rsid w:val="00C92B41"/>
    <w:rsid w:val="00CA0EFF"/>
    <w:rsid w:val="00CA6738"/>
    <w:rsid w:val="00CB162D"/>
    <w:rsid w:val="00CD0FB1"/>
    <w:rsid w:val="00CE0FD2"/>
    <w:rsid w:val="00CE12CF"/>
    <w:rsid w:val="00CE452C"/>
    <w:rsid w:val="00CF3CCE"/>
    <w:rsid w:val="00CF4B72"/>
    <w:rsid w:val="00CF701B"/>
    <w:rsid w:val="00D05B61"/>
    <w:rsid w:val="00D10677"/>
    <w:rsid w:val="00D2165A"/>
    <w:rsid w:val="00D227B4"/>
    <w:rsid w:val="00D363A1"/>
    <w:rsid w:val="00D3721F"/>
    <w:rsid w:val="00D37469"/>
    <w:rsid w:val="00D37D8F"/>
    <w:rsid w:val="00D4320A"/>
    <w:rsid w:val="00D44E9D"/>
    <w:rsid w:val="00D5351C"/>
    <w:rsid w:val="00D53F22"/>
    <w:rsid w:val="00D60528"/>
    <w:rsid w:val="00D6084D"/>
    <w:rsid w:val="00D61F32"/>
    <w:rsid w:val="00D635CE"/>
    <w:rsid w:val="00D7100B"/>
    <w:rsid w:val="00D97291"/>
    <w:rsid w:val="00DA411C"/>
    <w:rsid w:val="00DA4178"/>
    <w:rsid w:val="00DA5A50"/>
    <w:rsid w:val="00DA66B3"/>
    <w:rsid w:val="00DB0833"/>
    <w:rsid w:val="00DC6C27"/>
    <w:rsid w:val="00DD425F"/>
    <w:rsid w:val="00DE2C2A"/>
    <w:rsid w:val="00DE4C3F"/>
    <w:rsid w:val="00DF5A14"/>
    <w:rsid w:val="00DF60F3"/>
    <w:rsid w:val="00DF708F"/>
    <w:rsid w:val="00E01BD2"/>
    <w:rsid w:val="00E0272E"/>
    <w:rsid w:val="00E05DBE"/>
    <w:rsid w:val="00E06894"/>
    <w:rsid w:val="00E07BB1"/>
    <w:rsid w:val="00E106B5"/>
    <w:rsid w:val="00E10944"/>
    <w:rsid w:val="00E1373E"/>
    <w:rsid w:val="00E14375"/>
    <w:rsid w:val="00E17810"/>
    <w:rsid w:val="00E30117"/>
    <w:rsid w:val="00E33918"/>
    <w:rsid w:val="00E34531"/>
    <w:rsid w:val="00E44068"/>
    <w:rsid w:val="00E45E23"/>
    <w:rsid w:val="00E54907"/>
    <w:rsid w:val="00E625C4"/>
    <w:rsid w:val="00E64DC4"/>
    <w:rsid w:val="00E72591"/>
    <w:rsid w:val="00E77DB2"/>
    <w:rsid w:val="00E84BBD"/>
    <w:rsid w:val="00E85723"/>
    <w:rsid w:val="00E860D8"/>
    <w:rsid w:val="00E879CF"/>
    <w:rsid w:val="00E93B4E"/>
    <w:rsid w:val="00E953C6"/>
    <w:rsid w:val="00EA046F"/>
    <w:rsid w:val="00EA43DB"/>
    <w:rsid w:val="00EA4473"/>
    <w:rsid w:val="00EB1F2E"/>
    <w:rsid w:val="00EB5749"/>
    <w:rsid w:val="00EB5750"/>
    <w:rsid w:val="00EC022A"/>
    <w:rsid w:val="00ED2FA5"/>
    <w:rsid w:val="00ED6770"/>
    <w:rsid w:val="00ED741B"/>
    <w:rsid w:val="00ED77DA"/>
    <w:rsid w:val="00EE42A4"/>
    <w:rsid w:val="00EE5921"/>
    <w:rsid w:val="00EE6BDD"/>
    <w:rsid w:val="00EF193C"/>
    <w:rsid w:val="00EF46AA"/>
    <w:rsid w:val="00EF7C54"/>
    <w:rsid w:val="00F003A8"/>
    <w:rsid w:val="00F06875"/>
    <w:rsid w:val="00F11D11"/>
    <w:rsid w:val="00F12ADC"/>
    <w:rsid w:val="00F14DB1"/>
    <w:rsid w:val="00F24677"/>
    <w:rsid w:val="00F31429"/>
    <w:rsid w:val="00F332A6"/>
    <w:rsid w:val="00F427BB"/>
    <w:rsid w:val="00F44655"/>
    <w:rsid w:val="00F46B08"/>
    <w:rsid w:val="00F46C71"/>
    <w:rsid w:val="00F46D17"/>
    <w:rsid w:val="00F47D1D"/>
    <w:rsid w:val="00F522F7"/>
    <w:rsid w:val="00F57F6A"/>
    <w:rsid w:val="00F661FE"/>
    <w:rsid w:val="00F66F58"/>
    <w:rsid w:val="00F762B1"/>
    <w:rsid w:val="00F77116"/>
    <w:rsid w:val="00F90069"/>
    <w:rsid w:val="00F91031"/>
    <w:rsid w:val="00FA213B"/>
    <w:rsid w:val="00FA29BB"/>
    <w:rsid w:val="00FA4E03"/>
    <w:rsid w:val="00FA77E9"/>
    <w:rsid w:val="00FB08FE"/>
    <w:rsid w:val="00FB2B4E"/>
    <w:rsid w:val="00FC4C25"/>
    <w:rsid w:val="00FC571B"/>
    <w:rsid w:val="00FD502E"/>
    <w:rsid w:val="00FD6176"/>
    <w:rsid w:val="00FF46E9"/>
    <w:rsid w:val="00FF4827"/>
    <w:rsid w:val="00FF5FF7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6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810C53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A4473"/>
    <w:rPr>
      <w:rFonts w:ascii="Arial" w:hAnsi="Arial" w:cs="Times New Roman"/>
      <w:sz w:val="20"/>
    </w:rPr>
  </w:style>
  <w:style w:type="character" w:styleId="FootnoteReference">
    <w:name w:val="footnote reference"/>
    <w:basedOn w:val="DefaultParagraphFont"/>
    <w:uiPriority w:val="99"/>
    <w:rsid w:val="00810C53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E1D16"/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A4473"/>
    <w:rPr>
      <w:rFonts w:ascii="Arial" w:hAnsi="Arial"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1E1D16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900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D2FA5"/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447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3B0005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A4473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3B0005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A4473"/>
    <w:rPr>
      <w:rFonts w:ascii="Arial" w:hAnsi="Arial" w:cs="Times New Roman"/>
      <w:sz w:val="24"/>
    </w:rPr>
  </w:style>
  <w:style w:type="paragraph" w:styleId="Signature">
    <w:name w:val="Signature"/>
    <w:aliases w:val="List Paragraph1,Numerowanie,Akapit z listą BS,Kolorowa lista — akcent 11,Akapit z listą1,A_wyliczenie,K-P_odwolanie,Akapit z listą5,maz_wyliczenie,opis dzialania,Punkt 1.1,EPL lista punktowana z wyrózneniem,Wykres"/>
    <w:basedOn w:val="Normal"/>
    <w:link w:val="SignatureChar1"/>
    <w:uiPriority w:val="99"/>
    <w:rsid w:val="00DF708F"/>
    <w:pPr>
      <w:ind w:left="720"/>
      <w:contextualSpacing/>
    </w:pPr>
    <w:rPr>
      <w:rFonts w:cs="Times New Roman"/>
      <w:szCs w:val="20"/>
    </w:rPr>
  </w:style>
  <w:style w:type="character" w:customStyle="1" w:styleId="SignatureChar">
    <w:name w:val="Signature Char"/>
    <w:aliases w:val="List Paragraph1 Char,Numerowanie Char,Akapit z listą BS Char,Kolorowa lista — akcent 11 Char,Akapit z listą1 Char,A_wyliczenie Char,K-P_odwolanie Char,Akapit z listą5 Char,maz_wyliczenie Char,opis dzialania Char,Punkt 1.1 Char,Wykres Char"/>
    <w:basedOn w:val="DefaultParagraphFont"/>
    <w:link w:val="Signature"/>
    <w:uiPriority w:val="99"/>
    <w:semiHidden/>
    <w:rsid w:val="002B1536"/>
    <w:rPr>
      <w:rFonts w:ascii="Arial" w:hAnsi="Arial" w:cs="Arial"/>
      <w:sz w:val="24"/>
      <w:szCs w:val="24"/>
    </w:rPr>
  </w:style>
  <w:style w:type="character" w:customStyle="1" w:styleId="SignatureChar12">
    <w:name w:val="Signature Char12"/>
    <w:aliases w:val="List Paragraph1 Char12,Numerowanie Char12,Akapit z listą BS Char12,Kolorowa lista — akcent 11 Char12,Akapit z listą1 Char12,A_wyliczenie Char12,K-P_odwolanie Char12,Akapit z listą5 Char12,maz_wyliczenie Char12,opis dzialania Char12"/>
    <w:basedOn w:val="DefaultParagraphFont"/>
    <w:link w:val="Signature"/>
    <w:uiPriority w:val="99"/>
    <w:semiHidden/>
    <w:locked/>
    <w:rPr>
      <w:rFonts w:ascii="Arial" w:hAnsi="Arial" w:cs="Arial"/>
      <w:sz w:val="24"/>
      <w:szCs w:val="24"/>
    </w:rPr>
  </w:style>
  <w:style w:type="character" w:customStyle="1" w:styleId="SignatureChar11">
    <w:name w:val="Signature Char11"/>
    <w:aliases w:val="List Paragraph1 Char11,Numerowanie Char11,Akapit z listą BS Char11,Kolorowa lista — akcent 11 Char11,Akapit z listą1 Char11,A_wyliczenie Char11,K-P_odwolanie Char11,Akapit z listą5 Char11,maz_wyliczenie Char11,opis dzialania Char11"/>
    <w:basedOn w:val="DefaultParagraphFont"/>
    <w:link w:val="Signature"/>
    <w:uiPriority w:val="99"/>
    <w:semiHidden/>
    <w:locked/>
    <w:rsid w:val="00B21C16"/>
    <w:rPr>
      <w:rFonts w:ascii="Arial" w:hAnsi="Arial" w:cs="Arial"/>
      <w:sz w:val="24"/>
      <w:szCs w:val="24"/>
    </w:rPr>
  </w:style>
  <w:style w:type="character" w:customStyle="1" w:styleId="SignatureChar10">
    <w:name w:val="Signature Char10"/>
    <w:aliases w:val="List Paragraph1 Char10,Numerowanie Char10,Akapit z listą BS Char10,Kolorowa lista — akcent 11 Char10,Akapit z listą1 Char10,A_wyliczenie Char10,K-P_odwolanie Char10,Akapit z listą5 Char10,maz_wyliczenie Char10,opis dzialania Char10"/>
    <w:basedOn w:val="DefaultParagraphFont"/>
    <w:uiPriority w:val="99"/>
    <w:semiHidden/>
    <w:rsid w:val="004C7549"/>
    <w:rPr>
      <w:rFonts w:ascii="Arial" w:hAnsi="Arial" w:cs="Arial"/>
      <w:sz w:val="24"/>
      <w:szCs w:val="24"/>
    </w:rPr>
  </w:style>
  <w:style w:type="character" w:customStyle="1" w:styleId="SignatureChar9">
    <w:name w:val="Signature Char9"/>
    <w:aliases w:val="List Paragraph1 Char9,Numerowanie Char9,Akapit z listą BS Char9,Kolorowa lista — akcent 11 Char9,Akapit z listą1 Char9,A_wyliczenie Char9,K-P_odwolanie Char9,Akapit z listą5 Char9,maz_wyliczenie Char9,opis dzialania Char9,Punkt 1.1 Char9"/>
    <w:uiPriority w:val="99"/>
    <w:semiHidden/>
    <w:rsid w:val="00454947"/>
    <w:rPr>
      <w:rFonts w:ascii="Arial" w:hAnsi="Arial"/>
      <w:sz w:val="24"/>
    </w:rPr>
  </w:style>
  <w:style w:type="character" w:customStyle="1" w:styleId="SignatureChar8">
    <w:name w:val="Signature Char8"/>
    <w:aliases w:val="List Paragraph1 Char8,Numerowanie Char8,Akapit z listą BS Char8,Kolorowa lista — akcent 11 Char8,Akapit z listą1 Char8,A_wyliczenie Char8,K-P_odwolanie Char8,Akapit z listą5 Char8,maz_wyliczenie Char8,opis dzialania Char8,Punkt 1.1 Char8"/>
    <w:uiPriority w:val="99"/>
    <w:semiHidden/>
    <w:locked/>
    <w:rsid w:val="00C059AC"/>
    <w:rPr>
      <w:rFonts w:ascii="Arial" w:hAnsi="Arial"/>
      <w:sz w:val="24"/>
    </w:rPr>
  </w:style>
  <w:style w:type="character" w:customStyle="1" w:styleId="SignatureChar7">
    <w:name w:val="Signature Char7"/>
    <w:aliases w:val="List Paragraph1 Char7,Numerowanie Char7,Akapit z listą BS Char7,Kolorowa lista — akcent 11 Char7,Akapit z listą1 Char7,A_wyliczenie Char7,K-P_odwolanie Char7,Akapit z listą5 Char7,maz_wyliczenie Char7,opis dzialania Char7,Punkt 1.1 Char7"/>
    <w:uiPriority w:val="99"/>
    <w:semiHidden/>
    <w:locked/>
    <w:rsid w:val="00D97291"/>
    <w:rPr>
      <w:rFonts w:ascii="Arial" w:hAnsi="Arial"/>
      <w:sz w:val="24"/>
    </w:rPr>
  </w:style>
  <w:style w:type="character" w:customStyle="1" w:styleId="SignatureChar6">
    <w:name w:val="Signature Char6"/>
    <w:aliases w:val="List Paragraph1 Char6,Numerowanie Char6,Akapit z listą BS Char6,Kolorowa lista — akcent 11 Char6,Akapit z listą1 Char6,A_wyliczenie Char6,K-P_odwolanie Char6,Akapit z listą5 Char6,maz_wyliczenie Char6,opis dzialania Char6,Punkt 1.1 Char6"/>
    <w:uiPriority w:val="99"/>
    <w:semiHidden/>
    <w:locked/>
    <w:rsid w:val="00B04DE3"/>
    <w:rPr>
      <w:rFonts w:ascii="Arial" w:hAnsi="Arial"/>
      <w:sz w:val="24"/>
    </w:rPr>
  </w:style>
  <w:style w:type="character" w:customStyle="1" w:styleId="SignatureChar5">
    <w:name w:val="Signature Char5"/>
    <w:aliases w:val="List Paragraph1 Char5,Numerowanie Char5,Akapit z listą BS Char5,Kolorowa lista — akcent 11 Char5,Akapit z listą1 Char5,A_wyliczenie Char5,K-P_odwolanie Char5,Akapit z listą5 Char5,maz_wyliczenie Char5,opis dzialania Char5,Punkt 1.1 Char5"/>
    <w:uiPriority w:val="99"/>
    <w:semiHidden/>
    <w:locked/>
    <w:rsid w:val="00B901BA"/>
    <w:rPr>
      <w:rFonts w:ascii="Arial" w:hAnsi="Arial"/>
      <w:sz w:val="24"/>
    </w:rPr>
  </w:style>
  <w:style w:type="character" w:customStyle="1" w:styleId="SignatureChar4">
    <w:name w:val="Signature Char4"/>
    <w:aliases w:val="List Paragraph1 Char4,Numerowanie Char4,Akapit z listą BS Char4,Kolorowa lista — akcent 11 Char4,Akapit z listą1 Char4,A_wyliczenie Char4,K-P_odwolanie Char4,Akapit z listą5 Char4,maz_wyliczenie Char4,opis dzialania Char4,Punkt 1.1 Char4"/>
    <w:uiPriority w:val="99"/>
    <w:semiHidden/>
    <w:rsid w:val="00862CD8"/>
    <w:rPr>
      <w:rFonts w:ascii="Arial" w:hAnsi="Arial"/>
      <w:sz w:val="24"/>
    </w:rPr>
  </w:style>
  <w:style w:type="character" w:customStyle="1" w:styleId="SignatureChar3">
    <w:name w:val="Signature Char3"/>
    <w:aliases w:val="List Paragraph1 Char3,Numerowanie Char3,Akapit z listą BS Char3,Kolorowa lista — akcent 11 Char3,Akapit z listą1 Char3,A_wyliczenie Char3,K-P_odwolanie Char3,Akapit z listą5 Char3,maz_wyliczenie Char3,opis dzialania Char3,Punkt 1.1 Char3"/>
    <w:uiPriority w:val="99"/>
    <w:semiHidden/>
    <w:locked/>
    <w:rsid w:val="00326BD5"/>
    <w:rPr>
      <w:rFonts w:ascii="Arial" w:hAnsi="Arial"/>
      <w:sz w:val="24"/>
    </w:rPr>
  </w:style>
  <w:style w:type="character" w:customStyle="1" w:styleId="SignatureChar2">
    <w:name w:val="Signature Char2"/>
    <w:aliases w:val="List Paragraph1 Char2,Numerowanie Char2,Akapit z listą BS Char2,Kolorowa lista — akcent 11 Char2,Akapit z listą1 Char2,A_wyliczenie Char2,K-P_odwolanie Char2,Akapit z listą5 Char2,maz_wyliczenie Char2,opis dzialania Char2,Punkt 1.1 Char2"/>
    <w:uiPriority w:val="99"/>
    <w:semiHidden/>
    <w:rsid w:val="00DC6C27"/>
    <w:rPr>
      <w:rFonts w:ascii="Arial" w:hAnsi="Arial"/>
      <w:sz w:val="24"/>
    </w:rPr>
  </w:style>
  <w:style w:type="character" w:customStyle="1" w:styleId="SignatureChar1">
    <w:name w:val="Signature Char1"/>
    <w:aliases w:val="List Paragraph1 Char1,Numerowanie Char1,Akapit z listą BS Char1,Kolorowa lista — akcent 11 Char1,Akapit z listą1 Char1,A_wyliczenie Char1,K-P_odwolanie Char1,Akapit z listą5 Char1,maz_wyliczenie Char1,opis dzialania Char1,Punkt 1.1 Char1"/>
    <w:link w:val="Signature"/>
    <w:uiPriority w:val="99"/>
    <w:locked/>
    <w:rsid w:val="00D5351C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rsid w:val="00E1373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1373E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373E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3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373E"/>
    <w:rPr>
      <w:b/>
    </w:rPr>
  </w:style>
  <w:style w:type="paragraph" w:customStyle="1" w:styleId="Default">
    <w:name w:val="Default"/>
    <w:uiPriority w:val="99"/>
    <w:rsid w:val="00DA41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nakZnak1">
    <w:name w:val="Znak Znak1"/>
    <w:uiPriority w:val="99"/>
    <w:semiHidden/>
    <w:rsid w:val="004D71A7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55</Words>
  <Characters>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subject/>
  <dc:creator/>
  <cp:keywords/>
  <dc:description/>
  <cp:lastModifiedBy/>
  <cp:revision>4</cp:revision>
  <cp:lastPrinted>2024-05-07T10:16:00Z</cp:lastPrinted>
  <dcterms:created xsi:type="dcterms:W3CDTF">2024-04-30T12:34:00Z</dcterms:created>
  <dcterms:modified xsi:type="dcterms:W3CDTF">2024-05-15T09:34:00Z</dcterms:modified>
</cp:coreProperties>
</file>