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0A" w:rsidRDefault="007D6A0A" w:rsidP="00B86C67">
      <w:pPr>
        <w:keepNext/>
        <w:spacing w:line="276" w:lineRule="auto"/>
        <w:jc w:val="both"/>
        <w:outlineLvl w:val="0"/>
        <w:rPr>
          <w:rStyle w:val="Heading2Char"/>
          <w:color w:val="auto"/>
          <w:sz w:val="22"/>
          <w:szCs w:val="22"/>
        </w:rPr>
      </w:pPr>
    </w:p>
    <w:p w:rsidR="007D6A0A" w:rsidRPr="00B86C67" w:rsidRDefault="007D6A0A" w:rsidP="00B86C67">
      <w:pPr>
        <w:keepNext/>
        <w:spacing w:line="276" w:lineRule="auto"/>
        <w:jc w:val="both"/>
        <w:outlineLvl w:val="0"/>
        <w:rPr>
          <w:rStyle w:val="Heading2Char"/>
          <w:b/>
          <w:color w:val="auto"/>
          <w:sz w:val="22"/>
          <w:szCs w:val="22"/>
        </w:rPr>
      </w:pPr>
      <w:r>
        <w:rPr>
          <w:rFonts w:ascii="Arial" w:hAnsi="Arial" w:cs="Arial"/>
          <w:b/>
        </w:rPr>
        <w:t>DOA-ZP-III.271.71</w:t>
      </w:r>
      <w:r w:rsidRPr="00B86C67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9</w:t>
      </w:r>
    </w:p>
    <w:p w:rsidR="007D6A0A" w:rsidRDefault="007D6A0A" w:rsidP="00B86C67">
      <w:pPr>
        <w:keepNext/>
        <w:spacing w:line="276" w:lineRule="auto"/>
        <w:jc w:val="both"/>
        <w:outlineLvl w:val="0"/>
        <w:rPr>
          <w:rStyle w:val="Heading2Char"/>
          <w:color w:val="auto"/>
          <w:sz w:val="22"/>
          <w:szCs w:val="22"/>
        </w:rPr>
      </w:pPr>
    </w:p>
    <w:p w:rsidR="007D6A0A" w:rsidRDefault="007D6A0A" w:rsidP="005D5393">
      <w:pPr>
        <w:keepNext/>
        <w:spacing w:line="276" w:lineRule="auto"/>
        <w:jc w:val="both"/>
        <w:outlineLvl w:val="0"/>
        <w:rPr>
          <w:rStyle w:val="Heading2Char"/>
          <w:color w:val="auto"/>
          <w:sz w:val="24"/>
          <w:szCs w:val="24"/>
        </w:rPr>
      </w:pPr>
    </w:p>
    <w:p w:rsidR="007D6A0A" w:rsidRPr="005D5393" w:rsidRDefault="007D6A0A" w:rsidP="005D5393">
      <w:pPr>
        <w:keepNext/>
        <w:spacing w:line="276" w:lineRule="auto"/>
        <w:jc w:val="both"/>
        <w:outlineLvl w:val="0"/>
        <w:rPr>
          <w:rStyle w:val="Heading2Char"/>
          <w:color w:val="auto"/>
          <w:sz w:val="24"/>
          <w:szCs w:val="24"/>
        </w:rPr>
      </w:pPr>
    </w:p>
    <w:p w:rsidR="007D6A0A" w:rsidRPr="005D5393" w:rsidRDefault="007D6A0A" w:rsidP="005D5393">
      <w:pPr>
        <w:spacing w:line="276" w:lineRule="auto"/>
        <w:jc w:val="center"/>
        <w:rPr>
          <w:rStyle w:val="Heading2Char"/>
          <w:color w:val="auto"/>
          <w:sz w:val="24"/>
          <w:szCs w:val="24"/>
          <w:u w:val="none"/>
        </w:rPr>
      </w:pPr>
      <w:r w:rsidRPr="005D5393">
        <w:rPr>
          <w:rFonts w:ascii="Arial" w:hAnsi="Arial" w:cs="Arial"/>
        </w:rPr>
        <w:t>Dokumentacja (PFU</w:t>
      </w:r>
      <w:r w:rsidRPr="005D5393">
        <w:rPr>
          <w:rStyle w:val="Heading2Char"/>
          <w:color w:val="auto"/>
          <w:sz w:val="24"/>
          <w:szCs w:val="24"/>
          <w:u w:val="none"/>
        </w:rPr>
        <w:t xml:space="preserve"> wraz z załącznikami)</w:t>
      </w:r>
    </w:p>
    <w:p w:rsidR="007D6A0A" w:rsidRPr="005D5393" w:rsidRDefault="007D6A0A" w:rsidP="005D5393">
      <w:pPr>
        <w:spacing w:line="276" w:lineRule="auto"/>
        <w:jc w:val="center"/>
        <w:rPr>
          <w:rFonts w:ascii="Arial" w:hAnsi="Arial" w:cs="Arial"/>
        </w:rPr>
      </w:pPr>
      <w:r w:rsidRPr="005D5393">
        <w:rPr>
          <w:rFonts w:ascii="Arial" w:hAnsi="Arial" w:cs="Arial"/>
        </w:rPr>
        <w:t xml:space="preserve"> opisująca przedmiot zamówienia w postępowaniu pn.:</w:t>
      </w:r>
    </w:p>
    <w:p w:rsidR="007D6A0A" w:rsidRPr="005D5393" w:rsidRDefault="007D6A0A" w:rsidP="005D5393">
      <w:pPr>
        <w:spacing w:line="276" w:lineRule="auto"/>
        <w:jc w:val="center"/>
        <w:rPr>
          <w:rFonts w:ascii="Arial" w:hAnsi="Arial" w:cs="Arial"/>
        </w:rPr>
      </w:pPr>
    </w:p>
    <w:p w:rsidR="007D6A0A" w:rsidRPr="002C2539" w:rsidRDefault="007D6A0A" w:rsidP="005B4B2C">
      <w:pPr>
        <w:keepNext/>
        <w:rPr>
          <w:rFonts w:ascii="Arial" w:hAnsi="Arial" w:cs="Arial"/>
          <w:sz w:val="22"/>
          <w:szCs w:val="22"/>
        </w:rPr>
      </w:pPr>
    </w:p>
    <w:p w:rsidR="007D6A0A" w:rsidRPr="00F14A3B" w:rsidRDefault="007D6A0A" w:rsidP="00CE3079">
      <w:pPr>
        <w:keepNext/>
        <w:ind w:left="-284"/>
        <w:jc w:val="both"/>
        <w:rPr>
          <w:rFonts w:ascii="Arial" w:hAnsi="Arial" w:cs="Arial"/>
          <w:b/>
        </w:rPr>
      </w:pPr>
      <w:r w:rsidRPr="00F14A3B">
        <w:rPr>
          <w:rFonts w:ascii="Arial" w:hAnsi="Arial" w:cs="Arial"/>
          <w:b/>
        </w:rPr>
        <w:t>Rewitalizacja Obszarowa Centrum Łodzi - Projekt 1 - przebudowa budynku wraz z infrastrukturą techniczną i zagospodarowaniem terenu nieruchomości przy</w:t>
      </w:r>
      <w:r>
        <w:rPr>
          <w:rFonts w:ascii="Arial" w:hAnsi="Arial" w:cs="Arial"/>
          <w:b/>
        </w:rPr>
        <w:br/>
      </w:r>
      <w:r w:rsidRPr="00F14A3B">
        <w:rPr>
          <w:rFonts w:ascii="Arial" w:hAnsi="Arial" w:cs="Arial"/>
          <w:b/>
        </w:rPr>
        <w:t>ul. Wschodniej 45 w Łodzi w systemie „zaprojektuj i wybuduj”</w:t>
      </w:r>
    </w:p>
    <w:p w:rsidR="007D6A0A" w:rsidRPr="00F14A3B" w:rsidRDefault="007D6A0A" w:rsidP="00CE3079">
      <w:pPr>
        <w:keepNext/>
        <w:ind w:left="1080" w:hanging="938"/>
        <w:jc w:val="both"/>
        <w:rPr>
          <w:rFonts w:ascii="Arial" w:hAnsi="Arial" w:cs="Arial"/>
        </w:rPr>
      </w:pPr>
    </w:p>
    <w:p w:rsidR="007D6A0A" w:rsidRDefault="007D6A0A" w:rsidP="00F60713">
      <w:pPr>
        <w:spacing w:line="276" w:lineRule="auto"/>
        <w:jc w:val="center"/>
        <w:rPr>
          <w:rFonts w:ascii="Arial" w:hAnsi="Arial" w:cs="Arial"/>
        </w:rPr>
      </w:pPr>
    </w:p>
    <w:p w:rsidR="007D6A0A" w:rsidRPr="005D5393" w:rsidRDefault="007D6A0A" w:rsidP="00F60713">
      <w:pPr>
        <w:spacing w:line="276" w:lineRule="auto"/>
        <w:jc w:val="center"/>
        <w:rPr>
          <w:rFonts w:ascii="Arial" w:hAnsi="Arial" w:cs="Arial"/>
        </w:rPr>
      </w:pPr>
      <w:r w:rsidRPr="005D5393">
        <w:rPr>
          <w:rFonts w:ascii="Arial" w:hAnsi="Arial" w:cs="Arial"/>
        </w:rPr>
        <w:t xml:space="preserve"> zgodnie z treścią </w:t>
      </w:r>
      <w:r w:rsidRPr="005D5393">
        <w:rPr>
          <w:rFonts w:ascii="Arial" w:hAnsi="Arial" w:cs="Arial"/>
          <w:b/>
        </w:rPr>
        <w:t xml:space="preserve">Załącznika Nr </w:t>
      </w:r>
      <w:r>
        <w:rPr>
          <w:rFonts w:ascii="Arial" w:hAnsi="Arial" w:cs="Arial"/>
          <w:b/>
        </w:rPr>
        <w:t>1 do</w:t>
      </w:r>
      <w:r w:rsidRPr="005D5393">
        <w:rPr>
          <w:rFonts w:ascii="Arial" w:hAnsi="Arial" w:cs="Arial"/>
          <w:b/>
        </w:rPr>
        <w:t xml:space="preserve"> SIWZ</w:t>
      </w:r>
    </w:p>
    <w:p w:rsidR="007D6A0A" w:rsidRPr="005D5393" w:rsidRDefault="007D6A0A" w:rsidP="005D5393">
      <w:pPr>
        <w:spacing w:line="276" w:lineRule="auto"/>
        <w:jc w:val="center"/>
        <w:rPr>
          <w:rFonts w:ascii="Arial" w:hAnsi="Arial" w:cs="Arial"/>
        </w:rPr>
      </w:pPr>
    </w:p>
    <w:p w:rsidR="007D6A0A" w:rsidRDefault="007D6A0A" w:rsidP="005D5393">
      <w:pPr>
        <w:spacing w:line="276" w:lineRule="auto"/>
        <w:jc w:val="center"/>
        <w:rPr>
          <w:rFonts w:ascii="Arial" w:hAnsi="Arial" w:cs="Arial"/>
        </w:rPr>
      </w:pPr>
      <w:r w:rsidRPr="005D5393">
        <w:rPr>
          <w:rFonts w:ascii="Arial" w:hAnsi="Arial" w:cs="Arial"/>
        </w:rPr>
        <w:t>znajduje się pod adresem:</w:t>
      </w:r>
    </w:p>
    <w:p w:rsidR="007D6A0A" w:rsidRPr="005D5393" w:rsidRDefault="007D6A0A" w:rsidP="005D5393">
      <w:pPr>
        <w:spacing w:line="276" w:lineRule="auto"/>
        <w:jc w:val="center"/>
        <w:rPr>
          <w:rFonts w:ascii="Arial" w:hAnsi="Arial" w:cs="Arial"/>
        </w:rPr>
      </w:pPr>
    </w:p>
    <w:p w:rsidR="007D6A0A" w:rsidRPr="00195FAA" w:rsidRDefault="007D6A0A" w:rsidP="005B4B2C">
      <w:pPr>
        <w:keepNext/>
        <w:rPr>
          <w:rFonts w:ascii="Arial" w:hAnsi="Arial" w:cs="Arial"/>
          <w:color w:val="3366FF"/>
          <w:sz w:val="22"/>
          <w:szCs w:val="22"/>
        </w:rPr>
      </w:pPr>
      <w:hyperlink r:id="rId7" w:history="1">
        <w:r w:rsidRPr="00195FAA">
          <w:rPr>
            <w:rStyle w:val="Hyperlink"/>
            <w:rFonts w:ascii="Arial" w:hAnsi="Arial" w:cs="Arial"/>
            <w:color w:val="3366FF"/>
            <w:sz w:val="22"/>
            <w:szCs w:val="22"/>
          </w:rPr>
          <w:t>ftp://mapaftp.uml.lodz.pl/PFU-Wschodnia45-DOA-ZP-III.271.71.2019.zip</w:t>
        </w:r>
      </w:hyperlink>
    </w:p>
    <w:p w:rsidR="007D6A0A" w:rsidRPr="00925BCA" w:rsidRDefault="007D6A0A" w:rsidP="005B4B2C">
      <w:pPr>
        <w:jc w:val="center"/>
        <w:rPr>
          <w:rFonts w:ascii="Arial" w:hAnsi="Arial" w:cs="Arial"/>
          <w:sz w:val="22"/>
          <w:szCs w:val="22"/>
        </w:rPr>
      </w:pPr>
    </w:p>
    <w:sectPr w:rsidR="007D6A0A" w:rsidRPr="00925BCA" w:rsidSect="00925BCA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A0A" w:rsidRDefault="007D6A0A" w:rsidP="00B86C67">
      <w:r>
        <w:separator/>
      </w:r>
    </w:p>
  </w:endnote>
  <w:endnote w:type="continuationSeparator" w:id="0">
    <w:p w:rsidR="007D6A0A" w:rsidRDefault="007D6A0A" w:rsidP="00B86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0A" w:rsidRDefault="007D6A0A">
    <w:pPr>
      <w:pStyle w:val="Footer"/>
    </w:pPr>
    <w:r w:rsidRPr="0068791F"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alt="LOGOTYPY_KOLOROWY_EFRR" style="width:448.5pt;height:36.7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A0A" w:rsidRDefault="007D6A0A" w:rsidP="00B86C67">
      <w:r>
        <w:separator/>
      </w:r>
    </w:p>
  </w:footnote>
  <w:footnote w:type="continuationSeparator" w:id="0">
    <w:p w:rsidR="007D6A0A" w:rsidRDefault="007D6A0A" w:rsidP="00B86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0A" w:rsidRPr="00881E1E" w:rsidRDefault="007D6A0A" w:rsidP="00B86C67">
    <w:pPr>
      <w:ind w:left="360"/>
      <w:jc w:val="center"/>
      <w:outlineLvl w:val="0"/>
      <w:rPr>
        <w:rFonts w:ascii="Calibri" w:hAnsi="Calibri"/>
        <w:b/>
        <w:sz w:val="15"/>
        <w:szCs w:val="15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ogo Łódź" style="position:absolute;left:0;text-align:left;margin-left:-50.25pt;margin-top:-13.3pt;width:81pt;height:77.35pt;z-index:-251656192;visibility:visible" wrapcoords="-200 0 -200 21390 21600 21390 21600 0 -200 0">
          <v:imagedata r:id="rId1" o:title=""/>
          <w10:wrap type="tight"/>
        </v:shape>
      </w:pict>
    </w:r>
    <w:r>
      <w:rPr>
        <w:rFonts w:ascii="Calibri" w:hAnsi="Calibri"/>
        <w:b/>
        <w:sz w:val="15"/>
        <w:szCs w:val="15"/>
      </w:rPr>
      <w:t>„Rewitalizacja O</w:t>
    </w:r>
    <w:r w:rsidRPr="00881E1E">
      <w:rPr>
        <w:rFonts w:ascii="Calibri" w:hAnsi="Calibri"/>
        <w:b/>
        <w:sz w:val="15"/>
        <w:szCs w:val="15"/>
      </w:rPr>
      <w:t xml:space="preserve">bszarowa Centrum Łodzi – obszar o powierzchni </w:t>
    </w:r>
    <w:smartTag w:uri="urn:schemas-microsoft-com:office:smarttags" w:element="metricconverter">
      <w:smartTagPr>
        <w:attr w:name="ProductID" w:val="7,5 ha"/>
      </w:smartTagPr>
      <w:r w:rsidRPr="00881E1E">
        <w:rPr>
          <w:rFonts w:ascii="Calibri" w:hAnsi="Calibri"/>
          <w:b/>
          <w:sz w:val="15"/>
          <w:szCs w:val="15"/>
        </w:rPr>
        <w:t>7,5 ha</w:t>
      </w:r>
    </w:smartTag>
    <w:r w:rsidRPr="00881E1E">
      <w:rPr>
        <w:rFonts w:ascii="Calibri" w:hAnsi="Calibri"/>
        <w:b/>
        <w:sz w:val="15"/>
        <w:szCs w:val="15"/>
      </w:rPr>
      <w:t xml:space="preserve"> ograniczony ulicami: Wschodnią, Rewolucji 1905 r., Kilińskiego, Jaracza wraz z pierzejami po drugiej stronie ww. ulic.”</w:t>
    </w:r>
    <w:r>
      <w:rPr>
        <w:rFonts w:ascii="Calibri" w:hAnsi="Calibri"/>
        <w:b/>
        <w:sz w:val="15"/>
        <w:szCs w:val="15"/>
      </w:rPr>
      <w:t xml:space="preserve"> - </w:t>
    </w:r>
    <w:r w:rsidRPr="006603AB">
      <w:rPr>
        <w:rFonts w:ascii="Calibri" w:hAnsi="Calibri"/>
        <w:b/>
        <w:sz w:val="15"/>
        <w:szCs w:val="15"/>
      </w:rPr>
      <w:t>WND-RPLD.06.03.03-10-0002/17</w:t>
    </w:r>
  </w:p>
  <w:p w:rsidR="007D6A0A" w:rsidRPr="00881E1E" w:rsidRDefault="007D6A0A" w:rsidP="00B86C67">
    <w:pPr>
      <w:ind w:left="360"/>
      <w:jc w:val="center"/>
      <w:outlineLvl w:val="0"/>
      <w:rPr>
        <w:rFonts w:ascii="Calibri" w:hAnsi="Calibri"/>
        <w:sz w:val="15"/>
        <w:szCs w:val="15"/>
      </w:rPr>
    </w:pPr>
    <w:r w:rsidRPr="00881E1E">
      <w:rPr>
        <w:rFonts w:ascii="Calibri" w:hAnsi="Calibri"/>
        <w:sz w:val="15"/>
        <w:szCs w:val="15"/>
      </w:rPr>
      <w:t xml:space="preserve">Projekt współfinansowany z Europejskiego Funduszu Rozwoju Regionalnego w ramach </w:t>
    </w:r>
    <w:r w:rsidRPr="00881E1E">
      <w:rPr>
        <w:rFonts w:ascii="Calibri" w:hAnsi="Calibri"/>
        <w:i/>
        <w:sz w:val="15"/>
        <w:szCs w:val="15"/>
      </w:rPr>
      <w:t>Regionalnego Programu Operacyjnego Województwa Łódzkiego na lata 2014-2020.</w:t>
    </w:r>
  </w:p>
  <w:p w:rsidR="007D6A0A" w:rsidRDefault="007D6A0A" w:rsidP="00B86C67">
    <w:pPr>
      <w:ind w:left="360"/>
      <w:jc w:val="center"/>
      <w:outlineLvl w:val="0"/>
      <w:rPr>
        <w:rFonts w:ascii="Calibri" w:hAnsi="Calibri"/>
        <w:i/>
        <w:sz w:val="15"/>
        <w:szCs w:val="15"/>
      </w:rPr>
    </w:pPr>
  </w:p>
  <w:p w:rsidR="007D6A0A" w:rsidRDefault="007D6A0A" w:rsidP="00B86C67">
    <w:pPr>
      <w:ind w:left="360"/>
      <w:jc w:val="center"/>
      <w:outlineLvl w:val="0"/>
      <w:rPr>
        <w:rFonts w:ascii="Calibri" w:hAnsi="Calibri"/>
        <w:i/>
        <w:sz w:val="15"/>
        <w:szCs w:val="15"/>
      </w:rPr>
    </w:pPr>
    <w:r>
      <w:rPr>
        <w:rFonts w:ascii="Calibri" w:hAnsi="Calibri"/>
        <w:i/>
        <w:sz w:val="15"/>
        <w:szCs w:val="15"/>
      </w:rPr>
      <w:t>(Projekt 1)</w:t>
    </w:r>
  </w:p>
  <w:p w:rsidR="007D6A0A" w:rsidRDefault="007D6A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1208B"/>
    <w:multiLevelType w:val="hybridMultilevel"/>
    <w:tmpl w:val="9F18E608"/>
    <w:lvl w:ilvl="0" w:tplc="DA20A20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">
    <w:nsid w:val="61EC599C"/>
    <w:multiLevelType w:val="hybridMultilevel"/>
    <w:tmpl w:val="DC22B27A"/>
    <w:lvl w:ilvl="0" w:tplc="0415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C67"/>
    <w:rsid w:val="00066408"/>
    <w:rsid w:val="00081819"/>
    <w:rsid w:val="000C7E4F"/>
    <w:rsid w:val="00113A1D"/>
    <w:rsid w:val="00195FAA"/>
    <w:rsid w:val="002C2539"/>
    <w:rsid w:val="002F0695"/>
    <w:rsid w:val="003A4A63"/>
    <w:rsid w:val="00434F65"/>
    <w:rsid w:val="00467505"/>
    <w:rsid w:val="00487C23"/>
    <w:rsid w:val="005B4B2C"/>
    <w:rsid w:val="005D5393"/>
    <w:rsid w:val="006603AB"/>
    <w:rsid w:val="0068791F"/>
    <w:rsid w:val="00691EF6"/>
    <w:rsid w:val="00702A0B"/>
    <w:rsid w:val="0071521D"/>
    <w:rsid w:val="00741E36"/>
    <w:rsid w:val="007841ED"/>
    <w:rsid w:val="007D6A0A"/>
    <w:rsid w:val="00881E1E"/>
    <w:rsid w:val="008B313D"/>
    <w:rsid w:val="00925BCA"/>
    <w:rsid w:val="00950091"/>
    <w:rsid w:val="00A96177"/>
    <w:rsid w:val="00AD0665"/>
    <w:rsid w:val="00B04F41"/>
    <w:rsid w:val="00B835E6"/>
    <w:rsid w:val="00B86C67"/>
    <w:rsid w:val="00C455A4"/>
    <w:rsid w:val="00CE3079"/>
    <w:rsid w:val="00DE282E"/>
    <w:rsid w:val="00EE2113"/>
    <w:rsid w:val="00F13A82"/>
    <w:rsid w:val="00F14A3B"/>
    <w:rsid w:val="00F6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6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6C67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aliases w:val="ASAPHeading 2,Numbered - 2,h 3,ICL,Heading 2a,H2,PA Major Section,l2,Headline 2,h2,2,headi,heading2,h21,h22,21,kopregel 2,Titre m"/>
    <w:basedOn w:val="Heading1"/>
    <w:next w:val="Normal"/>
    <w:link w:val="Heading2Char"/>
    <w:uiPriority w:val="99"/>
    <w:qFormat/>
    <w:rsid w:val="00B86C67"/>
    <w:pPr>
      <w:overflowPunct w:val="0"/>
      <w:autoSpaceDE w:val="0"/>
      <w:autoSpaceDN w:val="0"/>
      <w:adjustRightInd w:val="0"/>
      <w:spacing w:before="120" w:after="120" w:line="240" w:lineRule="auto"/>
      <w:jc w:val="both"/>
      <w:outlineLvl w:val="1"/>
    </w:pPr>
    <w:rPr>
      <w:rFonts w:ascii="Arial" w:eastAsia="Arial Unicode MS" w:hAnsi="Arial"/>
      <w:color w:val="000000"/>
      <w:kern w:val="32"/>
      <w:sz w:val="24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6C67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basedOn w:val="DefaultParagraphFont"/>
    <w:link w:val="Heading2"/>
    <w:uiPriority w:val="99"/>
    <w:semiHidden/>
    <w:locked/>
    <w:rsid w:val="00B86C67"/>
    <w:rPr>
      <w:rFonts w:ascii="Arial" w:eastAsia="Arial Unicode MS" w:hAnsi="Arial" w:cs="Times New Roman"/>
      <w:color w:val="000000"/>
      <w:kern w:val="32"/>
      <w:sz w:val="28"/>
      <w:szCs w:val="28"/>
      <w:u w:val="single"/>
    </w:rPr>
  </w:style>
  <w:style w:type="character" w:styleId="Hyperlink">
    <w:name w:val="Hyperlink"/>
    <w:basedOn w:val="DefaultParagraphFont"/>
    <w:uiPriority w:val="99"/>
    <w:rsid w:val="00B86C6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86C67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character" w:customStyle="1" w:styleId="object">
    <w:name w:val="object"/>
    <w:basedOn w:val="DefaultParagraphFont"/>
    <w:uiPriority w:val="99"/>
    <w:rsid w:val="00B86C6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86C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6C6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86C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6C6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66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B4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4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tp://mapaftp.uml.lodz.pl/PFU-Wschodnia45-DOA-ZP-III.271.71.2019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79</Words>
  <Characters>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Rudzka</dc:creator>
  <cp:keywords/>
  <dc:description/>
  <cp:lastModifiedBy>amarciniak</cp:lastModifiedBy>
  <cp:revision>14</cp:revision>
  <cp:lastPrinted>2019-03-27T08:40:00Z</cp:lastPrinted>
  <dcterms:created xsi:type="dcterms:W3CDTF">2018-02-20T07:55:00Z</dcterms:created>
  <dcterms:modified xsi:type="dcterms:W3CDTF">2019-08-23T07:49:00Z</dcterms:modified>
</cp:coreProperties>
</file>