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20" w:rsidRDefault="00F61D20" w:rsidP="00A73C30">
      <w:pPr>
        <w:spacing w:after="1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Oświadczenie</w:t>
      </w:r>
    </w:p>
    <w:p w:rsidR="00F61D20" w:rsidRDefault="00F61D20" w:rsidP="00A73C30">
      <w:pPr>
        <w:pStyle w:val="Heading1"/>
        <w:spacing w:line="276" w:lineRule="auto"/>
        <w:rPr>
          <w:szCs w:val="24"/>
        </w:rPr>
      </w:pPr>
      <w:r>
        <w:rPr>
          <w:szCs w:val="24"/>
        </w:rPr>
        <w:t>osoby zgłaszającej się do składu obwodowej komisji do spraw wyborów rady osiedla</w:t>
      </w:r>
    </w:p>
    <w:p w:rsidR="00F61D20" w:rsidRDefault="00F61D20" w:rsidP="00A73C30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w wyborach do rad jednostek pomocniczych Miasta Łodzi-osiedli</w:t>
      </w:r>
    </w:p>
    <w:p w:rsidR="00F61D20" w:rsidRDefault="00F61D20" w:rsidP="00A73C30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zarządzonych na dzień 7 kwietnia 2019 r.</w:t>
      </w:r>
    </w:p>
    <w:p w:rsidR="00F61D20" w:rsidRDefault="00F61D20" w:rsidP="00A73C30">
      <w:pPr>
        <w:jc w:val="center"/>
        <w:rPr>
          <w:b/>
        </w:rPr>
      </w:pPr>
    </w:p>
    <w:p w:rsidR="00F61D20" w:rsidRDefault="00F61D20" w:rsidP="00A73C30">
      <w:pPr>
        <w:pStyle w:val="BodyText2"/>
      </w:pPr>
    </w:p>
    <w:p w:rsidR="00F61D20" w:rsidRDefault="00F61D20" w:rsidP="00A73C30">
      <w:pPr>
        <w:jc w:val="both"/>
        <w:rPr>
          <w:szCs w:val="24"/>
        </w:rPr>
      </w:pPr>
      <w:r>
        <w:rPr>
          <w:szCs w:val="24"/>
        </w:rPr>
        <w:t>Zgłaszam zamiar udziału w pracach obwodowej komisji do spraw wyborów rady osiedla               w wyborach do rad jednostek pomocniczych Miasta Łodzi - osiedli zarządzonych na dzień                    7 kwietnia 2019 r.  Zobowiązuję się uczestniczyć we wszystkich pracach, jakie nakładają Zasady i tryb wyborów do Rady Osiedla</w:t>
      </w:r>
      <w:r>
        <w:rPr>
          <w:snapToGrid w:val="0"/>
          <w:szCs w:val="24"/>
        </w:rPr>
        <w:t xml:space="preserve"> stanowiące załączniki nr 3 do statutów osiedli </w:t>
      </w:r>
      <w:r>
        <w:rPr>
          <w:szCs w:val="24"/>
        </w:rPr>
        <w:t>oraz wykonywać inne obowiązki wynikające z wytycznych dla obwodowych komisji</w:t>
      </w:r>
      <w:r w:rsidRPr="001070A0">
        <w:rPr>
          <w:szCs w:val="24"/>
        </w:rPr>
        <w:t xml:space="preserve"> </w:t>
      </w:r>
      <w:r>
        <w:rPr>
          <w:szCs w:val="24"/>
        </w:rPr>
        <w:t>do spraw wyborów rady osiedla.</w:t>
      </w:r>
    </w:p>
    <w:p w:rsidR="00F61D20" w:rsidRDefault="00F61D20" w:rsidP="00A73C30">
      <w:pPr>
        <w:pStyle w:val="BodyText2"/>
        <w:spacing w:after="0"/>
        <w:rPr>
          <w:sz w:val="18"/>
        </w:rPr>
      </w:pPr>
    </w:p>
    <w:p w:rsidR="00F61D20" w:rsidRPr="00D551A0" w:rsidRDefault="00F61D20" w:rsidP="001070A0">
      <w:pPr>
        <w:spacing w:line="360" w:lineRule="auto"/>
        <w:rPr>
          <w:szCs w:val="24"/>
        </w:rPr>
      </w:pPr>
      <w:r w:rsidRPr="00D551A0">
        <w:rPr>
          <w:szCs w:val="24"/>
        </w:rPr>
        <w:t xml:space="preserve">   1. Imię i nazwisko:....................................................................................................................</w:t>
      </w:r>
    </w:p>
    <w:p w:rsidR="00F61D20" w:rsidRPr="00D551A0" w:rsidRDefault="00F61D20" w:rsidP="001070A0">
      <w:pPr>
        <w:spacing w:line="360" w:lineRule="auto"/>
        <w:rPr>
          <w:szCs w:val="24"/>
        </w:rPr>
      </w:pPr>
      <w:r w:rsidRPr="00D551A0">
        <w:rPr>
          <w:szCs w:val="24"/>
        </w:rPr>
        <w:t xml:space="preserve">   2. Data urodzenia:.....................................................................................................................</w:t>
      </w:r>
    </w:p>
    <w:p w:rsidR="00F61D20" w:rsidRPr="00D551A0" w:rsidRDefault="00F61D20" w:rsidP="001070A0">
      <w:pPr>
        <w:spacing w:line="360" w:lineRule="auto"/>
        <w:rPr>
          <w:szCs w:val="24"/>
        </w:rPr>
      </w:pPr>
      <w:r w:rsidRPr="00D551A0">
        <w:rPr>
          <w:szCs w:val="24"/>
        </w:rPr>
        <w:t xml:space="preserve">   3. Adres zamieszkania: ............................................................................................................</w:t>
      </w:r>
    </w:p>
    <w:p w:rsidR="00F61D20" w:rsidRPr="00D551A0" w:rsidRDefault="00F61D20" w:rsidP="001070A0">
      <w:pPr>
        <w:spacing w:line="360" w:lineRule="auto"/>
        <w:rPr>
          <w:szCs w:val="24"/>
        </w:rPr>
      </w:pPr>
      <w:r w:rsidRPr="00D551A0">
        <w:rPr>
          <w:szCs w:val="24"/>
        </w:rPr>
        <w:t xml:space="preserve">   4. Numer dokumentu tożsamości.............................................................................................</w:t>
      </w:r>
    </w:p>
    <w:p w:rsidR="00F61D20" w:rsidRPr="00D551A0" w:rsidRDefault="00F61D20" w:rsidP="001070A0">
      <w:pPr>
        <w:spacing w:line="360" w:lineRule="auto"/>
        <w:rPr>
          <w:szCs w:val="24"/>
        </w:rPr>
      </w:pPr>
      <w:r w:rsidRPr="00D551A0">
        <w:rPr>
          <w:szCs w:val="24"/>
        </w:rPr>
        <w:t xml:space="preserve">   5. Numer telefonu/adres mailowy…………………..………………………………………..    </w:t>
      </w:r>
    </w:p>
    <w:p w:rsidR="00F61D20" w:rsidRDefault="00F61D20" w:rsidP="00A73C30">
      <w:pPr>
        <w:pStyle w:val="BodyText2"/>
        <w:spacing w:after="0"/>
      </w:pPr>
    </w:p>
    <w:p w:rsidR="00F61D20" w:rsidRDefault="00F61D20" w:rsidP="00A73C30">
      <w:pPr>
        <w:pStyle w:val="BodyText2"/>
        <w:spacing w:after="0"/>
        <w:jc w:val="both"/>
      </w:pPr>
    </w:p>
    <w:p w:rsidR="00F61D20" w:rsidRDefault="00F61D20" w:rsidP="00A73C30">
      <w:pPr>
        <w:pStyle w:val="BodyText2"/>
        <w:jc w:val="center"/>
      </w:pPr>
      <w:r>
        <w:t>oświadczam, że nie jestem:</w:t>
      </w:r>
    </w:p>
    <w:p w:rsidR="00F61D20" w:rsidRDefault="00F61D20" w:rsidP="00A73C30">
      <w:pPr>
        <w:pStyle w:val="BodyText2"/>
      </w:pPr>
      <w:r>
        <w:t>- osobą uprawnioną do zgłoszenia listy kandydatów na członków Rady Osiedla …………….,</w:t>
      </w:r>
    </w:p>
    <w:p w:rsidR="00F61D20" w:rsidRDefault="00F61D20" w:rsidP="00A73C30">
      <w:pPr>
        <w:pStyle w:val="BodyText2"/>
      </w:pPr>
      <w:r>
        <w:t xml:space="preserve">- zarejestrowany jako kandydat na członka Rady Osiedla …………………………………….,  </w:t>
      </w:r>
    </w:p>
    <w:p w:rsidR="00F61D20" w:rsidRDefault="00F61D20" w:rsidP="00A73C30">
      <w:pPr>
        <w:pStyle w:val="BodyText2"/>
      </w:pPr>
      <w:r>
        <w:t>- mężem zaufania  osoby kandydującej na członka Rady Osiedla ……………………...</w:t>
      </w:r>
    </w:p>
    <w:p w:rsidR="00F61D20" w:rsidRDefault="00F61D20" w:rsidP="00A73C30">
      <w:pPr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F61D20" w:rsidRDefault="00F61D20" w:rsidP="00A73C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Wyrażam zgodę na przetwarzanie przez </w:t>
      </w:r>
      <w:r>
        <w:rPr>
          <w:rStyle w:val="ckm-form-box"/>
          <w:szCs w:val="24"/>
        </w:rPr>
        <w:t xml:space="preserve">Prezydenta Miasta Łodzi, z siedzibą w Łodzi przy      ul. Piotrkowskiej 104, moich danych osobowych </w:t>
      </w:r>
      <w:r>
        <w:rPr>
          <w:szCs w:val="24"/>
        </w:rPr>
        <w:t>zawartych w oświadczeniu w celu zgłoszenia do pracy w obwodowej komisji do spraw wyborów rady osiedla , w wyborach do rad jednostek pomocniczych Miasta Łodzi  - osiedli zarządzonych na dzień 7 kwietnia 2019 r.</w:t>
      </w:r>
    </w:p>
    <w:p w:rsidR="00F61D20" w:rsidRDefault="00F61D20" w:rsidP="00A73C30">
      <w:pPr>
        <w:jc w:val="both"/>
        <w:rPr>
          <w:b/>
          <w:sz w:val="20"/>
        </w:rPr>
      </w:pPr>
    </w:p>
    <w:p w:rsidR="00F61D20" w:rsidRDefault="00F61D20" w:rsidP="00A73C30">
      <w:pPr>
        <w:pStyle w:val="BodyText2"/>
      </w:pPr>
    </w:p>
    <w:p w:rsidR="00F61D20" w:rsidRDefault="00F61D20" w:rsidP="00A73C30">
      <w:pPr>
        <w:pStyle w:val="BodyText2"/>
      </w:pPr>
    </w:p>
    <w:p w:rsidR="00F61D20" w:rsidRDefault="00F61D20" w:rsidP="00A73C30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</w:p>
    <w:p w:rsidR="00F61D20" w:rsidRDefault="00F61D20" w:rsidP="00A73C30">
      <w:pPr>
        <w:pStyle w:val="BodyText2"/>
      </w:pPr>
      <w:r>
        <w:t xml:space="preserve">Łódź, dnia ...................... 2019 r. </w:t>
      </w:r>
      <w:r>
        <w:tab/>
      </w:r>
      <w:r>
        <w:tab/>
        <w:t xml:space="preserve">                    ........................................................</w:t>
      </w:r>
    </w:p>
    <w:p w:rsidR="00F61D20" w:rsidRDefault="00F61D20" w:rsidP="00A73C30">
      <w:pPr>
        <w:pStyle w:val="BodyText2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</w:rPr>
        <w:t>( podpis)</w:t>
      </w:r>
    </w:p>
    <w:p w:rsidR="00F61D20" w:rsidRDefault="00F61D20" w:rsidP="00A73C30">
      <w:pPr>
        <w:jc w:val="center"/>
        <w:rPr>
          <w:b/>
        </w:rPr>
      </w:pPr>
    </w:p>
    <w:p w:rsidR="00F61D20" w:rsidRDefault="00F61D20" w:rsidP="00A73C30">
      <w:pPr>
        <w:rPr>
          <w:rFonts w:ascii="Arial" w:hAnsi="Arial" w:cs="Arial"/>
          <w:sz w:val="16"/>
          <w:szCs w:val="16"/>
        </w:rPr>
      </w:pPr>
    </w:p>
    <w:p w:rsidR="00F61D20" w:rsidRPr="00A73C30" w:rsidRDefault="00F61D20" w:rsidP="00A73C30"/>
    <w:sectPr w:rsidR="00F61D20" w:rsidRPr="00A73C30" w:rsidSect="00DC1A30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984"/>
    <w:multiLevelType w:val="multilevel"/>
    <w:tmpl w:val="06C4E04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5D2115"/>
    <w:multiLevelType w:val="hybridMultilevel"/>
    <w:tmpl w:val="C646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7917285"/>
    <w:multiLevelType w:val="hybridMultilevel"/>
    <w:tmpl w:val="E50CAD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727DB5"/>
    <w:multiLevelType w:val="hybridMultilevel"/>
    <w:tmpl w:val="B6C2D2A4"/>
    <w:lvl w:ilvl="0" w:tplc="E71465DA">
      <w:start w:val="5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AD0369"/>
    <w:multiLevelType w:val="hybridMultilevel"/>
    <w:tmpl w:val="E7AC4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A1"/>
    <w:rsid w:val="00050C32"/>
    <w:rsid w:val="001070A0"/>
    <w:rsid w:val="001823A3"/>
    <w:rsid w:val="00233A3A"/>
    <w:rsid w:val="00342015"/>
    <w:rsid w:val="0061360D"/>
    <w:rsid w:val="006A63CD"/>
    <w:rsid w:val="006F6352"/>
    <w:rsid w:val="007A3C1D"/>
    <w:rsid w:val="00872C82"/>
    <w:rsid w:val="008F228C"/>
    <w:rsid w:val="00994370"/>
    <w:rsid w:val="009C1BB2"/>
    <w:rsid w:val="00A55E3B"/>
    <w:rsid w:val="00A73C30"/>
    <w:rsid w:val="00A77BA1"/>
    <w:rsid w:val="00B42640"/>
    <w:rsid w:val="00C0127E"/>
    <w:rsid w:val="00C60A49"/>
    <w:rsid w:val="00D07113"/>
    <w:rsid w:val="00D551A0"/>
    <w:rsid w:val="00DB6F61"/>
    <w:rsid w:val="00DC1A30"/>
    <w:rsid w:val="00E93923"/>
    <w:rsid w:val="00EF67AC"/>
    <w:rsid w:val="00F42827"/>
    <w:rsid w:val="00F61D20"/>
    <w:rsid w:val="00F655B3"/>
    <w:rsid w:val="00F72B87"/>
    <w:rsid w:val="00FB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3C30"/>
    <w:pPr>
      <w:keepNext/>
      <w:overflowPunct/>
      <w:autoSpaceDE/>
      <w:autoSpaceDN/>
      <w:adjustRightInd/>
      <w:jc w:val="center"/>
      <w:textAlignment w:val="auto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C30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A77BA1"/>
    <w:rPr>
      <w:i/>
      <w:iCs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7BA1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A77B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77BA1"/>
    <w:rPr>
      <w:rFonts w:ascii="Times New Roman" w:hAnsi="Times New Roman" w:cs="Times New Roman"/>
      <w:sz w:val="20"/>
      <w:szCs w:val="20"/>
    </w:rPr>
  </w:style>
  <w:style w:type="paragraph" w:customStyle="1" w:styleId="inline-center">
    <w:name w:val="inline-center"/>
    <w:basedOn w:val="Normal"/>
    <w:uiPriority w:val="99"/>
    <w:rsid w:val="00A77B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basedOn w:val="DefaultParagraphFont"/>
    <w:uiPriority w:val="99"/>
    <w:qFormat/>
    <w:rsid w:val="00A77BA1"/>
    <w:rPr>
      <w:rFonts w:cs="Times New Roman"/>
      <w:b/>
    </w:rPr>
  </w:style>
  <w:style w:type="paragraph" w:styleId="NormalWeb">
    <w:name w:val="Normal (Web)"/>
    <w:basedOn w:val="Normal"/>
    <w:uiPriority w:val="99"/>
    <w:rsid w:val="00A77B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km-form-box">
    <w:name w:val="ckm-form-box"/>
    <w:uiPriority w:val="99"/>
    <w:rsid w:val="00A73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293</Words>
  <Characters>1758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anpatura</dc:creator>
  <cp:keywords/>
  <dc:description/>
  <cp:lastModifiedBy>Piotr Laskowski</cp:lastModifiedBy>
  <cp:revision>2</cp:revision>
  <cp:lastPrinted>2019-02-18T17:20:00Z</cp:lastPrinted>
  <dcterms:created xsi:type="dcterms:W3CDTF">2019-02-28T10:34:00Z</dcterms:created>
  <dcterms:modified xsi:type="dcterms:W3CDTF">2019-02-28T10:34:00Z</dcterms:modified>
</cp:coreProperties>
</file>