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24" w:rsidRPr="00D75A1A" w:rsidRDefault="00B83224" w:rsidP="00D75A1A">
      <w:pPr>
        <w:ind w:left="1418" w:right="1417"/>
        <w:jc w:val="center"/>
        <w:rPr>
          <w:b/>
          <w:sz w:val="32"/>
          <w:szCs w:val="32"/>
        </w:rPr>
      </w:pPr>
      <w:r w:rsidRPr="00D75A1A">
        <w:rPr>
          <w:b/>
          <w:sz w:val="32"/>
          <w:szCs w:val="32"/>
        </w:rPr>
        <w:t>Sprawozdanie z działalności Komisji Dialogu Obywatelskiego ds. Kultury w roku 2016.</w:t>
      </w:r>
    </w:p>
    <w:p w:rsidR="00B83224" w:rsidRDefault="00B83224" w:rsidP="00BD71AD">
      <w:pPr>
        <w:jc w:val="both"/>
      </w:pPr>
    </w:p>
    <w:p w:rsidR="00B83224" w:rsidRDefault="00B83224" w:rsidP="00BD71AD">
      <w:pPr>
        <w:jc w:val="both"/>
      </w:pPr>
    </w:p>
    <w:p w:rsidR="00B83224" w:rsidRPr="00D75A1A" w:rsidRDefault="00B83224" w:rsidP="00BD71AD">
      <w:pPr>
        <w:jc w:val="both"/>
        <w:rPr>
          <w:sz w:val="24"/>
          <w:szCs w:val="24"/>
        </w:rPr>
      </w:pPr>
      <w:r w:rsidRPr="00D75A1A">
        <w:rPr>
          <w:sz w:val="24"/>
          <w:szCs w:val="24"/>
        </w:rPr>
        <w:t>KDO ds. Kultury po przerwie wznowiła prace w drugiej połowie 2016 roku.</w:t>
      </w:r>
    </w:p>
    <w:p w:rsidR="00B83224" w:rsidRPr="00D75A1A" w:rsidRDefault="00B83224" w:rsidP="00BD71AD">
      <w:pPr>
        <w:jc w:val="both"/>
        <w:rPr>
          <w:sz w:val="24"/>
          <w:szCs w:val="24"/>
        </w:rPr>
      </w:pPr>
      <w:r w:rsidRPr="00D75A1A">
        <w:rPr>
          <w:sz w:val="24"/>
          <w:szCs w:val="24"/>
        </w:rPr>
        <w:t>W czasie od września i grudnia 201 odbyły się 3 posiedzenia Komisji. Głównym zadaniem, jakim komisja zajmowała się w trakcie tych spotkań była analiza regulaminu konkursowego ogłaszanego rokrocznie dla organizacji pozarządowych przez Wydział Kultury UMŁ.</w:t>
      </w:r>
    </w:p>
    <w:p w:rsidR="00B83224" w:rsidRPr="00D75A1A" w:rsidRDefault="00B83224" w:rsidP="00BD71AD">
      <w:pPr>
        <w:jc w:val="both"/>
        <w:rPr>
          <w:sz w:val="24"/>
          <w:szCs w:val="24"/>
        </w:rPr>
      </w:pPr>
      <w:r w:rsidRPr="00D75A1A">
        <w:rPr>
          <w:sz w:val="24"/>
          <w:szCs w:val="24"/>
        </w:rPr>
        <w:t>Przedstawiciele uczestniczących w obradach organizacji wraz z przedstawicielami Wydziału Kultury UMŁ konsultowali m.in. wewnątrz swoich organizacji poszczególne zapisy regulaminu pod kątem niespójności, uchybień z lat ubiegłych, a przede wszystkim usprawnienia późniejszych realizacji wygranych ofert konkursowych.</w:t>
      </w:r>
    </w:p>
    <w:p w:rsidR="00B83224" w:rsidRPr="00D75A1A" w:rsidRDefault="00B83224" w:rsidP="00BD71AD">
      <w:pPr>
        <w:jc w:val="both"/>
        <w:rPr>
          <w:sz w:val="24"/>
          <w:szCs w:val="24"/>
        </w:rPr>
      </w:pPr>
      <w:r w:rsidRPr="00D75A1A">
        <w:rPr>
          <w:sz w:val="24"/>
          <w:szCs w:val="24"/>
        </w:rPr>
        <w:t>Podczas posiedzeń Komisji zostały wypracowane rekomendacje dotyczące poprawek w regulaminie konkursowym, które zostały złożone w Wydziale Kultury, tak aby mogły być ocenione z punktu widzenia prawnego, a potem wdrożone.</w:t>
      </w:r>
    </w:p>
    <w:p w:rsidR="00B83224" w:rsidRPr="00D75A1A" w:rsidRDefault="00B83224" w:rsidP="00BD71AD">
      <w:pPr>
        <w:jc w:val="both"/>
        <w:rPr>
          <w:rFonts w:cs="Calibri"/>
          <w:color w:val="000000"/>
          <w:sz w:val="24"/>
          <w:szCs w:val="24"/>
        </w:rPr>
      </w:pPr>
      <w:r w:rsidRPr="00D75A1A">
        <w:rPr>
          <w:sz w:val="24"/>
          <w:szCs w:val="24"/>
        </w:rPr>
        <w:t xml:space="preserve">Prace Komisji nad poprawkami w regulaminie trwały intensywnie wyczerpując prawie cały czas poświęcony spotkaniom. Poza głównym zadaniem postawionym sobie za cel, Komisja przeprowadziła dyskusję na temat ogólnej kondycji sektora kultury w Łodzi. Członkowie Komisji zapoznali się również z dokumentem </w:t>
      </w:r>
      <w:r w:rsidRPr="00D75A1A">
        <w:rPr>
          <w:rFonts w:cs="Calibri"/>
          <w:color w:val="000000"/>
          <w:sz w:val="24"/>
          <w:szCs w:val="24"/>
        </w:rPr>
        <w:t>„Polityka Rozwoju Kultury 2020+ dla Miasta Łodzi” w założeniu rozpoczęcia prac w roku 2017 nad rekomendacjami do ewaluacji realizacji ww. programu.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</w:p>
    <w:p w:rsidR="00B83224" w:rsidRDefault="00B83224" w:rsidP="00BD71AD">
      <w:pPr>
        <w:jc w:val="both"/>
        <w:rPr>
          <w:rFonts w:cs="Calibri"/>
          <w:color w:val="000000"/>
        </w:rPr>
      </w:pPr>
      <w:bookmarkStart w:id="0" w:name="_GoBack"/>
      <w:bookmarkEnd w:id="0"/>
    </w:p>
    <w:p w:rsidR="00B83224" w:rsidRDefault="00B83224" w:rsidP="00BD71AD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Opracował: Kamil Kuligowski – przewodniczący prezydium KDO ds. Kultury</w:t>
      </w:r>
    </w:p>
    <w:p w:rsidR="00B83224" w:rsidRDefault="00B83224" w:rsidP="00BD71AD">
      <w:pPr>
        <w:jc w:val="both"/>
      </w:pPr>
    </w:p>
    <w:sectPr w:rsidR="00B83224" w:rsidSect="00F5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444"/>
    <w:rsid w:val="000E394C"/>
    <w:rsid w:val="003C7A4E"/>
    <w:rsid w:val="00557444"/>
    <w:rsid w:val="006005CC"/>
    <w:rsid w:val="008203BB"/>
    <w:rsid w:val="00B83224"/>
    <w:rsid w:val="00BD2774"/>
    <w:rsid w:val="00BD71AD"/>
    <w:rsid w:val="00C3236D"/>
    <w:rsid w:val="00D75A1A"/>
    <w:rsid w:val="00DC0257"/>
    <w:rsid w:val="00E457DB"/>
    <w:rsid w:val="00F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Komisji Dialogu Obywatelskiego ds</dc:title>
  <dc:subject/>
  <dc:creator>User</dc:creator>
  <cp:keywords/>
  <dc:description/>
  <cp:lastModifiedBy>UML</cp:lastModifiedBy>
  <cp:revision>2</cp:revision>
  <dcterms:created xsi:type="dcterms:W3CDTF">2017-04-04T12:05:00Z</dcterms:created>
  <dcterms:modified xsi:type="dcterms:W3CDTF">2017-04-04T12:05:00Z</dcterms:modified>
</cp:coreProperties>
</file>