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075FA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075FAE" w:rsidRDefault="00075FAE">
            <w:pPr>
              <w:ind w:left="7370"/>
              <w:jc w:val="left"/>
              <w:rPr>
                <w:b/>
                <w:i/>
                <w:sz w:val="20"/>
                <w:u w:val="thick"/>
              </w:rPr>
            </w:pPr>
          </w:p>
          <w:p w:rsidR="00075FAE" w:rsidRDefault="00075FAE">
            <w:pPr>
              <w:ind w:left="7370"/>
              <w:jc w:val="left"/>
              <w:rPr>
                <w:b/>
                <w:i/>
                <w:sz w:val="20"/>
                <w:u w:val="thick"/>
              </w:rPr>
            </w:pPr>
          </w:p>
          <w:p w:rsidR="00075FAE" w:rsidRDefault="00075FAE">
            <w:pPr>
              <w:ind w:left="7370"/>
              <w:jc w:val="left"/>
              <w:rPr>
                <w:sz w:val="20"/>
              </w:rPr>
            </w:pPr>
            <w:r>
              <w:rPr>
                <w:sz w:val="20"/>
              </w:rPr>
              <w:t>Druk BRM Nr 181/2022</w:t>
            </w:r>
          </w:p>
          <w:p w:rsidR="00075FAE" w:rsidRDefault="00075FAE">
            <w:pPr>
              <w:ind w:left="7370"/>
              <w:jc w:val="left"/>
              <w:rPr>
                <w:sz w:val="20"/>
              </w:rPr>
            </w:pPr>
            <w:r>
              <w:rPr>
                <w:sz w:val="20"/>
              </w:rPr>
              <w:t xml:space="preserve">Projekt z dnia 15 listopada 2022 r. </w:t>
            </w:r>
          </w:p>
          <w:p w:rsidR="00075FAE" w:rsidRDefault="00075FAE">
            <w:pPr>
              <w:ind w:left="7370"/>
              <w:jc w:val="left"/>
              <w:rPr>
                <w:sz w:val="20"/>
              </w:rPr>
            </w:pPr>
          </w:p>
        </w:tc>
      </w:tr>
    </w:tbl>
    <w:p w:rsidR="00075FAE" w:rsidRDefault="00075FAE"/>
    <w:p w:rsidR="00075FAE" w:rsidRDefault="00075FAE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075FAE" w:rsidRDefault="00075FAE">
      <w:pPr>
        <w:spacing w:before="240" w:after="240"/>
        <w:rPr>
          <w:b/>
          <w:caps/>
        </w:rPr>
      </w:pPr>
      <w:r>
        <w:rPr>
          <w:b/>
        </w:rPr>
        <w:t>z dnia                      2022 r.</w:t>
      </w:r>
    </w:p>
    <w:p w:rsidR="00075FAE" w:rsidRDefault="00075FAE">
      <w:pPr>
        <w:keepNext/>
        <w:spacing w:after="480"/>
      </w:pPr>
      <w:r>
        <w:rPr>
          <w:b/>
        </w:rPr>
        <w:t>w sprawie ustanowienia roku 2023 Rokiem Pawła Kleckiego na terenie Miasta Łodzi.</w:t>
      </w:r>
    </w:p>
    <w:p w:rsidR="00075FAE" w:rsidRDefault="00075FAE">
      <w:pPr>
        <w:keepLines/>
        <w:spacing w:before="120" w:after="120"/>
        <w:ind w:firstLine="227"/>
        <w:jc w:val="both"/>
      </w:pPr>
      <w:r>
        <w:t>Na podstawie art. 18 ust. 1 ustawy z dnia 8 marca 1990 r. o samorządzie gminnym     (Dz. U. z 2022 r., poz. 559, 1005, 1079, 1561), Rada Miejska w Łodzi</w:t>
      </w:r>
    </w:p>
    <w:p w:rsidR="00075FAE" w:rsidRDefault="00075FAE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075FAE" w:rsidRDefault="00075FAE">
      <w:pPr>
        <w:keepLines/>
        <w:spacing w:before="120" w:after="120"/>
        <w:ind w:firstLine="340"/>
        <w:jc w:val="both"/>
      </w:pPr>
      <w:r>
        <w:t>§ 1. Ustanawia się rok 2023 Rokiem Pawła Kleckiego na terenie Miasta Łodzi.</w:t>
      </w:r>
    </w:p>
    <w:p w:rsidR="00075FAE" w:rsidRDefault="00075FAE">
      <w:pPr>
        <w:keepLines/>
        <w:spacing w:before="120" w:after="120"/>
        <w:ind w:firstLine="340"/>
        <w:jc w:val="both"/>
      </w:pPr>
      <w:r>
        <w:t>§ 2. Wykonanie uchwały powierza się Prezydentowi Miasta Łodzi.</w:t>
      </w:r>
    </w:p>
    <w:p w:rsidR="00075FAE" w:rsidRDefault="00075FAE">
      <w:pPr>
        <w:keepNext/>
        <w:keepLines/>
        <w:spacing w:before="120" w:after="120"/>
        <w:ind w:firstLine="340"/>
        <w:jc w:val="both"/>
      </w:pPr>
      <w:r>
        <w:t>§ 3. 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536"/>
        <w:gridCol w:w="4536"/>
      </w:tblGrid>
      <w:tr w:rsidR="00075FA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FAE" w:rsidRDefault="00075FAE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FAE" w:rsidRDefault="00075FAE">
            <w:pPr>
              <w:keepLines/>
              <w:spacing w:before="520" w:after="520"/>
              <w:ind w:right="283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075FAE" w:rsidRDefault="00075FAE">
      <w:pPr>
        <w:spacing w:before="120" w:after="120"/>
        <w:ind w:left="283" w:firstLine="227"/>
        <w:jc w:val="both"/>
      </w:pPr>
      <w:r>
        <w:t>Projektodawcą jest:</w:t>
      </w:r>
    </w:p>
    <w:p w:rsidR="00075FAE" w:rsidRDefault="00075FAE">
      <w:pPr>
        <w:spacing w:before="120" w:after="120"/>
        <w:ind w:left="283" w:firstLine="227"/>
        <w:jc w:val="both"/>
      </w:pPr>
      <w:r>
        <w:t>Komisja Kultury</w:t>
      </w:r>
    </w:p>
    <w:p w:rsidR="00075FAE" w:rsidRDefault="00075FAE">
      <w:pPr>
        <w:spacing w:before="120" w:after="120"/>
        <w:ind w:left="283" w:firstLine="227"/>
        <w:jc w:val="both"/>
        <w:sectPr w:rsidR="00075FA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Rady Miejskiej w Łodzi</w:t>
      </w:r>
    </w:p>
    <w:p w:rsidR="00075FAE" w:rsidRDefault="00075FAE">
      <w:pPr>
        <w:jc w:val="left"/>
        <w:rPr>
          <w:color w:val="000000"/>
          <w:szCs w:val="20"/>
          <w:shd w:val="clear" w:color="auto" w:fill="FFFFFF"/>
          <w:lang w:eastAsia="en-US"/>
        </w:rPr>
      </w:pPr>
    </w:p>
    <w:p w:rsidR="00075FAE" w:rsidRDefault="00075FAE">
      <w:pPr>
        <w:spacing w:line="360" w:lineRule="auto"/>
        <w:rPr>
          <w:b/>
          <w:caps/>
          <w:color w:val="000000"/>
          <w:szCs w:val="20"/>
          <w:shd w:val="clear" w:color="auto" w:fill="FFFFFF"/>
          <w:lang w:eastAsia="en-US"/>
        </w:rPr>
      </w:pPr>
      <w:r>
        <w:rPr>
          <w:b/>
          <w:caps/>
          <w:color w:val="000000"/>
          <w:szCs w:val="20"/>
          <w:shd w:val="clear" w:color="auto" w:fill="FFFFFF"/>
          <w:lang w:eastAsia="en-US"/>
        </w:rPr>
        <w:t>uzasadnienie</w:t>
      </w:r>
    </w:p>
    <w:p w:rsidR="00075FAE" w:rsidRDefault="00075FAE">
      <w:pPr>
        <w:spacing w:line="360" w:lineRule="auto"/>
        <w:ind w:firstLine="708"/>
        <w:jc w:val="both"/>
        <w:rPr>
          <w:color w:val="000000"/>
          <w:szCs w:val="20"/>
          <w:shd w:val="clear" w:color="auto" w:fill="FFFFFF"/>
          <w:lang w:eastAsia="en-US"/>
        </w:rPr>
      </w:pPr>
      <w:r>
        <w:rPr>
          <w:color w:val="000000"/>
          <w:szCs w:val="20"/>
          <w:shd w:val="clear" w:color="auto" w:fill="FFFFFF"/>
          <w:lang w:eastAsia="en-US"/>
        </w:rPr>
        <w:t xml:space="preserve">Do Rady Miejskiej w Łodzi wpłynął wniosek Muzeum Miasta Łodzi </w:t>
      </w:r>
      <w:r>
        <w:rPr>
          <w:color w:val="000000"/>
          <w:szCs w:val="20"/>
          <w:shd w:val="clear" w:color="auto" w:fill="FFFFFF"/>
        </w:rPr>
        <w:t xml:space="preserve">oraz </w:t>
      </w:r>
      <w:r>
        <w:rPr>
          <w:color w:val="000000"/>
          <w:szCs w:val="20"/>
          <w:shd w:val="clear" w:color="auto" w:fill="FFFFFF"/>
          <w:lang w:eastAsia="en-US"/>
        </w:rPr>
        <w:t>Akademi</w:t>
      </w:r>
      <w:r>
        <w:rPr>
          <w:color w:val="000000"/>
          <w:szCs w:val="20"/>
          <w:shd w:val="clear" w:color="auto" w:fill="FFFFFF"/>
        </w:rPr>
        <w:t>i</w:t>
      </w:r>
      <w:r>
        <w:rPr>
          <w:color w:val="000000"/>
          <w:szCs w:val="20"/>
          <w:shd w:val="clear" w:color="auto" w:fill="FFFFFF"/>
          <w:lang w:eastAsia="en-US"/>
        </w:rPr>
        <w:t xml:space="preserve"> Muzyczn</w:t>
      </w:r>
      <w:r>
        <w:rPr>
          <w:color w:val="000000"/>
          <w:szCs w:val="20"/>
          <w:shd w:val="clear" w:color="auto" w:fill="FFFFFF"/>
        </w:rPr>
        <w:t>ej</w:t>
      </w:r>
      <w:r>
        <w:rPr>
          <w:color w:val="000000"/>
          <w:szCs w:val="20"/>
          <w:shd w:val="clear" w:color="auto" w:fill="FFFFFF"/>
          <w:lang w:eastAsia="en-US"/>
        </w:rPr>
        <w:t xml:space="preserve"> im. Grażyny i Kiejstuta Bacewiczów w Łodzi dotyczący inicjatywy ustanowienia roku 2023 Rokiem Pawła Kleckiego. </w:t>
      </w:r>
    </w:p>
    <w:p w:rsidR="00075FAE" w:rsidRDefault="00075FAE">
      <w:pPr>
        <w:spacing w:line="360" w:lineRule="auto"/>
        <w:jc w:val="both"/>
        <w:rPr>
          <w:b/>
          <w:color w:val="000000"/>
          <w:szCs w:val="20"/>
          <w:shd w:val="clear" w:color="auto" w:fill="FFFFFF"/>
          <w:lang w:eastAsia="en-US"/>
        </w:rPr>
      </w:pPr>
    </w:p>
    <w:p w:rsidR="00075FAE" w:rsidRDefault="00075FAE">
      <w:pPr>
        <w:spacing w:line="360" w:lineRule="auto"/>
        <w:ind w:firstLine="708"/>
        <w:jc w:val="both"/>
        <w:rPr>
          <w:color w:val="000000"/>
          <w:szCs w:val="20"/>
          <w:shd w:val="clear" w:color="auto" w:fill="FFFFFF"/>
          <w:lang w:eastAsia="en-US"/>
        </w:rPr>
      </w:pPr>
      <w:r>
        <w:rPr>
          <w:b/>
          <w:color w:val="000000"/>
          <w:szCs w:val="20"/>
          <w:shd w:val="clear" w:color="auto" w:fill="FFFFFF"/>
          <w:lang w:eastAsia="en-US"/>
        </w:rPr>
        <w:t>Paweł Klecki</w:t>
      </w:r>
      <w:r>
        <w:rPr>
          <w:color w:val="000000"/>
          <w:szCs w:val="20"/>
          <w:shd w:val="clear" w:color="auto" w:fill="FFFFFF"/>
          <w:lang w:eastAsia="en-US"/>
        </w:rPr>
        <w:t xml:space="preserve"> urodził się 21 marca 1900 roku w Łodzi w rodzinie przemysłowców. W wieku ośmiu lat nauczył się gry na fortepianie, potem jego instrumentem stały się skrzypce. Znalazł miejsce w Łódzkiej Orkiestrze Symfonicznej zostając pierwszym skrzypkiem. Studiował kompozycję i dyrygenturę w warszawskim Konserwatorium, także filozofię na Uniwersytecie Warszawskim. W 1921 roku wyjechał na studia muzyczne do Berlina. W listopadzie 1926 roku miał miejsce jego debiut w roli dyrygenta. Artysta odniósł wielki sukces i zdobywał coraz większą popularność.</w:t>
      </w:r>
    </w:p>
    <w:p w:rsidR="00075FAE" w:rsidRDefault="00075FAE">
      <w:pPr>
        <w:spacing w:line="360" w:lineRule="auto"/>
        <w:ind w:firstLine="708"/>
        <w:jc w:val="both"/>
        <w:rPr>
          <w:color w:val="000000"/>
          <w:szCs w:val="20"/>
          <w:shd w:val="clear" w:color="auto" w:fill="FFFFFF"/>
          <w:lang w:eastAsia="en-US"/>
        </w:rPr>
      </w:pPr>
      <w:r>
        <w:rPr>
          <w:color w:val="000000"/>
          <w:szCs w:val="20"/>
          <w:shd w:val="clear" w:color="auto" w:fill="FFFFFF"/>
          <w:lang w:eastAsia="en-US"/>
        </w:rPr>
        <w:t xml:space="preserve">Żydowskie pochodzenie Pawła Kleckiego przyczyniło się do jego wyjazdu z Niemiec po dojściu nazistów do władzy. Najpierw wyjechał do Włoch, następnie znalazł się w Związku Radzieckim. Ostatecznie osiadł w Szwajcarii. Doświadczenia drugiej wojny światowej związane z Zagładą Żydów, śmierć jego rodziców i siostry, spowodowały, że zaprzestał komponowania, a jego twórczość z czasem uległa częściowemu zapomnieniu. </w:t>
      </w:r>
    </w:p>
    <w:p w:rsidR="00075FAE" w:rsidRDefault="00075FAE">
      <w:pPr>
        <w:spacing w:line="360" w:lineRule="auto"/>
        <w:ind w:firstLine="708"/>
        <w:jc w:val="both"/>
        <w:rPr>
          <w:color w:val="000000"/>
          <w:szCs w:val="20"/>
          <w:shd w:val="clear" w:color="auto" w:fill="FFFFFF"/>
          <w:lang w:eastAsia="en-US"/>
        </w:rPr>
      </w:pPr>
      <w:r>
        <w:rPr>
          <w:color w:val="000000"/>
          <w:szCs w:val="20"/>
          <w:shd w:val="clear" w:color="auto" w:fill="FFFFFF"/>
          <w:lang w:eastAsia="en-US"/>
        </w:rPr>
        <w:t xml:space="preserve">Po drugiej wojnie światowej Paweł Klecki zajął się wyłącznie działalnością dyrygencką. Dyrygował renomowanymi orkiestrami. Wśród nich znalazła się między innymi </w:t>
      </w:r>
      <w:r>
        <w:rPr>
          <w:color w:val="000000"/>
          <w:szCs w:val="20"/>
          <w:shd w:val="clear" w:color="auto" w:fill="FFFFFF"/>
        </w:rPr>
        <w:t>O</w:t>
      </w:r>
      <w:r>
        <w:rPr>
          <w:color w:val="000000"/>
          <w:szCs w:val="20"/>
          <w:shd w:val="clear" w:color="auto" w:fill="FFFFFF"/>
          <w:lang w:eastAsia="en-US"/>
        </w:rPr>
        <w:t>rkiestra Filharmoników Berlińskich i Wiedeńskich czy Londyńska Orkiestra Symfoniczna</w:t>
      </w:r>
      <w:r>
        <w:rPr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shd w:val="clear" w:color="auto" w:fill="FFFFFF"/>
          <w:lang w:eastAsia="en-US"/>
        </w:rPr>
        <w:t xml:space="preserve"> Występował w gronie znakomitych muzyków, a wśród solistów z którymi występował był łódzki mistrz Artur Rubinstein, Pablo Casals, Yehudi Menuchin i wielu innych. Był także dyrektorem Królewskiej Orkiestry Filharmonii w Liverpoolu, Orkiestry Symfonicznej w Dallas, także orkiestr w Bernie i Genewie.</w:t>
      </w:r>
    </w:p>
    <w:p w:rsidR="00075FAE" w:rsidRDefault="00075FAE">
      <w:pPr>
        <w:spacing w:line="360" w:lineRule="auto"/>
        <w:jc w:val="both"/>
        <w:rPr>
          <w:color w:val="000000"/>
          <w:szCs w:val="20"/>
          <w:shd w:val="clear" w:color="auto" w:fill="FFFFFF"/>
          <w:lang w:eastAsia="en-US"/>
        </w:rPr>
      </w:pPr>
      <w:r>
        <w:rPr>
          <w:color w:val="000000"/>
          <w:szCs w:val="20"/>
          <w:shd w:val="clear" w:color="auto" w:fill="FFFFFF"/>
          <w:lang w:eastAsia="en-US"/>
        </w:rPr>
        <w:t>Paweł Klecki zmarł 5 marca 1973 roku w Liverpoolu w czasie próby orkiestry.</w:t>
      </w:r>
    </w:p>
    <w:p w:rsidR="00075FAE" w:rsidRDefault="00075FAE">
      <w:pPr>
        <w:spacing w:line="360" w:lineRule="auto"/>
        <w:ind w:firstLine="708"/>
        <w:jc w:val="both"/>
        <w:rPr>
          <w:color w:val="000000"/>
          <w:szCs w:val="20"/>
          <w:shd w:val="clear" w:color="auto" w:fill="FFFFFF"/>
          <w:lang w:eastAsia="en-US"/>
        </w:rPr>
      </w:pPr>
      <w:r>
        <w:rPr>
          <w:color w:val="000000"/>
          <w:szCs w:val="20"/>
          <w:shd w:val="clear" w:color="auto" w:fill="FFFFFF"/>
          <w:lang w:eastAsia="en-US"/>
        </w:rPr>
        <w:t>Paweł Klecki jako artysta zdobył uznanie w całym świecie muzycznym. Został szczególnie doceniony w Niemczech w latach 20. i 30. XX wieku. W drugiej połowie XX wieku jego muzyka nie była doceniona i stopniowo uległa zapomnieniu. Sam artysta w okresie swojej powojennej kariery nie starał się o wykonanie swoich dzieł.</w:t>
      </w:r>
    </w:p>
    <w:p w:rsidR="00075FAE" w:rsidRDefault="00075FAE">
      <w:pPr>
        <w:spacing w:line="360" w:lineRule="auto"/>
        <w:jc w:val="both"/>
        <w:rPr>
          <w:color w:val="000000"/>
          <w:szCs w:val="20"/>
          <w:shd w:val="clear" w:color="auto" w:fill="FFFFFF"/>
          <w:lang w:eastAsia="en-US"/>
        </w:rPr>
      </w:pPr>
      <w:r>
        <w:rPr>
          <w:color w:val="000000"/>
          <w:szCs w:val="20"/>
          <w:shd w:val="clear" w:color="auto" w:fill="FFFFFF"/>
          <w:lang w:eastAsia="en-US"/>
        </w:rPr>
        <w:t xml:space="preserve">W Polsce Klecki był mniej znany, głównie z racji stałego pobytu za granicą. Dlatego większość dorobku kompozytora pozostaje nieznana szczególnie polskim wykonawcom i publiczności. Jednak w ostatnim czasie dzieła Kleckiego coraz częściej pojawiają się w programach koncertowych. Także coraz więcej muzykologów na nowo odkrywa muzykę Pawła Kleckiego i popularyzuje jego dorobek. </w:t>
      </w:r>
    </w:p>
    <w:p w:rsidR="00075FAE" w:rsidRDefault="00075FAE">
      <w:pPr>
        <w:spacing w:line="360" w:lineRule="auto"/>
        <w:jc w:val="both"/>
        <w:rPr>
          <w:color w:val="000000"/>
          <w:szCs w:val="20"/>
          <w:shd w:val="clear" w:color="auto" w:fill="FFFFFF"/>
          <w:lang w:eastAsia="en-US"/>
        </w:rPr>
      </w:pPr>
      <w:r>
        <w:rPr>
          <w:color w:val="000000"/>
          <w:szCs w:val="20"/>
          <w:shd w:val="clear" w:color="auto" w:fill="FFFFFF"/>
          <w:lang w:eastAsia="en-US"/>
        </w:rPr>
        <w:t>W bogatym dorobku Pawła Kleckiego znajduje się trzynaście utworów symfonicznych, dziesięć utworów instrumentalnych i osiem cykli pieśni, także utwory solowe na fortepian i skrzypce.</w:t>
      </w:r>
    </w:p>
    <w:p w:rsidR="00075FAE" w:rsidRDefault="00075FAE">
      <w:pPr>
        <w:spacing w:line="360" w:lineRule="auto"/>
        <w:ind w:firstLine="708"/>
        <w:jc w:val="both"/>
        <w:rPr>
          <w:color w:val="000000"/>
          <w:szCs w:val="20"/>
          <w:shd w:val="clear" w:color="auto" w:fill="FFFFFF"/>
          <w:lang w:eastAsia="en-US"/>
        </w:rPr>
      </w:pPr>
      <w:r>
        <w:rPr>
          <w:color w:val="000000"/>
          <w:szCs w:val="20"/>
          <w:shd w:val="clear" w:color="auto" w:fill="FFFFFF"/>
          <w:lang w:eastAsia="en-US"/>
        </w:rPr>
        <w:t>Paweł Klecki prywatnie przyjaźnił się z kilkoma innymi znanymi łodzianami, również mającymi swoje miejsce w Panteonie Wielkich Łodzian w Muzeum Miasta Łodzi: Julianem Tuwimem, Aleksandrem Tansmanem i Arturem Rubinsteinem. „Trze</w:t>
      </w:r>
      <w:r>
        <w:rPr>
          <w:color w:val="000000"/>
          <w:szCs w:val="20"/>
          <w:shd w:val="clear" w:color="auto" w:fill="FFFFFF"/>
        </w:rPr>
        <w:t>j</w:t>
      </w:r>
      <w:r>
        <w:rPr>
          <w:color w:val="000000"/>
          <w:szCs w:val="20"/>
          <w:shd w:val="clear" w:color="auto" w:fill="FFFFFF"/>
          <w:lang w:eastAsia="en-US"/>
        </w:rPr>
        <w:t xml:space="preserve"> </w:t>
      </w:r>
      <w:r>
        <w:rPr>
          <w:color w:val="000000"/>
          <w:szCs w:val="20"/>
          <w:shd w:val="clear" w:color="auto" w:fill="FFFFFF"/>
        </w:rPr>
        <w:t>M</w:t>
      </w:r>
      <w:r>
        <w:rPr>
          <w:color w:val="000000"/>
          <w:szCs w:val="20"/>
          <w:shd w:val="clear" w:color="auto" w:fill="FFFFFF"/>
          <w:lang w:eastAsia="en-US"/>
        </w:rPr>
        <w:t xml:space="preserve">uszkieterowie z Łodzi” – tak nazywano Kleckiego, Tuwima i Tansmana w czasach, gdy wspólnie studiowali prawo na Uniwersytecie Warszawskim. Z Tansmanem łączyły go serdeczne więzi, czego dowodem może być fakt, iż to właśnie Kleckiemu Tansman zadedykował swoją Symfonię Nr 5. </w:t>
      </w:r>
    </w:p>
    <w:p w:rsidR="00075FAE" w:rsidRDefault="00075FAE">
      <w:pPr>
        <w:spacing w:line="360" w:lineRule="auto"/>
        <w:ind w:firstLine="708"/>
        <w:jc w:val="both"/>
        <w:rPr>
          <w:color w:val="000000"/>
          <w:szCs w:val="20"/>
          <w:shd w:val="clear" w:color="auto" w:fill="FFFFFF"/>
          <w:lang w:eastAsia="en-US"/>
        </w:rPr>
      </w:pPr>
      <w:r>
        <w:rPr>
          <w:color w:val="000000"/>
          <w:szCs w:val="20"/>
          <w:shd w:val="clear" w:color="auto" w:fill="FFFFFF"/>
          <w:lang w:eastAsia="en-US"/>
        </w:rPr>
        <w:t xml:space="preserve">W zbiorach Muzeum Miasta Łodzi znajdują się pamiątki po tym wybitnym muzyku, takie jak listy do przyjaciół – Aleksandra Tansmana czy Artura Rubinsteina, programy z koncertów, wywiady. </w:t>
      </w:r>
    </w:p>
    <w:p w:rsidR="00075FAE" w:rsidRDefault="00075FAE">
      <w:pPr>
        <w:spacing w:line="360" w:lineRule="auto"/>
        <w:ind w:firstLine="708"/>
        <w:jc w:val="both"/>
        <w:rPr>
          <w:color w:val="000000"/>
          <w:szCs w:val="20"/>
          <w:shd w:val="clear" w:color="auto" w:fill="FFFFFF"/>
          <w:lang w:eastAsia="en-US"/>
        </w:rPr>
      </w:pPr>
      <w:r>
        <w:rPr>
          <w:color w:val="000000"/>
          <w:szCs w:val="20"/>
          <w:shd w:val="clear" w:color="auto" w:fill="FFFFFF"/>
          <w:lang w:eastAsia="en-US"/>
        </w:rPr>
        <w:t>Rok 2023, w którym minie pięćdziesiąt lat od śmierci Pawła Kleckiego, jest idealną okazją, aby zaprezentować tego artystę i jego dzieło szerokiemu gronu odbiorców.</w:t>
      </w:r>
    </w:p>
    <w:p w:rsidR="00075FAE" w:rsidRDefault="00075FAE">
      <w:pPr>
        <w:spacing w:line="360" w:lineRule="auto"/>
        <w:ind w:firstLine="708"/>
        <w:jc w:val="both"/>
        <w:rPr>
          <w:color w:val="000000"/>
          <w:szCs w:val="20"/>
          <w:shd w:val="clear" w:color="auto" w:fill="FFFFFF"/>
          <w:lang w:val="en-US" w:eastAsia="en-US"/>
        </w:rPr>
      </w:pPr>
      <w:r>
        <w:rPr>
          <w:color w:val="000000"/>
          <w:szCs w:val="20"/>
          <w:shd w:val="clear" w:color="auto" w:fill="FFFFFF"/>
          <w:lang w:val="en-US" w:eastAsia="en-US"/>
        </w:rPr>
        <w:t>Nota biograficzna sporządzona została na podstawie wniosku</w:t>
      </w:r>
      <w:r>
        <w:rPr>
          <w:color w:val="000000"/>
          <w:szCs w:val="20"/>
          <w:shd w:val="clear" w:color="auto" w:fill="FFFFFF"/>
          <w:lang w:eastAsia="en-US"/>
        </w:rPr>
        <w:t xml:space="preserve">, </w:t>
      </w:r>
      <w:r>
        <w:rPr>
          <w:color w:val="000000"/>
          <w:szCs w:val="20"/>
          <w:shd w:val="clear" w:color="auto" w:fill="FFFFFF"/>
          <w:lang w:val="en-US" w:eastAsia="en-US"/>
        </w:rPr>
        <w:t>który wpłynął do Komisji Kultury Rady Miejskiej w Łodzi z Muzeum Miasta Łodzi</w:t>
      </w:r>
      <w:r>
        <w:rPr>
          <w:color w:val="000000"/>
          <w:szCs w:val="20"/>
          <w:shd w:val="clear" w:color="auto" w:fill="FFFFFF"/>
        </w:rPr>
        <w:t xml:space="preserve"> oraz Akademii Muzycznej                                  im. G. i K. Becewiczów w Łodzi. </w:t>
      </w:r>
      <w:r>
        <w:rPr>
          <w:color w:val="000000"/>
          <w:szCs w:val="20"/>
          <w:shd w:val="clear" w:color="auto" w:fill="FFFFFF"/>
          <w:lang w:val="en-US" w:eastAsia="en-US"/>
        </w:rPr>
        <w:t xml:space="preserve"> </w:t>
      </w:r>
    </w:p>
    <w:p w:rsidR="00075FAE" w:rsidRDefault="00075FAE">
      <w:pPr>
        <w:spacing w:line="360" w:lineRule="auto"/>
        <w:jc w:val="both"/>
        <w:rPr>
          <w:color w:val="000000"/>
          <w:szCs w:val="20"/>
          <w:shd w:val="clear" w:color="auto" w:fill="FFFFFF"/>
          <w:lang w:eastAsia="en-US"/>
        </w:rPr>
      </w:pPr>
    </w:p>
    <w:p w:rsidR="00075FAE" w:rsidRDefault="00075FAE">
      <w:pPr>
        <w:spacing w:line="360" w:lineRule="auto"/>
        <w:jc w:val="left"/>
        <w:rPr>
          <w:color w:val="000000"/>
          <w:szCs w:val="20"/>
          <w:shd w:val="clear" w:color="auto" w:fill="FFFFFF"/>
          <w:lang w:eastAsia="en-US"/>
        </w:rPr>
      </w:pPr>
    </w:p>
    <w:p w:rsidR="00075FAE" w:rsidRDefault="00075FAE">
      <w:pPr>
        <w:spacing w:line="360" w:lineRule="auto"/>
        <w:jc w:val="left"/>
        <w:rPr>
          <w:color w:val="000000"/>
          <w:szCs w:val="20"/>
          <w:shd w:val="clear" w:color="auto" w:fill="FFFFFF"/>
          <w:lang w:eastAsia="en-US"/>
        </w:rPr>
      </w:pPr>
    </w:p>
    <w:sectPr w:rsidR="00075FAE" w:rsidSect="003E0E1F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FAE" w:rsidRDefault="00075FAE" w:rsidP="003E0E1F">
      <w:r>
        <w:separator/>
      </w:r>
    </w:p>
  </w:endnote>
  <w:endnote w:type="continuationSeparator" w:id="0">
    <w:p w:rsidR="00075FAE" w:rsidRDefault="00075FAE" w:rsidP="003E0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048"/>
      <w:gridCol w:w="3024"/>
    </w:tblGrid>
    <w:tr w:rsidR="00075FAE">
      <w:tc>
        <w:tcPr>
          <w:tcW w:w="6048" w:type="dxa"/>
          <w:tcBorders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75FAE" w:rsidRDefault="00075FAE">
          <w:pPr>
            <w:jc w:val="left"/>
            <w:rPr>
              <w:sz w:val="18"/>
            </w:rPr>
          </w:pPr>
          <w:r>
            <w:rPr>
              <w:sz w:val="18"/>
            </w:rPr>
            <w:t>Id: F37E71C1-51E3-4124-8428-C0B31F88B4D2. Projekt</w:t>
          </w:r>
        </w:p>
      </w:tc>
      <w:tc>
        <w:tcPr>
          <w:tcW w:w="3024" w:type="dxa"/>
          <w:tcBorders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75FAE" w:rsidRDefault="00075FA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75FAE" w:rsidRDefault="00075FAE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403"/>
      <w:gridCol w:w="3202"/>
    </w:tblGrid>
    <w:tr w:rsidR="00075FAE">
      <w:tc>
        <w:tcPr>
          <w:tcW w:w="6403" w:type="dxa"/>
          <w:tcBorders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75FAE" w:rsidRDefault="00075FAE">
          <w:pPr>
            <w:jc w:val="left"/>
            <w:rPr>
              <w:sz w:val="18"/>
            </w:rPr>
          </w:pPr>
          <w:r>
            <w:rPr>
              <w:sz w:val="18"/>
            </w:rPr>
            <w:t>Id: F37E71C1-51E3-4124-8428-C0B31F88B4D2. Projekt</w:t>
          </w:r>
        </w:p>
      </w:tc>
      <w:tc>
        <w:tcPr>
          <w:tcW w:w="3202" w:type="dxa"/>
          <w:tcBorders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75FAE" w:rsidRDefault="00075FA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075FAE" w:rsidRDefault="00075FAE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FAE" w:rsidRDefault="00075FAE" w:rsidP="003E0E1F">
      <w:r>
        <w:separator/>
      </w:r>
    </w:p>
  </w:footnote>
  <w:footnote w:type="continuationSeparator" w:id="0">
    <w:p w:rsidR="00075FAE" w:rsidRDefault="00075FAE" w:rsidP="003E0E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75FAE"/>
    <w:rsid w:val="000B1DC5"/>
    <w:rsid w:val="003E0E1F"/>
    <w:rsid w:val="005D71A8"/>
    <w:rsid w:val="00851CA9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E1F"/>
    <w:pPr>
      <w:jc w:val="center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639</Words>
  <Characters>3838</Characters>
  <Application>Microsoft Office Outlook</Application>
  <DocSecurity>0</DocSecurity>
  <Lines>0</Lines>
  <Paragraphs>0</Paragraphs>
  <ScaleCrop>false</ScaleCrop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31 października 2022 r.</dc:title>
  <dc:subject>w sprawie ustanowienia roku 2023^Rokiem Pawła Kleckiego na terenie Miasta Łodzi.</dc:subject>
  <dc:creator>moolejniczak</dc:creator>
  <cp:keywords/>
  <dc:description/>
  <cp:lastModifiedBy>moolejniczak</cp:lastModifiedBy>
  <cp:revision>2</cp:revision>
  <dcterms:created xsi:type="dcterms:W3CDTF">2022-11-17T09:44:00Z</dcterms:created>
  <dcterms:modified xsi:type="dcterms:W3CDTF">2022-11-17T09:44:00Z</dcterms:modified>
  <cp:category>Akt prawny</cp:category>
</cp:coreProperties>
</file>